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31B" w:rsidP="140853E9" w:rsidRDefault="00BA431B" w14:paraId="683231E3" w14:textId="7D993B58">
      <w:pPr>
        <w:rPr>
          <w:rFonts w:ascii="Times New Roman" w:hAnsi="Times New Roman"/>
          <w:b w:val="1"/>
          <w:bCs w:val="1"/>
          <w:sz w:val="24"/>
          <w:szCs w:val="24"/>
          <w:lang w:val="nn-NO"/>
        </w:rPr>
      </w:pPr>
      <w:r w:rsidRPr="140853E9" w:rsidR="0076C75E">
        <w:rPr>
          <w:rFonts w:ascii="Times New Roman" w:hAnsi="Times New Roman"/>
          <w:b w:val="1"/>
          <w:bCs w:val="1"/>
          <w:sz w:val="24"/>
          <w:szCs w:val="24"/>
          <w:lang w:val="nn-NO"/>
        </w:rPr>
        <w:t>SØKNAD OM FRAMSTILLING TIL DOKTORGARDSPRØVEN VED OSLOMET - Storbyuniversitetet</w:t>
      </w: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246"/>
      </w:tblGrid>
      <w:tr w:rsidR="00BA431B" w:rsidTr="140853E9" w14:paraId="76C7EB29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8B0C96C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Namn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12C2D04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7456A46B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E9575A2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76CEBDD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168673E9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3AEE94AF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DCAC22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73F7B938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3F19784D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4F2906D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6E763EC0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0189A11E" w14:textId="776E3EB5">
            <w:r w:rsidRPr="140853E9" w:rsidR="00BA431B">
              <w:rPr>
                <w:rStyle w:val="Standardskriftforavsnitt1"/>
                <w:rFonts w:ascii="Times New Roman" w:hAnsi="Times New Roman"/>
                <w:b w:val="1"/>
                <w:bCs w:val="1"/>
                <w:sz w:val="24"/>
                <w:szCs w:val="24"/>
                <w:lang w:val="nn-NO"/>
              </w:rPr>
              <w:t>Startdato, ph.d.</w:t>
            </w:r>
            <w:r w:rsidRPr="140853E9" w:rsidR="4D662D60">
              <w:rPr>
                <w:rStyle w:val="Standardskriftforavsnitt1"/>
                <w:rFonts w:ascii="Times New Roman" w:hAnsi="Times New Roman"/>
                <w:b w:val="1"/>
                <w:bCs w:val="1"/>
                <w:sz w:val="24"/>
                <w:szCs w:val="24"/>
                <w:lang w:val="nn-NO"/>
              </w:rPr>
              <w:t>-programmet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17F6B4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6F3F1F2F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49524B51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Informasjon om kvar og når arbeidet er utført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7520328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64BA601D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39C4C7A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Ph.d.-program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7E2ECEA4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4348BAF8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5D062029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Rettleiarar (namn, institutt, institusjon):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A431B" w:rsidP="00F777AC" w:rsidRDefault="00BA431B" w14:paraId="4F0CA6C0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A431B" w:rsidP="00F777AC" w:rsidRDefault="00BA431B" w14:paraId="3365F622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9A03CC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5E5F9921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140853E9" w:rsidRDefault="00BA431B" w14:paraId="58398EAA" w14:textId="1ADB5DD2"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Er hovud</w:t>
            </w:r>
            <w:r w:rsidRPr="140853E9" w:rsidR="5C8630F5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rett</w:t>
            </w: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leiar</w:t>
            </w: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informert om innleveringa?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3322F00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49930DAE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140853E9" w:rsidRDefault="00BA431B" w14:paraId="14827D9A" w14:textId="71800B61"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Tittelen til avhandlinga </w:t>
            </w:r>
            <w:r w:rsidRPr="140853E9" w:rsidR="50EAFC3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på </w:t>
            </w: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norsk: </w:t>
            </w:r>
          </w:p>
          <w:p w:rsidR="00BA431B" w:rsidP="00F777AC" w:rsidRDefault="00BA431B" w14:paraId="6D194506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7D79ED5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43F414D7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140853E9" w:rsidRDefault="00BA431B" w14:paraId="2980956B" w14:textId="67140A26"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Tittelen til avhandlinga </w:t>
            </w:r>
            <w:r w:rsidRPr="140853E9" w:rsidR="5AA4D66A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på </w:t>
            </w:r>
            <w:r w:rsidRPr="140853E9" w:rsidR="00BA431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engelsk:</w:t>
            </w:r>
          </w:p>
          <w:p w:rsidR="00BA431B" w:rsidP="00F777AC" w:rsidRDefault="00BA431B" w14:paraId="44F0EF1B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6A11B25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25102D3A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05D05666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til avhandlinga (monografi eller artikkelsamling):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248F35D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Tr="140853E9" w14:paraId="4D3ACF8F" w14:textId="77777777">
        <w:tc>
          <w:tcPr>
            <w:tcW w:w="5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78A3DA8A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 avhandlinga i samsvar med retningslinjene til programmet/krav?</w:t>
            </w:r>
          </w:p>
        </w:tc>
        <w:tc>
          <w:tcPr>
            <w:tcW w:w="4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31B" w:rsidP="00F777AC" w:rsidRDefault="00BA431B" w14:paraId="4103E37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31B" w:rsidP="00BA431B" w:rsidRDefault="00BA431B" w14:paraId="64396DAD" w14:textId="77777777">
      <w:pPr>
        <w:rPr>
          <w:rFonts w:ascii="Times New Roman" w:hAnsi="Times New Roman"/>
          <w:sz w:val="24"/>
          <w:szCs w:val="24"/>
        </w:rPr>
      </w:pPr>
    </w:p>
    <w:p w:rsidR="00BA431B" w:rsidP="00BA431B" w:rsidRDefault="00BA431B" w14:paraId="0A315FB1" w14:textId="1828BB27">
      <w:pPr>
        <w:rPr>
          <w:rFonts w:ascii="Times New Roman" w:hAnsi="Times New Roman"/>
          <w:sz w:val="24"/>
          <w:szCs w:val="24"/>
        </w:rPr>
      </w:pPr>
      <w:r w:rsidRPr="140853E9" w:rsidR="53CCC3C4">
        <w:rPr>
          <w:rFonts w:ascii="Times New Roman" w:hAnsi="Times New Roman"/>
          <w:sz w:val="24"/>
          <w:szCs w:val="24"/>
        </w:rPr>
        <w:t>Dersom</w:t>
      </w:r>
      <w:r w:rsidRPr="140853E9" w:rsidR="00BA431B">
        <w:rPr>
          <w:rFonts w:ascii="Times New Roman" w:hAnsi="Times New Roman"/>
          <w:sz w:val="24"/>
          <w:szCs w:val="24"/>
        </w:rPr>
        <w:t xml:space="preserve"> avhandlinga er ei samling av </w:t>
      </w:r>
      <w:r w:rsidRPr="140853E9" w:rsidR="00BA431B">
        <w:rPr>
          <w:rFonts w:ascii="Times New Roman" w:hAnsi="Times New Roman"/>
          <w:sz w:val="24"/>
          <w:szCs w:val="24"/>
        </w:rPr>
        <w:t>artiklar</w:t>
      </w:r>
      <w:r w:rsidRPr="140853E9" w:rsidR="07820DF2">
        <w:rPr>
          <w:rFonts w:ascii="Times New Roman" w:hAnsi="Times New Roman"/>
          <w:sz w:val="24"/>
          <w:szCs w:val="24"/>
        </w:rPr>
        <w:t>:</w:t>
      </w:r>
      <w:r w:rsidRPr="140853E9" w:rsidR="00BA431B">
        <w:rPr>
          <w:rFonts w:ascii="Times New Roman" w:hAnsi="Times New Roman"/>
          <w:sz w:val="24"/>
          <w:szCs w:val="24"/>
        </w:rPr>
        <w:t xml:space="preserve">  </w:t>
      </w:r>
      <w:r w:rsidRPr="140853E9" w:rsidR="00BA431B">
        <w:rPr>
          <w:rFonts w:ascii="Times New Roman" w:hAnsi="Times New Roman"/>
          <w:sz w:val="24"/>
          <w:szCs w:val="24"/>
        </w:rPr>
        <w:t>Namnet</w:t>
      </w:r>
      <w:r w:rsidRPr="140853E9" w:rsidR="00BA431B">
        <w:rPr>
          <w:rFonts w:ascii="Times New Roman" w:hAnsi="Times New Roman"/>
          <w:sz w:val="24"/>
          <w:szCs w:val="24"/>
        </w:rPr>
        <w:t xml:space="preserve"> </w:t>
      </w:r>
      <w:r w:rsidRPr="140853E9" w:rsidR="7797651A">
        <w:rPr>
          <w:rFonts w:ascii="Times New Roman" w:hAnsi="Times New Roman"/>
          <w:sz w:val="24"/>
          <w:szCs w:val="24"/>
        </w:rPr>
        <w:t>på</w:t>
      </w:r>
      <w:r w:rsidRPr="140853E9" w:rsidR="00BA431B">
        <w:rPr>
          <w:rFonts w:ascii="Times New Roman" w:hAnsi="Times New Roman"/>
          <w:sz w:val="24"/>
          <w:szCs w:val="24"/>
        </w:rPr>
        <w:t xml:space="preserve"> </w:t>
      </w:r>
      <w:r w:rsidRPr="140853E9" w:rsidR="00BA431B">
        <w:rPr>
          <w:rFonts w:ascii="Times New Roman" w:hAnsi="Times New Roman"/>
          <w:sz w:val="24"/>
          <w:szCs w:val="24"/>
        </w:rPr>
        <w:t>artiklane</w:t>
      </w:r>
      <w:r w:rsidRPr="140853E9" w:rsidR="00BA431B">
        <w:rPr>
          <w:rFonts w:ascii="Times New Roman" w:hAnsi="Times New Roman"/>
          <w:sz w:val="24"/>
          <w:szCs w:val="24"/>
        </w:rPr>
        <w:t xml:space="preserve">, status (innsend, </w:t>
      </w:r>
      <w:r w:rsidRPr="140853E9" w:rsidR="1EBAA39C">
        <w:rPr>
          <w:rFonts w:ascii="Times New Roman" w:hAnsi="Times New Roman"/>
          <w:sz w:val="24"/>
          <w:szCs w:val="24"/>
        </w:rPr>
        <w:t>an</w:t>
      </w:r>
      <w:r w:rsidRPr="140853E9" w:rsidR="00BA431B">
        <w:rPr>
          <w:rFonts w:ascii="Times New Roman" w:hAnsi="Times New Roman"/>
          <w:sz w:val="24"/>
          <w:szCs w:val="24"/>
        </w:rPr>
        <w:t>teken</w:t>
      </w:r>
      <w:r w:rsidRPr="140853E9" w:rsidR="00BA431B">
        <w:rPr>
          <w:rFonts w:ascii="Times New Roman" w:hAnsi="Times New Roman"/>
          <w:sz w:val="24"/>
          <w:szCs w:val="24"/>
        </w:rPr>
        <w:t>, publisert) og kvar:</w:t>
      </w:r>
    </w:p>
    <w:p w:rsidR="00BA431B" w:rsidP="00BA431B" w:rsidRDefault="00BA431B" w14:paraId="2330B49D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BA431B" w:rsidP="00BA431B" w:rsidRDefault="00BA431B" w14:paraId="1E8D9E10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BA431B" w:rsidP="00BA431B" w:rsidRDefault="00BA431B" w14:paraId="39F59A0A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Pr="009C2488" w:rsidR="00BA431B" w:rsidP="00BA431B" w:rsidRDefault="00BA431B" w14:paraId="1E233D63" w14:textId="77777777">
      <w:pPr>
        <w:rPr>
          <w:rStyle w:val="Standardskriftforavsnit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FB57C5" w:rsidP="00BA431B" w:rsidRDefault="00FB57C5" w14:paraId="48F6CAF1" w14:textId="77777777">
      <w:pPr>
        <w:rPr>
          <w:rStyle w:val="Standardskriftforavsnitt"/>
          <w:rFonts w:ascii="Times New Roman" w:hAnsi="Times New Roman"/>
          <w:b/>
          <w:sz w:val="24"/>
          <w:szCs w:val="24"/>
        </w:rPr>
      </w:pPr>
    </w:p>
    <w:p w:rsidR="00BA431B" w:rsidP="00BA431B" w:rsidRDefault="00BA431B" w14:paraId="3ED4606F" w14:textId="44FFCA72">
      <w:r w:rsidRPr="140853E9" w:rsidR="00BA431B">
        <w:rPr>
          <w:rStyle w:val="Standardskriftforavsnitt"/>
          <w:rFonts w:ascii="Times New Roman" w:hAnsi="Times New Roman"/>
          <w:b w:val="1"/>
          <w:bCs w:val="1"/>
          <w:sz w:val="24"/>
          <w:szCs w:val="24"/>
        </w:rPr>
        <w:t>Erklæring:</w:t>
      </w:r>
      <w:r>
        <w:br/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 xml:space="preserve">Eg erklærer </w:t>
      </w:r>
      <w:r w:rsidRPr="140853E9" w:rsidR="621D6797">
        <w:rPr>
          <w:rStyle w:val="Standardskriftforavsnitt"/>
          <w:rFonts w:ascii="Times New Roman" w:hAnsi="Times New Roman"/>
          <w:sz w:val="24"/>
          <w:szCs w:val="24"/>
        </w:rPr>
        <w:t>med dette</w:t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 xml:space="preserve"> at doktorgradsarbeidet blir levert inn til vurdering for første gong og at </w:t>
      </w:r>
      <w:r w:rsidRPr="140853E9" w:rsidR="7E0D1634">
        <w:rPr>
          <w:rStyle w:val="Standardskriftforavsnitt"/>
          <w:rFonts w:ascii="Times New Roman" w:hAnsi="Times New Roman"/>
          <w:sz w:val="24"/>
          <w:szCs w:val="24"/>
        </w:rPr>
        <w:t>det</w:t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 xml:space="preserve"> </w:t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>ikkje</w:t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 xml:space="preserve"> er levert inn til vurdering ved </w:t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>annan</w:t>
      </w:r>
      <w:r w:rsidRPr="140853E9" w:rsidR="00BA431B">
        <w:rPr>
          <w:rStyle w:val="Standardskriftforavsnitt"/>
          <w:rFonts w:ascii="Times New Roman" w:hAnsi="Times New Roman"/>
          <w:sz w:val="24"/>
          <w:szCs w:val="24"/>
        </w:rPr>
        <w:t xml:space="preserve"> institusjon</w:t>
      </w:r>
      <w:r w:rsidRPr="140853E9" w:rsidR="24A04889">
        <w:rPr>
          <w:rStyle w:val="Standardskriftforavsnitt"/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431B" w:rsidTr="00776B29" w14:paraId="099A8DB1" w14:textId="77777777">
        <w:tc>
          <w:tcPr>
            <w:tcW w:w="2122" w:type="dxa"/>
            <w:shd w:val="clear" w:color="auto" w:fill="auto"/>
          </w:tcPr>
          <w:p w:rsidRPr="00776B29" w:rsidR="00BA431B" w:rsidP="00752B3F" w:rsidRDefault="00BA431B" w14:paraId="748456D7" w14:textId="77777777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776B29">
              <w:rPr>
                <w:rFonts w:ascii="Times New Roman" w:hAnsi="Times New Roman"/>
                <w:sz w:val="24"/>
                <w:szCs w:val="24"/>
              </w:rPr>
              <w:t>Stad/dato</w:t>
            </w:r>
          </w:p>
        </w:tc>
        <w:tc>
          <w:tcPr>
            <w:tcW w:w="6940" w:type="dxa"/>
            <w:shd w:val="clear" w:color="auto" w:fill="auto"/>
          </w:tcPr>
          <w:p w:rsidRPr="00776B29" w:rsidR="00BA431B" w:rsidP="00752B3F" w:rsidRDefault="00BA431B" w14:paraId="1404721D" w14:textId="77777777">
            <w:pPr>
              <w:pStyle w:val="Title"/>
            </w:pPr>
          </w:p>
        </w:tc>
      </w:tr>
      <w:tr w:rsidR="00BA431B" w:rsidTr="00776B29" w14:paraId="2D0FE1BC" w14:textId="77777777">
        <w:tc>
          <w:tcPr>
            <w:tcW w:w="2122" w:type="dxa"/>
            <w:shd w:val="clear" w:color="auto" w:fill="auto"/>
          </w:tcPr>
          <w:p w:rsidRPr="00776B29" w:rsidR="00BA431B" w:rsidP="00BA431B" w:rsidRDefault="00BA431B" w14:paraId="093A79E6" w14:textId="77777777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776B29">
              <w:rPr>
                <w:rFonts w:ascii="Times New Roman" w:hAnsi="Times New Roman"/>
                <w:sz w:val="22"/>
                <w:szCs w:val="22"/>
              </w:rPr>
              <w:t>Signatur</w:t>
            </w:r>
          </w:p>
        </w:tc>
        <w:tc>
          <w:tcPr>
            <w:tcW w:w="6940" w:type="dxa"/>
            <w:shd w:val="clear" w:color="auto" w:fill="auto"/>
          </w:tcPr>
          <w:p w:rsidRPr="00776B29" w:rsidR="00BA431B" w:rsidP="00752B3F" w:rsidRDefault="00BA431B" w14:paraId="236321AE" w14:textId="77777777">
            <w:pPr>
              <w:pStyle w:val="Title"/>
            </w:pPr>
          </w:p>
        </w:tc>
      </w:tr>
    </w:tbl>
    <w:p w:rsidR="00752B3F" w:rsidP="00752B3F" w:rsidRDefault="00752B3F" w14:paraId="5553B4C0" w14:textId="77777777">
      <w:pPr>
        <w:pStyle w:val="Title"/>
      </w:pPr>
    </w:p>
    <w:p w:rsidR="00FB57C5" w:rsidP="00BA431B" w:rsidRDefault="00FB57C5" w14:paraId="074A0039" w14:textId="77777777">
      <w:pPr>
        <w:rPr>
          <w:rFonts w:ascii="Times New Roman" w:hAnsi="Times New Roman"/>
          <w:b/>
          <w:sz w:val="24"/>
          <w:szCs w:val="24"/>
        </w:rPr>
      </w:pPr>
    </w:p>
    <w:p w:rsidRPr="00D10907" w:rsidR="00BA431B" w:rsidP="00BA431B" w:rsidRDefault="00BA431B" w14:paraId="3CF72F59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Som vedlegg til søknaden skal følgje:</w:t>
      </w:r>
    </w:p>
    <w:p w:rsidR="00BA431B" w:rsidP="00BA431B" w:rsidRDefault="00BA431B" w14:paraId="71E03C5A" w14:textId="77777777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Avhandlinga di i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- og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-format. </w:t>
      </w:r>
    </w:p>
    <w:p w:rsidR="00BA431B" w:rsidP="00BA431B" w:rsidRDefault="00BA431B" w14:paraId="42782C6D" w14:textId="025ECA8E">
      <w:pPr>
        <w:pStyle w:val="Listeavsnit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140853E9" w:rsidR="00BA431B">
        <w:rPr>
          <w:rFonts w:ascii="Times New Roman" w:hAnsi="Times New Roman"/>
          <w:sz w:val="24"/>
          <w:szCs w:val="24"/>
        </w:rPr>
        <w:t xml:space="preserve">Dokumentasjon på fullført opplæringsdel (du finn </w:t>
      </w:r>
      <w:r w:rsidRPr="140853E9" w:rsidR="782AB1F2">
        <w:rPr>
          <w:rFonts w:ascii="Times New Roman" w:hAnsi="Times New Roman"/>
          <w:sz w:val="24"/>
          <w:szCs w:val="24"/>
        </w:rPr>
        <w:t>dette</w:t>
      </w:r>
      <w:r w:rsidRPr="140853E9" w:rsidR="00BA431B">
        <w:rPr>
          <w:rFonts w:ascii="Times New Roman" w:hAnsi="Times New Roman"/>
          <w:sz w:val="24"/>
          <w:szCs w:val="24"/>
        </w:rPr>
        <w:t xml:space="preserve"> i din </w:t>
      </w:r>
      <w:r w:rsidRPr="140853E9" w:rsidR="00BA431B">
        <w:rPr>
          <w:rFonts w:ascii="Times New Roman" w:hAnsi="Times New Roman"/>
          <w:sz w:val="24"/>
          <w:szCs w:val="24"/>
        </w:rPr>
        <w:t>Studentweb</w:t>
      </w:r>
      <w:r w:rsidRPr="140853E9" w:rsidR="00BA431B">
        <w:rPr>
          <w:rFonts w:ascii="Times New Roman" w:hAnsi="Times New Roman"/>
          <w:sz w:val="24"/>
          <w:szCs w:val="24"/>
        </w:rPr>
        <w:t xml:space="preserve">). </w:t>
      </w:r>
    </w:p>
    <w:p w:rsidR="00BA431B" w:rsidP="00BA431B" w:rsidRDefault="00BA431B" w14:paraId="174D2273" w14:textId="77777777">
      <w:pPr>
        <w:shd w:val="clear" w:color="auto" w:fill="FFFFFF"/>
        <w:spacing w:after="0" w:line="240" w:lineRule="auto"/>
        <w:ind w:left="708"/>
        <w:textAlignment w:val="auto"/>
      </w:pPr>
      <w:r>
        <w:rPr>
          <w:rStyle w:val="Standardskriftforavsnitt"/>
          <w:rFonts w:ascii="Times New Roman" w:hAnsi="Times New Roman"/>
          <w:sz w:val="24"/>
          <w:szCs w:val="24"/>
        </w:rPr>
        <w:t>NB. Dersom du har fått opplæringsdelen godkjent i doktorgradsutvalet legg du ved kopi av godkjenninga. Eller du legg ved kopi av kursbevisa dine og instituttet/senteret vil gi ei slik stadfesting.</w:t>
      </w:r>
    </w:p>
    <w:p w:rsidR="00BA431B" w:rsidP="00BA431B" w:rsidRDefault="00BA431B" w14:paraId="052F48E2" w14:textId="77777777">
      <w:pPr>
        <w:shd w:val="clear" w:color="auto" w:fill="FFFFFF"/>
        <w:spacing w:after="0" w:line="240" w:lineRule="auto"/>
        <w:ind w:left="720"/>
        <w:textAlignment w:val="auto"/>
        <w:rPr>
          <w:rFonts w:ascii="Arial" w:hAnsi="Arial" w:cs="Arial"/>
          <w:color w:val="515151"/>
          <w:sz w:val="18"/>
          <w:szCs w:val="18"/>
        </w:rPr>
      </w:pPr>
    </w:p>
    <w:p w:rsidR="00BA431B" w:rsidP="00BA431B" w:rsidRDefault="00BA431B" w14:paraId="020BB4F0" w14:textId="5C51C2FF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140853E9" w:rsidR="00BA431B">
        <w:rPr>
          <w:rFonts w:ascii="Times New Roman" w:hAnsi="Times New Roman"/>
          <w:sz w:val="24"/>
          <w:szCs w:val="24"/>
        </w:rPr>
        <w:t>Dokumentasjon av nødvendige løyve, konsesjon, (sjå eige skjema)</w:t>
      </w:r>
      <w:r w:rsidRPr="140853E9" w:rsidR="7A068DCE">
        <w:rPr>
          <w:rFonts w:ascii="Times New Roman" w:hAnsi="Times New Roman"/>
          <w:sz w:val="24"/>
          <w:szCs w:val="24"/>
        </w:rPr>
        <w:t>.</w:t>
      </w:r>
    </w:p>
    <w:p w:rsidR="00BA431B" w:rsidP="00BA431B" w:rsidRDefault="00BA431B" w14:paraId="1628FC75" w14:textId="20CDCC45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140853E9" w:rsidR="00BA431B">
        <w:rPr>
          <w:rFonts w:ascii="Times New Roman" w:hAnsi="Times New Roman"/>
          <w:sz w:val="24"/>
          <w:szCs w:val="24"/>
        </w:rPr>
        <w:t>Medforfattarerklæringar</w:t>
      </w:r>
      <w:r w:rsidRPr="140853E9" w:rsidR="00BA431B">
        <w:rPr>
          <w:rFonts w:ascii="Times New Roman" w:hAnsi="Times New Roman"/>
          <w:sz w:val="24"/>
          <w:szCs w:val="24"/>
        </w:rPr>
        <w:t xml:space="preserve"> der dette er </w:t>
      </w:r>
      <w:r w:rsidRPr="140853E9" w:rsidR="00BA431B">
        <w:rPr>
          <w:rFonts w:ascii="Times New Roman" w:hAnsi="Times New Roman"/>
          <w:sz w:val="24"/>
          <w:szCs w:val="24"/>
        </w:rPr>
        <w:t>påkravd</w:t>
      </w:r>
      <w:r w:rsidRPr="140853E9" w:rsidR="00BA431B">
        <w:rPr>
          <w:rFonts w:ascii="Times New Roman" w:hAnsi="Times New Roman"/>
          <w:sz w:val="24"/>
          <w:szCs w:val="24"/>
        </w:rPr>
        <w:t xml:space="preserve"> i samsvar med ph.d.-forskrifta</w:t>
      </w:r>
      <w:r>
        <w:br/>
      </w:r>
      <w:r w:rsidRPr="140853E9" w:rsidR="00BA431B">
        <w:rPr>
          <w:rFonts w:ascii="Times New Roman" w:hAnsi="Times New Roman"/>
          <w:sz w:val="24"/>
          <w:szCs w:val="24"/>
        </w:rPr>
        <w:t>§ 6-1 pkt. 2 (sjå eige skjema)</w:t>
      </w:r>
      <w:r w:rsidRPr="140853E9" w:rsidR="071BA91C">
        <w:rPr>
          <w:rFonts w:ascii="Times New Roman" w:hAnsi="Times New Roman"/>
          <w:sz w:val="24"/>
          <w:szCs w:val="24"/>
        </w:rPr>
        <w:t>.</w:t>
      </w:r>
    </w:p>
    <w:p w:rsidRPr="00D10907" w:rsidR="00BA431B" w:rsidP="00BA431B" w:rsidRDefault="00BA431B" w14:paraId="3D69E0DC" w14:textId="77777777">
      <w:pPr>
        <w:pStyle w:val="Listeavsnitt1"/>
        <w:numPr>
          <w:ilvl w:val="0"/>
          <w:numId w:val="1"/>
        </w:numPr>
      </w:pPr>
      <w:r>
        <w:rPr>
          <w:rStyle w:val="Standardskriftforavsnitt"/>
          <w:rFonts w:ascii="Times New Roman" w:hAnsi="Times New Roman"/>
          <w:sz w:val="24"/>
          <w:szCs w:val="24"/>
        </w:rPr>
        <w:t xml:space="preserve">Samandrag på norsk og engelsk (kvart av samandraga skal vere på maks 800 ord og skal leverast elektronisk, i </w:t>
      </w:r>
      <w:proofErr w:type="spellStart"/>
      <w:r>
        <w:rPr>
          <w:rStyle w:val="Standardskriftforavsnitt"/>
          <w:rFonts w:ascii="Times New Roman" w:hAnsi="Times New Roman"/>
          <w:sz w:val="24"/>
          <w:szCs w:val="24"/>
        </w:rPr>
        <w:t>word</w:t>
      </w:r>
      <w:proofErr w:type="spellEnd"/>
      <w:r>
        <w:rPr>
          <w:rStyle w:val="Standardskriftforavsnitt"/>
          <w:rFonts w:ascii="Times New Roman" w:hAnsi="Times New Roman"/>
          <w:sz w:val="24"/>
          <w:szCs w:val="24"/>
        </w:rPr>
        <w:t xml:space="preserve">- og </w:t>
      </w:r>
      <w:proofErr w:type="spellStart"/>
      <w:r>
        <w:rPr>
          <w:rStyle w:val="Standardskriftforavsnitt"/>
          <w:rFonts w:ascii="Times New Roman" w:hAnsi="Times New Roman"/>
          <w:sz w:val="24"/>
          <w:szCs w:val="24"/>
        </w:rPr>
        <w:t>pdf</w:t>
      </w:r>
      <w:proofErr w:type="spellEnd"/>
      <w:r>
        <w:rPr>
          <w:rStyle w:val="Standardskriftforavsnitt"/>
          <w:rFonts w:ascii="Times New Roman" w:hAnsi="Times New Roman"/>
          <w:sz w:val="24"/>
          <w:szCs w:val="24"/>
        </w:rPr>
        <w:t>-format)</w:t>
      </w:r>
      <w:r>
        <w:rPr>
          <w:rStyle w:val="Standardskriftforavsnitt"/>
          <w:rFonts w:ascii="Times New Roman" w:hAnsi="Times New Roman"/>
          <w:sz w:val="24"/>
          <w:szCs w:val="24"/>
        </w:rPr>
        <w:br/>
      </w:r>
    </w:p>
    <w:p w:rsidRPr="00D10907" w:rsidR="00BA431B" w:rsidP="00BA431B" w:rsidRDefault="00BA431B" w14:paraId="21E425ED" w14:textId="77777777">
      <w:pPr>
        <w:pStyle w:val="Listeavsnitt1"/>
        <w:ind w:left="0"/>
      </w:pPr>
      <w:r w:rsidRPr="00D10907">
        <w:rPr>
          <w:rFonts w:ascii="Times New Roman" w:hAnsi="Times New Roman"/>
          <w:b/>
          <w:sz w:val="24"/>
          <w:szCs w:val="24"/>
        </w:rPr>
        <w:t>Søknadsskjema med alle vedlegg blir sendt elektronisk til administrativt ansvarleg ved doktorgradsprogrammet ditt.</w:t>
      </w:r>
    </w:p>
    <w:p w:rsidRPr="00BA431B" w:rsidR="00BA431B" w:rsidP="00BA431B" w:rsidRDefault="00BA431B" w14:paraId="488FABF2" w14:textId="77777777">
      <w:pPr>
        <w:rPr>
          <w:lang w:eastAsia="en-US"/>
        </w:rPr>
      </w:pPr>
    </w:p>
    <w:p w:rsidRPr="00752B3F" w:rsidR="00752B3F" w:rsidP="00752B3F" w:rsidRDefault="00752B3F" w14:paraId="4AC43B41" w14:textId="77777777"/>
    <w:p w:rsidRPr="00752B3F" w:rsidR="00752B3F" w:rsidP="00752B3F" w:rsidRDefault="00752B3F" w14:paraId="65220C5F" w14:textId="77777777"/>
    <w:p w:rsidRPr="00752B3F" w:rsidR="00D50193" w:rsidP="00752B3F" w:rsidRDefault="00D50193" w14:paraId="66417798" w14:textId="77777777">
      <w:pPr>
        <w:rPr>
          <w:rStyle w:val="BookTitle"/>
          <w:b w:val="0"/>
          <w:i w:val="0"/>
        </w:rPr>
      </w:pPr>
    </w:p>
    <w:sectPr w:rsidRPr="00752B3F" w:rsidR="00D50193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7AC" w:rsidP="00752B3F" w:rsidRDefault="00F777AC" w14:paraId="65559FAA" w14:textId="77777777">
      <w:pPr>
        <w:spacing w:after="0" w:line="240" w:lineRule="auto"/>
      </w:pPr>
      <w:r>
        <w:separator/>
      </w:r>
    </w:p>
  </w:endnote>
  <w:endnote w:type="continuationSeparator" w:id="0">
    <w:p w:rsidR="00F777AC" w:rsidP="00752B3F" w:rsidRDefault="00F777AC" w14:paraId="138274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B3F" w:rsidRDefault="00E46351" w14:paraId="09707D89" w14:textId="77777777">
    <w:pPr>
      <w:pStyle w:val="Footer"/>
    </w:pPr>
    <w:r>
      <w:rPr>
        <w:noProof/>
      </w:rPr>
      <w:pict w14:anchorId="2293363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Bilde 3" style="position:absolute;margin-left:0;margin-top:13.5pt;width:96.7pt;height:11.55pt;z-index:251657728;visibility:visible;mso-width-relative:margin;mso-height-relative:margin" o:spid="_x0000_s1025" type="#_x0000_t75">
          <v:imagedata o:title="OsloMet_Signatur_CMYK-" r:id="rId1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7AC" w:rsidP="00752B3F" w:rsidRDefault="00F777AC" w14:paraId="7895EF50" w14:textId="77777777">
      <w:pPr>
        <w:spacing w:after="0" w:line="240" w:lineRule="auto"/>
      </w:pPr>
      <w:r>
        <w:separator/>
      </w:r>
    </w:p>
  </w:footnote>
  <w:footnote w:type="continuationSeparator" w:id="0">
    <w:p w:rsidR="00F777AC" w:rsidP="00752B3F" w:rsidRDefault="00F777AC" w14:paraId="55D6B5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F95" w:rsidP="00B77F95" w:rsidRDefault="00E46351" w14:paraId="7885440D" w14:textId="77777777">
    <w:pPr>
      <w:pStyle w:val="overskrift1"/>
      <w:outlineLvl w:val="9"/>
      <w:rPr>
        <w:rFonts w:ascii="Times New Roman" w:hAnsi="Times New Roman"/>
        <w:sz w:val="32"/>
        <w:szCs w:val="32"/>
      </w:rPr>
    </w:pPr>
    <w:r>
      <w:rPr>
        <w:noProof/>
      </w:rPr>
      <w:pict w14:anchorId="41BEEFC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Bilde 1" style="width:90.75pt;height:63pt;visibility:visible" alt="OsloMet_Logo_CMYK" o:spid="_x0000_i1025" type="#_x0000_t75">
          <v:imagedata o:title="OsloMet_Logo_CMYK" r:id="rId1"/>
        </v:shape>
      </w:pict>
    </w:r>
    <w:bookmarkStart w:name="_Toc338419397" w:id="0"/>
    <w:bookmarkStart w:name="_Hlk118790987" w:id="1"/>
    <w:r w:rsidR="00B77F95">
      <w:rPr>
        <w:rFonts w:ascii="Times New Roman" w:hAnsi="Times New Roman"/>
        <w:sz w:val="32"/>
        <w:szCs w:val="32"/>
      </w:rPr>
      <w:t>Søknad om framstilling til doktorgradsprøva ved Oslomet – storbyuniversitetet</w:t>
    </w:r>
    <w:bookmarkEnd w:id="0"/>
  </w:p>
  <w:bookmarkEnd w:id="1"/>
  <w:p w:rsidRPr="00AB2B79" w:rsidR="00752B3F" w:rsidP="00752B3F" w:rsidRDefault="00752B3F" w14:paraId="2B90A31B" w14:textId="77777777">
    <w:pPr>
      <w:pStyle w:val="Header"/>
      <w:ind w:left="-284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A87"/>
    <w:multiLevelType w:val="multilevel"/>
    <w:tmpl w:val="F382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442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attachedTemplate r:id="rId1"/>
  <w:trackRevisions w:val="false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31B"/>
    <w:rsid w:val="00026217"/>
    <w:rsid w:val="001E05DD"/>
    <w:rsid w:val="002768D7"/>
    <w:rsid w:val="002A33E5"/>
    <w:rsid w:val="00752B3F"/>
    <w:rsid w:val="0076C75E"/>
    <w:rsid w:val="00776B29"/>
    <w:rsid w:val="008F4438"/>
    <w:rsid w:val="00932D41"/>
    <w:rsid w:val="00AB2B79"/>
    <w:rsid w:val="00B510A6"/>
    <w:rsid w:val="00B77F95"/>
    <w:rsid w:val="00BA431B"/>
    <w:rsid w:val="00D50193"/>
    <w:rsid w:val="00E46351"/>
    <w:rsid w:val="00F777AC"/>
    <w:rsid w:val="00FB57C5"/>
    <w:rsid w:val="01629CCB"/>
    <w:rsid w:val="02FE6D2C"/>
    <w:rsid w:val="071BA91C"/>
    <w:rsid w:val="07820DF2"/>
    <w:rsid w:val="1180AE1B"/>
    <w:rsid w:val="140853E9"/>
    <w:rsid w:val="1EBAA39C"/>
    <w:rsid w:val="24A04889"/>
    <w:rsid w:val="26D63BB7"/>
    <w:rsid w:val="340A3849"/>
    <w:rsid w:val="3DB11A8F"/>
    <w:rsid w:val="44579A79"/>
    <w:rsid w:val="4D662D60"/>
    <w:rsid w:val="4DCF2BDF"/>
    <w:rsid w:val="50EAFC34"/>
    <w:rsid w:val="53CCC3C4"/>
    <w:rsid w:val="5AA4D66A"/>
    <w:rsid w:val="5C8630F5"/>
    <w:rsid w:val="621D6797"/>
    <w:rsid w:val="652F2BC3"/>
    <w:rsid w:val="746F572C"/>
    <w:rsid w:val="7797651A"/>
    <w:rsid w:val="782AB1F2"/>
    <w:rsid w:val="7A068DCE"/>
    <w:rsid w:val="7E0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8EC6"/>
  <w15:chartTrackingRefBased/>
  <w15:docId w15:val="{6E2B47BA-F810-47B5-A80D-15E44138A3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431B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spacing w:val="-10"/>
      <w:kern w:val="28"/>
      <w:sz w:val="36"/>
      <w:szCs w:val="56"/>
    </w:rPr>
  </w:style>
  <w:style w:type="character" w:styleId="TitleChar" w:customStyle="1">
    <w:name w:val="Title Char"/>
    <w:link w:val="Title"/>
    <w:uiPriority w:val="10"/>
    <w:rsid w:val="00752B3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okTitle">
    <w:name w:val="Book Title"/>
    <w:uiPriority w:val="33"/>
    <w:qFormat/>
    <w:rsid w:val="00752B3F"/>
    <w:rPr>
      <w:b/>
      <w:bCs/>
      <w:i/>
      <w:iCs/>
      <w:spacing w:val="5"/>
    </w:rPr>
  </w:style>
  <w:style w:type="character" w:styleId="Standardskriftforavsnitt" w:customStyle="1">
    <w:name w:val="Standardskrift for avsnitt"/>
    <w:rsid w:val="00BA431B"/>
  </w:style>
  <w:style w:type="character" w:styleId="Standardskriftforavsnitt1" w:customStyle="1">
    <w:name w:val="Standardskrift for avsnitt1"/>
    <w:rsid w:val="00BA431B"/>
  </w:style>
  <w:style w:type="table" w:styleId="TableGrid">
    <w:name w:val="Table Grid"/>
    <w:basedOn w:val="TableNormal"/>
    <w:uiPriority w:val="39"/>
    <w:rsid w:val="00BA43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1" w:customStyle="1">
    <w:name w:val="Listeavsnitt1"/>
    <w:basedOn w:val="Normal"/>
    <w:rsid w:val="00BA431B"/>
    <w:pPr>
      <w:ind w:left="720"/>
    </w:pPr>
  </w:style>
  <w:style w:type="paragraph" w:styleId="overskrift1" w:customStyle="1">
    <w:name w:val="overskrift1"/>
    <w:basedOn w:val="Normal"/>
    <w:rsid w:val="00B77F95"/>
    <w:pPr>
      <w:keepNext/>
      <w:keepLines/>
      <w:spacing w:after="0"/>
      <w:jc w:val="center"/>
      <w:outlineLvl w:val="0"/>
    </w:pPr>
    <w:rPr>
      <w:b/>
      <w:bCs/>
      <w:color w:val="2E74B5"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16c800ca-b83e-405d-aca3-2071ebeca5dd" xsi:nil="true"/>
    <Dokumenttype xmlns="16c800ca-b83e-405d-aca3-2071ebeca5dd" xsi:nil="true"/>
    <lcf76f155ced4ddcb4097134ff3c332f xmlns="16c800ca-b83e-405d-aca3-2071ebeca5dd">
      <Terms xmlns="http://schemas.microsoft.com/office/infopath/2007/PartnerControls"/>
    </lcf76f155ced4ddcb4097134ff3c332f>
    <year xmlns="16c800ca-b83e-405d-aca3-2071ebeca5dd" xsi:nil="true"/>
    <TaxCatchAll xmlns="2980f5ba-6631-4811-ae65-18b74fd342d9" xsi:nil="true"/>
    <Delprosess xmlns="16c800ca-b83e-405d-aca3-2071ebeca5dd" xsi:nil="true"/>
    <SharedWithUsers xmlns="2980f5ba-6631-4811-ae65-18b74fd342d9">
      <UserInfo>
        <DisplayName>Kim Henrik Ruud</DisplayName>
        <AccountId>207</AccountId>
        <AccountType/>
      </UserInfo>
      <UserInfo>
        <DisplayName>Anne Berit Faaberg</DisplayName>
        <AccountId>696</AccountId>
        <AccountType/>
      </UserInfo>
      <UserInfo>
        <DisplayName>Elin Harriet Wyller</DisplayName>
        <AccountId>312</AccountId>
        <AccountType/>
      </UserInfo>
      <UserInfo>
        <DisplayName>Steinar Olberg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0" ma:contentTypeDescription="Opprett et nytt dokument." ma:contentTypeScope="" ma:versionID="7906138f8d3b7f45f37e261ede217c4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3ef179dd948db0528b16fc604c699337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3CAE1-DD3A-4F65-AD13-94D0EDD053E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80f5ba-6631-4811-ae65-18b74fd342d9"/>
    <ds:schemaRef ds:uri="16c800ca-b83e-405d-aca3-2071ebeca5d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8F37D3-3EC4-4D42-8FBE-020CDBEE8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CED5A-9FF9-4E43-80ED-9EA6C19B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OsloMet_logo.dotx</ap:Template>
  <ap:Application>Microsoft Word for the web</ap:Application>
  <ap:DocSecurity>0</ap:DocSecurity>
  <ap:ScaleCrop>false</ap:ScaleCrop>
  <ap:Company>Høgskolen i Oslo og Akershus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Henrik Ruud</dc:creator>
  <keywords/>
  <dc:description/>
  <lastModifiedBy>Anne Berit Faaberg</lastModifiedBy>
  <revision>3</revision>
  <dcterms:created xsi:type="dcterms:W3CDTF">2023-09-13T08:54:00.0000000Z</dcterms:created>
  <dcterms:modified xsi:type="dcterms:W3CDTF">2023-10-09T13:21:39.0965312Z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</Properties>
</file>