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31E3" w14:textId="7D993B58" w:rsidR="00BA431B" w:rsidRDefault="0076C75E" w:rsidP="140853E9">
      <w:pPr>
        <w:rPr>
          <w:rFonts w:ascii="Times New Roman" w:hAnsi="Times New Roman"/>
          <w:b/>
          <w:bCs/>
          <w:sz w:val="24"/>
          <w:szCs w:val="24"/>
          <w:lang w:val="nn-NO"/>
        </w:rPr>
      </w:pPr>
      <w:r w:rsidRPr="140853E9">
        <w:rPr>
          <w:rFonts w:ascii="Times New Roman" w:hAnsi="Times New Roman"/>
          <w:b/>
          <w:bCs/>
          <w:sz w:val="24"/>
          <w:szCs w:val="24"/>
          <w:lang w:val="nn-NO"/>
        </w:rPr>
        <w:t>SØKNAD OM FRAMSTILLING TIL DOKTORGARDSPRØVEN VED OSLOMET - Storbyuniversitetet</w:t>
      </w:r>
    </w:p>
    <w:tbl>
      <w:tblPr>
        <w:tblW w:w="93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246"/>
      </w:tblGrid>
      <w:tr w:rsidR="00BA431B" w14:paraId="76C7EB29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C96C" w14:textId="77777777" w:rsidR="00BA431B" w:rsidRDefault="00BA431B" w:rsidP="00F7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C2D04" w14:textId="77777777" w:rsidR="00BA431B" w:rsidRDefault="00BA431B" w:rsidP="00F7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7456A46B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75A2" w14:textId="77777777" w:rsidR="00BA431B" w:rsidRDefault="00BA431B" w:rsidP="00F7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BDDC" w14:textId="77777777" w:rsidR="00BA431B" w:rsidRDefault="00BA431B" w:rsidP="00F7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168673E9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94AF" w14:textId="77777777" w:rsidR="00BA431B" w:rsidRDefault="00BA431B" w:rsidP="00F7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Telefonnummer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C222" w14:textId="77777777" w:rsidR="00BA431B" w:rsidRDefault="00BA431B" w:rsidP="00F7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73F7B938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9784D" w14:textId="77777777" w:rsidR="00BA431B" w:rsidRDefault="00BA431B" w:rsidP="00F7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06D3" w14:textId="77777777" w:rsidR="00BA431B" w:rsidRDefault="00BA431B" w:rsidP="00F7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6E763EC0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A11E" w14:textId="776E3EB5" w:rsidR="00BA431B" w:rsidRDefault="00BA431B" w:rsidP="00F777AC">
            <w:r w:rsidRPr="140853E9">
              <w:rPr>
                <w:rStyle w:val="Standardskriftforavsnitt10"/>
                <w:rFonts w:ascii="Times New Roman" w:hAnsi="Times New Roman"/>
                <w:b/>
                <w:bCs/>
                <w:sz w:val="24"/>
                <w:szCs w:val="24"/>
                <w:lang w:val="nn-NO"/>
              </w:rPr>
              <w:t>Startdato, ph.d.</w:t>
            </w:r>
            <w:r w:rsidR="4D662D60" w:rsidRPr="140853E9">
              <w:rPr>
                <w:rStyle w:val="Standardskriftforavsnitt10"/>
                <w:rFonts w:ascii="Times New Roman" w:hAnsi="Times New Roman"/>
                <w:b/>
                <w:bCs/>
                <w:sz w:val="24"/>
                <w:szCs w:val="24"/>
                <w:lang w:val="nn-NO"/>
              </w:rPr>
              <w:t>-programmet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B479" w14:textId="77777777" w:rsidR="00BA431B" w:rsidRDefault="00BA431B" w:rsidP="00F7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6F3F1F2F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4B51" w14:textId="77777777" w:rsidR="00BA431B" w:rsidRDefault="00BA431B" w:rsidP="00F7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Informasjon om kvar og når arbeidet er utført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03285" w14:textId="77777777" w:rsidR="00BA431B" w:rsidRDefault="00BA431B" w:rsidP="00F7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64BA601D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4C7A" w14:textId="77777777" w:rsidR="00BA431B" w:rsidRDefault="00BA431B" w:rsidP="00F7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Ph.d.-program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CEA4" w14:textId="77777777" w:rsidR="00BA431B" w:rsidRDefault="00BA431B" w:rsidP="00F7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4348BAF8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2029" w14:textId="77777777" w:rsidR="00BA431B" w:rsidRDefault="00BA431B" w:rsidP="00F7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Rettleiarar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namn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institutt, institusjon):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1.</w:t>
            </w:r>
          </w:p>
          <w:p w14:paraId="4F0CA6C0" w14:textId="77777777" w:rsidR="00BA431B" w:rsidRDefault="00BA431B" w:rsidP="00F7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14:paraId="3365F622" w14:textId="77777777" w:rsidR="00BA431B" w:rsidRDefault="00BA431B" w:rsidP="00F7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3CC8" w14:textId="77777777" w:rsidR="00BA431B" w:rsidRDefault="00BA431B" w:rsidP="00F7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:rsidRPr="00671CAF" w14:paraId="5E5F9921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8EAA" w14:textId="1ADB5DD2" w:rsidR="00BA431B" w:rsidRPr="00675A10" w:rsidRDefault="00BA431B" w:rsidP="140853E9">
            <w:pPr>
              <w:rPr>
                <w:rFonts w:ascii="Times New Roman" w:hAnsi="Times New Roman"/>
                <w:b/>
                <w:bCs/>
                <w:sz w:val="24"/>
                <w:szCs w:val="24"/>
                <w:lang w:val="nn-NO"/>
              </w:rPr>
            </w:pPr>
            <w:r w:rsidRPr="00675A10">
              <w:rPr>
                <w:rFonts w:ascii="Times New Roman" w:hAnsi="Times New Roman"/>
                <w:b/>
                <w:bCs/>
                <w:sz w:val="24"/>
                <w:szCs w:val="24"/>
                <w:lang w:val="nn-NO"/>
              </w:rPr>
              <w:t>Er hovud</w:t>
            </w:r>
            <w:r w:rsidR="5C8630F5" w:rsidRPr="00675A10">
              <w:rPr>
                <w:rFonts w:ascii="Times New Roman" w:hAnsi="Times New Roman"/>
                <w:b/>
                <w:bCs/>
                <w:sz w:val="24"/>
                <w:szCs w:val="24"/>
                <w:lang w:val="nn-NO"/>
              </w:rPr>
              <w:t>rett</w:t>
            </w:r>
            <w:r w:rsidRPr="00675A10">
              <w:rPr>
                <w:rFonts w:ascii="Times New Roman" w:hAnsi="Times New Roman"/>
                <w:b/>
                <w:bCs/>
                <w:sz w:val="24"/>
                <w:szCs w:val="24"/>
                <w:lang w:val="nn-NO"/>
              </w:rPr>
              <w:t>leiar informert om innleveringa?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F00B" w14:textId="77777777" w:rsidR="00BA431B" w:rsidRPr="00675A10" w:rsidRDefault="00BA431B" w:rsidP="00F777A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A431B" w:rsidRPr="00671CAF" w14:paraId="49930DAE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7D9A" w14:textId="71800B61" w:rsidR="00BA431B" w:rsidRPr="00675A10" w:rsidRDefault="00BA431B" w:rsidP="140853E9">
            <w:pPr>
              <w:rPr>
                <w:rFonts w:ascii="Times New Roman" w:hAnsi="Times New Roman"/>
                <w:b/>
                <w:bCs/>
                <w:sz w:val="24"/>
                <w:szCs w:val="24"/>
                <w:lang w:val="nn-NO"/>
              </w:rPr>
            </w:pPr>
            <w:r w:rsidRPr="00675A10">
              <w:rPr>
                <w:rFonts w:ascii="Times New Roman" w:hAnsi="Times New Roman"/>
                <w:b/>
                <w:bCs/>
                <w:sz w:val="24"/>
                <w:szCs w:val="24"/>
                <w:lang w:val="nn-NO"/>
              </w:rPr>
              <w:t xml:space="preserve">Tittelen til avhandlinga </w:t>
            </w:r>
            <w:r w:rsidR="50EAFC34" w:rsidRPr="00675A10">
              <w:rPr>
                <w:rFonts w:ascii="Times New Roman" w:hAnsi="Times New Roman"/>
                <w:b/>
                <w:bCs/>
                <w:sz w:val="24"/>
                <w:szCs w:val="24"/>
                <w:lang w:val="nn-NO"/>
              </w:rPr>
              <w:t xml:space="preserve">på </w:t>
            </w:r>
            <w:r w:rsidRPr="00675A10">
              <w:rPr>
                <w:rFonts w:ascii="Times New Roman" w:hAnsi="Times New Roman"/>
                <w:b/>
                <w:bCs/>
                <w:sz w:val="24"/>
                <w:szCs w:val="24"/>
                <w:lang w:val="nn-NO"/>
              </w:rPr>
              <w:t xml:space="preserve">norsk: </w:t>
            </w:r>
          </w:p>
          <w:p w14:paraId="6D194506" w14:textId="77777777" w:rsidR="00BA431B" w:rsidRPr="00675A10" w:rsidRDefault="00BA431B" w:rsidP="00F777AC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ED57" w14:textId="77777777" w:rsidR="00BA431B" w:rsidRPr="00675A10" w:rsidRDefault="00BA431B" w:rsidP="00F777A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A431B" w14:paraId="43F414D7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956B" w14:textId="67140A26" w:rsidR="00BA431B" w:rsidRDefault="00BA431B" w:rsidP="14085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4085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Tittelen til avhandlinga </w:t>
            </w:r>
            <w:r w:rsidR="5AA4D66A" w:rsidRPr="14085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på </w:t>
            </w:r>
            <w:r w:rsidRPr="140853E9">
              <w:rPr>
                <w:rFonts w:ascii="Times New Roman" w:hAnsi="Times New Roman"/>
                <w:b/>
                <w:bCs/>
                <w:sz w:val="24"/>
                <w:szCs w:val="24"/>
              </w:rPr>
              <w:t>engelsk:</w:t>
            </w:r>
          </w:p>
          <w:p w14:paraId="44F0EF1B" w14:textId="77777777" w:rsidR="00BA431B" w:rsidRDefault="00BA431B" w:rsidP="00F777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B25A" w14:textId="77777777" w:rsidR="00BA431B" w:rsidRDefault="00BA431B" w:rsidP="00F7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:rsidRPr="00671CAF" w14:paraId="25102D3A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5666" w14:textId="77777777" w:rsidR="00BA431B" w:rsidRPr="00675A10" w:rsidRDefault="00BA431B" w:rsidP="00F777AC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675A10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Forma til avhandlinga (monografi eller artikkelsamling): </w:t>
            </w:r>
            <w:r w:rsidRPr="00675A10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br/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F35D0" w14:textId="77777777" w:rsidR="00BA431B" w:rsidRPr="00675A10" w:rsidRDefault="00BA431B" w:rsidP="00F777A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A431B" w14:paraId="4D3ACF8F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3DA8A" w14:textId="77777777" w:rsidR="00BA431B" w:rsidRDefault="00BA431B" w:rsidP="00F7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Er avhandlinga i samsvar med retningslinjene til programmet/krav?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E37B" w14:textId="77777777" w:rsidR="00BA431B" w:rsidRDefault="00BA431B" w:rsidP="00F7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396DAD" w14:textId="77777777" w:rsidR="00BA431B" w:rsidRDefault="00BA431B" w:rsidP="00BA431B">
      <w:pPr>
        <w:rPr>
          <w:rFonts w:ascii="Times New Roman" w:hAnsi="Times New Roman"/>
          <w:sz w:val="24"/>
          <w:szCs w:val="24"/>
        </w:rPr>
      </w:pPr>
    </w:p>
    <w:p w14:paraId="0A315FB1" w14:textId="1828BB27" w:rsidR="00BA431B" w:rsidRPr="00675A10" w:rsidRDefault="53CCC3C4" w:rsidP="00BA431B">
      <w:pPr>
        <w:rPr>
          <w:rFonts w:ascii="Times New Roman" w:hAnsi="Times New Roman"/>
          <w:sz w:val="24"/>
          <w:szCs w:val="24"/>
          <w:lang w:val="nn-NO"/>
        </w:rPr>
      </w:pPr>
      <w:r w:rsidRPr="00675A10">
        <w:rPr>
          <w:rFonts w:ascii="Times New Roman" w:hAnsi="Times New Roman"/>
          <w:sz w:val="24"/>
          <w:szCs w:val="24"/>
          <w:lang w:val="nn-NO"/>
        </w:rPr>
        <w:t>Dersom</w:t>
      </w:r>
      <w:r w:rsidR="00BA431B" w:rsidRPr="00675A10">
        <w:rPr>
          <w:rFonts w:ascii="Times New Roman" w:hAnsi="Times New Roman"/>
          <w:sz w:val="24"/>
          <w:szCs w:val="24"/>
          <w:lang w:val="nn-NO"/>
        </w:rPr>
        <w:t xml:space="preserve"> avhandlinga er ei samling av artiklar</w:t>
      </w:r>
      <w:r w:rsidR="07820DF2" w:rsidRPr="00675A10">
        <w:rPr>
          <w:rFonts w:ascii="Times New Roman" w:hAnsi="Times New Roman"/>
          <w:sz w:val="24"/>
          <w:szCs w:val="24"/>
          <w:lang w:val="nn-NO"/>
        </w:rPr>
        <w:t>:</w:t>
      </w:r>
      <w:r w:rsidR="00BA431B" w:rsidRPr="00675A10">
        <w:rPr>
          <w:rFonts w:ascii="Times New Roman" w:hAnsi="Times New Roman"/>
          <w:sz w:val="24"/>
          <w:szCs w:val="24"/>
          <w:lang w:val="nn-NO"/>
        </w:rPr>
        <w:t xml:space="preserve">  Namnet </w:t>
      </w:r>
      <w:r w:rsidR="7797651A" w:rsidRPr="00675A10">
        <w:rPr>
          <w:rFonts w:ascii="Times New Roman" w:hAnsi="Times New Roman"/>
          <w:sz w:val="24"/>
          <w:szCs w:val="24"/>
          <w:lang w:val="nn-NO"/>
        </w:rPr>
        <w:t>på</w:t>
      </w:r>
      <w:r w:rsidR="00BA431B" w:rsidRPr="00675A10">
        <w:rPr>
          <w:rFonts w:ascii="Times New Roman" w:hAnsi="Times New Roman"/>
          <w:sz w:val="24"/>
          <w:szCs w:val="24"/>
          <w:lang w:val="nn-NO"/>
        </w:rPr>
        <w:t xml:space="preserve"> artiklane, status (innsend, </w:t>
      </w:r>
      <w:r w:rsidR="1EBAA39C" w:rsidRPr="00675A10">
        <w:rPr>
          <w:rFonts w:ascii="Times New Roman" w:hAnsi="Times New Roman"/>
          <w:sz w:val="24"/>
          <w:szCs w:val="24"/>
          <w:lang w:val="nn-NO"/>
        </w:rPr>
        <w:t>an</w:t>
      </w:r>
      <w:r w:rsidR="00BA431B" w:rsidRPr="00675A10">
        <w:rPr>
          <w:rFonts w:ascii="Times New Roman" w:hAnsi="Times New Roman"/>
          <w:sz w:val="24"/>
          <w:szCs w:val="24"/>
          <w:lang w:val="nn-NO"/>
        </w:rPr>
        <w:t>teken, publisert) og kvar:</w:t>
      </w:r>
    </w:p>
    <w:p w14:paraId="2330B49D" w14:textId="77777777" w:rsidR="00BA431B" w:rsidRPr="00675A10" w:rsidRDefault="00BA431B" w:rsidP="00BA431B">
      <w:pPr>
        <w:rPr>
          <w:rFonts w:ascii="Times New Roman" w:hAnsi="Times New Roman"/>
          <w:sz w:val="24"/>
          <w:szCs w:val="24"/>
          <w:lang w:val="nn-NO"/>
        </w:rPr>
      </w:pPr>
      <w:r w:rsidRPr="00675A10">
        <w:rPr>
          <w:rFonts w:ascii="Times New Roman" w:hAnsi="Times New Roman"/>
          <w:sz w:val="24"/>
          <w:szCs w:val="24"/>
          <w:lang w:val="nn-NO"/>
        </w:rPr>
        <w:lastRenderedPageBreak/>
        <w:t xml:space="preserve">1. </w:t>
      </w:r>
    </w:p>
    <w:p w14:paraId="1E8D9E10" w14:textId="77777777" w:rsidR="00BA431B" w:rsidRPr="00675A10" w:rsidRDefault="00BA431B" w:rsidP="00BA431B">
      <w:pPr>
        <w:rPr>
          <w:rFonts w:ascii="Times New Roman" w:hAnsi="Times New Roman"/>
          <w:sz w:val="24"/>
          <w:szCs w:val="24"/>
          <w:lang w:val="nn-NO"/>
        </w:rPr>
      </w:pPr>
      <w:r w:rsidRPr="00675A10">
        <w:rPr>
          <w:rFonts w:ascii="Times New Roman" w:hAnsi="Times New Roman"/>
          <w:sz w:val="24"/>
          <w:szCs w:val="24"/>
          <w:lang w:val="nn-NO"/>
        </w:rPr>
        <w:t>2.</w:t>
      </w:r>
    </w:p>
    <w:p w14:paraId="39F59A0A" w14:textId="77777777" w:rsidR="00BA431B" w:rsidRPr="00675A10" w:rsidRDefault="00BA431B" w:rsidP="00BA431B">
      <w:pPr>
        <w:rPr>
          <w:rFonts w:ascii="Times New Roman" w:hAnsi="Times New Roman"/>
          <w:sz w:val="24"/>
          <w:szCs w:val="24"/>
          <w:lang w:val="nn-NO"/>
        </w:rPr>
      </w:pPr>
      <w:r w:rsidRPr="00675A10">
        <w:rPr>
          <w:rFonts w:ascii="Times New Roman" w:hAnsi="Times New Roman"/>
          <w:sz w:val="24"/>
          <w:szCs w:val="24"/>
          <w:lang w:val="nn-NO"/>
        </w:rPr>
        <w:t>3.</w:t>
      </w:r>
    </w:p>
    <w:p w14:paraId="1E233D63" w14:textId="77777777" w:rsidR="00BA431B" w:rsidRPr="00675A10" w:rsidRDefault="00BA431B" w:rsidP="00BA431B">
      <w:pPr>
        <w:rPr>
          <w:rStyle w:val="Standardskriftforavsnitt1"/>
          <w:rFonts w:ascii="Times New Roman" w:hAnsi="Times New Roman"/>
          <w:sz w:val="24"/>
          <w:szCs w:val="24"/>
          <w:lang w:val="nn-NO"/>
        </w:rPr>
      </w:pPr>
      <w:r w:rsidRPr="00675A10">
        <w:rPr>
          <w:rFonts w:ascii="Times New Roman" w:hAnsi="Times New Roman"/>
          <w:sz w:val="24"/>
          <w:szCs w:val="24"/>
          <w:lang w:val="nn-NO"/>
        </w:rPr>
        <w:t>4.</w:t>
      </w:r>
    </w:p>
    <w:p w14:paraId="48F6CAF1" w14:textId="77777777" w:rsidR="00FB57C5" w:rsidRPr="00675A10" w:rsidRDefault="00FB57C5" w:rsidP="00BA431B">
      <w:pPr>
        <w:rPr>
          <w:rStyle w:val="Standardskriftforavsnitt1"/>
          <w:rFonts w:ascii="Times New Roman" w:hAnsi="Times New Roman"/>
          <w:b/>
          <w:sz w:val="24"/>
          <w:szCs w:val="24"/>
          <w:lang w:val="nn-NO"/>
        </w:rPr>
      </w:pPr>
    </w:p>
    <w:p w14:paraId="3ED4606F" w14:textId="44FFCA72" w:rsidR="00BA431B" w:rsidRPr="00675A10" w:rsidRDefault="00BA431B" w:rsidP="00BA431B">
      <w:pPr>
        <w:rPr>
          <w:lang w:val="nn-NO"/>
        </w:rPr>
      </w:pPr>
      <w:r w:rsidRPr="00675A10">
        <w:rPr>
          <w:rStyle w:val="Standardskriftforavsnitt1"/>
          <w:rFonts w:ascii="Times New Roman" w:hAnsi="Times New Roman"/>
          <w:b/>
          <w:bCs/>
          <w:sz w:val="24"/>
          <w:szCs w:val="24"/>
          <w:lang w:val="nn-NO"/>
        </w:rPr>
        <w:t>Erklæring:</w:t>
      </w:r>
      <w:r w:rsidRPr="00675A10">
        <w:rPr>
          <w:lang w:val="nn-NO"/>
        </w:rPr>
        <w:br/>
      </w:r>
      <w:r w:rsidRPr="00675A10">
        <w:rPr>
          <w:rStyle w:val="Standardskriftforavsnitt1"/>
          <w:rFonts w:ascii="Times New Roman" w:hAnsi="Times New Roman"/>
          <w:sz w:val="24"/>
          <w:szCs w:val="24"/>
          <w:lang w:val="nn-NO"/>
        </w:rPr>
        <w:t xml:space="preserve">Eg erklærer </w:t>
      </w:r>
      <w:r w:rsidR="621D6797" w:rsidRPr="00675A10">
        <w:rPr>
          <w:rStyle w:val="Standardskriftforavsnitt1"/>
          <w:rFonts w:ascii="Times New Roman" w:hAnsi="Times New Roman"/>
          <w:sz w:val="24"/>
          <w:szCs w:val="24"/>
          <w:lang w:val="nn-NO"/>
        </w:rPr>
        <w:t>med dette</w:t>
      </w:r>
      <w:r w:rsidRPr="00675A10">
        <w:rPr>
          <w:rStyle w:val="Standardskriftforavsnitt1"/>
          <w:rFonts w:ascii="Times New Roman" w:hAnsi="Times New Roman"/>
          <w:sz w:val="24"/>
          <w:szCs w:val="24"/>
          <w:lang w:val="nn-NO"/>
        </w:rPr>
        <w:t xml:space="preserve"> at doktorgradsarbeidet blir levert inn til vurdering for første gong og at </w:t>
      </w:r>
      <w:r w:rsidR="7E0D1634" w:rsidRPr="00675A10">
        <w:rPr>
          <w:rStyle w:val="Standardskriftforavsnitt1"/>
          <w:rFonts w:ascii="Times New Roman" w:hAnsi="Times New Roman"/>
          <w:sz w:val="24"/>
          <w:szCs w:val="24"/>
          <w:lang w:val="nn-NO"/>
        </w:rPr>
        <w:t>det</w:t>
      </w:r>
      <w:r w:rsidRPr="00675A10">
        <w:rPr>
          <w:rStyle w:val="Standardskriftforavsnitt1"/>
          <w:rFonts w:ascii="Times New Roman" w:hAnsi="Times New Roman"/>
          <w:sz w:val="24"/>
          <w:szCs w:val="24"/>
          <w:lang w:val="nn-NO"/>
        </w:rPr>
        <w:t xml:space="preserve"> ikkje er levert inn til vurdering ved annan institusjon</w:t>
      </w:r>
      <w:r w:rsidR="24A04889" w:rsidRPr="00675A10">
        <w:rPr>
          <w:rStyle w:val="Standardskriftforavsnitt1"/>
          <w:rFonts w:ascii="Times New Roman" w:hAnsi="Times New Roman"/>
          <w:sz w:val="24"/>
          <w:szCs w:val="24"/>
          <w:lang w:val="nn-NO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A431B" w14:paraId="099A8DB1" w14:textId="77777777" w:rsidTr="00776B29">
        <w:tc>
          <w:tcPr>
            <w:tcW w:w="2122" w:type="dxa"/>
            <w:shd w:val="clear" w:color="auto" w:fill="auto"/>
          </w:tcPr>
          <w:p w14:paraId="748456D7" w14:textId="77777777" w:rsidR="00BA431B" w:rsidRPr="00776B29" w:rsidRDefault="00BA431B" w:rsidP="00752B3F">
            <w:pPr>
              <w:pStyle w:val="Tittel"/>
              <w:rPr>
                <w:rFonts w:ascii="Times New Roman" w:hAnsi="Times New Roman"/>
                <w:sz w:val="24"/>
                <w:szCs w:val="24"/>
              </w:rPr>
            </w:pPr>
            <w:r w:rsidRPr="00776B29">
              <w:rPr>
                <w:rFonts w:ascii="Times New Roman" w:hAnsi="Times New Roman"/>
                <w:sz w:val="24"/>
                <w:szCs w:val="24"/>
              </w:rPr>
              <w:t>Stad/dato</w:t>
            </w:r>
          </w:p>
        </w:tc>
        <w:tc>
          <w:tcPr>
            <w:tcW w:w="6940" w:type="dxa"/>
            <w:shd w:val="clear" w:color="auto" w:fill="auto"/>
          </w:tcPr>
          <w:p w14:paraId="1404721D" w14:textId="77777777" w:rsidR="00BA431B" w:rsidRPr="00776B29" w:rsidRDefault="00BA431B" w:rsidP="00752B3F">
            <w:pPr>
              <w:pStyle w:val="Tittel"/>
            </w:pPr>
          </w:p>
        </w:tc>
      </w:tr>
      <w:tr w:rsidR="00BA431B" w14:paraId="2D0FE1BC" w14:textId="77777777" w:rsidTr="00776B29">
        <w:tc>
          <w:tcPr>
            <w:tcW w:w="2122" w:type="dxa"/>
            <w:shd w:val="clear" w:color="auto" w:fill="auto"/>
          </w:tcPr>
          <w:p w14:paraId="093A79E6" w14:textId="77777777" w:rsidR="00BA431B" w:rsidRPr="00776B29" w:rsidRDefault="00BA431B" w:rsidP="00BA431B">
            <w:pPr>
              <w:pStyle w:val="Tittel"/>
              <w:rPr>
                <w:rFonts w:ascii="Times New Roman" w:hAnsi="Times New Roman"/>
                <w:sz w:val="22"/>
                <w:szCs w:val="22"/>
              </w:rPr>
            </w:pPr>
            <w:r w:rsidRPr="00776B29">
              <w:rPr>
                <w:rFonts w:ascii="Times New Roman" w:hAnsi="Times New Roman"/>
                <w:sz w:val="22"/>
                <w:szCs w:val="22"/>
              </w:rPr>
              <w:t>Signatur</w:t>
            </w:r>
          </w:p>
        </w:tc>
        <w:tc>
          <w:tcPr>
            <w:tcW w:w="6940" w:type="dxa"/>
            <w:shd w:val="clear" w:color="auto" w:fill="auto"/>
          </w:tcPr>
          <w:p w14:paraId="236321AE" w14:textId="77777777" w:rsidR="00BA431B" w:rsidRPr="00776B29" w:rsidRDefault="00BA431B" w:rsidP="00752B3F">
            <w:pPr>
              <w:pStyle w:val="Tittel"/>
            </w:pPr>
          </w:p>
        </w:tc>
      </w:tr>
    </w:tbl>
    <w:p w14:paraId="5553B4C0" w14:textId="77777777" w:rsidR="00752B3F" w:rsidRDefault="00752B3F" w:rsidP="00752B3F">
      <w:pPr>
        <w:pStyle w:val="Tittel"/>
      </w:pPr>
    </w:p>
    <w:p w14:paraId="3CF72F59" w14:textId="77777777" w:rsidR="00BA431B" w:rsidRPr="00675A10" w:rsidRDefault="00BA431B" w:rsidP="00BA431B">
      <w:pPr>
        <w:rPr>
          <w:rFonts w:ascii="Times New Roman" w:hAnsi="Times New Roman"/>
          <w:sz w:val="24"/>
          <w:szCs w:val="24"/>
          <w:lang w:val="nn-NO"/>
        </w:rPr>
      </w:pPr>
      <w:r w:rsidRPr="00675A10">
        <w:rPr>
          <w:rFonts w:ascii="Times New Roman" w:hAnsi="Times New Roman"/>
          <w:b/>
          <w:sz w:val="24"/>
          <w:szCs w:val="24"/>
          <w:lang w:val="nn-NO"/>
        </w:rPr>
        <w:t>Som vedlegg til søknaden skal følgje:</w:t>
      </w:r>
    </w:p>
    <w:p w14:paraId="71E03C5A" w14:textId="77777777" w:rsidR="00BA431B" w:rsidRPr="00675A10" w:rsidRDefault="00BA431B" w:rsidP="00BA431B">
      <w:pPr>
        <w:pStyle w:val="Listeavsnitt1"/>
        <w:numPr>
          <w:ilvl w:val="0"/>
          <w:numId w:val="1"/>
        </w:numPr>
        <w:rPr>
          <w:rFonts w:ascii="Times New Roman" w:hAnsi="Times New Roman"/>
          <w:sz w:val="24"/>
          <w:szCs w:val="24"/>
          <w:lang w:val="nn-NO"/>
        </w:rPr>
      </w:pPr>
      <w:r w:rsidRPr="00675A10">
        <w:rPr>
          <w:rFonts w:ascii="Times New Roman" w:hAnsi="Times New Roman"/>
          <w:sz w:val="24"/>
          <w:szCs w:val="24"/>
          <w:lang w:val="nn-NO"/>
        </w:rPr>
        <w:t xml:space="preserve">Avhandlinga di i </w:t>
      </w:r>
      <w:proofErr w:type="spellStart"/>
      <w:r w:rsidRPr="00675A10">
        <w:rPr>
          <w:rFonts w:ascii="Times New Roman" w:hAnsi="Times New Roman"/>
          <w:sz w:val="24"/>
          <w:szCs w:val="24"/>
          <w:lang w:val="nn-NO"/>
        </w:rPr>
        <w:t>word</w:t>
      </w:r>
      <w:proofErr w:type="spellEnd"/>
      <w:r w:rsidRPr="00675A10">
        <w:rPr>
          <w:rFonts w:ascii="Times New Roman" w:hAnsi="Times New Roman"/>
          <w:sz w:val="24"/>
          <w:szCs w:val="24"/>
          <w:lang w:val="nn-NO"/>
        </w:rPr>
        <w:t xml:space="preserve">- og pdf-format. </w:t>
      </w:r>
    </w:p>
    <w:p w14:paraId="42782C6D" w14:textId="025ECA8E" w:rsidR="00BA431B" w:rsidRDefault="00BA431B" w:rsidP="00BA431B">
      <w:pPr>
        <w:pStyle w:val="Listeavsnitt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140853E9">
        <w:rPr>
          <w:rFonts w:ascii="Times New Roman" w:hAnsi="Times New Roman"/>
          <w:sz w:val="24"/>
          <w:szCs w:val="24"/>
        </w:rPr>
        <w:t xml:space="preserve">Dokumentasjon på fullført opplæringsdel (du finn </w:t>
      </w:r>
      <w:r w:rsidR="782AB1F2" w:rsidRPr="140853E9">
        <w:rPr>
          <w:rFonts w:ascii="Times New Roman" w:hAnsi="Times New Roman"/>
          <w:sz w:val="24"/>
          <w:szCs w:val="24"/>
        </w:rPr>
        <w:t>dette</w:t>
      </w:r>
      <w:r w:rsidRPr="140853E9">
        <w:rPr>
          <w:rFonts w:ascii="Times New Roman" w:hAnsi="Times New Roman"/>
          <w:sz w:val="24"/>
          <w:szCs w:val="24"/>
        </w:rPr>
        <w:t xml:space="preserve"> i din </w:t>
      </w:r>
      <w:proofErr w:type="spellStart"/>
      <w:r w:rsidRPr="140853E9">
        <w:rPr>
          <w:rFonts w:ascii="Times New Roman" w:hAnsi="Times New Roman"/>
          <w:sz w:val="24"/>
          <w:szCs w:val="24"/>
        </w:rPr>
        <w:t>Studentweb</w:t>
      </w:r>
      <w:proofErr w:type="spellEnd"/>
      <w:r w:rsidRPr="140853E9">
        <w:rPr>
          <w:rFonts w:ascii="Times New Roman" w:hAnsi="Times New Roman"/>
          <w:sz w:val="24"/>
          <w:szCs w:val="24"/>
        </w:rPr>
        <w:t xml:space="preserve">). </w:t>
      </w:r>
    </w:p>
    <w:p w14:paraId="174D2273" w14:textId="77777777" w:rsidR="00BA431B" w:rsidRPr="00675A10" w:rsidRDefault="00BA431B" w:rsidP="00BA431B">
      <w:pPr>
        <w:shd w:val="clear" w:color="auto" w:fill="FFFFFF"/>
        <w:spacing w:after="0" w:line="240" w:lineRule="auto"/>
        <w:ind w:left="708"/>
        <w:textAlignment w:val="auto"/>
        <w:rPr>
          <w:lang w:val="nn-NO"/>
        </w:rPr>
      </w:pPr>
      <w:r w:rsidRPr="00675A10">
        <w:rPr>
          <w:rStyle w:val="Standardskriftforavsnitt1"/>
          <w:rFonts w:ascii="Times New Roman" w:hAnsi="Times New Roman"/>
          <w:sz w:val="24"/>
          <w:szCs w:val="24"/>
          <w:lang w:val="nn-NO"/>
        </w:rPr>
        <w:t>NB. Dersom du har fått opplæringsdelen godkjent i doktorgradsutvalet legg du ved kopi av godkjenninga. Eller du legg ved kopi av kursbevisa dine og instituttet/senteret vil gi ei slik stadfesting.</w:t>
      </w:r>
    </w:p>
    <w:p w14:paraId="052F48E2" w14:textId="77777777" w:rsidR="00BA431B" w:rsidRPr="00675A10" w:rsidRDefault="00BA431B" w:rsidP="00BA431B">
      <w:pPr>
        <w:shd w:val="clear" w:color="auto" w:fill="FFFFFF"/>
        <w:spacing w:after="0" w:line="240" w:lineRule="auto"/>
        <w:ind w:left="720"/>
        <w:textAlignment w:val="auto"/>
        <w:rPr>
          <w:rFonts w:ascii="Arial" w:hAnsi="Arial" w:cs="Arial"/>
          <w:color w:val="515151"/>
          <w:sz w:val="18"/>
          <w:szCs w:val="18"/>
          <w:lang w:val="nn-NO"/>
        </w:rPr>
      </w:pPr>
    </w:p>
    <w:p w14:paraId="020BB4F0" w14:textId="5C51C2FF" w:rsidR="00BA431B" w:rsidRPr="00675A10" w:rsidRDefault="00BA431B" w:rsidP="00BA431B">
      <w:pPr>
        <w:pStyle w:val="Listeavsnitt1"/>
        <w:numPr>
          <w:ilvl w:val="0"/>
          <w:numId w:val="1"/>
        </w:numPr>
        <w:rPr>
          <w:rFonts w:ascii="Times New Roman" w:hAnsi="Times New Roman"/>
          <w:sz w:val="24"/>
          <w:szCs w:val="24"/>
          <w:lang w:val="nn-NO"/>
        </w:rPr>
      </w:pPr>
      <w:r w:rsidRPr="00675A10">
        <w:rPr>
          <w:rFonts w:ascii="Times New Roman" w:hAnsi="Times New Roman"/>
          <w:sz w:val="24"/>
          <w:szCs w:val="24"/>
          <w:lang w:val="nn-NO"/>
        </w:rPr>
        <w:t>Dokumentasjon av nødvendige løyve, konsesjon, (sjå eige skjema)</w:t>
      </w:r>
      <w:r w:rsidR="7A068DCE" w:rsidRPr="00675A10">
        <w:rPr>
          <w:rFonts w:ascii="Times New Roman" w:hAnsi="Times New Roman"/>
          <w:sz w:val="24"/>
          <w:szCs w:val="24"/>
          <w:lang w:val="nn-NO"/>
        </w:rPr>
        <w:t>.</w:t>
      </w:r>
    </w:p>
    <w:p w14:paraId="1628FC75" w14:textId="20CDCC45" w:rsidR="00BA431B" w:rsidRPr="00675A10" w:rsidRDefault="00BA431B" w:rsidP="00BA431B">
      <w:pPr>
        <w:pStyle w:val="Listeavsnitt1"/>
        <w:numPr>
          <w:ilvl w:val="0"/>
          <w:numId w:val="1"/>
        </w:numPr>
        <w:rPr>
          <w:rFonts w:ascii="Times New Roman" w:hAnsi="Times New Roman"/>
          <w:sz w:val="24"/>
          <w:szCs w:val="24"/>
          <w:lang w:val="nn-NO"/>
        </w:rPr>
      </w:pPr>
      <w:r w:rsidRPr="00675A10">
        <w:rPr>
          <w:rFonts w:ascii="Times New Roman" w:hAnsi="Times New Roman"/>
          <w:sz w:val="24"/>
          <w:szCs w:val="24"/>
          <w:lang w:val="nn-NO"/>
        </w:rPr>
        <w:t>Medforfattarerklæringar der dette er påkravd i samsvar med ph.d.-forskrifta</w:t>
      </w:r>
      <w:r w:rsidRPr="00675A10">
        <w:rPr>
          <w:lang w:val="nn-NO"/>
        </w:rPr>
        <w:br/>
      </w:r>
      <w:r w:rsidRPr="00675A10">
        <w:rPr>
          <w:rFonts w:ascii="Times New Roman" w:hAnsi="Times New Roman"/>
          <w:sz w:val="24"/>
          <w:szCs w:val="24"/>
          <w:lang w:val="nn-NO"/>
        </w:rPr>
        <w:t>§ 6-1 pkt. 2 (sjå eige skjema)</w:t>
      </w:r>
      <w:r w:rsidR="071BA91C" w:rsidRPr="00675A10">
        <w:rPr>
          <w:rFonts w:ascii="Times New Roman" w:hAnsi="Times New Roman"/>
          <w:sz w:val="24"/>
          <w:szCs w:val="24"/>
          <w:lang w:val="nn-NO"/>
        </w:rPr>
        <w:t>.</w:t>
      </w:r>
    </w:p>
    <w:p w14:paraId="13C5A0B2" w14:textId="77777777" w:rsidR="00675A10" w:rsidRPr="00675A10" w:rsidRDefault="00BA431B" w:rsidP="00BA431B">
      <w:pPr>
        <w:pStyle w:val="Listeavsnitt1"/>
        <w:numPr>
          <w:ilvl w:val="0"/>
          <w:numId w:val="1"/>
        </w:numPr>
        <w:rPr>
          <w:rStyle w:val="Standardskriftforavsnitt1"/>
          <w:lang w:val="nn-NO"/>
        </w:rPr>
      </w:pPr>
      <w:r w:rsidRPr="00675A10">
        <w:rPr>
          <w:rStyle w:val="Standardskriftforavsnitt1"/>
          <w:rFonts w:ascii="Times New Roman" w:hAnsi="Times New Roman"/>
          <w:sz w:val="24"/>
          <w:szCs w:val="24"/>
          <w:lang w:val="nn-NO"/>
        </w:rPr>
        <w:t xml:space="preserve">Samandrag på norsk og engelsk (kvart av samandraga skal vere på maks </w:t>
      </w:r>
      <w:r w:rsidR="00675A10">
        <w:rPr>
          <w:rStyle w:val="Standardskriftforavsnitt1"/>
          <w:rFonts w:ascii="Times New Roman" w:hAnsi="Times New Roman"/>
          <w:sz w:val="24"/>
          <w:szCs w:val="24"/>
          <w:lang w:val="nn-NO"/>
        </w:rPr>
        <w:t>6</w:t>
      </w:r>
      <w:r w:rsidRPr="00675A10">
        <w:rPr>
          <w:rStyle w:val="Standardskriftforavsnitt1"/>
          <w:rFonts w:ascii="Times New Roman" w:hAnsi="Times New Roman"/>
          <w:sz w:val="24"/>
          <w:szCs w:val="24"/>
          <w:lang w:val="nn-NO"/>
        </w:rPr>
        <w:t xml:space="preserve">00 ord og skal leverast elektronisk, i </w:t>
      </w:r>
      <w:proofErr w:type="spellStart"/>
      <w:r w:rsidRPr="00675A10">
        <w:rPr>
          <w:rStyle w:val="Standardskriftforavsnitt1"/>
          <w:rFonts w:ascii="Times New Roman" w:hAnsi="Times New Roman"/>
          <w:sz w:val="24"/>
          <w:szCs w:val="24"/>
          <w:lang w:val="nn-NO"/>
        </w:rPr>
        <w:t>word</w:t>
      </w:r>
      <w:proofErr w:type="spellEnd"/>
      <w:r w:rsidRPr="00675A10">
        <w:rPr>
          <w:rStyle w:val="Standardskriftforavsnitt1"/>
          <w:rFonts w:ascii="Times New Roman" w:hAnsi="Times New Roman"/>
          <w:sz w:val="24"/>
          <w:szCs w:val="24"/>
          <w:lang w:val="nn-NO"/>
        </w:rPr>
        <w:t>- og pdf-format)</w:t>
      </w:r>
      <w:r w:rsidR="00675A10">
        <w:rPr>
          <w:rStyle w:val="Standardskriftforavsnitt1"/>
          <w:rFonts w:ascii="Times New Roman" w:hAnsi="Times New Roman"/>
          <w:sz w:val="24"/>
          <w:szCs w:val="24"/>
          <w:lang w:val="nn-NO"/>
        </w:rPr>
        <w:t>.</w:t>
      </w:r>
    </w:p>
    <w:p w14:paraId="3D69E0DC" w14:textId="33A84BF5" w:rsidR="00BA431B" w:rsidRPr="00675A10" w:rsidRDefault="00671CAF" w:rsidP="00BA431B">
      <w:pPr>
        <w:pStyle w:val="Listeavsnitt1"/>
        <w:numPr>
          <w:ilvl w:val="0"/>
          <w:numId w:val="1"/>
        </w:numPr>
        <w:rPr>
          <w:lang w:val="nn-NO"/>
        </w:rPr>
      </w:pPr>
      <w:r w:rsidRPr="00671CAF">
        <w:rPr>
          <w:rStyle w:val="Standardskriftforavsnitt1"/>
          <w:rFonts w:ascii="Times New Roman" w:hAnsi="Times New Roman"/>
          <w:sz w:val="24"/>
          <w:szCs w:val="24"/>
          <w:lang w:val="nn-NO"/>
        </w:rPr>
        <w:t xml:space="preserve">Eit kort samandrag, maks 150 ord som skal publiserast på nettsidene våre ved disputas, og brukast ved </w:t>
      </w:r>
      <w:proofErr w:type="spellStart"/>
      <w:r w:rsidRPr="00671CAF">
        <w:rPr>
          <w:rStyle w:val="Standardskriftforavsnitt1"/>
          <w:rFonts w:ascii="Times New Roman" w:hAnsi="Times New Roman"/>
          <w:sz w:val="24"/>
          <w:szCs w:val="24"/>
          <w:lang w:val="nn-NO"/>
        </w:rPr>
        <w:t>kreering</w:t>
      </w:r>
      <w:proofErr w:type="spellEnd"/>
      <w:r w:rsidRPr="00671CAF">
        <w:rPr>
          <w:rStyle w:val="Standardskriftforavsnitt1"/>
          <w:rFonts w:ascii="Times New Roman" w:hAnsi="Times New Roman"/>
          <w:sz w:val="24"/>
          <w:szCs w:val="24"/>
          <w:lang w:val="nn-NO"/>
        </w:rPr>
        <w:t>.</w:t>
      </w:r>
      <w:r w:rsidR="00BA431B" w:rsidRPr="00675A10">
        <w:rPr>
          <w:rStyle w:val="Standardskriftforavsnitt1"/>
          <w:rFonts w:ascii="Times New Roman" w:hAnsi="Times New Roman"/>
          <w:sz w:val="24"/>
          <w:szCs w:val="24"/>
          <w:lang w:val="nn-NO"/>
        </w:rPr>
        <w:br/>
      </w:r>
    </w:p>
    <w:p w14:paraId="65220C5F" w14:textId="048DE7A3" w:rsidR="00752B3F" w:rsidRPr="00752B3F" w:rsidRDefault="00BA431B" w:rsidP="00A1620F">
      <w:pPr>
        <w:pStyle w:val="Listeavsnitt1"/>
        <w:ind w:left="0"/>
      </w:pPr>
      <w:r w:rsidRPr="00D10907">
        <w:rPr>
          <w:rFonts w:ascii="Times New Roman" w:hAnsi="Times New Roman"/>
          <w:b/>
          <w:sz w:val="24"/>
          <w:szCs w:val="24"/>
        </w:rPr>
        <w:t xml:space="preserve">Søknadsskjema med alle vedlegg blir sendt elektronisk til administrativt </w:t>
      </w:r>
      <w:proofErr w:type="spellStart"/>
      <w:r w:rsidRPr="00D10907">
        <w:rPr>
          <w:rFonts w:ascii="Times New Roman" w:hAnsi="Times New Roman"/>
          <w:b/>
          <w:sz w:val="24"/>
          <w:szCs w:val="24"/>
        </w:rPr>
        <w:t>ansvarleg</w:t>
      </w:r>
      <w:proofErr w:type="spellEnd"/>
      <w:r w:rsidRPr="00D10907">
        <w:rPr>
          <w:rFonts w:ascii="Times New Roman" w:hAnsi="Times New Roman"/>
          <w:b/>
          <w:sz w:val="24"/>
          <w:szCs w:val="24"/>
        </w:rPr>
        <w:t xml:space="preserve"> ved doktorgradsprogrammet ditt.</w:t>
      </w:r>
    </w:p>
    <w:p w14:paraId="66417798" w14:textId="77777777" w:rsidR="00D50193" w:rsidRPr="00752B3F" w:rsidRDefault="00D50193" w:rsidP="00752B3F">
      <w:pPr>
        <w:rPr>
          <w:rStyle w:val="Boktittel"/>
          <w:b w:val="0"/>
          <w:i w:val="0"/>
        </w:rPr>
      </w:pPr>
    </w:p>
    <w:sectPr w:rsidR="00D50193" w:rsidRPr="00752B3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9FAA" w14:textId="77777777" w:rsidR="00F777AC" w:rsidRDefault="00F777AC" w:rsidP="00752B3F">
      <w:pPr>
        <w:spacing w:after="0" w:line="240" w:lineRule="auto"/>
      </w:pPr>
      <w:r>
        <w:separator/>
      </w:r>
    </w:p>
  </w:endnote>
  <w:endnote w:type="continuationSeparator" w:id="0">
    <w:p w14:paraId="138274C7" w14:textId="77777777" w:rsidR="00F777AC" w:rsidRDefault="00F777AC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7D89" w14:textId="6F6202F3" w:rsidR="00752B3F" w:rsidRDefault="00675A10">
    <w:pPr>
      <w:pStyle w:val="Bunn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2933630" wp14:editId="4C2981B6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090" cy="146685"/>
          <wp:effectExtent l="0" t="0" r="0" b="0"/>
          <wp:wrapSquare wrapText="bothSides"/>
          <wp:docPr id="684196619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146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EF50" w14:textId="77777777" w:rsidR="00F777AC" w:rsidRDefault="00F777AC" w:rsidP="00752B3F">
      <w:pPr>
        <w:spacing w:after="0" w:line="240" w:lineRule="auto"/>
      </w:pPr>
      <w:r>
        <w:separator/>
      </w:r>
    </w:p>
  </w:footnote>
  <w:footnote w:type="continuationSeparator" w:id="0">
    <w:p w14:paraId="55D6B5A0" w14:textId="77777777" w:rsidR="00F777AC" w:rsidRDefault="00F777AC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440D" w14:textId="4601EE19" w:rsidR="00B77F95" w:rsidRDefault="00675A10" w:rsidP="00B77F95">
    <w:pPr>
      <w:pStyle w:val="overskrift1"/>
      <w:outlineLvl w:val="9"/>
      <w:rPr>
        <w:rFonts w:ascii="Times New Roman" w:hAnsi="Times New Roman"/>
        <w:sz w:val="32"/>
        <w:szCs w:val="32"/>
      </w:rPr>
    </w:pPr>
    <w:r>
      <w:rPr>
        <w:noProof/>
      </w:rPr>
      <w:drawing>
        <wp:inline distT="0" distB="0" distL="0" distR="0" wp14:anchorId="41BEEFC9" wp14:editId="7F3F99F3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Toc338419397"/>
    <w:bookmarkStart w:id="1" w:name="_Hlk118790987"/>
    <w:r w:rsidR="00B77F95">
      <w:rPr>
        <w:rFonts w:ascii="Times New Roman" w:hAnsi="Times New Roman"/>
        <w:sz w:val="32"/>
        <w:szCs w:val="32"/>
      </w:rPr>
      <w:t xml:space="preserve">Søknad om framstilling til doktorgradsprøva ved </w:t>
    </w:r>
    <w:proofErr w:type="spellStart"/>
    <w:r w:rsidR="00B77F95">
      <w:rPr>
        <w:rFonts w:ascii="Times New Roman" w:hAnsi="Times New Roman"/>
        <w:sz w:val="32"/>
        <w:szCs w:val="32"/>
      </w:rPr>
      <w:t>Oslomet</w:t>
    </w:r>
    <w:proofErr w:type="spellEnd"/>
    <w:r w:rsidR="00B77F95">
      <w:rPr>
        <w:rFonts w:ascii="Times New Roman" w:hAnsi="Times New Roman"/>
        <w:sz w:val="32"/>
        <w:szCs w:val="32"/>
      </w:rPr>
      <w:t xml:space="preserve"> – storbyuniversitetet</w:t>
    </w:r>
    <w:bookmarkEnd w:id="0"/>
  </w:p>
  <w:bookmarkEnd w:id="1"/>
  <w:p w14:paraId="2B90A31B" w14:textId="77777777" w:rsidR="00752B3F" w:rsidRPr="00AB2B79" w:rsidRDefault="00752B3F" w:rsidP="00752B3F">
    <w:pPr>
      <w:pStyle w:val="Topptekst"/>
      <w:ind w:left="-284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A6A87"/>
    <w:multiLevelType w:val="multilevel"/>
    <w:tmpl w:val="F38260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644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1B"/>
    <w:rsid w:val="00026217"/>
    <w:rsid w:val="001E05DD"/>
    <w:rsid w:val="002768D7"/>
    <w:rsid w:val="002A33E5"/>
    <w:rsid w:val="00671CAF"/>
    <w:rsid w:val="00675A10"/>
    <w:rsid w:val="00752B3F"/>
    <w:rsid w:val="0076C75E"/>
    <w:rsid w:val="00776B29"/>
    <w:rsid w:val="008F4438"/>
    <w:rsid w:val="00932D41"/>
    <w:rsid w:val="00A1620F"/>
    <w:rsid w:val="00AB2B79"/>
    <w:rsid w:val="00B510A6"/>
    <w:rsid w:val="00B77F95"/>
    <w:rsid w:val="00BA431B"/>
    <w:rsid w:val="00D50193"/>
    <w:rsid w:val="00E46351"/>
    <w:rsid w:val="00F777AC"/>
    <w:rsid w:val="00FB57C5"/>
    <w:rsid w:val="01629CCB"/>
    <w:rsid w:val="02FE6D2C"/>
    <w:rsid w:val="071BA91C"/>
    <w:rsid w:val="07820DF2"/>
    <w:rsid w:val="1180AE1B"/>
    <w:rsid w:val="140853E9"/>
    <w:rsid w:val="1EBAA39C"/>
    <w:rsid w:val="24A04889"/>
    <w:rsid w:val="26D63BB7"/>
    <w:rsid w:val="340A3849"/>
    <w:rsid w:val="3DB11A8F"/>
    <w:rsid w:val="44579A79"/>
    <w:rsid w:val="4D662D60"/>
    <w:rsid w:val="4DCF2BDF"/>
    <w:rsid w:val="50EAFC34"/>
    <w:rsid w:val="53CCC3C4"/>
    <w:rsid w:val="5AA4D66A"/>
    <w:rsid w:val="5C8630F5"/>
    <w:rsid w:val="621D6797"/>
    <w:rsid w:val="652F2BC3"/>
    <w:rsid w:val="746F572C"/>
    <w:rsid w:val="7797651A"/>
    <w:rsid w:val="782AB1F2"/>
    <w:rsid w:val="7A068DCE"/>
    <w:rsid w:val="7E0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18EC6"/>
  <w15:chartTrackingRefBased/>
  <w15:docId w15:val="{6E2B47BA-F810-47B5-A80D-15E44138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31B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after="0" w:line="240" w:lineRule="auto"/>
      <w:contextualSpacing/>
    </w:pPr>
    <w:rPr>
      <w:spacing w:val="-10"/>
      <w:kern w:val="28"/>
      <w:sz w:val="36"/>
      <w:szCs w:val="56"/>
    </w:rPr>
  </w:style>
  <w:style w:type="character" w:customStyle="1" w:styleId="TittelTegn">
    <w:name w:val="Tittel Tegn"/>
    <w:link w:val="Tittel"/>
    <w:uiPriority w:val="10"/>
    <w:rsid w:val="00752B3F"/>
    <w:rPr>
      <w:rFonts w:ascii="Arial" w:eastAsia="Times New Roman" w:hAnsi="Arial" w:cs="Times New Roman"/>
      <w:spacing w:val="-10"/>
      <w:kern w:val="28"/>
      <w:sz w:val="36"/>
      <w:szCs w:val="56"/>
    </w:rPr>
  </w:style>
  <w:style w:type="character" w:styleId="Boktittel">
    <w:name w:val="Book Title"/>
    <w:uiPriority w:val="33"/>
    <w:qFormat/>
    <w:rsid w:val="00752B3F"/>
    <w:rPr>
      <w:b/>
      <w:bCs/>
      <w:i/>
      <w:iCs/>
      <w:spacing w:val="5"/>
    </w:rPr>
  </w:style>
  <w:style w:type="character" w:customStyle="1" w:styleId="Standardskriftforavsnitt1">
    <w:name w:val="Standardskrift for avsnitt1"/>
    <w:rsid w:val="00BA431B"/>
  </w:style>
  <w:style w:type="character" w:customStyle="1" w:styleId="Standardskriftforavsnitt10">
    <w:name w:val="Standardskrift for avsnitt1"/>
    <w:rsid w:val="00BA431B"/>
  </w:style>
  <w:style w:type="table" w:styleId="Tabellrutenett">
    <w:name w:val="Table Grid"/>
    <w:basedOn w:val="Vanligtabell"/>
    <w:uiPriority w:val="39"/>
    <w:rsid w:val="00BA4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vsnitt1">
    <w:name w:val="Listeavsnitt1"/>
    <w:basedOn w:val="Normal"/>
    <w:rsid w:val="00BA431B"/>
    <w:pPr>
      <w:ind w:left="720"/>
    </w:pPr>
  </w:style>
  <w:style w:type="paragraph" w:customStyle="1" w:styleId="overskrift1">
    <w:name w:val="overskrift1"/>
    <w:basedOn w:val="Normal"/>
    <w:rsid w:val="00B77F95"/>
    <w:pPr>
      <w:keepNext/>
      <w:keepLines/>
      <w:spacing w:after="0"/>
      <w:jc w:val="center"/>
      <w:outlineLvl w:val="0"/>
    </w:pPr>
    <w:rPr>
      <w:b/>
      <w:bCs/>
      <w:color w:val="2E74B5"/>
      <w:sz w:val="28"/>
      <w:szCs w:val="2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lysnings_x00e5_r xmlns="16c800ca-b83e-405d-aca3-2071ebeca5dd" xsi:nil="true"/>
    <Dokumenttype xmlns="16c800ca-b83e-405d-aca3-2071ebeca5dd" xsi:nil="true"/>
    <lcf76f155ced4ddcb4097134ff3c332f xmlns="16c800ca-b83e-405d-aca3-2071ebeca5dd">
      <Terms xmlns="http://schemas.microsoft.com/office/infopath/2007/PartnerControls"/>
    </lcf76f155ced4ddcb4097134ff3c332f>
    <year xmlns="16c800ca-b83e-405d-aca3-2071ebeca5dd" xsi:nil="true"/>
    <TaxCatchAll xmlns="2980f5ba-6631-4811-ae65-18b74fd342d9" xsi:nil="true"/>
    <Delprosess xmlns="16c800ca-b83e-405d-aca3-2071ebeca5dd" xsi:nil="true"/>
    <SharedWithUsers xmlns="2980f5ba-6631-4811-ae65-18b74fd342d9">
      <UserInfo>
        <DisplayName>Kim Henrik Ruud</DisplayName>
        <AccountId>207</AccountId>
        <AccountType/>
      </UserInfo>
      <UserInfo>
        <DisplayName>Anne Berit Faaberg</DisplayName>
        <AccountId>696</AccountId>
        <AccountType/>
      </UserInfo>
      <UserInfo>
        <DisplayName>Elin Harriet Wyller</DisplayName>
        <AccountId>312</AccountId>
        <AccountType/>
      </UserInfo>
      <UserInfo>
        <DisplayName>Steinar Olberg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5D028A8236A447835BECC1503BB97F" ma:contentTypeVersion="20" ma:contentTypeDescription="Opprett et nytt dokument." ma:contentTypeScope="" ma:versionID="7906138f8d3b7f45f37e261ede217c4e">
  <xsd:schema xmlns:xsd="http://www.w3.org/2001/XMLSchema" xmlns:xs="http://www.w3.org/2001/XMLSchema" xmlns:p="http://schemas.microsoft.com/office/2006/metadata/properties" xmlns:ns2="16c800ca-b83e-405d-aca3-2071ebeca5dd" xmlns:ns3="2980f5ba-6631-4811-ae65-18b74fd342d9" targetNamespace="http://schemas.microsoft.com/office/2006/metadata/properties" ma:root="true" ma:fieldsID="3ef179dd948db0528b16fc604c699337" ns2:_="" ns3:_="">
    <xsd:import namespace="16c800ca-b83e-405d-aca3-2071ebeca5dd"/>
    <xsd:import namespace="2980f5ba-6631-4811-ae65-18b74fd34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year" minOccurs="0"/>
                <xsd:element ref="ns2:Delprosess" minOccurs="0"/>
                <xsd:element ref="ns2:Utlysnings_x00e5_r" minOccurs="0"/>
                <xsd:element ref="ns2:Dokument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800ca-b83e-405d-aca3-2071ebeca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year" ma:index="23" nillable="true" ma:displayName="year" ma:description="utlysningsår" ma:format="Dropdown" ma:internalName="year">
      <xsd:simpleType>
        <xsd:union memberTypes="dms:Text">
          <xsd:simpleType>
            <xsd:restriction base="dms:Choice">
              <xsd:enumeration value="2022"/>
              <xsd:enumeration value="2023"/>
              <xsd:enumeration value="2024"/>
              <xsd:enumeration value="2025"/>
            </xsd:restriction>
          </xsd:simpleType>
        </xsd:union>
      </xsd:simpleType>
    </xsd:element>
    <xsd:element name="Delprosess" ma:index="24" nillable="true" ma:displayName="Delprosess" ma:description="Vennligst velg en av følgende alternativer som best beskriver dokumentets tilhørighet: utlysning-søknad-tildeling. Om ingen av alternativene passer velg &quot;annet&quot;" ma:format="Dropdown" ma:internalName="Delprosess">
      <xsd:simpleType>
        <xsd:union memberTypes="dms:Text">
          <xsd:simpleType>
            <xsd:restriction base="dms:Choice">
              <xsd:enumeration value="Utllysning"/>
              <xsd:enumeration value="Søknad"/>
              <xsd:enumeration value="Tildeling"/>
              <xsd:enumeration value="Annet"/>
            </xsd:restriction>
          </xsd:simpleType>
        </xsd:union>
      </xsd:simpleType>
    </xsd:element>
    <xsd:element name="Utlysnings_x00e5_r" ma:index="25" nillable="true" ma:displayName="Utlysningsår" ma:description="Utlsyningsår" ma:format="Dropdown" ma:internalName="Utlysnings_x00e5_r">
      <xsd:simpleType>
        <xsd:union memberTypes="dms:Text">
          <xsd:simpleType>
            <xsd:restriction base="dms:Choice">
              <xsd:enumeration value="2022"/>
              <xsd:enumeration value="2023"/>
              <xsd:enumeration value="2024"/>
              <xsd:enumeration value="2025"/>
            </xsd:restriction>
          </xsd:simpleType>
        </xsd:union>
      </xsd:simpleType>
    </xsd:element>
    <xsd:element name="Dokumenttype" ma:index="26" nillable="true" ma:displayName="Dokumenttype" ma:description="Velg her hva som best beskriver hva slags dokument det er snakk om: Presentasjon, oversikt, epost, referat, notat, saksfremlegg osv. noen valg er lagt inn, men det er fullt mulig å skrive selv om ingen passer." ma:format="Dropdown" ma:internalName="Dokumenttype">
      <xsd:simpleType>
        <xsd:union memberTypes="dms:Text">
          <xsd:simpleType>
            <xsd:restriction base="dms:Choice">
              <xsd:enumeration value="Oversikt"/>
              <xsd:enumeration value="Presentasjon"/>
              <xsd:enumeration value="Notat"/>
              <xsd:enumeration value="Saksfremlegg"/>
              <xsd:enumeration value="Referat"/>
              <xsd:enumeration value="E-post"/>
              <xsd:enumeration value="Tildelingsbrev"/>
              <xsd:enumeration value="Choice 8"/>
            </xsd:restriction>
          </xsd:simpleType>
        </xsd:un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0f5ba-6631-4811-ae65-18b74fd34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e13d36-e618-485a-9fd5-cce6a8ac8b4c}" ma:internalName="TaxCatchAll" ma:showField="CatchAllData" ma:web="2980f5ba-6631-4811-ae65-18b74fd34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3CAE1-DD3A-4F65-AD13-94D0EDD053EC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980f5ba-6631-4811-ae65-18b74fd342d9"/>
    <ds:schemaRef ds:uri="16c800ca-b83e-405d-aca3-2071ebeca5dd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8F37D3-3EC4-4D42-8FBE-020CDBEE8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CED5A-9FF9-4E43-80ED-9EA6C19B5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800ca-b83e-405d-aca3-2071ebeca5dd"/>
    <ds:schemaRef ds:uri="2980f5ba-6631-4811-ae65-18b74fd34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4</TotalTime>
  <Pages>2</Pages>
  <Words>287</Words>
  <Characters>1443</Characters>
  <Application>Microsoft Office Word</Application>
  <DocSecurity>0</DocSecurity>
  <Lines>20</Lines>
  <Paragraphs>7</Paragraphs>
  <ScaleCrop>false</ScaleCrop>
  <Company>Høgskolen i Oslo og Akershus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Henrik Ruud</dc:creator>
  <cp:keywords/>
  <dc:description/>
  <cp:lastModifiedBy>Anne Thorsen</cp:lastModifiedBy>
  <cp:revision>5</cp:revision>
  <dcterms:created xsi:type="dcterms:W3CDTF">2024-02-19T13:20:00Z</dcterms:created>
  <dcterms:modified xsi:type="dcterms:W3CDTF">2024-02-19T13:22:00Z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0x010100095D028A8236A447835BECC1503BB97F</vt:lpwstr>
  </property>
  <property fmtid="{D5CDD505-2E9C-101B-9397-08002B2CF9AE}" pid="3" name="MediaServiceImageTags">
    <vt:lpwstr/>
  </property>
</Properties>
</file>