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CF661" w14:textId="77777777" w:rsidR="00BA431B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46"/>
      </w:tblGrid>
      <w:tr w:rsidR="00BA431B" w14:paraId="11B95961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A5CE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Navn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9D02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B14AC77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9743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A195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2F8A563E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3B2D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278E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1979EC4B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5253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3722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3AAC6333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C406" w14:textId="77777777" w:rsidR="00BA431B" w:rsidRDefault="00BA431B" w:rsidP="00B62E62">
            <w:r>
              <w:rPr>
                <w:rStyle w:val="Standardskriftforavsnitt10"/>
                <w:rFonts w:ascii="Times New Roman" w:hAnsi="Times New Roman"/>
                <w:b/>
                <w:sz w:val="24"/>
                <w:szCs w:val="24"/>
                <w:lang w:val="nn-NO"/>
              </w:rPr>
              <w:t>Startdato, ph.d.-studiet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FEA9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3E3B5062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7226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Informasjon om hvor og når arbeidet er utført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CE62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0D8F647D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94B9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Ph.d.-program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3DDE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A0E1485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C608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Veiledere (navn,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institutt,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institusjon):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  <w:p w14:paraId="3ED00AB5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4E378783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8A8D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2B5C95CD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0F3A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 hovedveileder informert om innleveringen?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06E6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13157E90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90B3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Avhandlingens tittel norsk: </w:t>
            </w:r>
          </w:p>
          <w:p w14:paraId="7D1AD17B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4D34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3EF257DD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1668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Avhandlingens tittel engelsk:</w:t>
            </w:r>
          </w:p>
          <w:p w14:paraId="6A59612E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13E8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0DC4B07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960C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Avhandlingens form (monografi eller artikkelsamling):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3642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48B8E101" w14:textId="77777777" w:rsidTr="00FB57C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4F91" w14:textId="77777777" w:rsidR="00BA431B" w:rsidRDefault="00BA431B" w:rsidP="00B62E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 avhandlingen i samsvar med programmets retningslinjer/krav?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499D" w14:textId="77777777" w:rsidR="00BA431B" w:rsidRDefault="00BA431B" w:rsidP="00B62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CBC73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</w:p>
    <w:p w14:paraId="52F686DB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Hvis avhandlingen er en samling av artikler – Artiklenes navn, status (innsendt, antatt, publisert) og hvor:</w:t>
      </w:r>
    </w:p>
    <w:p w14:paraId="56A05BCB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14:paraId="60EE6B96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</w:p>
    <w:p w14:paraId="35A24876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2DC2B115" w14:textId="77777777" w:rsidR="00BA431B" w:rsidRPr="009C2488" w:rsidRDefault="00BA431B" w:rsidP="00BA431B">
      <w:pPr>
        <w:rPr>
          <w:rStyle w:val="Standardskriftforavsnitt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30F30873" w14:textId="77777777" w:rsidR="00FB57C5" w:rsidRDefault="00FB57C5" w:rsidP="00BA431B">
      <w:pPr>
        <w:rPr>
          <w:rStyle w:val="Standardskriftforavsnitt1"/>
          <w:rFonts w:ascii="Times New Roman" w:hAnsi="Times New Roman"/>
          <w:b/>
          <w:sz w:val="24"/>
          <w:szCs w:val="24"/>
        </w:rPr>
      </w:pPr>
    </w:p>
    <w:p w14:paraId="211040C8" w14:textId="1EDD758B" w:rsidR="00BA431B" w:rsidRDefault="00BA431B" w:rsidP="00BA431B">
      <w:r>
        <w:rPr>
          <w:rStyle w:val="Standardskriftforavsnitt1"/>
          <w:rFonts w:ascii="Times New Roman" w:hAnsi="Times New Roman"/>
          <w:b/>
          <w:sz w:val="24"/>
          <w:szCs w:val="24"/>
        </w:rPr>
        <w:t>Erklæring:</w:t>
      </w:r>
      <w:r>
        <w:rPr>
          <w:rStyle w:val="Standardskriftforavsnitt1"/>
          <w:rFonts w:ascii="Times New Roman" w:hAnsi="Times New Roman"/>
          <w:b/>
          <w:sz w:val="24"/>
          <w:szCs w:val="24"/>
        </w:rPr>
        <w:br/>
      </w:r>
      <w:r>
        <w:rPr>
          <w:rStyle w:val="Standardskriftforavsnitt1"/>
          <w:rFonts w:ascii="Times New Roman" w:hAnsi="Times New Roman"/>
          <w:sz w:val="24"/>
          <w:szCs w:val="24"/>
        </w:rPr>
        <w:t>Jeg erklærer herved at doktorgradsarbeidet leveres inn til bedømmelse for første gang og at den ikke er levert inn til bedømmelse ved annen institusjon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A431B" w14:paraId="4CC011FC" w14:textId="77777777" w:rsidTr="00BA431B">
        <w:tc>
          <w:tcPr>
            <w:tcW w:w="2122" w:type="dxa"/>
          </w:tcPr>
          <w:p w14:paraId="7EC3257A" w14:textId="03A2798D" w:rsidR="00BA431B" w:rsidRPr="00BA431B" w:rsidRDefault="00BA431B" w:rsidP="00752B3F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B">
              <w:rPr>
                <w:rFonts w:ascii="Times New Roman" w:hAnsi="Times New Roman" w:cs="Times New Roman"/>
                <w:sz w:val="24"/>
                <w:szCs w:val="24"/>
              </w:rPr>
              <w:t>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/dato</w:t>
            </w:r>
          </w:p>
        </w:tc>
        <w:tc>
          <w:tcPr>
            <w:tcW w:w="6940" w:type="dxa"/>
          </w:tcPr>
          <w:p w14:paraId="1F81AC6A" w14:textId="77777777" w:rsidR="00BA431B" w:rsidRDefault="00BA431B" w:rsidP="00752B3F">
            <w:pPr>
              <w:pStyle w:val="Tittel"/>
            </w:pPr>
          </w:p>
        </w:tc>
      </w:tr>
      <w:tr w:rsidR="00BA431B" w14:paraId="06AE759A" w14:textId="77777777" w:rsidTr="00BA431B">
        <w:tc>
          <w:tcPr>
            <w:tcW w:w="2122" w:type="dxa"/>
          </w:tcPr>
          <w:p w14:paraId="7F7EC237" w14:textId="7B29C1A3" w:rsidR="00BA431B" w:rsidRPr="00BA431B" w:rsidRDefault="00BA431B" w:rsidP="00BA431B">
            <w:pPr>
              <w:pStyle w:val="Tittel"/>
              <w:rPr>
                <w:rFonts w:ascii="Times New Roman" w:hAnsi="Times New Roman" w:cs="Times New Roman"/>
                <w:sz w:val="22"/>
                <w:szCs w:val="22"/>
              </w:rPr>
            </w:pPr>
            <w:r w:rsidRPr="00BA431B">
              <w:rPr>
                <w:rFonts w:ascii="Times New Roman" w:hAnsi="Times New Roman" w:cs="Times New Roman"/>
                <w:sz w:val="22"/>
                <w:szCs w:val="22"/>
              </w:rPr>
              <w:t>Signatur</w:t>
            </w:r>
          </w:p>
        </w:tc>
        <w:tc>
          <w:tcPr>
            <w:tcW w:w="6940" w:type="dxa"/>
          </w:tcPr>
          <w:p w14:paraId="3CEDB7BC" w14:textId="77777777" w:rsidR="00BA431B" w:rsidRDefault="00BA431B" w:rsidP="00752B3F">
            <w:pPr>
              <w:pStyle w:val="Tittel"/>
            </w:pPr>
          </w:p>
        </w:tc>
      </w:tr>
    </w:tbl>
    <w:p w14:paraId="1729A258" w14:textId="0988918C" w:rsidR="00752B3F" w:rsidRDefault="00752B3F" w:rsidP="00752B3F">
      <w:pPr>
        <w:pStyle w:val="Tittel"/>
      </w:pPr>
    </w:p>
    <w:p w14:paraId="3D208825" w14:textId="77777777" w:rsidR="00FB57C5" w:rsidRDefault="00FB57C5" w:rsidP="00BA431B">
      <w:pPr>
        <w:rPr>
          <w:rFonts w:ascii="Times New Roman" w:hAnsi="Times New Roman"/>
          <w:b/>
          <w:sz w:val="24"/>
          <w:szCs w:val="24"/>
        </w:rPr>
      </w:pPr>
    </w:p>
    <w:p w14:paraId="3E862E11" w14:textId="7697EB08" w:rsidR="00BA431B" w:rsidRPr="00D10907" w:rsidRDefault="00BA431B" w:rsidP="00BA4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 vedlegg til søknaden skal følge:</w:t>
      </w:r>
    </w:p>
    <w:p w14:paraId="3CA20ADB" w14:textId="77777777" w:rsidR="00BA431B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 avhandling i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- og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-format. </w:t>
      </w:r>
    </w:p>
    <w:p w14:paraId="2F8754BE" w14:textId="77777777" w:rsidR="00BA431B" w:rsidRDefault="00BA431B" w:rsidP="00BA431B">
      <w:pPr>
        <w:pStyle w:val="Listeavsnit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Dokumentasjon på fullført opplæringsdel (du finner den i din </w:t>
      </w:r>
      <w:proofErr w:type="spellStart"/>
      <w:r>
        <w:rPr>
          <w:rFonts w:ascii="Times New Roman" w:hAnsi="Times New Roman"/>
          <w:sz w:val="24"/>
          <w:szCs w:val="24"/>
        </w:rPr>
        <w:t>Studentweb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75CAC70D" w14:textId="77777777" w:rsidR="00BA431B" w:rsidRDefault="00BA431B" w:rsidP="00BA431B">
      <w:pPr>
        <w:shd w:val="clear" w:color="auto" w:fill="FFFFFF"/>
        <w:spacing w:after="0" w:line="240" w:lineRule="auto"/>
        <w:ind w:left="708"/>
        <w:textAlignment w:val="auto"/>
      </w:pPr>
      <w:r>
        <w:rPr>
          <w:rStyle w:val="Standardskriftforavsnitt1"/>
          <w:rFonts w:ascii="Times New Roman" w:hAnsi="Times New Roman"/>
          <w:sz w:val="24"/>
          <w:szCs w:val="24"/>
        </w:rPr>
        <w:t>NB. Dersom du har fått opplæringsdelen godkjent i doktorgradsutvalget legger du ved kopi av godkjenningen. Eller du legger ved kopi av kursbevisene dine og instituttet/senteret vil gi en slik bekreftelse.</w:t>
      </w:r>
    </w:p>
    <w:p w14:paraId="7F43293E" w14:textId="77777777" w:rsidR="00BA431B" w:rsidRDefault="00BA431B" w:rsidP="00BA431B">
      <w:pPr>
        <w:shd w:val="clear" w:color="auto" w:fill="FFFFFF"/>
        <w:spacing w:after="0" w:line="240" w:lineRule="auto"/>
        <w:ind w:left="720"/>
        <w:textAlignment w:val="auto"/>
        <w:rPr>
          <w:rFonts w:ascii="Arial" w:hAnsi="Arial" w:cs="Arial"/>
          <w:color w:val="515151"/>
          <w:sz w:val="18"/>
          <w:szCs w:val="18"/>
        </w:rPr>
      </w:pPr>
    </w:p>
    <w:p w14:paraId="4E92228A" w14:textId="77777777" w:rsidR="00BA431B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Dokumentasjon av nødvendige tillatelser, konsesjon, (se eget skjema)</w:t>
      </w:r>
    </w:p>
    <w:p w14:paraId="5743DB14" w14:textId="77777777" w:rsidR="00BA431B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Medforfattererklæringer hvor dette er </w:t>
      </w:r>
      <w:proofErr w:type="gramStart"/>
      <w:r>
        <w:rPr>
          <w:rFonts w:ascii="Times New Roman" w:hAnsi="Times New Roman"/>
          <w:sz w:val="24"/>
          <w:szCs w:val="24"/>
        </w:rPr>
        <w:t>påkrevd</w:t>
      </w:r>
      <w:proofErr w:type="gramEnd"/>
      <w:r>
        <w:rPr>
          <w:rFonts w:ascii="Times New Roman" w:hAnsi="Times New Roman"/>
          <w:sz w:val="24"/>
          <w:szCs w:val="24"/>
        </w:rPr>
        <w:t xml:space="preserve"> i henhold til ph.d.-forskriften</w:t>
      </w:r>
      <w:r>
        <w:rPr>
          <w:rFonts w:ascii="Times New Roman" w:hAnsi="Times New Roman"/>
          <w:sz w:val="24"/>
          <w:szCs w:val="24"/>
        </w:rPr>
        <w:br/>
        <w:t>§ 6-1 pkt. 2 (se eget skjema)</w:t>
      </w:r>
    </w:p>
    <w:p w14:paraId="61386B06" w14:textId="0E7D51CB" w:rsidR="00BA431B" w:rsidRPr="00D10907" w:rsidRDefault="00BA431B" w:rsidP="00BA431B">
      <w:pPr>
        <w:pStyle w:val="Listeavsnitt1"/>
        <w:numPr>
          <w:ilvl w:val="0"/>
          <w:numId w:val="1"/>
        </w:numPr>
      </w:pPr>
      <w:r w:rsidRPr="3695B922">
        <w:rPr>
          <w:rStyle w:val="Standardskriftforavsnitt1"/>
          <w:rFonts w:ascii="Times New Roman" w:hAnsi="Times New Roman"/>
          <w:sz w:val="24"/>
          <w:szCs w:val="24"/>
        </w:rPr>
        <w:t xml:space="preserve">Sammendrag på norsk og engelsk (hvert av sammendragene skal være på maks </w:t>
      </w:r>
      <w:r w:rsidR="0F90B8F5" w:rsidRPr="3695B922">
        <w:rPr>
          <w:rStyle w:val="Standardskriftforavsnitt1"/>
          <w:rFonts w:ascii="Times New Roman" w:hAnsi="Times New Roman"/>
          <w:sz w:val="24"/>
          <w:szCs w:val="24"/>
        </w:rPr>
        <w:t>6</w:t>
      </w:r>
      <w:r w:rsidRPr="3695B922">
        <w:rPr>
          <w:rStyle w:val="Standardskriftforavsnitt1"/>
          <w:rFonts w:ascii="Times New Roman" w:hAnsi="Times New Roman"/>
          <w:sz w:val="24"/>
          <w:szCs w:val="24"/>
        </w:rPr>
        <w:t xml:space="preserve">00 ord og skal leveres elektronisk, i </w:t>
      </w:r>
      <w:proofErr w:type="spellStart"/>
      <w:r w:rsidRPr="3695B922">
        <w:rPr>
          <w:rStyle w:val="Standardskriftforavsnitt1"/>
          <w:rFonts w:ascii="Times New Roman" w:hAnsi="Times New Roman"/>
          <w:sz w:val="24"/>
          <w:szCs w:val="24"/>
        </w:rPr>
        <w:t>word</w:t>
      </w:r>
      <w:proofErr w:type="spellEnd"/>
      <w:r w:rsidRPr="3695B922">
        <w:rPr>
          <w:rStyle w:val="Standardskriftforavsnitt1"/>
          <w:rFonts w:ascii="Times New Roman" w:hAnsi="Times New Roman"/>
          <w:sz w:val="24"/>
          <w:szCs w:val="24"/>
        </w:rPr>
        <w:t xml:space="preserve">- og </w:t>
      </w:r>
      <w:proofErr w:type="spellStart"/>
      <w:r w:rsidRPr="3695B922">
        <w:rPr>
          <w:rStyle w:val="Standardskriftforavsnitt1"/>
          <w:rFonts w:ascii="Times New Roman" w:hAnsi="Times New Roman"/>
          <w:sz w:val="24"/>
          <w:szCs w:val="24"/>
        </w:rPr>
        <w:t>pdf</w:t>
      </w:r>
      <w:proofErr w:type="spellEnd"/>
      <w:r w:rsidRPr="3695B922">
        <w:rPr>
          <w:rStyle w:val="Standardskriftforavsnitt1"/>
          <w:rFonts w:ascii="Times New Roman" w:hAnsi="Times New Roman"/>
          <w:sz w:val="24"/>
          <w:szCs w:val="24"/>
        </w:rPr>
        <w:t>-format)</w:t>
      </w:r>
      <w:r>
        <w:br/>
      </w:r>
    </w:p>
    <w:p w14:paraId="4C6EC070" w14:textId="77777777" w:rsidR="00BA431B" w:rsidRPr="00D10907" w:rsidRDefault="00BA431B" w:rsidP="00BA431B">
      <w:pPr>
        <w:pStyle w:val="Listeavsnitt1"/>
        <w:ind w:left="0"/>
      </w:pPr>
      <w:r w:rsidRPr="00D10907">
        <w:rPr>
          <w:rFonts w:ascii="Times New Roman" w:hAnsi="Times New Roman"/>
          <w:b/>
          <w:sz w:val="24"/>
          <w:szCs w:val="24"/>
        </w:rPr>
        <w:t>Søknadsskjema med alle vedlegg sendes elektronisk til administrativt ansvarlig ved ditt doktorgradsprogram.</w:t>
      </w:r>
    </w:p>
    <w:p w14:paraId="574467C6" w14:textId="77777777" w:rsidR="00BA431B" w:rsidRPr="00BA431B" w:rsidRDefault="00BA431B" w:rsidP="00BA431B">
      <w:pPr>
        <w:rPr>
          <w:lang w:eastAsia="en-US"/>
        </w:rPr>
      </w:pPr>
    </w:p>
    <w:p w14:paraId="3345D187" w14:textId="77777777" w:rsidR="00752B3F" w:rsidRPr="00752B3F" w:rsidRDefault="00752B3F" w:rsidP="00752B3F"/>
    <w:p w14:paraId="1883ED6E" w14:textId="77777777" w:rsidR="00752B3F" w:rsidRPr="00752B3F" w:rsidRDefault="00752B3F" w:rsidP="00752B3F"/>
    <w:p w14:paraId="2387ED27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0C766" w14:textId="77777777" w:rsidR="00BA431B" w:rsidRDefault="00BA431B" w:rsidP="00752B3F">
      <w:pPr>
        <w:spacing w:after="0" w:line="240" w:lineRule="auto"/>
      </w:pPr>
      <w:r>
        <w:separator/>
      </w:r>
    </w:p>
  </w:endnote>
  <w:endnote w:type="continuationSeparator" w:id="0">
    <w:p w14:paraId="29EA3956" w14:textId="77777777" w:rsidR="00BA431B" w:rsidRDefault="00BA431B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9A607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21568C5" wp14:editId="3A61371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1AAF0" w14:textId="77777777" w:rsidR="00BA431B" w:rsidRDefault="00BA431B" w:rsidP="00752B3F">
      <w:pPr>
        <w:spacing w:after="0" w:line="240" w:lineRule="auto"/>
      </w:pPr>
      <w:r>
        <w:separator/>
      </w:r>
    </w:p>
  </w:footnote>
  <w:footnote w:type="continuationSeparator" w:id="0">
    <w:p w14:paraId="1A82623E" w14:textId="77777777" w:rsidR="00BA431B" w:rsidRDefault="00BA431B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A5EEC" w14:textId="097DC125" w:rsidR="00B77F95" w:rsidRDefault="00752B3F" w:rsidP="00B77F95">
    <w:pPr>
      <w:pStyle w:val="overskrift1"/>
      <w:outlineLvl w:val="9"/>
      <w:rPr>
        <w:rFonts w:ascii="Times New Roman" w:hAnsi="Times New Roman"/>
        <w:sz w:val="32"/>
        <w:szCs w:val="32"/>
      </w:rPr>
    </w:pPr>
    <w:r>
      <w:rPr>
        <w:noProof/>
      </w:rPr>
      <w:drawing>
        <wp:inline distT="0" distB="0" distL="0" distR="0" wp14:anchorId="2B2E2F5B" wp14:editId="25DB88A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Toc338419397"/>
    <w:bookmarkStart w:id="1" w:name="_Hlk118790987"/>
    <w:r w:rsidR="00B77F95">
      <w:rPr>
        <w:rFonts w:ascii="Times New Roman" w:hAnsi="Times New Roman"/>
        <w:sz w:val="32"/>
        <w:szCs w:val="32"/>
      </w:rPr>
      <w:t>Søknad om framstilling til doktorgradsprøven ved OsloMet - storbyuniversitetet</w:t>
    </w:r>
    <w:bookmarkEnd w:id="0"/>
  </w:p>
  <w:bookmarkEnd w:id="1"/>
  <w:p w14:paraId="1D76EF37" w14:textId="231872A1" w:rsidR="00752B3F" w:rsidRPr="00AB2B79" w:rsidRDefault="00752B3F" w:rsidP="00752B3F">
    <w:pPr>
      <w:pStyle w:val="Topptekst"/>
      <w:ind w:left="-284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A6A87"/>
    <w:multiLevelType w:val="multilevel"/>
    <w:tmpl w:val="F382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8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1B"/>
    <w:rsid w:val="002A33E5"/>
    <w:rsid w:val="00752B3F"/>
    <w:rsid w:val="00951012"/>
    <w:rsid w:val="00AB2B79"/>
    <w:rsid w:val="00B510A6"/>
    <w:rsid w:val="00B77F95"/>
    <w:rsid w:val="00BA431B"/>
    <w:rsid w:val="00D50193"/>
    <w:rsid w:val="00FB57C5"/>
    <w:rsid w:val="0F90B8F5"/>
    <w:rsid w:val="3695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8B8AD"/>
  <w15:chartTrackingRefBased/>
  <w15:docId w15:val="{27476984-4D0D-4783-8FBB-256C597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1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Standardskriftforavsnitt1">
    <w:name w:val="Standardskrift for avsnitt1"/>
    <w:rsid w:val="00BA431B"/>
  </w:style>
  <w:style w:type="character" w:customStyle="1" w:styleId="Standardskriftforavsnitt10">
    <w:name w:val="Standardskrift for avsnitt1"/>
    <w:rsid w:val="00BA431B"/>
  </w:style>
  <w:style w:type="table" w:styleId="Tabellrutenett">
    <w:name w:val="Table Grid"/>
    <w:basedOn w:val="Vanligtabell"/>
    <w:uiPriority w:val="39"/>
    <w:rsid w:val="00BA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BA431B"/>
    <w:pPr>
      <w:ind w:left="720"/>
    </w:pPr>
  </w:style>
  <w:style w:type="paragraph" w:customStyle="1" w:styleId="overskrift1">
    <w:name w:val="overskrift1"/>
    <w:basedOn w:val="Normal"/>
    <w:rsid w:val="00B77F95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1" ma:contentTypeDescription="Opprett et nytt dokument." ma:contentTypeScope="" ma:versionID="1a3784491e5a3eb62187916ac441c9ea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0bc4c98baf8dea0dbed8fb1f3750f910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c800ca-b83e-405d-aca3-2071ebeca5dd">
      <Terms xmlns="http://schemas.microsoft.com/office/infopath/2007/PartnerControls"/>
    </lcf76f155ced4ddcb4097134ff3c332f>
    <TaxCatchAll xmlns="2980f5ba-6631-4811-ae65-18b74fd342d9" xsi:nil="true"/>
    <SharedWithUsers xmlns="2980f5ba-6631-4811-ae65-18b74fd342d9">
      <UserInfo>
        <DisplayName>Ingri Strand</DisplayName>
        <AccountId>2843</AccountId>
        <AccountType/>
      </UserInfo>
    </SharedWithUsers>
    <Utlysnings_x00e5_r xmlns="16c800ca-b83e-405d-aca3-2071ebeca5dd" xsi:nil="true"/>
    <Dokumenttype xmlns="16c800ca-b83e-405d-aca3-2071ebeca5dd" xsi:nil="true"/>
    <year xmlns="16c800ca-b83e-405d-aca3-2071ebeca5dd" xsi:nil="true"/>
    <Delprosess xmlns="16c800ca-b83e-405d-aca3-2071ebeca5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D8F51-7A15-4846-93A1-ECD7F601B697}"/>
</file>

<file path=customXml/itemProps2.xml><?xml version="1.0" encoding="utf-8"?>
<ds:datastoreItem xmlns:ds="http://schemas.openxmlformats.org/officeDocument/2006/customXml" ds:itemID="{745F7CF5-222A-4193-86F1-B52F6AC754C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2b43341b-6267-4fc5-bc76-a6fbdbdfb7ba"/>
    <ds:schemaRef ds:uri="52bc895c-fd65-49d2-a318-6b7f246bbd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F37D3-3EC4-4D42-8FBE-020CDBEE8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2</Pages>
  <Words>240</Words>
  <Characters>1274</Characters>
  <Application>Microsoft Office Word</Application>
  <DocSecurity>0</DocSecurity>
  <Lines>10</Lines>
  <Paragraphs>3</Paragraphs>
  <ScaleCrop>false</ScaleCrop>
  <Company>Høgskolen i Oslo og Akershus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Henrik Ruud</dc:creator>
  <cp:keywords/>
  <dc:description/>
  <cp:lastModifiedBy>Kim Henrik Ruud</cp:lastModifiedBy>
  <cp:revision>4</cp:revision>
  <dcterms:created xsi:type="dcterms:W3CDTF">2022-11-08T08:16:00Z</dcterms:created>
  <dcterms:modified xsi:type="dcterms:W3CDTF">2024-04-12T15:15:00Z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  <property fmtid="{D5CDD505-2E9C-101B-9397-08002B2CF9AE}" pid="4" name="Order">
    <vt:r8>37200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