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231E3" w14:textId="7D993B58" w:rsidR="00BA431B" w:rsidRDefault="0076C75E" w:rsidP="140853E9">
      <w:pPr>
        <w:rPr>
          <w:rFonts w:ascii="Times New Roman" w:hAnsi="Times New Roman"/>
          <w:b/>
          <w:bCs/>
          <w:sz w:val="24"/>
          <w:szCs w:val="24"/>
          <w:lang w:val="nn-NO"/>
        </w:rPr>
      </w:pPr>
      <w:r w:rsidRPr="140853E9">
        <w:rPr>
          <w:rFonts w:ascii="Times New Roman" w:hAnsi="Times New Roman"/>
          <w:b/>
          <w:bCs/>
          <w:sz w:val="24"/>
          <w:szCs w:val="24"/>
          <w:lang w:val="nn-NO"/>
        </w:rPr>
        <w:t>SØKNAD OM FRAMSTILLING TIL DOKTORGARDSPRØVEN VED OSLOMET - Storbyuniversitetet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46"/>
      </w:tblGrid>
      <w:tr w:rsidR="00BA431B" w14:paraId="76C7EB29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C96C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Namn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2D04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456A46B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75A2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BDDC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168673E9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94AF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C222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73F7B938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784D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06D3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E763EC0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A11E" w14:textId="776E3EB5" w:rsidR="00BA431B" w:rsidRDefault="00BA431B" w:rsidP="00F777AC">
            <w:r w:rsidRPr="140853E9">
              <w:rPr>
                <w:rStyle w:val="Standardskriftforavsnitt10"/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Startdato, ph.d.</w:t>
            </w:r>
            <w:r w:rsidR="4D662D60" w:rsidRPr="140853E9">
              <w:rPr>
                <w:rStyle w:val="Standardskriftforavsnitt10"/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-programmet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479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F3F1F2F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B51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Informasjon om kvar og når arbeidet er utført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3285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64BA601D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4C7A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Ph.d.-program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CEA4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14:paraId="4348BAF8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2029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Rettleiarar (namn, institutt, institusjon):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1.</w:t>
            </w:r>
          </w:p>
          <w:p w14:paraId="4F0CA6C0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3365F622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3CC8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RPr="009D2599" w14:paraId="5E5F9921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8EAA" w14:textId="1ADB5DD2" w:rsidR="00BA431B" w:rsidRPr="009D2599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</w:pPr>
            <w:r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Er hovud</w:t>
            </w:r>
            <w:r w:rsidR="5C8630F5"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rett</w:t>
            </w:r>
            <w:r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>leiar informert om innleveringa?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F00B" w14:textId="77777777" w:rsidR="00BA431B" w:rsidRPr="009D2599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:rsidRPr="009D2599" w14:paraId="49930DAE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7D9A" w14:textId="71800B61" w:rsidR="00BA431B" w:rsidRPr="009D2599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</w:pPr>
            <w:r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Tittelen til avhandlinga </w:t>
            </w:r>
            <w:r w:rsidR="50EAFC34"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på </w:t>
            </w:r>
            <w:r w:rsidRPr="009D2599">
              <w:rPr>
                <w:rFonts w:ascii="Times New Roman" w:hAnsi="Times New Roman"/>
                <w:b/>
                <w:bCs/>
                <w:sz w:val="24"/>
                <w:szCs w:val="24"/>
                <w:lang w:val="nn-NO"/>
              </w:rPr>
              <w:t xml:space="preserve">norsk: </w:t>
            </w:r>
          </w:p>
          <w:p w14:paraId="6D194506" w14:textId="77777777" w:rsidR="00BA431B" w:rsidRPr="009D2599" w:rsidRDefault="00BA431B" w:rsidP="00F777AC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ED57" w14:textId="77777777" w:rsidR="00BA431B" w:rsidRPr="009D2599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14:paraId="43F414D7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956B" w14:textId="67140A26" w:rsidR="00BA431B" w:rsidRDefault="00BA431B" w:rsidP="140853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Tittelen til avhandlinga </w:t>
            </w:r>
            <w:r w:rsidR="5AA4D66A"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på </w:t>
            </w:r>
            <w:r w:rsidRPr="140853E9">
              <w:rPr>
                <w:rFonts w:ascii="Times New Roman" w:hAnsi="Times New Roman"/>
                <w:b/>
                <w:bCs/>
                <w:sz w:val="24"/>
                <w:szCs w:val="24"/>
              </w:rPr>
              <w:t>engelsk:</w:t>
            </w:r>
          </w:p>
          <w:p w14:paraId="44F0EF1B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B25A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1B" w:rsidRPr="009D2599" w14:paraId="25102D3A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5666" w14:textId="77777777" w:rsidR="00BA431B" w:rsidRPr="009D2599" w:rsidRDefault="00BA431B" w:rsidP="00F777AC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D259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Forma til avhandlinga (monografi eller artikkelsamling): </w:t>
            </w:r>
            <w:r w:rsidRPr="009D2599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br/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35D0" w14:textId="77777777" w:rsidR="00BA431B" w:rsidRPr="009D2599" w:rsidRDefault="00BA431B" w:rsidP="00F777A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A431B" w14:paraId="4D3ACF8F" w14:textId="77777777" w:rsidTr="140853E9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DA8A" w14:textId="77777777" w:rsidR="00BA431B" w:rsidRDefault="00BA431B" w:rsidP="00F7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Er avhandlinga i samsvar med retningslinjene til programmet/krav?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E37B" w14:textId="77777777" w:rsidR="00BA431B" w:rsidRDefault="00BA431B" w:rsidP="00F7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96DAD" w14:textId="77777777" w:rsidR="00BA431B" w:rsidRDefault="00BA431B" w:rsidP="00BA431B">
      <w:pPr>
        <w:rPr>
          <w:rFonts w:ascii="Times New Roman" w:hAnsi="Times New Roman"/>
          <w:sz w:val="24"/>
          <w:szCs w:val="24"/>
        </w:rPr>
      </w:pPr>
    </w:p>
    <w:p w14:paraId="0A315FB1" w14:textId="1828BB27" w:rsidR="00BA431B" w:rsidRPr="009D2599" w:rsidRDefault="53CCC3C4" w:rsidP="00BA431B">
      <w:p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Dersom</w:t>
      </w:r>
      <w:r w:rsidR="00BA431B" w:rsidRPr="009D2599">
        <w:rPr>
          <w:rFonts w:ascii="Times New Roman" w:hAnsi="Times New Roman"/>
          <w:sz w:val="24"/>
          <w:szCs w:val="24"/>
          <w:lang w:val="nn-NO"/>
        </w:rPr>
        <w:t xml:space="preserve"> avhandlinga er ei samling av artiklar</w:t>
      </w:r>
      <w:r w:rsidR="07820DF2" w:rsidRPr="009D2599">
        <w:rPr>
          <w:rFonts w:ascii="Times New Roman" w:hAnsi="Times New Roman"/>
          <w:sz w:val="24"/>
          <w:szCs w:val="24"/>
          <w:lang w:val="nn-NO"/>
        </w:rPr>
        <w:t>:</w:t>
      </w:r>
      <w:r w:rsidR="00BA431B" w:rsidRPr="009D2599">
        <w:rPr>
          <w:rFonts w:ascii="Times New Roman" w:hAnsi="Times New Roman"/>
          <w:sz w:val="24"/>
          <w:szCs w:val="24"/>
          <w:lang w:val="nn-NO"/>
        </w:rPr>
        <w:t xml:space="preserve">  Namnet </w:t>
      </w:r>
      <w:r w:rsidR="7797651A" w:rsidRPr="009D2599">
        <w:rPr>
          <w:rFonts w:ascii="Times New Roman" w:hAnsi="Times New Roman"/>
          <w:sz w:val="24"/>
          <w:szCs w:val="24"/>
          <w:lang w:val="nn-NO"/>
        </w:rPr>
        <w:t>på</w:t>
      </w:r>
      <w:r w:rsidR="00BA431B" w:rsidRPr="009D2599">
        <w:rPr>
          <w:rFonts w:ascii="Times New Roman" w:hAnsi="Times New Roman"/>
          <w:sz w:val="24"/>
          <w:szCs w:val="24"/>
          <w:lang w:val="nn-NO"/>
        </w:rPr>
        <w:t xml:space="preserve"> artiklane, status (innsend, </w:t>
      </w:r>
      <w:r w:rsidR="1EBAA39C" w:rsidRPr="009D2599">
        <w:rPr>
          <w:rFonts w:ascii="Times New Roman" w:hAnsi="Times New Roman"/>
          <w:sz w:val="24"/>
          <w:szCs w:val="24"/>
          <w:lang w:val="nn-NO"/>
        </w:rPr>
        <w:t>an</w:t>
      </w:r>
      <w:r w:rsidR="00BA431B" w:rsidRPr="009D2599">
        <w:rPr>
          <w:rFonts w:ascii="Times New Roman" w:hAnsi="Times New Roman"/>
          <w:sz w:val="24"/>
          <w:szCs w:val="24"/>
          <w:lang w:val="nn-NO"/>
        </w:rPr>
        <w:t>teken, publisert) og kvar:</w:t>
      </w:r>
    </w:p>
    <w:p w14:paraId="2330B49D" w14:textId="77777777" w:rsidR="00BA431B" w:rsidRPr="009D2599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lastRenderedPageBreak/>
        <w:t xml:space="preserve">1. </w:t>
      </w:r>
    </w:p>
    <w:p w14:paraId="1E8D9E10" w14:textId="77777777" w:rsidR="00BA431B" w:rsidRPr="009D2599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2.</w:t>
      </w:r>
    </w:p>
    <w:p w14:paraId="39F59A0A" w14:textId="77777777" w:rsidR="00BA431B" w:rsidRPr="009D2599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3.</w:t>
      </w:r>
    </w:p>
    <w:p w14:paraId="1E233D63" w14:textId="77777777" w:rsidR="00BA431B" w:rsidRPr="009D2599" w:rsidRDefault="00BA431B" w:rsidP="00BA431B">
      <w:pPr>
        <w:rPr>
          <w:rStyle w:val="Standardskriftforavsnitt1"/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4.</w:t>
      </w:r>
    </w:p>
    <w:p w14:paraId="48F6CAF1" w14:textId="77777777" w:rsidR="00FB57C5" w:rsidRPr="009D2599" w:rsidRDefault="00FB57C5" w:rsidP="00BA431B">
      <w:pPr>
        <w:rPr>
          <w:rStyle w:val="Standardskriftforavsnitt1"/>
          <w:rFonts w:ascii="Times New Roman" w:hAnsi="Times New Roman"/>
          <w:b/>
          <w:sz w:val="24"/>
          <w:szCs w:val="24"/>
          <w:lang w:val="nn-NO"/>
        </w:rPr>
      </w:pPr>
    </w:p>
    <w:p w14:paraId="3ED4606F" w14:textId="44FFCA72" w:rsidR="00BA431B" w:rsidRPr="009D2599" w:rsidRDefault="00BA431B" w:rsidP="00BA431B">
      <w:pPr>
        <w:rPr>
          <w:lang w:val="nn-NO"/>
        </w:rPr>
      </w:pPr>
      <w:r w:rsidRPr="009D2599">
        <w:rPr>
          <w:rStyle w:val="Standardskriftforavsnitt1"/>
          <w:rFonts w:ascii="Times New Roman" w:hAnsi="Times New Roman"/>
          <w:b/>
          <w:bCs/>
          <w:sz w:val="24"/>
          <w:szCs w:val="24"/>
          <w:lang w:val="nn-NO"/>
        </w:rPr>
        <w:t>Erklæring:</w:t>
      </w:r>
      <w:r w:rsidRPr="009D2599">
        <w:rPr>
          <w:lang w:val="nn-NO"/>
        </w:rPr>
        <w:br/>
      </w: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Eg erklærer </w:t>
      </w:r>
      <w:r w:rsidR="621D6797"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>med dette</w:t>
      </w: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 at doktorgradsarbeidet blir levert inn til vurdering for første gong og at </w:t>
      </w:r>
      <w:r w:rsidR="7E0D1634"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>det</w:t>
      </w: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 ikkje er levert inn til vurdering ved annan institusjon</w:t>
      </w:r>
      <w:r w:rsidR="24A04889"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A431B" w14:paraId="099A8DB1" w14:textId="77777777" w:rsidTr="00776B29">
        <w:tc>
          <w:tcPr>
            <w:tcW w:w="2122" w:type="dxa"/>
            <w:shd w:val="clear" w:color="auto" w:fill="auto"/>
          </w:tcPr>
          <w:p w14:paraId="748456D7" w14:textId="77777777" w:rsidR="00BA431B" w:rsidRPr="00776B29" w:rsidRDefault="00BA431B" w:rsidP="00752B3F">
            <w:pPr>
              <w:pStyle w:val="Tittel"/>
              <w:rPr>
                <w:rFonts w:ascii="Times New Roman" w:hAnsi="Times New Roman"/>
                <w:sz w:val="24"/>
                <w:szCs w:val="24"/>
              </w:rPr>
            </w:pPr>
            <w:r w:rsidRPr="00776B29">
              <w:rPr>
                <w:rFonts w:ascii="Times New Roman" w:hAnsi="Times New Roman"/>
                <w:sz w:val="24"/>
                <w:szCs w:val="24"/>
              </w:rPr>
              <w:t>Stad/dato</w:t>
            </w:r>
          </w:p>
        </w:tc>
        <w:tc>
          <w:tcPr>
            <w:tcW w:w="6940" w:type="dxa"/>
            <w:shd w:val="clear" w:color="auto" w:fill="auto"/>
          </w:tcPr>
          <w:p w14:paraId="1404721D" w14:textId="77777777" w:rsidR="00BA431B" w:rsidRPr="00776B29" w:rsidRDefault="00BA431B" w:rsidP="00752B3F">
            <w:pPr>
              <w:pStyle w:val="Tittel"/>
            </w:pPr>
          </w:p>
        </w:tc>
      </w:tr>
      <w:tr w:rsidR="00BA431B" w14:paraId="2D0FE1BC" w14:textId="77777777" w:rsidTr="00776B29">
        <w:tc>
          <w:tcPr>
            <w:tcW w:w="2122" w:type="dxa"/>
            <w:shd w:val="clear" w:color="auto" w:fill="auto"/>
          </w:tcPr>
          <w:p w14:paraId="093A79E6" w14:textId="77777777" w:rsidR="00BA431B" w:rsidRPr="00776B29" w:rsidRDefault="00BA431B" w:rsidP="00BA431B">
            <w:pPr>
              <w:pStyle w:val="Tittel"/>
              <w:rPr>
                <w:rFonts w:ascii="Times New Roman" w:hAnsi="Times New Roman"/>
                <w:sz w:val="22"/>
                <w:szCs w:val="22"/>
              </w:rPr>
            </w:pPr>
            <w:r w:rsidRPr="00776B29">
              <w:rPr>
                <w:rFonts w:ascii="Times New Roman" w:hAnsi="Times New Roman"/>
                <w:sz w:val="22"/>
                <w:szCs w:val="22"/>
              </w:rPr>
              <w:t>Signatur</w:t>
            </w:r>
          </w:p>
        </w:tc>
        <w:tc>
          <w:tcPr>
            <w:tcW w:w="6940" w:type="dxa"/>
            <w:shd w:val="clear" w:color="auto" w:fill="auto"/>
          </w:tcPr>
          <w:p w14:paraId="236321AE" w14:textId="77777777" w:rsidR="00BA431B" w:rsidRPr="00776B29" w:rsidRDefault="00BA431B" w:rsidP="00752B3F">
            <w:pPr>
              <w:pStyle w:val="Tittel"/>
            </w:pPr>
          </w:p>
        </w:tc>
      </w:tr>
    </w:tbl>
    <w:p w14:paraId="5553B4C0" w14:textId="77777777" w:rsidR="00752B3F" w:rsidRDefault="00752B3F" w:rsidP="00752B3F">
      <w:pPr>
        <w:pStyle w:val="Tittel"/>
      </w:pPr>
    </w:p>
    <w:p w14:paraId="074A0039" w14:textId="77777777" w:rsidR="00FB57C5" w:rsidRDefault="00FB57C5" w:rsidP="00BA431B">
      <w:pPr>
        <w:rPr>
          <w:rFonts w:ascii="Times New Roman" w:hAnsi="Times New Roman"/>
          <w:b/>
          <w:sz w:val="24"/>
          <w:szCs w:val="24"/>
        </w:rPr>
      </w:pPr>
    </w:p>
    <w:p w14:paraId="3CF72F59" w14:textId="77777777" w:rsidR="00BA431B" w:rsidRPr="009D2599" w:rsidRDefault="00BA431B" w:rsidP="00BA431B">
      <w:p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b/>
          <w:sz w:val="24"/>
          <w:szCs w:val="24"/>
          <w:lang w:val="nn-NO"/>
        </w:rPr>
        <w:t>Som vedlegg til søknaden skal følgje:</w:t>
      </w:r>
    </w:p>
    <w:p w14:paraId="71E03C5A" w14:textId="77777777" w:rsidR="00BA431B" w:rsidRPr="009D2599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 xml:space="preserve">Avhandlinga di i word- og pdf-format. </w:t>
      </w:r>
    </w:p>
    <w:p w14:paraId="42782C6D" w14:textId="025ECA8E" w:rsidR="00BA431B" w:rsidRDefault="00BA431B" w:rsidP="00BA431B">
      <w:pPr>
        <w:pStyle w:val="Listeavsnit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140853E9">
        <w:rPr>
          <w:rFonts w:ascii="Times New Roman" w:hAnsi="Times New Roman"/>
          <w:sz w:val="24"/>
          <w:szCs w:val="24"/>
        </w:rPr>
        <w:t xml:space="preserve">Dokumentasjon på fullført opplæringsdel (du finn </w:t>
      </w:r>
      <w:r w:rsidR="782AB1F2" w:rsidRPr="140853E9">
        <w:rPr>
          <w:rFonts w:ascii="Times New Roman" w:hAnsi="Times New Roman"/>
          <w:sz w:val="24"/>
          <w:szCs w:val="24"/>
        </w:rPr>
        <w:t>dette</w:t>
      </w:r>
      <w:r w:rsidRPr="140853E9">
        <w:rPr>
          <w:rFonts w:ascii="Times New Roman" w:hAnsi="Times New Roman"/>
          <w:sz w:val="24"/>
          <w:szCs w:val="24"/>
        </w:rPr>
        <w:t xml:space="preserve"> i din Studentweb). </w:t>
      </w:r>
    </w:p>
    <w:p w14:paraId="174D2273" w14:textId="77777777" w:rsidR="00BA431B" w:rsidRPr="009D2599" w:rsidRDefault="00BA431B" w:rsidP="00BA431B">
      <w:pPr>
        <w:shd w:val="clear" w:color="auto" w:fill="FFFFFF"/>
        <w:spacing w:after="0" w:line="240" w:lineRule="auto"/>
        <w:ind w:left="708"/>
        <w:textAlignment w:val="auto"/>
        <w:rPr>
          <w:lang w:val="nn-NO"/>
        </w:rPr>
      </w:pP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>NB. Dersom du har fått opplæringsdelen godkjent i doktorgradsutvalet legg du ved kopi av godkjenninga. Eller du legg ved kopi av kursbevisa dine og instituttet/senteret vil gi ei slik stadfesting.</w:t>
      </w:r>
    </w:p>
    <w:p w14:paraId="052F48E2" w14:textId="77777777" w:rsidR="00BA431B" w:rsidRPr="009D2599" w:rsidRDefault="00BA431B" w:rsidP="00BA431B">
      <w:pPr>
        <w:shd w:val="clear" w:color="auto" w:fill="FFFFFF"/>
        <w:spacing w:after="0" w:line="240" w:lineRule="auto"/>
        <w:ind w:left="720"/>
        <w:textAlignment w:val="auto"/>
        <w:rPr>
          <w:rFonts w:ascii="Arial" w:hAnsi="Arial" w:cs="Arial"/>
          <w:color w:val="515151"/>
          <w:sz w:val="18"/>
          <w:szCs w:val="18"/>
          <w:lang w:val="nn-NO"/>
        </w:rPr>
      </w:pPr>
    </w:p>
    <w:p w14:paraId="020BB4F0" w14:textId="5C51C2FF" w:rsidR="00BA431B" w:rsidRPr="009D2599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Dokumentasjon av nødvendige løyve, konsesjon, (sjå eige skjema)</w:t>
      </w:r>
      <w:r w:rsidR="7A068DCE" w:rsidRPr="009D2599">
        <w:rPr>
          <w:rFonts w:ascii="Times New Roman" w:hAnsi="Times New Roman"/>
          <w:sz w:val="24"/>
          <w:szCs w:val="24"/>
          <w:lang w:val="nn-NO"/>
        </w:rPr>
        <w:t>.</w:t>
      </w:r>
    </w:p>
    <w:p w14:paraId="1628FC75" w14:textId="20CDCC45" w:rsidR="00BA431B" w:rsidRPr="009D2599" w:rsidRDefault="00BA431B" w:rsidP="00BA431B">
      <w:pPr>
        <w:pStyle w:val="Listeavsnitt1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9D2599">
        <w:rPr>
          <w:rFonts w:ascii="Times New Roman" w:hAnsi="Times New Roman"/>
          <w:sz w:val="24"/>
          <w:szCs w:val="24"/>
          <w:lang w:val="nn-NO"/>
        </w:rPr>
        <w:t>Medforfattarerklæringar der dette er påkravd i samsvar med ph.d.-forskrifta</w:t>
      </w:r>
      <w:r w:rsidRPr="009D2599">
        <w:rPr>
          <w:lang w:val="nn-NO"/>
        </w:rPr>
        <w:br/>
      </w:r>
      <w:r w:rsidRPr="009D2599">
        <w:rPr>
          <w:rFonts w:ascii="Times New Roman" w:hAnsi="Times New Roman"/>
          <w:sz w:val="24"/>
          <w:szCs w:val="24"/>
          <w:lang w:val="nn-NO"/>
        </w:rPr>
        <w:t>§ 6-1 pkt. 2 (sjå eige skjema)</w:t>
      </w:r>
      <w:r w:rsidR="071BA91C" w:rsidRPr="009D2599">
        <w:rPr>
          <w:rFonts w:ascii="Times New Roman" w:hAnsi="Times New Roman"/>
          <w:sz w:val="24"/>
          <w:szCs w:val="24"/>
          <w:lang w:val="nn-NO"/>
        </w:rPr>
        <w:t>.</w:t>
      </w:r>
    </w:p>
    <w:p w14:paraId="3D69E0DC" w14:textId="07708161" w:rsidR="00BA431B" w:rsidRPr="009D2599" w:rsidRDefault="00BA431B" w:rsidP="00BA431B">
      <w:pPr>
        <w:pStyle w:val="Listeavsnitt1"/>
        <w:numPr>
          <w:ilvl w:val="0"/>
          <w:numId w:val="1"/>
        </w:numPr>
        <w:rPr>
          <w:lang w:val="nn-NO"/>
        </w:rPr>
      </w:pP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 xml:space="preserve">Samandrag på norsk og engelsk (kvart av samandraga skal vere på maks </w:t>
      </w:r>
      <w:r w:rsidR="007B102A">
        <w:rPr>
          <w:rStyle w:val="Standardskriftforavsnitt1"/>
          <w:rFonts w:ascii="Times New Roman" w:hAnsi="Times New Roman"/>
          <w:sz w:val="24"/>
          <w:szCs w:val="24"/>
          <w:lang w:val="nn-NO"/>
        </w:rPr>
        <w:t>6</w:t>
      </w: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t>00 ord og skal leverast elektronisk, i word- og pdf-format)</w:t>
      </w:r>
      <w:r w:rsidRPr="009D2599">
        <w:rPr>
          <w:rStyle w:val="Standardskriftforavsnitt1"/>
          <w:rFonts w:ascii="Times New Roman" w:hAnsi="Times New Roman"/>
          <w:sz w:val="24"/>
          <w:szCs w:val="24"/>
          <w:lang w:val="nn-NO"/>
        </w:rPr>
        <w:br/>
      </w:r>
    </w:p>
    <w:p w14:paraId="21E425ED" w14:textId="77777777" w:rsidR="00BA431B" w:rsidRPr="00D10907" w:rsidRDefault="00BA431B" w:rsidP="00BA431B">
      <w:pPr>
        <w:pStyle w:val="Listeavsnitt1"/>
        <w:ind w:left="0"/>
      </w:pPr>
      <w:r w:rsidRPr="00D10907">
        <w:rPr>
          <w:rFonts w:ascii="Times New Roman" w:hAnsi="Times New Roman"/>
          <w:b/>
          <w:sz w:val="24"/>
          <w:szCs w:val="24"/>
        </w:rPr>
        <w:t>Søknadsskjema med alle vedlegg blir sendt elektronisk til administrativt ansvarleg ved doktorgradsprogrammet ditt.</w:t>
      </w:r>
    </w:p>
    <w:p w14:paraId="488FABF2" w14:textId="77777777" w:rsidR="00BA431B" w:rsidRPr="00BA431B" w:rsidRDefault="00BA431B" w:rsidP="00BA431B">
      <w:pPr>
        <w:rPr>
          <w:lang w:eastAsia="en-US"/>
        </w:rPr>
      </w:pPr>
    </w:p>
    <w:p w14:paraId="4AC43B41" w14:textId="77777777" w:rsidR="00752B3F" w:rsidRPr="00752B3F" w:rsidRDefault="00752B3F" w:rsidP="00752B3F"/>
    <w:p w14:paraId="65220C5F" w14:textId="77777777" w:rsidR="00752B3F" w:rsidRPr="00752B3F" w:rsidRDefault="00752B3F" w:rsidP="00752B3F"/>
    <w:p w14:paraId="66417798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59FAA" w14:textId="77777777" w:rsidR="00F777AC" w:rsidRDefault="00F777AC" w:rsidP="00752B3F">
      <w:pPr>
        <w:spacing w:after="0" w:line="240" w:lineRule="auto"/>
      </w:pPr>
      <w:r>
        <w:separator/>
      </w:r>
    </w:p>
  </w:endnote>
  <w:endnote w:type="continuationSeparator" w:id="0">
    <w:p w14:paraId="138274C7" w14:textId="77777777" w:rsidR="00F777AC" w:rsidRDefault="00F777AC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07D89" w14:textId="77777777" w:rsidR="00752B3F" w:rsidRDefault="007B102A">
    <w:pPr>
      <w:pStyle w:val="Bunntekst"/>
    </w:pPr>
    <w:r>
      <w:rPr>
        <w:noProof/>
      </w:rPr>
      <w:pict w14:anchorId="2293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3" o:spid="_x0000_s1025" type="#_x0000_t75" style="position:absolute;margin-left:0;margin-top:13.5pt;width:96.7pt;height:11.55pt;z-index:251657728;visibility:visible;mso-width-relative:margin;mso-height-relative:margin">
          <v:imagedata r:id="rId1" o:title="OsloMet_Signatur_CMYK-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5EF50" w14:textId="77777777" w:rsidR="00F777AC" w:rsidRDefault="00F777AC" w:rsidP="00752B3F">
      <w:pPr>
        <w:spacing w:after="0" w:line="240" w:lineRule="auto"/>
      </w:pPr>
      <w:r>
        <w:separator/>
      </w:r>
    </w:p>
  </w:footnote>
  <w:footnote w:type="continuationSeparator" w:id="0">
    <w:p w14:paraId="55D6B5A0" w14:textId="77777777" w:rsidR="00F777AC" w:rsidRDefault="00F777AC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440D" w14:textId="77777777" w:rsidR="00B77F95" w:rsidRDefault="009D2599" w:rsidP="00B77F95">
    <w:pPr>
      <w:pStyle w:val="overskrift1"/>
      <w:outlineLvl w:val="9"/>
      <w:rPr>
        <w:rFonts w:ascii="Times New Roman" w:hAnsi="Times New Roman"/>
        <w:sz w:val="32"/>
        <w:szCs w:val="32"/>
      </w:rPr>
    </w:pPr>
    <w:r>
      <w:rPr>
        <w:noProof/>
      </w:rPr>
      <w:pict w14:anchorId="41BEE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alt="OsloMet_Logo_CMYK" style="width:90.75pt;height:63pt;visibility:visible">
          <v:imagedata r:id="rId1" o:title="OsloMet_Logo_CMYK"/>
        </v:shape>
      </w:pict>
    </w:r>
    <w:bookmarkStart w:id="0" w:name="_Toc338419397"/>
    <w:bookmarkStart w:id="1" w:name="_Hlk118790987"/>
    <w:r w:rsidR="00B77F95">
      <w:rPr>
        <w:rFonts w:ascii="Times New Roman" w:hAnsi="Times New Roman"/>
        <w:sz w:val="32"/>
        <w:szCs w:val="32"/>
      </w:rPr>
      <w:t>Søknad om framstilling til doktorgradsprøva ved Oslomet – storbyuniversitetet</w:t>
    </w:r>
    <w:bookmarkEnd w:id="0"/>
  </w:p>
  <w:bookmarkEnd w:id="1"/>
  <w:p w14:paraId="2B90A31B" w14:textId="77777777" w:rsidR="00752B3F" w:rsidRPr="00AB2B79" w:rsidRDefault="00752B3F" w:rsidP="00752B3F">
    <w:pPr>
      <w:pStyle w:val="Topptekst"/>
      <w:ind w:left="-284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A6A87"/>
    <w:multiLevelType w:val="multilevel"/>
    <w:tmpl w:val="F382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4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31B"/>
    <w:rsid w:val="00026217"/>
    <w:rsid w:val="001E05DD"/>
    <w:rsid w:val="002768D7"/>
    <w:rsid w:val="002A33E5"/>
    <w:rsid w:val="00752B3F"/>
    <w:rsid w:val="0076C75E"/>
    <w:rsid w:val="00776B29"/>
    <w:rsid w:val="007B102A"/>
    <w:rsid w:val="008F4438"/>
    <w:rsid w:val="00932D41"/>
    <w:rsid w:val="009D2599"/>
    <w:rsid w:val="00AB2B79"/>
    <w:rsid w:val="00B510A6"/>
    <w:rsid w:val="00B77F95"/>
    <w:rsid w:val="00BA431B"/>
    <w:rsid w:val="00D50193"/>
    <w:rsid w:val="00E46351"/>
    <w:rsid w:val="00F777AC"/>
    <w:rsid w:val="00FB57C5"/>
    <w:rsid w:val="01629CCB"/>
    <w:rsid w:val="02FE6D2C"/>
    <w:rsid w:val="071BA91C"/>
    <w:rsid w:val="07820DF2"/>
    <w:rsid w:val="1180AE1B"/>
    <w:rsid w:val="140853E9"/>
    <w:rsid w:val="1EBAA39C"/>
    <w:rsid w:val="24A04889"/>
    <w:rsid w:val="26D63BB7"/>
    <w:rsid w:val="340A3849"/>
    <w:rsid w:val="3DB11A8F"/>
    <w:rsid w:val="44579A79"/>
    <w:rsid w:val="4D662D60"/>
    <w:rsid w:val="4DCF2BDF"/>
    <w:rsid w:val="50EAFC34"/>
    <w:rsid w:val="53CCC3C4"/>
    <w:rsid w:val="5AA4D66A"/>
    <w:rsid w:val="5C8630F5"/>
    <w:rsid w:val="621D6797"/>
    <w:rsid w:val="652F2BC3"/>
    <w:rsid w:val="746F572C"/>
    <w:rsid w:val="7797651A"/>
    <w:rsid w:val="782AB1F2"/>
    <w:rsid w:val="7A068DCE"/>
    <w:rsid w:val="7E0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8EC6"/>
  <w15:chartTrackingRefBased/>
  <w15:docId w15:val="{6E2B47BA-F810-47B5-A80D-15E4413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1B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752B3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752B3F"/>
    <w:rPr>
      <w:b/>
      <w:bCs/>
      <w:i/>
      <w:iCs/>
      <w:spacing w:val="5"/>
    </w:rPr>
  </w:style>
  <w:style w:type="character" w:customStyle="1" w:styleId="Standardskriftforavsnitt1">
    <w:name w:val="Standardskrift for avsnitt1"/>
    <w:rsid w:val="00BA431B"/>
  </w:style>
  <w:style w:type="character" w:customStyle="1" w:styleId="Standardskriftforavsnitt10">
    <w:name w:val="Standardskrift for avsnitt1"/>
    <w:rsid w:val="00BA431B"/>
  </w:style>
  <w:style w:type="table" w:styleId="Tabellrutenett">
    <w:name w:val="Table Grid"/>
    <w:basedOn w:val="Vanligtabell"/>
    <w:uiPriority w:val="39"/>
    <w:rsid w:val="00BA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rsid w:val="00BA431B"/>
    <w:pPr>
      <w:ind w:left="720"/>
    </w:pPr>
  </w:style>
  <w:style w:type="paragraph" w:customStyle="1" w:styleId="overskrift1">
    <w:name w:val="overskrift1"/>
    <w:basedOn w:val="Normal"/>
    <w:rsid w:val="00B77F95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c800ca-b83e-405d-aca3-2071ebeca5dd">
      <Terms xmlns="http://schemas.microsoft.com/office/infopath/2007/PartnerControls"/>
    </lcf76f155ced4ddcb4097134ff3c332f>
    <TaxCatchAll xmlns="2980f5ba-6631-4811-ae65-18b74fd342d9" xsi:nil="true"/>
    <SharedWithUsers xmlns="2980f5ba-6631-4811-ae65-18b74fd342d9">
      <UserInfo>
        <DisplayName>Astrid Skjerven</DisplayName>
        <AccountId>405</AccountId>
        <AccountType/>
      </UserInfo>
      <UserInfo>
        <DisplayName>Anne Berit Faaberg</DisplayName>
        <AccountId>696</AccountId>
        <AccountType/>
      </UserInfo>
    </SharedWithUsers>
    <Utlysnings_x00e5_r xmlns="16c800ca-b83e-405d-aca3-2071ebeca5dd" xsi:nil="true"/>
    <Dokumenttype xmlns="16c800ca-b83e-405d-aca3-2071ebeca5dd" xsi:nil="true"/>
    <year xmlns="16c800ca-b83e-405d-aca3-2071ebeca5dd" xsi:nil="true"/>
    <Delprosess xmlns="16c800ca-b83e-405d-aca3-2071ebeca5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1" ma:contentTypeDescription="Opprett et nytt dokument." ma:contentTypeScope="" ma:versionID="1a3784491e5a3eb62187916ac441c9ea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0bc4c98baf8dea0dbed8fb1f3750f910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F37D3-3EC4-4D42-8FBE-020CDBEE8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3CAE1-DD3A-4F65-AD13-94D0EDD053EC}">
  <ds:schemaRefs>
    <ds:schemaRef ds:uri="52bc895c-fd65-49d2-a318-6b7f246bbd7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2b43341b-6267-4fc5-bc76-a6fbdbdfb7b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685304-6A71-4172-A2A3-61B0C5A97870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3</Pages>
  <Words>257</Words>
  <Characters>1364</Characters>
  <Application>Microsoft Office Word</Application>
  <DocSecurity>0</DocSecurity>
  <Lines>11</Lines>
  <Paragraphs>3</Paragraphs>
  <ScaleCrop>false</ScaleCrop>
  <Company>Høgskolen i Oslo og Akershus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Henrik Ruud</dc:creator>
  <cp:keywords/>
  <dc:description/>
  <cp:lastModifiedBy>Kim Henrik Ruud</cp:lastModifiedBy>
  <cp:revision>3</cp:revision>
  <dcterms:created xsi:type="dcterms:W3CDTF">2024-04-12T15:26:00Z</dcterms:created>
  <dcterms:modified xsi:type="dcterms:W3CDTF">2024-04-12T15:26:00Z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  <property fmtid="{D5CDD505-2E9C-101B-9397-08002B2CF9AE}" pid="4" name="Order">
    <vt:r8>56000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