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C331A7" w:rsidRDefault="00C331A7" w14:paraId="10CB2381" w14:textId="77777777">
      <w:pPr>
        <w:rPr>
          <w:lang w:val="en-US"/>
        </w:rPr>
      </w:pPr>
    </w:p>
    <w:p w:rsidR="00C331A7" w:rsidRDefault="00C331A7" w14:paraId="5C1DC748" w14:textId="77777777">
      <w:pPr>
        <w:rPr>
          <w:lang w:val="en-US"/>
        </w:rPr>
      </w:pPr>
    </w:p>
    <w:p w:rsidR="00C331A7" w:rsidRDefault="00627DC6" w14:paraId="7D72F091" w14:textId="5FB6F95B">
      <w:pPr>
        <w:pStyle w:val="Heading1"/>
        <w:jc w:val="center"/>
      </w:pPr>
      <w:bookmarkStart w:name="_Toc338419396" w:id="0"/>
      <w:r w:rsidR="00627DC6">
        <w:rPr/>
        <w:t xml:space="preserve">Søknad om </w:t>
      </w:r>
      <w:r w:rsidR="00627DC6">
        <w:rPr/>
        <w:t>forlengd</w:t>
      </w:r>
      <w:r w:rsidR="00627DC6">
        <w:rPr/>
        <w:t xml:space="preserve"> tid ved </w:t>
      </w:r>
      <w:r w:rsidR="00627DC6">
        <w:rPr/>
        <w:t>eit</w:t>
      </w:r>
      <w:r w:rsidR="00627DC6">
        <w:rPr/>
        <w:t xml:space="preserve"> ph.d.-program ved </w:t>
      </w:r>
      <w:bookmarkEnd w:id="0"/>
      <w:r w:rsidR="00627DC6">
        <w:rPr/>
        <w:t>Oslo</w:t>
      </w:r>
      <w:r w:rsidR="50B66950">
        <w:rPr/>
        <w:t>M</w:t>
      </w:r>
      <w:r w:rsidR="00627DC6">
        <w:rPr/>
        <w:t xml:space="preserve">et – </w:t>
      </w:r>
      <w:r w:rsidR="5137605C">
        <w:rPr/>
        <w:t>S</w:t>
      </w:r>
      <w:r w:rsidR="00627DC6">
        <w:rPr/>
        <w:t>torbyuniversitetet</w:t>
      </w:r>
    </w:p>
    <w:p w:rsidR="00C331A7" w:rsidRDefault="00C331A7" w14:paraId="3D83DB98" w14:textId="77777777">
      <w:pPr>
        <w:rPr>
          <w:rFonts w:cs="Calibri"/>
        </w:rPr>
      </w:pPr>
    </w:p>
    <w:p w:rsidR="00C331A7" w:rsidRDefault="00627DC6" w14:paraId="068C25DF" w14:textId="0854B577">
      <w:pPr>
        <w:pStyle w:val="NoSpacing"/>
      </w:pPr>
      <w:r w:rsidRPr="77688B0F" w:rsidR="00627DC6">
        <w:rPr>
          <w:rFonts w:ascii="Calibri" w:hAnsi="Calibri" w:cs="Calibri"/>
          <w:sz w:val="22"/>
          <w:szCs w:val="22"/>
        </w:rPr>
        <w:t xml:space="preserve">Det blir vist til </w:t>
      </w:r>
      <w:r w:rsidRPr="77688B0F" w:rsidR="00627DC6">
        <w:rPr>
          <w:rFonts w:ascii="Calibri" w:hAnsi="Calibri" w:cs="Calibri"/>
          <w:i w:val="1"/>
          <w:iCs w:val="1"/>
          <w:sz w:val="22"/>
          <w:szCs w:val="22"/>
        </w:rPr>
        <w:t xml:space="preserve">Retningslinjer for opptaksperiode på </w:t>
      </w:r>
      <w:r w:rsidRPr="77688B0F" w:rsidR="00627DC6">
        <w:rPr>
          <w:rFonts w:ascii="Calibri" w:hAnsi="Calibri" w:cs="Calibri"/>
          <w:i w:val="1"/>
          <w:iCs w:val="1"/>
          <w:sz w:val="22"/>
          <w:szCs w:val="22"/>
        </w:rPr>
        <w:t>eit</w:t>
      </w:r>
      <w:r w:rsidRPr="77688B0F" w:rsidR="00627DC6">
        <w:rPr>
          <w:rFonts w:ascii="Calibri" w:hAnsi="Calibri" w:cs="Calibri"/>
          <w:i w:val="1"/>
          <w:iCs w:val="1"/>
          <w:sz w:val="22"/>
          <w:szCs w:val="22"/>
        </w:rPr>
        <w:t xml:space="preserve"> ph.d.-program ved </w:t>
      </w:r>
      <w:r w:rsidRPr="77688B0F" w:rsidR="60285785">
        <w:rPr>
          <w:rFonts w:ascii="Calibri" w:hAnsi="Calibri" w:cs="Calibri"/>
          <w:i w:val="1"/>
          <w:iCs w:val="1"/>
          <w:sz w:val="22"/>
          <w:szCs w:val="22"/>
        </w:rPr>
        <w:t>OsloMet</w:t>
      </w:r>
      <w:r w:rsidRPr="77688B0F" w:rsidR="00627DC6">
        <w:rPr>
          <w:rFonts w:ascii="Calibri" w:hAnsi="Calibri" w:cs="Calibri"/>
          <w:i w:val="1"/>
          <w:iCs w:val="1"/>
          <w:sz w:val="22"/>
          <w:szCs w:val="22"/>
        </w:rPr>
        <w:t>,</w:t>
      </w:r>
      <w:r w:rsidRPr="77688B0F" w:rsidR="00627DC6">
        <w:rPr>
          <w:rFonts w:ascii="Calibri" w:hAnsi="Calibri" w:cs="Calibri"/>
          <w:sz w:val="22"/>
          <w:szCs w:val="22"/>
        </w:rPr>
        <w:t xml:space="preserve"> fastsett av </w:t>
      </w:r>
      <w:r w:rsidRPr="77688B0F" w:rsidR="00627DC6">
        <w:rPr>
          <w:rFonts w:ascii="Calibri" w:hAnsi="Calibri" w:cs="Calibri"/>
          <w:sz w:val="22"/>
          <w:szCs w:val="22"/>
        </w:rPr>
        <w:t>studieutvalet</w:t>
      </w:r>
      <w:r w:rsidRPr="77688B0F" w:rsidR="00627DC6">
        <w:rPr>
          <w:rFonts w:ascii="Calibri" w:hAnsi="Calibri" w:cs="Calibri"/>
          <w:sz w:val="22"/>
          <w:szCs w:val="22"/>
        </w:rPr>
        <w:t xml:space="preserve"> for Høgskolen i Oslo og </w:t>
      </w:r>
      <w:r w:rsidRPr="77688B0F" w:rsidR="00627DC6">
        <w:rPr>
          <w:rFonts w:ascii="Calibri" w:hAnsi="Calibri" w:cs="Calibri"/>
          <w:sz w:val="22"/>
          <w:szCs w:val="22"/>
        </w:rPr>
        <w:t>Akershus (</w:t>
      </w:r>
      <w:r w:rsidRPr="77688B0F" w:rsidR="00627DC6">
        <w:rPr>
          <w:rFonts w:ascii="Calibri" w:hAnsi="Calibri" w:cs="Calibri"/>
          <w:sz w:val="22"/>
          <w:szCs w:val="22"/>
        </w:rPr>
        <w:t>no</w:t>
      </w:r>
      <w:r w:rsidRPr="77688B0F" w:rsidR="00627DC6">
        <w:rPr>
          <w:rFonts w:ascii="Calibri" w:hAnsi="Calibri" w:cs="Calibri"/>
          <w:sz w:val="22"/>
          <w:szCs w:val="22"/>
        </w:rPr>
        <w:t xml:space="preserve"> </w:t>
      </w:r>
      <w:r w:rsidRPr="77688B0F" w:rsidR="00627DC6">
        <w:rPr>
          <w:rFonts w:ascii="Calibri" w:hAnsi="Calibri" w:cs="Calibri"/>
          <w:sz w:val="22"/>
          <w:szCs w:val="22"/>
        </w:rPr>
        <w:t>Oslomet</w:t>
      </w:r>
      <w:r w:rsidRPr="77688B0F" w:rsidR="00627DC6">
        <w:rPr>
          <w:rFonts w:ascii="Calibri" w:hAnsi="Calibri" w:cs="Calibri"/>
          <w:sz w:val="22"/>
          <w:szCs w:val="22"/>
        </w:rPr>
        <w:t xml:space="preserve">) 16. oktober 2012. </w:t>
      </w:r>
    </w:p>
    <w:p w:rsidR="00C331A7" w:rsidRDefault="00C331A7" w14:paraId="499592B6" w14:textId="77777777">
      <w:pPr>
        <w:rPr>
          <w:rFonts w:cs="Calibri"/>
          <w:b/>
        </w:rPr>
      </w:pPr>
    </w:p>
    <w:p w:rsidR="00C331A7" w:rsidP="77688B0F" w:rsidRDefault="00627DC6" w14:paraId="0A2A1A86" w14:textId="63E820FD">
      <w:pPr>
        <w:pStyle w:val="NoSpacing"/>
        <w:rPr>
          <w:rFonts w:ascii="Calibri" w:hAnsi="Calibri" w:cs="Calibri"/>
          <w:sz w:val="22"/>
          <w:szCs w:val="22"/>
        </w:rPr>
      </w:pPr>
      <w:r w:rsidRPr="77688B0F" w:rsidR="00627DC6">
        <w:rPr>
          <w:rFonts w:ascii="Calibri" w:hAnsi="Calibri" w:cs="Calibri"/>
          <w:sz w:val="22"/>
          <w:szCs w:val="22"/>
        </w:rPr>
        <w:t>Søkjars</w:t>
      </w:r>
      <w:r w:rsidRPr="77688B0F" w:rsidR="00627DC6">
        <w:rPr>
          <w:rFonts w:ascii="Calibri" w:hAnsi="Calibri" w:cs="Calibri"/>
          <w:sz w:val="22"/>
          <w:szCs w:val="22"/>
        </w:rPr>
        <w:t xml:space="preserve"> </w:t>
      </w:r>
      <w:r w:rsidRPr="77688B0F" w:rsidR="00627DC6">
        <w:rPr>
          <w:rFonts w:ascii="Calibri" w:hAnsi="Calibri" w:cs="Calibri"/>
          <w:sz w:val="22"/>
          <w:szCs w:val="22"/>
        </w:rPr>
        <w:t>namn</w:t>
      </w:r>
      <w:r w:rsidRPr="77688B0F" w:rsidR="00627DC6">
        <w:rPr>
          <w:rFonts w:ascii="Calibri" w:hAnsi="Calibri" w:cs="Calibri"/>
          <w:sz w:val="22"/>
          <w:szCs w:val="22"/>
        </w:rPr>
        <w:t>: _________________________________________</w:t>
      </w:r>
      <w:r>
        <w:br/>
      </w:r>
      <w:r>
        <w:br/>
      </w:r>
      <w:r w:rsidRPr="77688B0F" w:rsidR="00627DC6">
        <w:rPr>
          <w:rFonts w:ascii="Calibri" w:hAnsi="Calibri" w:cs="Calibri"/>
          <w:sz w:val="22"/>
          <w:szCs w:val="22"/>
        </w:rPr>
        <w:t>Teke</w:t>
      </w:r>
      <w:r w:rsidRPr="77688B0F" w:rsidR="406BA610">
        <w:rPr>
          <w:rFonts w:ascii="Calibri" w:hAnsi="Calibri" w:cs="Calibri"/>
          <w:sz w:val="22"/>
          <w:szCs w:val="22"/>
        </w:rPr>
        <w:t>n</w:t>
      </w:r>
      <w:r w:rsidRPr="77688B0F" w:rsidR="00627DC6">
        <w:rPr>
          <w:rFonts w:ascii="Calibri" w:hAnsi="Calibri" w:cs="Calibri"/>
          <w:sz w:val="22"/>
          <w:szCs w:val="22"/>
        </w:rPr>
        <w:t xml:space="preserve"> opp på ph.d.-programmet i: _______________________________________________________</w:t>
      </w:r>
    </w:p>
    <w:p w:rsidR="00C331A7" w:rsidRDefault="00627DC6" w14:paraId="0C484852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/>
      </w:r>
      <w:r>
        <w:rPr>
          <w:rFonts w:ascii="Calibri" w:hAnsi="Calibri" w:cs="Calibri"/>
          <w:sz w:val="22"/>
        </w:rPr>
        <w:t>Start- og sluttdato på stipendiatperioden: ________________________________________________</w:t>
      </w:r>
    </w:p>
    <w:p w:rsidR="00C331A7" w:rsidRDefault="00627DC6" w14:paraId="4C0B29C3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/>
      </w:r>
      <w:r>
        <w:rPr>
          <w:rFonts w:ascii="Calibri" w:hAnsi="Calibri" w:cs="Calibri"/>
          <w:sz w:val="22"/>
        </w:rPr>
        <w:t xml:space="preserve">Periode du søkjer forlenging for (du kan søkje om forlenging for inntil eitt år om gongen): </w:t>
      </w:r>
    </w:p>
    <w:p w:rsidR="00C331A7" w:rsidRDefault="00C331A7" w14:paraId="634DEB9D" w14:textId="77777777">
      <w:pPr>
        <w:pStyle w:val="NoSpacing"/>
        <w:rPr>
          <w:rFonts w:ascii="Calibri" w:hAnsi="Calibri" w:cs="Calibri"/>
          <w:sz w:val="22"/>
        </w:rPr>
      </w:pPr>
    </w:p>
    <w:p w:rsidR="00C331A7" w:rsidRDefault="00627DC6" w14:paraId="3F54D4B4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</w:t>
      </w:r>
    </w:p>
    <w:p w:rsidR="00C331A7" w:rsidP="77688B0F" w:rsidRDefault="00627DC6" w14:paraId="3470E218" w14:textId="3E9313DC">
      <w:pPr>
        <w:pStyle w:val="NoSpacing"/>
        <w:rPr>
          <w:rFonts w:ascii="Calibri" w:hAnsi="Calibri" w:cs="Calibri"/>
          <w:sz w:val="22"/>
          <w:szCs w:val="22"/>
        </w:rPr>
      </w:pPr>
      <w:r>
        <w:br/>
      </w:r>
      <w:r w:rsidRPr="77688B0F" w:rsidR="00627DC6">
        <w:rPr>
          <w:rFonts w:ascii="Calibri" w:hAnsi="Calibri" w:cs="Calibri"/>
          <w:sz w:val="22"/>
          <w:szCs w:val="22"/>
        </w:rPr>
        <w:t xml:space="preserve">Har du søkt om forlenging </w:t>
      </w:r>
      <w:r w:rsidRPr="77688B0F" w:rsidR="00627DC6">
        <w:rPr>
          <w:rFonts w:ascii="Calibri" w:hAnsi="Calibri" w:cs="Calibri"/>
          <w:sz w:val="22"/>
          <w:szCs w:val="22"/>
        </w:rPr>
        <w:t>tidlegare</w:t>
      </w:r>
      <w:r w:rsidRPr="77688B0F" w:rsidR="00627DC6">
        <w:rPr>
          <w:rFonts w:ascii="Calibri" w:hAnsi="Calibri" w:cs="Calibri"/>
          <w:sz w:val="22"/>
          <w:szCs w:val="22"/>
        </w:rPr>
        <w:t>, når og k</w:t>
      </w:r>
      <w:r w:rsidRPr="77688B0F" w:rsidR="444736F3">
        <w:rPr>
          <w:rFonts w:ascii="Calibri" w:hAnsi="Calibri" w:cs="Calibri"/>
          <w:sz w:val="22"/>
          <w:szCs w:val="22"/>
        </w:rPr>
        <w:t>o</w:t>
      </w:r>
      <w:r w:rsidRPr="77688B0F" w:rsidR="00627DC6">
        <w:rPr>
          <w:rFonts w:ascii="Calibri" w:hAnsi="Calibri" w:cs="Calibri"/>
          <w:sz w:val="22"/>
          <w:szCs w:val="22"/>
        </w:rPr>
        <w:t>r lenge? ____________________________________</w:t>
      </w:r>
    </w:p>
    <w:p w:rsidR="00C331A7" w:rsidP="77688B0F" w:rsidRDefault="00627DC6" w14:paraId="699E915A" w14:textId="0C443DAD">
      <w:pPr>
        <w:pStyle w:val="NoSpacing"/>
        <w:rPr>
          <w:rFonts w:ascii="Calibri" w:hAnsi="Calibri" w:cs="Calibri"/>
          <w:sz w:val="22"/>
          <w:szCs w:val="22"/>
        </w:rPr>
      </w:pPr>
      <w:r>
        <w:br/>
      </w:r>
      <w:r w:rsidRPr="77688B0F" w:rsidR="00627DC6">
        <w:rPr>
          <w:rFonts w:ascii="Calibri" w:hAnsi="Calibri" w:cs="Calibri"/>
          <w:sz w:val="22"/>
          <w:szCs w:val="22"/>
        </w:rPr>
        <w:t>Kort grunngiving f</w:t>
      </w:r>
      <w:r w:rsidRPr="77688B0F" w:rsidR="12147D4C">
        <w:rPr>
          <w:rFonts w:ascii="Calibri" w:hAnsi="Calibri" w:cs="Calibri"/>
          <w:sz w:val="22"/>
          <w:szCs w:val="22"/>
        </w:rPr>
        <w:t>o</w:t>
      </w:r>
      <w:r w:rsidRPr="77688B0F" w:rsidR="00627DC6">
        <w:rPr>
          <w:rFonts w:ascii="Calibri" w:hAnsi="Calibri" w:cs="Calibri"/>
          <w:sz w:val="22"/>
          <w:szCs w:val="22"/>
        </w:rPr>
        <w:t xml:space="preserve">r </w:t>
      </w:r>
      <w:r w:rsidRPr="77688B0F" w:rsidR="00627DC6">
        <w:rPr>
          <w:rFonts w:ascii="Calibri" w:hAnsi="Calibri" w:cs="Calibri"/>
          <w:sz w:val="22"/>
          <w:szCs w:val="22"/>
        </w:rPr>
        <w:t>kvifor</w:t>
      </w:r>
      <w:r w:rsidRPr="77688B0F" w:rsidR="00627DC6">
        <w:rPr>
          <w:rFonts w:ascii="Calibri" w:hAnsi="Calibri" w:cs="Calibri"/>
          <w:sz w:val="22"/>
          <w:szCs w:val="22"/>
        </w:rPr>
        <w:t xml:space="preserve"> du </w:t>
      </w:r>
      <w:r w:rsidRPr="77688B0F" w:rsidR="00627DC6">
        <w:rPr>
          <w:rFonts w:ascii="Calibri" w:hAnsi="Calibri" w:cs="Calibri"/>
          <w:sz w:val="22"/>
          <w:szCs w:val="22"/>
        </w:rPr>
        <w:t>søkjer</w:t>
      </w:r>
      <w:r w:rsidRPr="77688B0F" w:rsidR="00627DC6">
        <w:rPr>
          <w:rFonts w:ascii="Calibri" w:hAnsi="Calibri" w:cs="Calibri"/>
          <w:sz w:val="22"/>
          <w:szCs w:val="22"/>
        </w:rPr>
        <w:t xml:space="preserve"> forlenging: _________________________________________</w:t>
      </w:r>
      <w:r>
        <w:br/>
      </w:r>
    </w:p>
    <w:p w:rsidR="00C331A7" w:rsidRDefault="00627DC6" w14:paraId="033B1359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Framdriftsplan for perioden: ___________________________________________________________</w:t>
      </w:r>
    </w:p>
    <w:p w:rsidR="00C331A7" w:rsidRDefault="00C331A7" w14:paraId="0C61F528" w14:textId="77777777">
      <w:pPr>
        <w:pStyle w:val="NoSpacing"/>
        <w:rPr>
          <w:rFonts w:ascii="Calibri" w:hAnsi="Calibri" w:cs="Calibri"/>
          <w:sz w:val="22"/>
        </w:rPr>
      </w:pPr>
    </w:p>
    <w:p w:rsidR="00C331A7" w:rsidRDefault="00627DC6" w14:paraId="2506BF60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__________________________________________________________________________________</w:t>
      </w:r>
    </w:p>
    <w:p w:rsidR="00C331A7" w:rsidRDefault="00C331A7" w14:paraId="0EE8870E" w14:textId="77777777">
      <w:pPr>
        <w:pStyle w:val="NoSpacing"/>
        <w:rPr>
          <w:rFonts w:ascii="Calibri" w:hAnsi="Calibri" w:cs="Calibri"/>
          <w:sz w:val="22"/>
        </w:rPr>
      </w:pPr>
    </w:p>
    <w:p w:rsidR="00C331A7" w:rsidRDefault="00C331A7" w14:paraId="0991EFBB" w14:textId="77777777">
      <w:pPr>
        <w:pStyle w:val="NoSpacing"/>
        <w:rPr>
          <w:rFonts w:ascii="Calibri" w:hAnsi="Calibri" w:cs="Calibri"/>
          <w:sz w:val="22"/>
        </w:rPr>
      </w:pPr>
    </w:p>
    <w:p w:rsidR="00C331A7" w:rsidRDefault="00627DC6" w14:paraId="3EA68747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Behov for rettleiing i perioden – spesifiser: ______________________________________________</w:t>
      </w:r>
    </w:p>
    <w:p w:rsidR="00C331A7" w:rsidRDefault="00C331A7" w14:paraId="15A082AE" w14:textId="77777777">
      <w:pPr>
        <w:pStyle w:val="NoSpacing"/>
        <w:rPr>
          <w:rFonts w:ascii="Calibri" w:hAnsi="Calibri" w:cs="Calibri"/>
          <w:sz w:val="22"/>
        </w:rPr>
      </w:pPr>
    </w:p>
    <w:p w:rsidR="00C331A7" w:rsidRDefault="00627DC6" w14:paraId="49C1FAC4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Planlagd tid for innlevering av avhandlinga: ______________________________________________</w:t>
      </w:r>
    </w:p>
    <w:p w:rsidR="00C331A7" w:rsidRDefault="00C331A7" w14:paraId="31BE1BD4" w14:textId="77777777">
      <w:pPr>
        <w:pStyle w:val="NoSpacing"/>
        <w:rPr>
          <w:rFonts w:ascii="Calibri" w:hAnsi="Calibri" w:cs="Calibri"/>
          <w:sz w:val="22"/>
        </w:rPr>
      </w:pPr>
    </w:p>
    <w:p w:rsidR="00C331A7" w:rsidP="77688B0F" w:rsidRDefault="00627DC6" w14:paraId="653E59B2" w14:textId="239EC7E8">
      <w:pPr>
        <w:pStyle w:val="NoSpacing"/>
        <w:rPr>
          <w:rFonts w:ascii="Calibri" w:hAnsi="Calibri" w:cs="Calibri"/>
          <w:sz w:val="22"/>
          <w:szCs w:val="22"/>
        </w:rPr>
      </w:pPr>
      <w:r w:rsidRPr="77688B0F" w:rsidR="00627DC6">
        <w:rPr>
          <w:rFonts w:ascii="Calibri" w:hAnsi="Calibri" w:cs="Calibri"/>
          <w:sz w:val="22"/>
          <w:szCs w:val="22"/>
        </w:rPr>
        <w:t xml:space="preserve">Blir søknaden </w:t>
      </w:r>
      <w:r w:rsidRPr="77688B0F" w:rsidR="1FBE18A9">
        <w:rPr>
          <w:rFonts w:ascii="Calibri" w:hAnsi="Calibri" w:cs="Calibri"/>
          <w:sz w:val="22"/>
          <w:szCs w:val="22"/>
        </w:rPr>
        <w:t xml:space="preserve">tilrådd </w:t>
      </w:r>
      <w:r w:rsidRPr="77688B0F" w:rsidR="00627DC6">
        <w:rPr>
          <w:rFonts w:ascii="Calibri" w:hAnsi="Calibri" w:cs="Calibri"/>
          <w:sz w:val="22"/>
          <w:szCs w:val="22"/>
        </w:rPr>
        <w:t xml:space="preserve">av </w:t>
      </w:r>
      <w:r w:rsidRPr="77688B0F" w:rsidR="00627DC6">
        <w:rPr>
          <w:rFonts w:ascii="Calibri" w:hAnsi="Calibri" w:cs="Calibri"/>
          <w:sz w:val="22"/>
          <w:szCs w:val="22"/>
        </w:rPr>
        <w:t>rettleiar</w:t>
      </w:r>
      <w:r w:rsidRPr="77688B0F" w:rsidR="00627DC6">
        <w:rPr>
          <w:rFonts w:ascii="Calibri" w:hAnsi="Calibri" w:cs="Calibri"/>
          <w:sz w:val="22"/>
          <w:szCs w:val="22"/>
        </w:rPr>
        <w:t>:</w:t>
      </w:r>
    </w:p>
    <w:p w:rsidR="00C331A7" w:rsidRDefault="00627DC6" w14:paraId="2403FF05" w14:textId="77777777">
      <w:pPr>
        <w:pStyle w:val="NoSpacing"/>
      </w:pPr>
      <w:r>
        <w:rPr>
          <w:rFonts w:ascii="Calibri" w:hAnsi="Calibri" w:cs="Calibri"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66B14A" wp14:editId="03AC47B1">
                <wp:simplePos x="0" y="0"/>
                <wp:positionH relativeFrom="page">
                  <wp:posOffset>1019171</wp:posOffset>
                </wp:positionH>
                <wp:positionV relativeFrom="page">
                  <wp:posOffset>6262368</wp:posOffset>
                </wp:positionV>
                <wp:extent cx="90809" cy="90809"/>
                <wp:effectExtent l="0" t="0" r="23491" b="23491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0809" cy="90809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 w14:anchorId="286F6A88">
              <v:rect id="Rektangel 2" style="position:absolute;margin-left:80.25pt;margin-top:493.1pt;width:7.15pt;height:7.15pt;flip:y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26" filled="f" strokecolor="white" strokeweight=".26467mm" w14:anchorId="7A73A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">
                <v:textbox inset="0,0,0,0"/>
                <w10:wrap anchorx="page" anchory="page"/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702AF" wp14:editId="563E9B96">
                <wp:simplePos x="0" y="0"/>
                <wp:positionH relativeFrom="page">
                  <wp:posOffset>1019171</wp:posOffset>
                </wp:positionH>
                <wp:positionV relativeFrom="page">
                  <wp:posOffset>6262368</wp:posOffset>
                </wp:positionV>
                <wp:extent cx="90809" cy="90809"/>
                <wp:effectExtent l="0" t="0" r="23491" b="23491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90809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 w14:anchorId="58965E36">
              <v:rect id="Rektangel 3" style="position:absolute;margin-left:80.25pt;margin-top:493.1pt;width:7.15pt;height:7.1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26" filled="f" strokecolor="white" strokeweight=".26467mm" w14:anchorId="3B19C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">
                <v:textbox inset="0,0,0,0"/>
                <w10:wrap anchorx="page" anchory="page"/>
              </v:rect>
            </w:pict>
          </mc:Fallback>
        </mc:AlternateContent>
      </w:r>
      <w:r>
        <w:rPr>
          <w:rFonts w:ascii="Calibri" w:hAnsi="Calibri" w:cs="Calibri"/>
          <w:sz w:val="22"/>
          <w:lang w:val="nn-NO"/>
        </w:rPr>
        <w:t>JA (set X):</w:t>
      </w:r>
    </w:p>
    <w:p w:rsidR="00C331A7" w:rsidRDefault="00C331A7" w14:paraId="485B383C" w14:textId="77777777">
      <w:pPr>
        <w:pStyle w:val="NoSpacing"/>
        <w:rPr>
          <w:rFonts w:ascii="Calibri" w:hAnsi="Calibri" w:cs="Calibri"/>
          <w:sz w:val="22"/>
          <w:lang w:val="nn-NO"/>
        </w:rPr>
      </w:pPr>
    </w:p>
    <w:p w:rsidR="00C331A7" w:rsidRDefault="00627DC6" w14:paraId="6E893255" w14:textId="77777777">
      <w:pPr>
        <w:pStyle w:val="NoSpacing"/>
        <w:rPr>
          <w:rFonts w:ascii="Calibri" w:hAnsi="Calibri" w:cs="Calibri"/>
          <w:sz w:val="22"/>
          <w:lang w:val="nn-NO"/>
        </w:rPr>
      </w:pPr>
      <w:r>
        <w:rPr>
          <w:rFonts w:ascii="Calibri" w:hAnsi="Calibri" w:cs="Calibri"/>
          <w:sz w:val="22"/>
          <w:lang w:val="nn-NO"/>
        </w:rPr>
        <w:t>NEI (set X):</w:t>
      </w:r>
    </w:p>
    <w:p w:rsidR="00C331A7" w:rsidRDefault="00C331A7" w14:paraId="205CCD3C" w14:textId="77777777">
      <w:pPr>
        <w:pStyle w:val="NoSpacing"/>
        <w:rPr>
          <w:rFonts w:ascii="Calibri" w:hAnsi="Calibri" w:cs="Calibri"/>
          <w:sz w:val="22"/>
          <w:lang w:val="nn-NO"/>
        </w:rPr>
      </w:pPr>
    </w:p>
    <w:p w:rsidR="00C331A7" w:rsidRDefault="00627DC6" w14:paraId="233A2F12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Rettleiars underskrift: ________________________________________________________________</w:t>
      </w:r>
    </w:p>
    <w:p w:rsidR="00C331A7" w:rsidRDefault="00C331A7" w14:paraId="0A2C88D4" w14:textId="77777777">
      <w:pPr>
        <w:pStyle w:val="NoSpacing"/>
        <w:rPr>
          <w:rFonts w:ascii="Calibri" w:hAnsi="Calibri" w:cs="Calibri"/>
          <w:sz w:val="22"/>
        </w:rPr>
      </w:pPr>
    </w:p>
    <w:p w:rsidR="00C331A7" w:rsidRDefault="00C331A7" w14:paraId="6989E4D6" w14:textId="77777777">
      <w:pPr>
        <w:pStyle w:val="NoSpacing"/>
        <w:rPr>
          <w:rFonts w:ascii="Calibri" w:hAnsi="Calibri" w:cs="Calibri"/>
          <w:sz w:val="22"/>
        </w:rPr>
      </w:pPr>
    </w:p>
    <w:p w:rsidR="00C331A7" w:rsidP="77688B0F" w:rsidRDefault="00627DC6" w14:paraId="6A1CCBF1" w14:textId="656D5FF7">
      <w:pPr>
        <w:pStyle w:val="NoSpacing"/>
        <w:rPr>
          <w:rFonts w:ascii="Calibri" w:hAnsi="Calibri" w:cs="Calibri"/>
          <w:sz w:val="22"/>
          <w:szCs w:val="22"/>
        </w:rPr>
      </w:pPr>
      <w:r w:rsidRPr="77688B0F" w:rsidR="00627DC6">
        <w:rPr>
          <w:rFonts w:ascii="Calibri" w:hAnsi="Calibri" w:cs="Calibri"/>
          <w:sz w:val="22"/>
          <w:szCs w:val="22"/>
        </w:rPr>
        <w:t>Dato: _____________</w:t>
      </w:r>
      <w:r>
        <w:tab/>
      </w:r>
      <w:r>
        <w:tab/>
      </w:r>
      <w:r>
        <w:tab/>
      </w:r>
      <w:r w:rsidRPr="77688B0F" w:rsidR="00627DC6">
        <w:rPr>
          <w:rFonts w:ascii="Calibri" w:hAnsi="Calibri" w:cs="Calibri"/>
          <w:sz w:val="22"/>
          <w:szCs w:val="22"/>
        </w:rPr>
        <w:t xml:space="preserve">Søkjars underskrift: </w:t>
      </w:r>
      <w:r w:rsidRPr="77688B0F" w:rsidR="06CA17EB">
        <w:rPr>
          <w:rFonts w:ascii="Calibri" w:hAnsi="Calibri" w:cs="Calibri"/>
          <w:sz w:val="22"/>
          <w:szCs w:val="22"/>
        </w:rPr>
        <w:t xml:space="preserve"> </w:t>
      </w:r>
      <w:r w:rsidRPr="77688B0F" w:rsidR="00627DC6">
        <w:rPr>
          <w:rFonts w:ascii="Calibri" w:hAnsi="Calibri" w:cs="Calibri"/>
          <w:sz w:val="22"/>
          <w:szCs w:val="22"/>
        </w:rPr>
        <w:t>_________________________________</w:t>
      </w:r>
    </w:p>
    <w:p w:rsidR="00C331A7" w:rsidRDefault="00C331A7" w14:paraId="6DC8D376" w14:textId="77777777">
      <w:pPr>
        <w:pStyle w:val="NoSpacing"/>
        <w:rPr>
          <w:rFonts w:ascii="Calibri" w:hAnsi="Calibri" w:cs="Calibri"/>
          <w:sz w:val="22"/>
        </w:rPr>
      </w:pPr>
    </w:p>
    <w:p w:rsidR="00C331A7" w:rsidRDefault="00C331A7" w14:paraId="4C6539D2" w14:textId="77777777">
      <w:pPr>
        <w:pStyle w:val="NoSpacing"/>
        <w:rPr>
          <w:rFonts w:ascii="Calibri" w:hAnsi="Calibri" w:cs="Calibri"/>
          <w:sz w:val="22"/>
        </w:rPr>
      </w:pPr>
    </w:p>
    <w:p w:rsidR="00C331A7" w:rsidRDefault="00C331A7" w14:paraId="6268131D" w14:textId="77777777"/>
    <w:p w:rsidR="00C331A7" w:rsidRDefault="00C331A7" w14:paraId="4DB239F8" w14:textId="77777777"/>
    <w:sectPr w:rsidR="00C331A7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27FA" w:rsidRDefault="00627DC6" w14:paraId="3F46599B" w14:textId="77777777">
      <w:pPr>
        <w:spacing w:line="240" w:lineRule="auto"/>
      </w:pPr>
      <w:r>
        <w:separator/>
      </w:r>
    </w:p>
  </w:endnote>
  <w:endnote w:type="continuationSeparator" w:id="0">
    <w:p w:rsidR="006627FA" w:rsidRDefault="00627DC6" w14:paraId="5464C78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603F" w:rsidRDefault="00627DC6" w14:paraId="07B27BB8" w14:textId="77777777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EA603F" w:rsidRDefault="00CB3797" w14:paraId="6540E7D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27FA" w:rsidRDefault="00627DC6" w14:paraId="3AE3A32F" w14:textId="7777777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6627FA" w:rsidRDefault="00627DC6" w14:paraId="4E76302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A603F" w:rsidRDefault="00627DC6" w14:paraId="6FA3C8AD" w14:textId="77777777">
    <w:pPr>
      <w:pStyle w:val="Header"/>
      <w:ind w:left="-284"/>
    </w:pPr>
    <w:r>
      <w:rPr>
        <w:noProof/>
        <w:lang w:eastAsia="nb-NO"/>
      </w:rPr>
      <w:drawing>
        <wp:inline distT="0" distB="0" distL="0" distR="0" wp14:anchorId="4907B1B4" wp14:editId="47392639">
          <wp:extent cx="1152528" cy="800100"/>
          <wp:effectExtent l="0" t="0" r="0" b="0"/>
          <wp:docPr id="1" name="Bilde 1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8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C4828"/>
    <w:multiLevelType w:val="multilevel"/>
    <w:tmpl w:val="B3B6CED8"/>
    <w:styleLink w:val="LFO1"/>
    <w:lvl w:ilvl="0">
      <w:numFmt w:val="bullet"/>
      <w:pStyle w:val="Listeavsnitt1"/>
      <w:lvlText w:val=""/>
      <w:lvlJc w:val="left"/>
      <w:pPr>
        <w:ind w:left="89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0" w:hanging="360"/>
      </w:pPr>
      <w:rPr>
        <w:rFonts w:ascii="Wingdings" w:hAnsi="Wingdings"/>
      </w:rPr>
    </w:lvl>
  </w:abstractNum>
  <w:num w:numId="1" w16cid:durableId="190854009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attachedTemplate r:id="rId1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1A7"/>
    <w:rsid w:val="00627DC6"/>
    <w:rsid w:val="006627FA"/>
    <w:rsid w:val="00C20519"/>
    <w:rsid w:val="00C331A7"/>
    <w:rsid w:val="00CB3797"/>
    <w:rsid w:val="06CA17EB"/>
    <w:rsid w:val="12147D4C"/>
    <w:rsid w:val="1FBE18A9"/>
    <w:rsid w:val="270DA2AA"/>
    <w:rsid w:val="406BA610"/>
    <w:rsid w:val="444736F3"/>
    <w:rsid w:val="50B66950"/>
    <w:rsid w:val="5137605C"/>
    <w:rsid w:val="60285785"/>
    <w:rsid w:val="75CCBAAE"/>
    <w:rsid w:val="77688B0F"/>
    <w:rsid w:val="799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8174"/>
  <w15:docId w15:val="{03CA2B90-E7A1-47F5-91B2-59F9AAAF4F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 w:eastAsia="Times New Roman"/>
      <w:color w:val="1F4D78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character" w:styleId="HeaderChar" w:customStyle="1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character" w:styleId="FooterChar" w:customStyle="1">
    <w:name w:val="Footer Char"/>
    <w:basedOn w:val="DefaultParagraphFont"/>
  </w:style>
  <w:style w:type="paragraph" w:styleId="Title">
    <w:name w:val="Title"/>
    <w:basedOn w:val="Normal"/>
    <w:next w:val="Normal"/>
    <w:uiPriority w:val="10"/>
    <w:qFormat/>
    <w:pPr>
      <w:spacing w:line="240" w:lineRule="auto"/>
    </w:pPr>
    <w:rPr>
      <w:rFonts w:eastAsia="Times New Roman"/>
      <w:spacing w:val="-10"/>
      <w:kern w:val="3"/>
      <w:sz w:val="36"/>
      <w:szCs w:val="56"/>
    </w:rPr>
  </w:style>
  <w:style w:type="character" w:styleId="TitleChar" w:customStyle="1">
    <w:name w:val="Title Char"/>
    <w:basedOn w:val="DefaultParagraphFont"/>
    <w:rPr>
      <w:rFonts w:ascii="Arial" w:hAnsi="Arial" w:eastAsia="Times New Roman" w:cs="Times New Roman"/>
      <w:spacing w:val="-10"/>
      <w:kern w:val="3"/>
      <w:sz w:val="36"/>
      <w:szCs w:val="56"/>
    </w:rPr>
  </w:style>
  <w:style w:type="character" w:styleId="BookTitle">
    <w:name w:val="Book Title"/>
    <w:basedOn w:val="DefaultParagraphFont"/>
    <w:rPr>
      <w:b/>
      <w:bCs/>
      <w:i/>
      <w:iCs/>
      <w:spacing w:val="5"/>
    </w:rPr>
  </w:style>
  <w:style w:type="paragraph" w:styleId="Overskrift31" w:customStyle="1">
    <w:name w:val="Overskrift 31"/>
    <w:basedOn w:val="Normal"/>
    <w:next w:val="Normal"/>
    <w:pPr>
      <w:keepNext/>
      <w:autoSpaceDE w:val="0"/>
      <w:spacing w:before="240" w:after="120" w:line="300" w:lineRule="atLeast"/>
      <w:jc w:val="both"/>
      <w:outlineLvl w:val="2"/>
    </w:pPr>
    <w:rPr>
      <w:rFonts w:eastAsia="Times New Roman"/>
      <w:b/>
      <w:bCs/>
      <w:sz w:val="28"/>
      <w:szCs w:val="28"/>
    </w:rPr>
  </w:style>
  <w:style w:type="character" w:styleId="Standardskriftforavsnitt1" w:customStyle="1">
    <w:name w:val="Standardskrift for avsnitt1"/>
  </w:style>
  <w:style w:type="paragraph" w:styleId="Listeavsnitt1" w:customStyle="1">
    <w:name w:val="Listeavsnitt1"/>
    <w:basedOn w:val="Normal"/>
    <w:pPr>
      <w:numPr>
        <w:numId w:val="1"/>
      </w:numPr>
    </w:p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TextChar" w:customStyle="1">
    <w:name w:val="Footnote Text Char"/>
    <w:basedOn w:val="DefaultParagraphFont"/>
    <w:rPr>
      <w:rFonts w:ascii="Times New Roman" w:hAnsi="Times New Roman" w:eastAsia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NoSpacing">
    <w:name w:val="No Spacing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rPr>
      <w:rFonts w:ascii="Segoe UI" w:hAnsi="Segoe UI" w:eastAsia="Calibri" w:cs="Segoe UI"/>
      <w:sz w:val="18"/>
      <w:szCs w:val="18"/>
    </w:rPr>
  </w:style>
  <w:style w:type="character" w:styleId="Heading1Char" w:customStyle="1">
    <w:name w:val="Heading 1 Char"/>
    <w:basedOn w:val="DefaultParagraphFont"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Heading2Char" w:customStyle="1">
    <w:name w:val="Heading 2 Char"/>
    <w:basedOn w:val="DefaultParagraphFont"/>
    <w:rPr>
      <w:rFonts w:ascii="Calibri Light" w:hAnsi="Calibri Light" w:eastAsia="Times New Roman" w:cs="Times New Roman"/>
      <w:color w:val="2E74B5"/>
      <w:sz w:val="26"/>
      <w:szCs w:val="26"/>
    </w:rPr>
  </w:style>
  <w:style w:type="character" w:styleId="Heading3Char" w:customStyle="1">
    <w:name w:val="Heading 3 Char"/>
    <w:basedOn w:val="DefaultParagraphFont"/>
    <w:rPr>
      <w:rFonts w:ascii="Calibri Light" w:hAnsi="Calibri Light" w:eastAsia="Times New Roman" w:cs="Times New Roman"/>
      <w:color w:val="1F4D78"/>
      <w:sz w:val="24"/>
      <w:szCs w:val="24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eastAsia="Times New Roman"/>
      <w:szCs w:val="24"/>
      <w:lang w:val="en-GB" w:eastAsia="nb-NO"/>
    </w:rPr>
  </w:style>
  <w:style w:type="paragraph" w:styleId="ListParagraph">
    <w:name w:val="List Paragraph"/>
    <w:basedOn w:val="Normal"/>
    <w:pPr>
      <w:ind w:left="720"/>
    </w:pPr>
  </w:style>
  <w:style w:type="paragraph" w:styleId="overskrift1" w:customStyle="1">
    <w:name w:val="overskrift1"/>
    <w:basedOn w:val="Heading1"/>
    <w:pPr>
      <w:spacing w:before="0"/>
      <w:jc w:val="center"/>
      <w:textAlignment w:val="auto"/>
    </w:pPr>
    <w:rPr>
      <w:rFonts w:ascii="Calibri" w:hAnsi="Calibri"/>
      <w:b/>
      <w:bCs/>
      <w:sz w:val="28"/>
      <w:szCs w:val="28"/>
      <w:lang w:val="nn-NO" w:eastAsia="nb-NO"/>
    </w:rPr>
  </w:style>
  <w:style w:type="numbering" w:styleId="LFO1" w:customStyle="1">
    <w:name w:val="LFO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924CB40-03AB-4B6B-B6D2-92039D9E9ACD}">
  <we:reference id="7615179b-a27b-403f-9e41-324e49d582af" version="2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D028A8236A447835BECC1503BB97F" ma:contentTypeVersion="20" ma:contentTypeDescription="Opprett et nytt dokument." ma:contentTypeScope="" ma:versionID="7906138f8d3b7f45f37e261ede217c4e">
  <xsd:schema xmlns:xsd="http://www.w3.org/2001/XMLSchema" xmlns:xs="http://www.w3.org/2001/XMLSchema" xmlns:p="http://schemas.microsoft.com/office/2006/metadata/properties" xmlns:ns2="16c800ca-b83e-405d-aca3-2071ebeca5dd" xmlns:ns3="2980f5ba-6631-4811-ae65-18b74fd342d9" targetNamespace="http://schemas.microsoft.com/office/2006/metadata/properties" ma:root="true" ma:fieldsID="3ef179dd948db0528b16fc604c699337" ns2:_="" ns3:_="">
    <xsd:import namespace="16c800ca-b83e-405d-aca3-2071ebeca5dd"/>
    <xsd:import namespace="2980f5ba-6631-4811-ae65-18b74fd34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year" minOccurs="0"/>
                <xsd:element ref="ns2:Delprosess" minOccurs="0"/>
                <xsd:element ref="ns2:Utlysnings_x00e5_r" minOccurs="0"/>
                <xsd:element ref="ns2:Dokument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800ca-b83e-405d-aca3-2071ebeca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year" ma:index="23" nillable="true" ma:displayName="year" ma:description="utlysningsår" ma:format="Dropdown" ma:internalName="year">
      <xsd:simpleType>
        <xsd:union memberTypes="dms:Text">
          <xsd:simpleType>
            <xsd:restriction base="dms:Choice">
              <xsd:enumeration value="2022"/>
              <xsd:enumeration value="2023"/>
              <xsd:enumeration value="2024"/>
              <xsd:enumeration value="2025"/>
            </xsd:restriction>
          </xsd:simpleType>
        </xsd:union>
      </xsd:simpleType>
    </xsd:element>
    <xsd:element name="Delprosess" ma:index="24" nillable="true" ma:displayName="Delprosess" ma:description="Vennligst velg en av følgende alternativer som best beskriver dokumentets tilhørighet: utlysning-søknad-tildeling. Om ingen av alternativene passer velg &quot;annet&quot;" ma:format="Dropdown" ma:internalName="Delprosess">
      <xsd:simpleType>
        <xsd:union memberTypes="dms:Text">
          <xsd:simpleType>
            <xsd:restriction base="dms:Choice">
              <xsd:enumeration value="Utllysning"/>
              <xsd:enumeration value="Søknad"/>
              <xsd:enumeration value="Tildeling"/>
              <xsd:enumeration value="Annet"/>
            </xsd:restriction>
          </xsd:simpleType>
        </xsd:union>
      </xsd:simpleType>
    </xsd:element>
    <xsd:element name="Utlysnings_x00e5_r" ma:index="25" nillable="true" ma:displayName="Utlysningsår" ma:description="Utlsyningsår" ma:format="Dropdown" ma:internalName="Utlysnings_x00e5_r">
      <xsd:simpleType>
        <xsd:union memberTypes="dms:Text">
          <xsd:simpleType>
            <xsd:restriction base="dms:Choice">
              <xsd:enumeration value="2022"/>
              <xsd:enumeration value="2023"/>
              <xsd:enumeration value="2024"/>
              <xsd:enumeration value="2025"/>
            </xsd:restriction>
          </xsd:simpleType>
        </xsd:union>
      </xsd:simpleType>
    </xsd:element>
    <xsd:element name="Dokumenttype" ma:index="26" nillable="true" ma:displayName="Dokumenttype" ma:description="Velg her hva som best beskriver hva slags dokument det er snakk om: Presentasjon, oversikt, epost, referat, notat, saksfremlegg osv. noen valg er lagt inn, men det er fullt mulig å skrive selv om ingen passer." ma:format="Dropdown" ma:internalName="Dokumenttype">
      <xsd:simpleType>
        <xsd:union memberTypes="dms:Text">
          <xsd:simpleType>
            <xsd:restriction base="dms:Choice">
              <xsd:enumeration value="Oversikt"/>
              <xsd:enumeration value="Presentasjon"/>
              <xsd:enumeration value="Notat"/>
              <xsd:enumeration value="Saksfremlegg"/>
              <xsd:enumeration value="Referat"/>
              <xsd:enumeration value="E-post"/>
              <xsd:enumeration value="Tildelingsbrev"/>
              <xsd:enumeration value="Choice 8"/>
            </xsd:restriction>
          </xsd:simpleType>
        </xsd:un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0f5ba-6631-4811-ae65-18b74fd34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e13d36-e618-485a-9fd5-cce6a8ac8b4c}" ma:internalName="TaxCatchAll" ma:showField="CatchAllData" ma:web="2980f5ba-6631-4811-ae65-18b74fd34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lysnings_x00e5_r xmlns="16c800ca-b83e-405d-aca3-2071ebeca5dd" xsi:nil="true"/>
    <Dokumenttype xmlns="16c800ca-b83e-405d-aca3-2071ebeca5dd" xsi:nil="true"/>
    <lcf76f155ced4ddcb4097134ff3c332f xmlns="16c800ca-b83e-405d-aca3-2071ebeca5dd">
      <Terms xmlns="http://schemas.microsoft.com/office/infopath/2007/PartnerControls"/>
    </lcf76f155ced4ddcb4097134ff3c332f>
    <year xmlns="16c800ca-b83e-405d-aca3-2071ebeca5dd" xsi:nil="true"/>
    <TaxCatchAll xmlns="2980f5ba-6631-4811-ae65-18b74fd342d9" xsi:nil="true"/>
    <Delprosess xmlns="16c800ca-b83e-405d-aca3-2071ebeca5dd" xsi:nil="true"/>
    <SharedWithUsers xmlns="2980f5ba-6631-4811-ae65-18b74fd342d9">
      <UserInfo>
        <DisplayName>Kim Henrik Ruud</DisplayName>
        <AccountId>207</AccountId>
        <AccountType/>
      </UserInfo>
      <UserInfo>
        <DisplayName>Anne Berit Faaberg</DisplayName>
        <AccountId>696</AccountId>
        <AccountType/>
      </UserInfo>
      <UserInfo>
        <DisplayName>Elin Harriet Wyller</DisplayName>
        <AccountId>312</AccountId>
        <AccountType/>
      </UserInfo>
      <UserInfo>
        <DisplayName>Steinar Olberg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F61CA3-889F-4E95-8A90-5A548FDD2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800ca-b83e-405d-aca3-2071ebeca5dd"/>
    <ds:schemaRef ds:uri="2980f5ba-6631-4811-ae65-18b74fd34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1A6221-1792-4ECD-84A3-3B774946F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6A59F-9F8D-4100-B8E6-3CF19C47283C}">
  <ds:schemaRefs>
    <ds:schemaRef ds:uri="16c800ca-b83e-405d-aca3-2071ebeca5dd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2980f5ba-6631-4811-ae65-18b74fd342d9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OsloMet_logo.dotx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Vigdis Berger</dc:creator>
  <dc:description/>
  <lastModifiedBy>Anne Berit Faaberg</lastModifiedBy>
  <revision>2</revision>
  <lastPrinted>2019-03-07T09:38:00.0000000Z</lastPrinted>
  <dcterms:created xsi:type="dcterms:W3CDTF">2023-09-13T08:54:00.0000000Z</dcterms:created>
  <dcterms:modified xsi:type="dcterms:W3CDTF">2023-10-09T13:27:03.4388866Z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0x010100095D028A8236A447835BECC1503BB97F</vt:lpwstr>
  </property>
  <property fmtid="{D5CDD505-2E9C-101B-9397-08002B2CF9AE}" pid="3" name="MediaServiceImageTags">
    <vt:lpwstr/>
  </property>
</Properties>
</file>