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EBD" w:rsidRDefault="00134EBD" w14:paraId="02059D70" w14:textId="77777777">
      <w:pPr>
        <w:pStyle w:val="Heading2"/>
        <w:ind w:left="-5"/>
        <w:jc w:val="center"/>
      </w:pPr>
    </w:p>
    <w:p w:rsidR="00134EBD" w:rsidRDefault="00AA2E71" w14:paraId="2C757A73" w14:textId="10A0B80F">
      <w:pPr>
        <w:pStyle w:val="Heading1"/>
        <w:jc w:val="center"/>
      </w:pPr>
      <w:r w:rsidR="00AA2E71">
        <w:rPr/>
        <w:t xml:space="preserve">Del C: Avtale mellom ekstern institusjon og universitetet om gjennomføring av </w:t>
      </w:r>
      <w:r w:rsidR="4A41DEC1">
        <w:rPr/>
        <w:t>forskar</w:t>
      </w:r>
      <w:r w:rsidR="00AA2E71">
        <w:rPr/>
        <w:t>utdanninga</w:t>
      </w:r>
    </w:p>
    <w:p w:rsidR="00134EBD" w:rsidRDefault="00134EBD" w14:paraId="31E7606D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146B0D7E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nærings-ph.d. og offentleg sektor-ph.d. skal det i tillegg inngåast særskild samarbeidsavtale, jf.</w:t>
      </w:r>
    </w:p>
    <w:p w:rsidR="00134EBD" w:rsidP="74169C32" w:rsidRDefault="00AA2E71" w14:paraId="69F150B8" w14:textId="414A8AB2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retningslinjer </w:t>
      </w:r>
      <w:r w:rsidRPr="74169C32" w:rsidR="00AA2E71">
        <w:rPr>
          <w:rFonts w:ascii="Calibri" w:hAnsi="Calibri" w:cs="Calibri"/>
          <w:sz w:val="22"/>
          <w:szCs w:val="22"/>
        </w:rPr>
        <w:t>frå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Noregs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forskingsråd.</w:t>
      </w:r>
    </w:p>
    <w:p w:rsidR="00134EBD" w:rsidRDefault="00134EBD" w14:paraId="69B29AA7" w14:textId="77777777">
      <w:pPr>
        <w:pStyle w:val="Heading3"/>
        <w:ind w:left="-5"/>
      </w:pPr>
    </w:p>
    <w:p w:rsidR="00134EBD" w:rsidRDefault="00AA2E71" w14:paraId="03E3E385" w14:textId="2EA52ACE">
      <w:pPr>
        <w:pStyle w:val="Heading2"/>
      </w:pPr>
      <w:r w:rsidR="00AA2E71">
        <w:rPr/>
        <w:t xml:space="preserve">§ </w:t>
      </w:r>
      <w:r w:rsidR="2F6ABA01">
        <w:rPr/>
        <w:t xml:space="preserve">1 </w:t>
      </w:r>
      <w:r w:rsidR="2F6ABA01">
        <w:rPr/>
        <w:t>P</w:t>
      </w:r>
      <w:r w:rsidR="00AA2E71">
        <w:rPr/>
        <w:t>artane</w:t>
      </w:r>
      <w:r w:rsidR="00AA2E71">
        <w:rPr/>
        <w:t xml:space="preserve"> </w:t>
      </w:r>
      <w:r w:rsidR="16DD0FF4">
        <w:rPr/>
        <w:t>i a</w:t>
      </w:r>
      <w:r w:rsidR="00AA2E71">
        <w:rPr/>
        <w:t>vtalen</w:t>
      </w:r>
    </w:p>
    <w:p w:rsidR="00134EBD" w:rsidRDefault="00AA2E71" w14:paraId="589C198A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Det er inngått éin avtale for kvar ekstern part, jf. nedanfor. I kvar av desse avtalane er universitetet/høgskulen part.</w:t>
      </w:r>
    </w:p>
    <w:p w:rsidR="00134EBD" w:rsidRDefault="00134EBD" w14:paraId="778CB41F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6BE7062A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Denne avtalen er inngått mellom: </w:t>
      </w:r>
    </w:p>
    <w:p w:rsidR="00134EBD" w:rsidP="74169C32" w:rsidRDefault="00AA2E71" w14:paraId="18E471AC" w14:textId="137F8B11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>Oslo</w:t>
      </w:r>
      <w:r w:rsidRPr="74169C32" w:rsidR="35D15065">
        <w:rPr>
          <w:rFonts w:ascii="Calibri" w:hAnsi="Calibri" w:cs="Calibri"/>
          <w:sz w:val="22"/>
          <w:szCs w:val="22"/>
        </w:rPr>
        <w:t>M</w:t>
      </w:r>
      <w:r w:rsidRPr="74169C32" w:rsidR="00AA2E71">
        <w:rPr>
          <w:rFonts w:ascii="Calibri" w:hAnsi="Calibri" w:cs="Calibri"/>
          <w:sz w:val="22"/>
          <w:szCs w:val="22"/>
        </w:rPr>
        <w:t>et – storbyuniversitetet/fakultet/senter: _______________________________________</w:t>
      </w:r>
      <w:r>
        <w:br/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>Kandidaten:_</w:t>
      </w:r>
      <w:r w:rsidRPr="74169C32" w:rsidR="00AA2E71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:rsidR="00134EBD" w:rsidRDefault="00134EBD" w14:paraId="0EE98311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2F55E3C4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Ekstern part: ___________________________________________________________________ </w:t>
      </w:r>
    </w:p>
    <w:p w:rsidR="00134EBD" w:rsidRDefault="00134EBD" w14:paraId="0D0F9FB6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2B6EC3DD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Ekstern part er kjend med avtalens del A og del B.</w:t>
      </w:r>
    </w:p>
    <w:p w:rsidR="00134EBD" w:rsidRDefault="00134EBD" w14:paraId="535CB858" w14:textId="77777777">
      <w:pPr>
        <w:pStyle w:val="Heading3"/>
        <w:ind w:left="-5"/>
      </w:pPr>
    </w:p>
    <w:p w:rsidR="00134EBD" w:rsidRDefault="00AA2E71" w14:paraId="2718F79D" w14:textId="11DF09E7">
      <w:pPr>
        <w:pStyle w:val="Heading2"/>
      </w:pPr>
      <w:r w:rsidR="00AA2E71">
        <w:rPr/>
        <w:t xml:space="preserve">§ </w:t>
      </w:r>
      <w:r w:rsidR="41D8ECF6">
        <w:rPr/>
        <w:t>2 F</w:t>
      </w:r>
      <w:r w:rsidR="00AA2E71">
        <w:rPr/>
        <w:t xml:space="preserve">ormålet og </w:t>
      </w:r>
      <w:r w:rsidR="00AA2E71">
        <w:rPr/>
        <w:t>varigheita</w:t>
      </w:r>
      <w:r w:rsidR="00AA2E71">
        <w:rPr/>
        <w:t xml:space="preserve"> til </w:t>
      </w:r>
      <w:r w:rsidR="65DF6042">
        <w:rPr/>
        <w:t>a</w:t>
      </w:r>
      <w:r w:rsidR="00AA2E71">
        <w:rPr/>
        <w:t>vtalen</w:t>
      </w:r>
    </w:p>
    <w:p w:rsidR="00134EBD" w:rsidP="74169C32" w:rsidRDefault="00AA2E71" w14:paraId="03E00E3E" w14:textId="3F0CDD7C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Denne avtalen har som mål å sikre at kandidaten har </w:t>
      </w:r>
      <w:r w:rsidRPr="74169C32" w:rsidR="00AA2E71">
        <w:rPr>
          <w:rFonts w:ascii="Calibri" w:hAnsi="Calibri" w:cs="Calibri"/>
          <w:sz w:val="22"/>
          <w:szCs w:val="22"/>
        </w:rPr>
        <w:t>tilfredsstillande</w:t>
      </w:r>
      <w:r w:rsidRPr="74169C32" w:rsidR="00AA2E71">
        <w:rPr>
          <w:rFonts w:ascii="Calibri" w:hAnsi="Calibri" w:cs="Calibri"/>
          <w:sz w:val="22"/>
          <w:szCs w:val="22"/>
        </w:rPr>
        <w:t xml:space="preserve"> arbeidsvilkår for gjennomføring av </w:t>
      </w:r>
      <w:r w:rsidRPr="74169C32" w:rsidR="7A5899D8">
        <w:rPr>
          <w:rFonts w:ascii="Calibri" w:hAnsi="Calibri" w:cs="Calibri"/>
          <w:sz w:val="22"/>
          <w:szCs w:val="22"/>
        </w:rPr>
        <w:t>forskar</w:t>
      </w:r>
      <w:r w:rsidRPr="74169C32" w:rsidR="00AA2E71">
        <w:rPr>
          <w:rFonts w:ascii="Calibri" w:hAnsi="Calibri" w:cs="Calibri"/>
          <w:sz w:val="22"/>
          <w:szCs w:val="22"/>
        </w:rPr>
        <w:t>utdanninga</w:t>
      </w:r>
      <w:r w:rsidRPr="74169C32" w:rsidR="00AA2E71">
        <w:rPr>
          <w:rFonts w:ascii="Calibri" w:hAnsi="Calibri" w:cs="Calibri"/>
          <w:sz w:val="22"/>
          <w:szCs w:val="22"/>
        </w:rPr>
        <w:t xml:space="preserve">. Avtalen </w:t>
      </w:r>
      <w:r w:rsidRPr="74169C32" w:rsidR="00AA2E71">
        <w:rPr>
          <w:rFonts w:ascii="Calibri" w:hAnsi="Calibri" w:cs="Calibri"/>
          <w:sz w:val="22"/>
          <w:szCs w:val="22"/>
        </w:rPr>
        <w:t>fastset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rettane</w:t>
      </w:r>
      <w:r w:rsidRPr="74169C32" w:rsidR="00AA2E71">
        <w:rPr>
          <w:rFonts w:ascii="Calibri" w:hAnsi="Calibri" w:cs="Calibri"/>
          <w:sz w:val="22"/>
          <w:szCs w:val="22"/>
        </w:rPr>
        <w:t xml:space="preserve"> til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og </w:t>
      </w:r>
      <w:r w:rsidRPr="74169C32" w:rsidR="00AA2E71">
        <w:rPr>
          <w:rFonts w:ascii="Calibri" w:hAnsi="Calibri" w:cs="Calibri"/>
          <w:sz w:val="22"/>
          <w:szCs w:val="22"/>
        </w:rPr>
        <w:t>plikt</w:t>
      </w:r>
      <w:r w:rsidRPr="74169C32" w:rsidR="7178699F">
        <w:rPr>
          <w:rFonts w:ascii="Calibri" w:hAnsi="Calibri" w:cs="Calibri"/>
          <w:sz w:val="22"/>
          <w:szCs w:val="22"/>
        </w:rPr>
        <w:t>e</w:t>
      </w:r>
      <w:r w:rsidRPr="74169C32" w:rsidR="00AA2E71">
        <w:rPr>
          <w:rFonts w:ascii="Calibri" w:hAnsi="Calibri" w:cs="Calibri"/>
          <w:sz w:val="22"/>
          <w:szCs w:val="22"/>
        </w:rPr>
        <w:t>r</w:t>
      </w:r>
      <w:r w:rsidRPr="74169C32" w:rsidR="00AA2E71">
        <w:rPr>
          <w:rFonts w:ascii="Calibri" w:hAnsi="Calibri" w:cs="Calibri"/>
          <w:sz w:val="22"/>
          <w:szCs w:val="22"/>
        </w:rPr>
        <w:t xml:space="preserve"> i avtaleperioden.</w:t>
      </w:r>
    </w:p>
    <w:p w:rsidR="00134EBD" w:rsidRDefault="00134EBD" w14:paraId="458F0996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1B6F87A7" w14:textId="5F6111E9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Prosjektet </w:t>
      </w:r>
      <w:r w:rsidRPr="74169C32" w:rsidR="45BFF4E3">
        <w:rPr>
          <w:rFonts w:ascii="Calibri" w:hAnsi="Calibri" w:cs="Calibri"/>
          <w:sz w:val="22"/>
          <w:szCs w:val="22"/>
        </w:rPr>
        <w:t>til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har arbeidstittelen: _____________________________________________</w:t>
      </w:r>
      <w:r>
        <w:br/>
      </w:r>
    </w:p>
    <w:p w:rsidR="00134EBD" w:rsidP="74169C32" w:rsidRDefault="00AA2E71" w14:paraId="20B3C213" w14:textId="6D2F1244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Grunnlaget for utdanninga og avhandlinga </w:t>
      </w:r>
      <w:r w:rsidRPr="74169C32" w:rsidR="74763596">
        <w:rPr>
          <w:rFonts w:ascii="Calibri" w:hAnsi="Calibri" w:cs="Calibri"/>
          <w:sz w:val="22"/>
          <w:szCs w:val="22"/>
        </w:rPr>
        <w:t>går</w:t>
      </w:r>
      <w:r w:rsidRPr="74169C32" w:rsidR="00AA2E71">
        <w:rPr>
          <w:rFonts w:ascii="Calibri" w:hAnsi="Calibri" w:cs="Calibri"/>
          <w:sz w:val="22"/>
          <w:szCs w:val="22"/>
        </w:rPr>
        <w:t xml:space="preserve"> fram av § 4 i del A: Generell avtale ved opptak.</w:t>
      </w:r>
    </w:p>
    <w:p w:rsidR="00134EBD" w:rsidRDefault="00AA2E71" w14:paraId="2B29136B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Denne avtalen har same varigheit som avtalen mellom kandidaten og universitetet (jf. del A § 3).</w:t>
      </w:r>
    </w:p>
    <w:p w:rsidR="00134EBD" w:rsidP="74169C32" w:rsidRDefault="00AA2E71" w14:paraId="61DAB268" w14:textId="6A5EAD52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Avtalen </w:t>
      </w:r>
      <w:r w:rsidRPr="74169C32" w:rsidR="00AA2E71">
        <w:rPr>
          <w:rFonts w:ascii="Calibri" w:hAnsi="Calibri" w:cs="Calibri"/>
          <w:sz w:val="22"/>
          <w:szCs w:val="22"/>
        </w:rPr>
        <w:t>sluttar</w:t>
      </w:r>
      <w:r w:rsidRPr="74169C32" w:rsidR="00AA2E71">
        <w:rPr>
          <w:rFonts w:ascii="Calibri" w:hAnsi="Calibri" w:cs="Calibri"/>
          <w:sz w:val="22"/>
          <w:szCs w:val="22"/>
        </w:rPr>
        <w:t xml:space="preserve"> å gjelde </w:t>
      </w:r>
      <w:r w:rsidRPr="74169C32" w:rsidR="46DEAEE5">
        <w:rPr>
          <w:rFonts w:ascii="Calibri" w:hAnsi="Calibri" w:cs="Calibri"/>
          <w:sz w:val="22"/>
          <w:szCs w:val="22"/>
        </w:rPr>
        <w:t>dersom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3F64156E">
        <w:rPr>
          <w:rFonts w:ascii="Calibri" w:hAnsi="Calibri" w:cs="Calibri"/>
          <w:sz w:val="22"/>
          <w:szCs w:val="22"/>
        </w:rPr>
        <w:t>forskar</w:t>
      </w:r>
      <w:r w:rsidRPr="74169C32" w:rsidR="00AA2E71">
        <w:rPr>
          <w:rFonts w:ascii="Calibri" w:hAnsi="Calibri" w:cs="Calibri"/>
          <w:sz w:val="22"/>
          <w:szCs w:val="22"/>
        </w:rPr>
        <w:t>utdanninga</w:t>
      </w:r>
      <w:r w:rsidRPr="74169C32" w:rsidR="00AA2E71">
        <w:rPr>
          <w:rFonts w:ascii="Calibri" w:hAnsi="Calibri" w:cs="Calibri"/>
          <w:sz w:val="22"/>
          <w:szCs w:val="22"/>
        </w:rPr>
        <w:t xml:space="preserve"> frivillig eller </w:t>
      </w:r>
      <w:r w:rsidRPr="74169C32" w:rsidR="00AA2E71">
        <w:rPr>
          <w:rFonts w:ascii="Calibri" w:hAnsi="Calibri" w:cs="Calibri"/>
          <w:sz w:val="22"/>
          <w:szCs w:val="22"/>
        </w:rPr>
        <w:t>tvunge</w:t>
      </w:r>
      <w:r w:rsidRPr="74169C32" w:rsidR="00AA2E71">
        <w:rPr>
          <w:rFonts w:ascii="Calibri" w:hAnsi="Calibri" w:cs="Calibri"/>
          <w:sz w:val="22"/>
          <w:szCs w:val="22"/>
        </w:rPr>
        <w:t xml:space="preserve"> blir avslutta før avtalt tid. Kvar av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skal i slike tilfelle </w:t>
      </w:r>
      <w:r w:rsidRPr="74169C32" w:rsidR="00AA2E71">
        <w:rPr>
          <w:rFonts w:ascii="Calibri" w:hAnsi="Calibri" w:cs="Calibri"/>
          <w:sz w:val="22"/>
          <w:szCs w:val="22"/>
        </w:rPr>
        <w:t>søkje</w:t>
      </w:r>
      <w:r w:rsidRPr="74169C32" w:rsidR="00AA2E71">
        <w:rPr>
          <w:rFonts w:ascii="Calibri" w:hAnsi="Calibri" w:cs="Calibri"/>
          <w:sz w:val="22"/>
          <w:szCs w:val="22"/>
        </w:rPr>
        <w:t xml:space="preserve"> ei ordna avvikling av </w:t>
      </w:r>
      <w:r w:rsidRPr="74169C32" w:rsidR="00AA2E71">
        <w:rPr>
          <w:rFonts w:ascii="Calibri" w:hAnsi="Calibri" w:cs="Calibri"/>
          <w:sz w:val="22"/>
          <w:szCs w:val="22"/>
        </w:rPr>
        <w:t>forpliktingane</w:t>
      </w:r>
      <w:r w:rsidRPr="74169C32" w:rsidR="00AA2E71">
        <w:rPr>
          <w:rFonts w:ascii="Calibri" w:hAnsi="Calibri" w:cs="Calibri"/>
          <w:sz w:val="22"/>
          <w:szCs w:val="22"/>
        </w:rPr>
        <w:t xml:space="preserve"> sine i forhold til </w:t>
      </w:r>
      <w:r w:rsidRPr="74169C32" w:rsidR="00AA2E71">
        <w:rPr>
          <w:rFonts w:ascii="Calibri" w:hAnsi="Calibri" w:cs="Calibri"/>
          <w:sz w:val="22"/>
          <w:szCs w:val="22"/>
        </w:rPr>
        <w:t>dei</w:t>
      </w:r>
      <w:r w:rsidRPr="74169C32" w:rsidR="00AA2E71">
        <w:rPr>
          <w:rFonts w:ascii="Calibri" w:hAnsi="Calibri" w:cs="Calibri"/>
          <w:sz w:val="22"/>
          <w:szCs w:val="22"/>
        </w:rPr>
        <w:t xml:space="preserve"> andre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. </w:t>
      </w:r>
    </w:p>
    <w:p w:rsidR="00134EBD" w:rsidRDefault="00134EBD" w14:paraId="1DFB2503" w14:textId="77777777">
      <w:pPr>
        <w:spacing w:after="221"/>
        <w:ind w:left="-5"/>
      </w:pPr>
    </w:p>
    <w:p w:rsidR="00134EBD" w:rsidP="74169C32" w:rsidRDefault="00AA2E71" w14:paraId="46C7A6C7" w14:textId="7CEFE0AF">
      <w:pPr>
        <w:pStyle w:val="Heading2"/>
        <w:rPr>
          <w:rFonts w:eastAsia="Cambria"/>
        </w:rPr>
      </w:pPr>
      <w:r w:rsidRPr="74169C32" w:rsidR="00AA2E71">
        <w:rPr>
          <w:rFonts w:eastAsia="Cambria"/>
        </w:rPr>
        <w:t xml:space="preserve">§ </w:t>
      </w:r>
      <w:r w:rsidRPr="74169C32" w:rsidR="5CD73B16">
        <w:rPr>
          <w:rFonts w:eastAsia="Cambria"/>
        </w:rPr>
        <w:t>3 S</w:t>
      </w:r>
      <w:r w:rsidRPr="74169C32" w:rsidR="00AA2E71">
        <w:rPr>
          <w:rFonts w:eastAsia="Cambria"/>
        </w:rPr>
        <w:t xml:space="preserve">amarbeidet til </w:t>
      </w:r>
      <w:r w:rsidRPr="74169C32" w:rsidR="2FE0B309">
        <w:rPr>
          <w:rFonts w:eastAsia="Cambria"/>
        </w:rPr>
        <w:t>p</w:t>
      </w:r>
      <w:r w:rsidRPr="74169C32" w:rsidR="00AA2E71">
        <w:rPr>
          <w:rFonts w:eastAsia="Cambria"/>
        </w:rPr>
        <w:t>artane</w:t>
      </w:r>
    </w:p>
    <w:p w:rsidR="00134EBD" w:rsidP="74169C32" w:rsidRDefault="00AA2E71" w14:paraId="7455ED17" w14:textId="0AD15D88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forpliktar</w:t>
      </w:r>
      <w:r w:rsidRPr="74169C32" w:rsidR="00AA2E71">
        <w:rPr>
          <w:rFonts w:ascii="Calibri" w:hAnsi="Calibri" w:cs="Calibri"/>
          <w:sz w:val="22"/>
          <w:szCs w:val="22"/>
        </w:rPr>
        <w:t xml:space="preserve"> seg til å samarbeide nært om å bidra til gjennomføringa av </w:t>
      </w:r>
      <w:r w:rsidRPr="74169C32" w:rsidR="558DD26A">
        <w:rPr>
          <w:rFonts w:ascii="Calibri" w:hAnsi="Calibri" w:cs="Calibri"/>
          <w:sz w:val="22"/>
          <w:szCs w:val="22"/>
        </w:rPr>
        <w:t>forskar</w:t>
      </w:r>
      <w:r w:rsidRPr="74169C32" w:rsidR="00AA2E71">
        <w:rPr>
          <w:rFonts w:ascii="Calibri" w:hAnsi="Calibri" w:cs="Calibri"/>
          <w:sz w:val="22"/>
          <w:szCs w:val="22"/>
        </w:rPr>
        <w:t xml:space="preserve">utdanning som </w:t>
      </w:r>
      <w:r w:rsidRPr="74169C32" w:rsidR="00AA2E71">
        <w:rPr>
          <w:rFonts w:ascii="Calibri" w:hAnsi="Calibri" w:cs="Calibri"/>
          <w:sz w:val="22"/>
          <w:szCs w:val="22"/>
        </w:rPr>
        <w:t>nemnt</w:t>
      </w:r>
      <w:r w:rsidRPr="74169C32" w:rsidR="00AA2E71">
        <w:rPr>
          <w:rFonts w:ascii="Calibri" w:hAnsi="Calibri" w:cs="Calibri"/>
          <w:sz w:val="22"/>
          <w:szCs w:val="22"/>
        </w:rPr>
        <w:t xml:space="preserve"> i § 2.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pliktar</w:t>
      </w:r>
      <w:r w:rsidRPr="74169C32" w:rsidR="00AA2E71">
        <w:rPr>
          <w:rFonts w:ascii="Calibri" w:hAnsi="Calibri" w:cs="Calibri"/>
          <w:sz w:val="22"/>
          <w:szCs w:val="22"/>
        </w:rPr>
        <w:t xml:space="preserve"> å </w:t>
      </w:r>
      <w:r w:rsidRPr="74169C32" w:rsidR="00AA2E71">
        <w:rPr>
          <w:rFonts w:ascii="Calibri" w:hAnsi="Calibri" w:cs="Calibri"/>
          <w:sz w:val="22"/>
          <w:szCs w:val="22"/>
        </w:rPr>
        <w:t>halde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kvarandre</w:t>
      </w:r>
      <w:r w:rsidRPr="74169C32" w:rsidR="00AA2E71">
        <w:rPr>
          <w:rFonts w:ascii="Calibri" w:hAnsi="Calibri" w:cs="Calibri"/>
          <w:sz w:val="22"/>
          <w:szCs w:val="22"/>
        </w:rPr>
        <w:t xml:space="preserve"> informerte om alle forhold av betydning for gjennomføringa.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skal så </w:t>
      </w:r>
      <w:r w:rsidRPr="74169C32" w:rsidR="00AA2E71">
        <w:rPr>
          <w:rFonts w:ascii="Calibri" w:hAnsi="Calibri" w:cs="Calibri"/>
          <w:sz w:val="22"/>
          <w:szCs w:val="22"/>
        </w:rPr>
        <w:t>tidleg</w:t>
      </w:r>
      <w:r w:rsidRPr="74169C32" w:rsidR="00AA2E71">
        <w:rPr>
          <w:rFonts w:ascii="Calibri" w:hAnsi="Calibri" w:cs="Calibri"/>
          <w:sz w:val="22"/>
          <w:szCs w:val="22"/>
        </w:rPr>
        <w:t xml:space="preserve"> som </w:t>
      </w:r>
      <w:r w:rsidRPr="74169C32" w:rsidR="00AA2E71">
        <w:rPr>
          <w:rFonts w:ascii="Calibri" w:hAnsi="Calibri" w:cs="Calibri"/>
          <w:sz w:val="22"/>
          <w:szCs w:val="22"/>
        </w:rPr>
        <w:t>mogleg</w:t>
      </w:r>
      <w:r w:rsidRPr="74169C32" w:rsidR="00AA2E71">
        <w:rPr>
          <w:rFonts w:ascii="Calibri" w:hAnsi="Calibri" w:cs="Calibri"/>
          <w:sz w:val="22"/>
          <w:szCs w:val="22"/>
        </w:rPr>
        <w:t xml:space="preserve"> informere </w:t>
      </w:r>
      <w:r w:rsidRPr="74169C32" w:rsidR="00AA2E71">
        <w:rPr>
          <w:rFonts w:ascii="Calibri" w:hAnsi="Calibri" w:cs="Calibri"/>
          <w:sz w:val="22"/>
          <w:szCs w:val="22"/>
        </w:rPr>
        <w:t>kvarandre</w:t>
      </w:r>
      <w:r w:rsidRPr="74169C32" w:rsidR="00AA2E71">
        <w:rPr>
          <w:rFonts w:ascii="Calibri" w:hAnsi="Calibri" w:cs="Calibri"/>
          <w:sz w:val="22"/>
          <w:szCs w:val="22"/>
        </w:rPr>
        <w:t xml:space="preserve"> om forhold som kan </w:t>
      </w:r>
      <w:r w:rsidRPr="74169C32" w:rsidR="00AA2E71">
        <w:rPr>
          <w:rFonts w:ascii="Calibri" w:hAnsi="Calibri" w:cs="Calibri"/>
          <w:sz w:val="22"/>
          <w:szCs w:val="22"/>
        </w:rPr>
        <w:t>påverke</w:t>
      </w:r>
      <w:r w:rsidRPr="74169C32" w:rsidR="00AA2E71">
        <w:rPr>
          <w:rFonts w:ascii="Calibri" w:hAnsi="Calibri" w:cs="Calibri"/>
          <w:sz w:val="22"/>
          <w:szCs w:val="22"/>
        </w:rPr>
        <w:t xml:space="preserve"> gjennomføringa av avtalen.</w:t>
      </w:r>
    </w:p>
    <w:p w:rsidR="00134EBD" w:rsidRDefault="00AA2E71" w14:paraId="1F759287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Partane pliktar å samarbeide aktivt for å finne løysing på dei problema som måtte oppstå.</w:t>
      </w:r>
    </w:p>
    <w:p w:rsidR="00134EBD" w:rsidRDefault="00134EBD" w14:paraId="7C831297" w14:textId="77777777">
      <w:pPr>
        <w:pStyle w:val="Heading3"/>
        <w:ind w:left="-5"/>
      </w:pPr>
    </w:p>
    <w:p w:rsidR="00134EBD" w:rsidRDefault="00134EBD" w14:paraId="4B6D2AFC" w14:textId="77777777">
      <w:pPr>
        <w:pStyle w:val="Heading3"/>
        <w:ind w:left="-5"/>
      </w:pPr>
    </w:p>
    <w:p w:rsidR="00134EBD" w:rsidRDefault="00AA2E71" w14:paraId="3616D067" w14:textId="71F4070E">
      <w:pPr>
        <w:pStyle w:val="Heading2"/>
      </w:pPr>
      <w:r w:rsidR="00AA2E71">
        <w:rPr/>
        <w:t xml:space="preserve">§ </w:t>
      </w:r>
      <w:r w:rsidR="31ED93F4">
        <w:rPr/>
        <w:t>4 R</w:t>
      </w:r>
      <w:r w:rsidR="00AA2E71">
        <w:rPr/>
        <w:t xml:space="preserve">ettane og pliktene til </w:t>
      </w:r>
      <w:r w:rsidR="6BA9EF56">
        <w:rPr/>
        <w:t>p</w:t>
      </w:r>
      <w:r w:rsidR="00AA2E71">
        <w:rPr/>
        <w:t>artane</w:t>
      </w:r>
      <w:r w:rsidR="00AA2E71">
        <w:rPr/>
        <w:t xml:space="preserve"> når kandidaten er tilsett ved universitetet</w:t>
      </w:r>
    </w:p>
    <w:p w:rsidR="00134EBD" w:rsidRDefault="00AA2E71" w14:paraId="2445C481" w14:textId="77777777">
      <w:pPr>
        <w:pStyle w:val="NoSpacing"/>
      </w:pPr>
      <w:r>
        <w:rPr>
          <w:rFonts w:ascii="Calibri" w:hAnsi="Calibri" w:cs="Calibri"/>
          <w:sz w:val="22"/>
        </w:rPr>
        <w:t>Kandidaten blir tilsett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sz w:val="22"/>
        </w:rPr>
        <w:t>ved: __________________________________________________________</w:t>
      </w:r>
    </w:p>
    <w:p w:rsidR="00134EBD" w:rsidRDefault="00134EBD" w14:paraId="23904E79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721F47FA" w14:textId="2129CB18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med </w:t>
      </w:r>
      <w:r w:rsidRPr="74169C32" w:rsidR="00AA2E71">
        <w:rPr>
          <w:rFonts w:ascii="Calibri" w:hAnsi="Calibri" w:cs="Calibri"/>
          <w:sz w:val="22"/>
          <w:szCs w:val="22"/>
        </w:rPr>
        <w:t>lønnstrin</w:t>
      </w:r>
      <w:r w:rsidRPr="74169C32" w:rsidR="1B6CCD02">
        <w:rPr>
          <w:rFonts w:ascii="Calibri" w:hAnsi="Calibri" w:cs="Calibri"/>
          <w:sz w:val="22"/>
          <w:szCs w:val="22"/>
        </w:rPr>
        <w:t>n</w:t>
      </w:r>
      <w:r w:rsidRPr="74169C32" w:rsidR="00AA2E71">
        <w:rPr>
          <w:rFonts w:ascii="Calibri" w:hAnsi="Calibri" w:cs="Calibri"/>
          <w:sz w:val="22"/>
          <w:szCs w:val="22"/>
        </w:rPr>
        <w:t xml:space="preserve"> ___________ som for tida </w:t>
      </w:r>
      <w:r w:rsidRPr="74169C32" w:rsidR="00AA2E71">
        <w:rPr>
          <w:rFonts w:ascii="Calibri" w:hAnsi="Calibri" w:cs="Calibri"/>
          <w:sz w:val="22"/>
          <w:szCs w:val="22"/>
        </w:rPr>
        <w:t>utgjer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kr___________</w:t>
      </w:r>
      <w:r w:rsidRPr="74169C32" w:rsidR="13793A66">
        <w:rPr>
          <w:rFonts w:ascii="Calibri" w:hAnsi="Calibri" w:cs="Calibri"/>
          <w:sz w:val="22"/>
          <w:szCs w:val="22"/>
        </w:rPr>
        <w:t xml:space="preserve">brutto </w:t>
      </w:r>
      <w:r w:rsidRPr="74169C32" w:rsidR="00AA2E71">
        <w:rPr>
          <w:rFonts w:ascii="Calibri" w:hAnsi="Calibri" w:cs="Calibri"/>
          <w:sz w:val="22"/>
          <w:szCs w:val="22"/>
        </w:rPr>
        <w:t>pr</w:t>
      </w:r>
      <w:r w:rsidRPr="74169C32" w:rsidR="00AA2E71">
        <w:rPr>
          <w:rFonts w:ascii="Calibri" w:hAnsi="Calibri" w:cs="Calibri"/>
          <w:sz w:val="22"/>
          <w:szCs w:val="22"/>
        </w:rPr>
        <w:t>. år/</w:t>
      </w:r>
      <w:r w:rsidRPr="74169C32" w:rsidR="00AA2E71">
        <w:rPr>
          <w:rFonts w:ascii="Calibri" w:hAnsi="Calibri" w:cs="Calibri"/>
          <w:sz w:val="22"/>
          <w:szCs w:val="22"/>
        </w:rPr>
        <w:t>månad</w:t>
      </w:r>
      <w:r w:rsidRPr="74169C32" w:rsidR="00AA2E71">
        <w:rPr>
          <w:rFonts w:ascii="Calibri" w:hAnsi="Calibri" w:cs="Calibri"/>
          <w:sz w:val="22"/>
          <w:szCs w:val="22"/>
        </w:rPr>
        <w:t xml:space="preserve"> i den perioden </w:t>
      </w:r>
    </w:p>
    <w:p w:rsidR="00134EBD" w:rsidRDefault="00134EBD" w14:paraId="351941B9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24FB3272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avtalen varer, dvs. for perioden f.o.m. ___________</w:t>
      </w:r>
      <w:proofErr w:type="spellStart"/>
      <w:r>
        <w:rPr>
          <w:rFonts w:ascii="Calibri" w:hAnsi="Calibri" w:cs="Calibri"/>
          <w:sz w:val="22"/>
        </w:rPr>
        <w:t>t.o.m</w:t>
      </w:r>
      <w:proofErr w:type="spellEnd"/>
      <w:r>
        <w:rPr>
          <w:rFonts w:ascii="Calibri" w:hAnsi="Calibri" w:cs="Calibri"/>
          <w:sz w:val="22"/>
        </w:rPr>
        <w:t xml:space="preserve"> ______________</w:t>
      </w:r>
    </w:p>
    <w:p w:rsidR="00134EBD" w:rsidRDefault="00134EBD" w14:paraId="53CB09E4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2F475ECC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Kandidaten skal i avtaleperioden ha arbeidsplass ved ______________________________________</w:t>
      </w:r>
    </w:p>
    <w:p w:rsidR="00134EBD" w:rsidRDefault="00134EBD" w14:paraId="600C9252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5D56484D" w14:textId="588FD83C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I tillegg til lønn som </w:t>
      </w:r>
      <w:r w:rsidRPr="74169C32" w:rsidR="00AA2E71">
        <w:rPr>
          <w:rFonts w:ascii="Calibri" w:hAnsi="Calibri" w:cs="Calibri"/>
          <w:sz w:val="22"/>
          <w:szCs w:val="22"/>
        </w:rPr>
        <w:t>nemnt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ovanfor</w:t>
      </w:r>
      <w:r w:rsidRPr="74169C32" w:rsidR="00AA2E71">
        <w:rPr>
          <w:rFonts w:ascii="Calibri" w:hAnsi="Calibri" w:cs="Calibri"/>
          <w:sz w:val="22"/>
          <w:szCs w:val="22"/>
        </w:rPr>
        <w:t xml:space="preserve">, kjem driftskostnader til </w:t>
      </w:r>
      <w:r w:rsidRPr="74169C32" w:rsidR="00AA2E71">
        <w:rPr>
          <w:rFonts w:ascii="Calibri" w:hAnsi="Calibri" w:cs="Calibri"/>
          <w:sz w:val="22"/>
          <w:szCs w:val="22"/>
        </w:rPr>
        <w:t>følgjande</w:t>
      </w:r>
      <w:r w:rsidRPr="74169C32" w:rsidR="00AA2E71">
        <w:rPr>
          <w:rFonts w:ascii="Calibri" w:hAnsi="Calibri" w:cs="Calibri"/>
          <w:sz w:val="22"/>
          <w:szCs w:val="22"/>
        </w:rPr>
        <w:t xml:space="preserve"> formål</w:t>
      </w:r>
      <w:r w:rsidRPr="74169C32" w:rsidR="15E50535">
        <w:rPr>
          <w:rFonts w:ascii="Calibri" w:hAnsi="Calibri" w:cs="Calibri"/>
          <w:sz w:val="22"/>
          <w:szCs w:val="22"/>
        </w:rPr>
        <w:t>:</w:t>
      </w:r>
      <w:r w:rsidRPr="74169C32" w:rsidR="00AA2E71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</w:t>
      </w:r>
      <w:r>
        <w:br/>
      </w:r>
    </w:p>
    <w:p w:rsidR="00134EBD" w:rsidP="74169C32" w:rsidRDefault="00AA2E71" w14:paraId="3A546FEE" w14:textId="5BB1556D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Dei samla kostnadene er berekna til kr. ________________ som blir finansiert/blir stilt til disposisjon av </w:t>
      </w:r>
      <w:r w:rsidRPr="74169C32" w:rsidR="00AA2E71">
        <w:rPr>
          <w:rFonts w:ascii="Calibri" w:hAnsi="Calibri" w:cs="Calibri"/>
          <w:sz w:val="22"/>
          <w:szCs w:val="22"/>
        </w:rPr>
        <w:t>(universitetet/ekstern</w:t>
      </w:r>
      <w:r w:rsidRPr="74169C32" w:rsidR="20BC6036">
        <w:rPr>
          <w:rFonts w:ascii="Calibri" w:hAnsi="Calibri" w:cs="Calibri"/>
          <w:sz w:val="22"/>
          <w:szCs w:val="22"/>
        </w:rPr>
        <w:t xml:space="preserve"> part): </w:t>
      </w:r>
      <w:r>
        <w:br/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>_</w:t>
      </w:r>
      <w:r w:rsidRPr="74169C32" w:rsidR="00AA2E71">
        <w:rPr>
          <w:rFonts w:ascii="Calibri" w:hAnsi="Calibri" w:cs="Calibri"/>
          <w:sz w:val="22"/>
          <w:szCs w:val="22"/>
        </w:rPr>
        <w:t>___________________________________________________________</w:t>
      </w:r>
      <w:r>
        <w:br/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 xml:space="preserve">Universitet og ekstern part inngår ved behov avtale om finansiering av ekstra </w:t>
      </w:r>
      <w:r w:rsidRPr="74169C32" w:rsidR="00AA2E71">
        <w:rPr>
          <w:rFonts w:ascii="Calibri" w:hAnsi="Calibri" w:cs="Calibri"/>
          <w:sz w:val="22"/>
          <w:szCs w:val="22"/>
        </w:rPr>
        <w:t>midlar</w:t>
      </w:r>
      <w:r w:rsidRPr="74169C32" w:rsidR="00AA2E71">
        <w:rPr>
          <w:rFonts w:ascii="Calibri" w:hAnsi="Calibri" w:cs="Calibri"/>
          <w:sz w:val="22"/>
          <w:szCs w:val="22"/>
        </w:rPr>
        <w:t xml:space="preserve"> til utstyr og drift. Slik tilleggsavtale skal </w:t>
      </w:r>
      <w:r w:rsidRPr="74169C32" w:rsidR="00AA2E71">
        <w:rPr>
          <w:rFonts w:ascii="Calibri" w:hAnsi="Calibri" w:cs="Calibri"/>
          <w:sz w:val="22"/>
          <w:szCs w:val="22"/>
        </w:rPr>
        <w:t>arkiverast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saman</w:t>
      </w:r>
      <w:r w:rsidRPr="74169C32" w:rsidR="00AA2E71">
        <w:rPr>
          <w:rFonts w:ascii="Calibri" w:hAnsi="Calibri" w:cs="Calibri"/>
          <w:sz w:val="22"/>
          <w:szCs w:val="22"/>
        </w:rPr>
        <w:t xml:space="preserve"> med avtalen her. For </w:t>
      </w:r>
      <w:r w:rsidRPr="74169C32" w:rsidR="00AA2E71">
        <w:rPr>
          <w:rFonts w:ascii="Calibri" w:hAnsi="Calibri" w:cs="Calibri"/>
          <w:sz w:val="22"/>
          <w:szCs w:val="22"/>
        </w:rPr>
        <w:t>tilsetjinga</w:t>
      </w:r>
      <w:r w:rsidRPr="74169C32" w:rsidR="00AA2E71">
        <w:rPr>
          <w:rFonts w:ascii="Calibri" w:hAnsi="Calibri" w:cs="Calibri"/>
          <w:sz w:val="22"/>
          <w:szCs w:val="22"/>
        </w:rPr>
        <w:t xml:space="preserve"> gjeld </w:t>
      </w:r>
      <w:r w:rsidRPr="74169C32" w:rsidR="00AA2E71">
        <w:rPr>
          <w:rFonts w:ascii="Calibri" w:hAnsi="Calibri" w:cs="Calibri"/>
          <w:sz w:val="22"/>
          <w:szCs w:val="22"/>
        </w:rPr>
        <w:t>dei</w:t>
      </w:r>
      <w:r w:rsidRPr="74169C32" w:rsidR="00AA2E71">
        <w:rPr>
          <w:rFonts w:ascii="Calibri" w:hAnsi="Calibri" w:cs="Calibri"/>
          <w:sz w:val="22"/>
          <w:szCs w:val="22"/>
        </w:rPr>
        <w:t xml:space="preserve"> vilkåra som går fram av </w:t>
      </w:r>
      <w:r w:rsidRPr="74169C32" w:rsidR="4FE4EBBE">
        <w:rPr>
          <w:rFonts w:ascii="Calibri" w:hAnsi="Calibri" w:cs="Calibri"/>
          <w:sz w:val="22"/>
          <w:szCs w:val="22"/>
        </w:rPr>
        <w:t>statsansatte</w:t>
      </w:r>
      <w:r w:rsidRPr="74169C32" w:rsidR="00AA2E71">
        <w:rPr>
          <w:rFonts w:ascii="Calibri" w:hAnsi="Calibri" w:cs="Calibri"/>
          <w:sz w:val="22"/>
          <w:szCs w:val="22"/>
        </w:rPr>
        <w:t>lova</w:t>
      </w:r>
      <w:r w:rsidRPr="74169C32" w:rsidR="00AA2E71">
        <w:rPr>
          <w:rFonts w:ascii="Calibri" w:hAnsi="Calibri" w:cs="Calibri"/>
          <w:sz w:val="22"/>
          <w:szCs w:val="22"/>
        </w:rPr>
        <w:t xml:space="preserve"> med forskrifter, </w:t>
      </w:r>
      <w:r w:rsidRPr="74169C32" w:rsidR="00AA2E71">
        <w:rPr>
          <w:rFonts w:ascii="Calibri" w:hAnsi="Calibri" w:cs="Calibri"/>
          <w:sz w:val="22"/>
          <w:szCs w:val="22"/>
        </w:rPr>
        <w:t>særleg</w:t>
      </w:r>
      <w:r w:rsidRPr="74169C32" w:rsidR="00AA2E71">
        <w:rPr>
          <w:rFonts w:ascii="Calibri" w:hAnsi="Calibri" w:cs="Calibri"/>
          <w:sz w:val="22"/>
          <w:szCs w:val="22"/>
        </w:rPr>
        <w:t xml:space="preserve"> forskrift om </w:t>
      </w:r>
      <w:r w:rsidRPr="74169C32" w:rsidR="00AA2E71">
        <w:rPr>
          <w:rFonts w:ascii="Calibri" w:hAnsi="Calibri" w:cs="Calibri"/>
          <w:sz w:val="22"/>
          <w:szCs w:val="22"/>
        </w:rPr>
        <w:t>tilsetjingsvilkår</w:t>
      </w:r>
      <w:r w:rsidRPr="74169C32" w:rsidR="00AA2E71">
        <w:rPr>
          <w:rFonts w:ascii="Calibri" w:hAnsi="Calibri" w:cs="Calibri"/>
          <w:sz w:val="22"/>
          <w:szCs w:val="22"/>
        </w:rPr>
        <w:t xml:space="preserve"> for </w:t>
      </w:r>
      <w:r w:rsidRPr="74169C32" w:rsidR="00AA2E71">
        <w:rPr>
          <w:rFonts w:ascii="Calibri" w:hAnsi="Calibri" w:cs="Calibri"/>
          <w:sz w:val="22"/>
          <w:szCs w:val="22"/>
        </w:rPr>
        <w:t>stillingar</w:t>
      </w:r>
      <w:r w:rsidRPr="74169C32" w:rsidR="00AA2E71">
        <w:rPr>
          <w:rFonts w:ascii="Calibri" w:hAnsi="Calibri" w:cs="Calibri"/>
          <w:sz w:val="22"/>
          <w:szCs w:val="22"/>
        </w:rPr>
        <w:t xml:space="preserve"> som postdoktor, stipendiat, </w:t>
      </w:r>
      <w:r w:rsidRPr="74169C32" w:rsidR="00AA2E71">
        <w:rPr>
          <w:rFonts w:ascii="Calibri" w:hAnsi="Calibri" w:cs="Calibri"/>
          <w:sz w:val="22"/>
          <w:szCs w:val="22"/>
        </w:rPr>
        <w:t>vitskapleg</w:t>
      </w:r>
      <w:r w:rsidRPr="74169C32" w:rsidR="00AA2E71">
        <w:rPr>
          <w:rFonts w:ascii="Calibri" w:hAnsi="Calibri" w:cs="Calibri"/>
          <w:sz w:val="22"/>
          <w:szCs w:val="22"/>
        </w:rPr>
        <w:t xml:space="preserve"> assistent og spesialistkandidat, fastsett av Kunnskapsdepartementet 31.</w:t>
      </w:r>
      <w:r w:rsidRPr="74169C32" w:rsidR="3DB98CD6">
        <w:rPr>
          <w:rFonts w:ascii="Calibri" w:hAnsi="Calibri" w:cs="Calibri"/>
          <w:sz w:val="22"/>
          <w:szCs w:val="22"/>
        </w:rPr>
        <w:t xml:space="preserve"> januar 20</w:t>
      </w:r>
      <w:r w:rsidRPr="74169C32" w:rsidR="00AA2E71">
        <w:rPr>
          <w:rFonts w:ascii="Calibri" w:hAnsi="Calibri" w:cs="Calibri"/>
          <w:sz w:val="22"/>
          <w:szCs w:val="22"/>
        </w:rPr>
        <w:t xml:space="preserve">06, og </w:t>
      </w:r>
      <w:r w:rsidRPr="74169C32" w:rsidR="00AA2E71">
        <w:rPr>
          <w:rFonts w:ascii="Calibri" w:hAnsi="Calibri" w:cs="Calibri"/>
          <w:sz w:val="22"/>
          <w:szCs w:val="22"/>
        </w:rPr>
        <w:t>dessutan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dei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utfyllande</w:t>
      </w:r>
      <w:r w:rsidRPr="74169C32" w:rsidR="00AA2E71">
        <w:rPr>
          <w:rFonts w:ascii="Calibri" w:hAnsi="Calibri" w:cs="Calibri"/>
          <w:sz w:val="22"/>
          <w:szCs w:val="22"/>
        </w:rPr>
        <w:t xml:space="preserve"> føresegnene som gjeld til </w:t>
      </w:r>
      <w:r w:rsidRPr="74169C32" w:rsidR="047A0A23">
        <w:rPr>
          <w:rFonts w:ascii="Calibri" w:hAnsi="Calibri" w:cs="Calibri"/>
          <w:sz w:val="22"/>
          <w:szCs w:val="22"/>
        </w:rPr>
        <w:t xml:space="preserve">ei </w:t>
      </w:r>
      <w:r w:rsidRPr="74169C32" w:rsidR="00AA2E71">
        <w:rPr>
          <w:rFonts w:ascii="Calibri" w:hAnsi="Calibri" w:cs="Calibri"/>
          <w:sz w:val="22"/>
          <w:szCs w:val="22"/>
        </w:rPr>
        <w:t xml:space="preserve">kvar tid. Ved </w:t>
      </w:r>
      <w:r w:rsidRPr="74169C32" w:rsidR="00AA2E71">
        <w:rPr>
          <w:rFonts w:ascii="Calibri" w:hAnsi="Calibri" w:cs="Calibri"/>
          <w:sz w:val="22"/>
          <w:szCs w:val="22"/>
        </w:rPr>
        <w:t>tilsetjing</w:t>
      </w:r>
      <w:r w:rsidRPr="74169C32" w:rsidR="00AA2E71">
        <w:rPr>
          <w:rFonts w:ascii="Calibri" w:hAnsi="Calibri" w:cs="Calibri"/>
          <w:sz w:val="22"/>
          <w:szCs w:val="22"/>
        </w:rPr>
        <w:t xml:space="preserve"> blir </w:t>
      </w:r>
      <w:r w:rsidRPr="74169C32" w:rsidR="4A5AF156">
        <w:rPr>
          <w:rFonts w:ascii="Calibri" w:hAnsi="Calibri" w:cs="Calibri"/>
          <w:sz w:val="22"/>
          <w:szCs w:val="22"/>
        </w:rPr>
        <w:t xml:space="preserve">det </w:t>
      </w:r>
      <w:r w:rsidRPr="74169C32" w:rsidR="00AA2E71">
        <w:rPr>
          <w:rFonts w:ascii="Calibri" w:hAnsi="Calibri" w:cs="Calibri"/>
          <w:sz w:val="22"/>
          <w:szCs w:val="22"/>
        </w:rPr>
        <w:t xml:space="preserve">inngått </w:t>
      </w:r>
      <w:r w:rsidRPr="74169C32" w:rsidR="00AA2E71">
        <w:rPr>
          <w:rFonts w:ascii="Calibri" w:hAnsi="Calibri" w:cs="Calibri"/>
          <w:sz w:val="22"/>
          <w:szCs w:val="22"/>
        </w:rPr>
        <w:t>ein</w:t>
      </w:r>
      <w:r w:rsidRPr="74169C32" w:rsidR="00AA2E71">
        <w:rPr>
          <w:rFonts w:ascii="Calibri" w:hAnsi="Calibri" w:cs="Calibri"/>
          <w:sz w:val="22"/>
          <w:szCs w:val="22"/>
        </w:rPr>
        <w:t xml:space="preserve"> eigen avtale som regulerer </w:t>
      </w:r>
      <w:r w:rsidRPr="74169C32" w:rsidR="00AA2E71">
        <w:rPr>
          <w:rFonts w:ascii="Calibri" w:hAnsi="Calibri" w:cs="Calibri"/>
          <w:sz w:val="22"/>
          <w:szCs w:val="22"/>
        </w:rPr>
        <w:t>tilsetjingsforholdet</w:t>
      </w:r>
      <w:r w:rsidRPr="74169C32" w:rsidR="00AA2E71">
        <w:rPr>
          <w:rFonts w:ascii="Calibri" w:hAnsi="Calibri" w:cs="Calibri"/>
          <w:sz w:val="22"/>
          <w:szCs w:val="22"/>
        </w:rPr>
        <w:t>.</w:t>
      </w:r>
      <w:r w:rsidRPr="74169C32" w:rsidR="758CF900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Vidare</w:t>
      </w:r>
      <w:r w:rsidRPr="74169C32" w:rsidR="00AA2E71">
        <w:rPr>
          <w:rFonts w:ascii="Calibri" w:hAnsi="Calibri" w:cs="Calibri"/>
          <w:sz w:val="22"/>
          <w:szCs w:val="22"/>
        </w:rPr>
        <w:t xml:space="preserve"> skal universitetet ta kandidaten opp til ph.d.-</w:t>
      </w:r>
      <w:r w:rsidRPr="74169C32" w:rsidR="7C5E7207">
        <w:rPr>
          <w:rFonts w:ascii="Calibri" w:hAnsi="Calibri" w:cs="Calibri"/>
          <w:sz w:val="22"/>
          <w:szCs w:val="22"/>
        </w:rPr>
        <w:t>program</w:t>
      </w:r>
      <w:r w:rsidRPr="74169C32" w:rsidR="00AA2E71">
        <w:rPr>
          <w:rFonts w:ascii="Calibri" w:hAnsi="Calibri" w:cs="Calibri"/>
          <w:sz w:val="22"/>
          <w:szCs w:val="22"/>
        </w:rPr>
        <w:t xml:space="preserve"> og </w:t>
      </w:r>
      <w:r w:rsidRPr="74169C32" w:rsidR="00AA2E71">
        <w:rPr>
          <w:rFonts w:ascii="Calibri" w:hAnsi="Calibri" w:cs="Calibri"/>
          <w:sz w:val="22"/>
          <w:szCs w:val="22"/>
        </w:rPr>
        <w:t>utnemne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rettleiarar</w:t>
      </w:r>
      <w:r w:rsidRPr="74169C32" w:rsidR="00AA2E71">
        <w:rPr>
          <w:rFonts w:ascii="Calibri" w:hAnsi="Calibri" w:cs="Calibri"/>
          <w:sz w:val="22"/>
          <w:szCs w:val="22"/>
        </w:rPr>
        <w:t xml:space="preserve"> for kandidaten i samsvar med si eig</w:t>
      </w:r>
      <w:r w:rsidRPr="74169C32" w:rsidR="380901BB">
        <w:rPr>
          <w:rFonts w:ascii="Calibri" w:hAnsi="Calibri" w:cs="Calibri"/>
          <w:sz w:val="22"/>
          <w:szCs w:val="22"/>
        </w:rPr>
        <w:t>a</w:t>
      </w:r>
      <w:r w:rsidRPr="74169C32" w:rsidR="00AA2E71">
        <w:rPr>
          <w:rFonts w:ascii="Calibri" w:hAnsi="Calibri" w:cs="Calibri"/>
          <w:sz w:val="22"/>
          <w:szCs w:val="22"/>
        </w:rPr>
        <w:t xml:space="preserve"> ph.d.-forskrift og del A og B</w:t>
      </w:r>
      <w:r w:rsidRPr="74169C32" w:rsidR="02C5086C">
        <w:rPr>
          <w:rFonts w:ascii="Calibri" w:hAnsi="Calibri" w:cs="Calibri"/>
          <w:sz w:val="22"/>
          <w:szCs w:val="22"/>
        </w:rPr>
        <w:t xml:space="preserve"> i avtalen.</w:t>
      </w:r>
    </w:p>
    <w:p w:rsidR="00134EBD" w:rsidRDefault="00134EBD" w14:paraId="5456D580" w14:textId="77777777">
      <w:pPr>
        <w:pStyle w:val="Heading3"/>
        <w:ind w:left="-5"/>
      </w:pPr>
    </w:p>
    <w:p w:rsidR="00134EBD" w:rsidRDefault="00AA2E71" w14:paraId="224979C0" w14:textId="6938D102">
      <w:pPr>
        <w:pStyle w:val="Heading2"/>
      </w:pPr>
      <w:r w:rsidR="00AA2E71">
        <w:rPr/>
        <w:t xml:space="preserve">§ </w:t>
      </w:r>
      <w:r w:rsidR="6304DEBD">
        <w:rPr/>
        <w:t>5 R</w:t>
      </w:r>
      <w:r w:rsidR="00AA2E71">
        <w:rPr/>
        <w:t xml:space="preserve">ettane og pliktene til </w:t>
      </w:r>
      <w:r w:rsidR="62177B04">
        <w:rPr/>
        <w:t>p</w:t>
      </w:r>
      <w:r w:rsidR="00AA2E71">
        <w:rPr/>
        <w:t>artane</w:t>
      </w:r>
      <w:r w:rsidR="00AA2E71">
        <w:rPr/>
        <w:t xml:space="preserve"> når kandidaten er tilsett hos ekstern part</w:t>
      </w:r>
    </w:p>
    <w:p w:rsidR="00134EBD" w:rsidRDefault="00AA2E71" w14:paraId="77D083F4" w14:textId="77777777">
      <w:pPr>
        <w:pStyle w:val="NoSpacing"/>
      </w:pPr>
      <w:r>
        <w:rPr>
          <w:rFonts w:ascii="Calibri" w:hAnsi="Calibri" w:cs="Calibri"/>
          <w:sz w:val="22"/>
        </w:rPr>
        <w:t>Kandidaten blir tilsett</w:t>
      </w:r>
      <w:r>
        <w:rPr>
          <w:rFonts w:ascii="Calibri" w:hAnsi="Calibri" w:cs="Calibri"/>
          <w:b/>
          <w:sz w:val="22"/>
        </w:rPr>
        <w:t xml:space="preserve"> </w:t>
      </w:r>
      <w:r>
        <w:rPr>
          <w:rFonts w:ascii="Calibri" w:hAnsi="Calibri" w:cs="Calibri"/>
          <w:sz w:val="22"/>
        </w:rPr>
        <w:t>ved: ____________________________________________________________</w:t>
      </w:r>
    </w:p>
    <w:p w:rsidR="00134EBD" w:rsidRDefault="00134EBD" w14:paraId="1563133E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14E5DEB5" w14:textId="3A3D3A3E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med lønnstrinn/lønnsplassering ____________som for tida </w:t>
      </w:r>
      <w:r w:rsidRPr="74169C32" w:rsidR="00AA2E71">
        <w:rPr>
          <w:rFonts w:ascii="Calibri" w:hAnsi="Calibri" w:cs="Calibri"/>
          <w:sz w:val="22"/>
          <w:szCs w:val="22"/>
        </w:rPr>
        <w:t>utgjer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kr.________</w:t>
      </w:r>
      <w:r w:rsidRPr="74169C32" w:rsidR="2587BFB5">
        <w:rPr>
          <w:rFonts w:ascii="Calibri" w:hAnsi="Calibri" w:cs="Calibri"/>
          <w:sz w:val="22"/>
          <w:szCs w:val="22"/>
        </w:rPr>
        <w:t xml:space="preserve"> brutto </w:t>
      </w:r>
      <w:r w:rsidRPr="74169C32" w:rsidR="00AA2E71">
        <w:rPr>
          <w:rFonts w:ascii="Calibri" w:hAnsi="Calibri" w:cs="Calibri"/>
          <w:sz w:val="22"/>
          <w:szCs w:val="22"/>
        </w:rPr>
        <w:t>pr</w:t>
      </w:r>
      <w:r w:rsidRPr="74169C32" w:rsidR="00AA2E71">
        <w:rPr>
          <w:rFonts w:ascii="Calibri" w:hAnsi="Calibri" w:cs="Calibri"/>
          <w:sz w:val="22"/>
          <w:szCs w:val="22"/>
        </w:rPr>
        <w:t>. år/</w:t>
      </w:r>
      <w:r w:rsidRPr="74169C32" w:rsidR="00AA2E71">
        <w:rPr>
          <w:rFonts w:ascii="Calibri" w:hAnsi="Calibri" w:cs="Calibri"/>
          <w:sz w:val="22"/>
          <w:szCs w:val="22"/>
        </w:rPr>
        <w:t>månad</w:t>
      </w:r>
      <w:r w:rsidRPr="74169C32" w:rsidR="00AA2E71">
        <w:rPr>
          <w:rFonts w:ascii="Calibri" w:hAnsi="Calibri" w:cs="Calibri"/>
          <w:sz w:val="22"/>
          <w:szCs w:val="22"/>
        </w:rPr>
        <w:t xml:space="preserve"> i den perioden avtalen varer, dvs. for perioden f.o.m. _________________t.o.m.__________________</w:t>
      </w:r>
    </w:p>
    <w:p w:rsidR="00134EBD" w:rsidP="74169C32" w:rsidRDefault="00AA2E71" w14:paraId="519D8D89" w14:textId="10E8AE15">
      <w:pPr>
        <w:pStyle w:val="NoSpacing"/>
        <w:rPr>
          <w:rFonts w:ascii="Calibri" w:hAnsi="Calibri" w:cs="Calibri"/>
          <w:sz w:val="22"/>
          <w:szCs w:val="22"/>
        </w:rPr>
      </w:pPr>
      <w:r>
        <w:br/>
      </w:r>
      <w:r w:rsidRPr="74169C32" w:rsidR="00AA2E71">
        <w:rPr>
          <w:rFonts w:ascii="Calibri" w:hAnsi="Calibri" w:cs="Calibri"/>
          <w:sz w:val="22"/>
          <w:szCs w:val="22"/>
        </w:rPr>
        <w:t>Kandidaten skal i avtaleperioden ha arbeidsplass ved:</w:t>
      </w:r>
      <w:r>
        <w:br/>
      </w:r>
    </w:p>
    <w:p w:rsidR="00134EBD" w:rsidRDefault="00AA2E71" w14:paraId="244B9B0F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(institusjon</w:t>
      </w:r>
      <w:proofErr w:type="gramStart"/>
      <w:r>
        <w:rPr>
          <w:rFonts w:ascii="Calibri" w:hAnsi="Calibri" w:cs="Calibri"/>
          <w:sz w:val="22"/>
        </w:rPr>
        <w:t>):_</w:t>
      </w:r>
      <w:proofErr w:type="gramEnd"/>
      <w:r>
        <w:rPr>
          <w:rFonts w:ascii="Calibri" w:hAnsi="Calibri" w:cs="Calibri"/>
          <w:sz w:val="22"/>
        </w:rPr>
        <w:t>______________________________________________________________________</w:t>
      </w:r>
      <w:r>
        <w:rPr>
          <w:rFonts w:ascii="Calibri" w:hAnsi="Calibri" w:cs="Calibri"/>
          <w:sz w:val="22"/>
        </w:rPr>
        <w:br/>
      </w:r>
    </w:p>
    <w:p w:rsidR="00134EBD" w:rsidRDefault="00AA2E71" w14:paraId="03886392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(fakultet/senter): ___________________________________________________________________</w:t>
      </w:r>
    </w:p>
    <w:p w:rsidR="00134EBD" w:rsidRDefault="00134EBD" w14:paraId="226098B4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6ECF01DC" w14:textId="77777777">
      <w:pPr>
        <w:pStyle w:val="NoSpacing"/>
      </w:pPr>
      <w:r>
        <w:rPr>
          <w:rFonts w:ascii="Calibri" w:hAnsi="Calibri" w:cs="Calibri"/>
          <w:sz w:val="22"/>
        </w:rPr>
        <w:t>I tillegg til lønn som nemnt ovanfor, kjem driftskostnader til følgjande formål</w:t>
      </w:r>
      <w:r>
        <w:rPr>
          <w:rFonts w:ascii="Calibri" w:hAnsi="Calibri" w:cs="Calibri"/>
          <w:i/>
          <w:sz w:val="22"/>
        </w:rPr>
        <w:t>:</w:t>
      </w:r>
    </w:p>
    <w:p w:rsidR="00134EBD" w:rsidP="74169C32" w:rsidRDefault="00AA2E71" w14:paraId="16875846" w14:textId="677416D6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>
        <w:br/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>Dei samla kostnadene er berekna til kr. _________________________________________________</w:t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 xml:space="preserve">som blir finansiert/blir stilt til disposisjon </w:t>
      </w:r>
      <w:r w:rsidRPr="74169C32" w:rsidR="00AA2E71">
        <w:rPr>
          <w:rFonts w:ascii="Calibri" w:hAnsi="Calibri" w:cs="Calibri"/>
          <w:sz w:val="22"/>
          <w:szCs w:val="22"/>
        </w:rPr>
        <w:t>av</w:t>
      </w:r>
      <w:r w:rsidRPr="74169C32" w:rsidR="4169ED9D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(</w:t>
      </w:r>
      <w:r w:rsidRPr="74169C32" w:rsidR="00AA2E71">
        <w:rPr>
          <w:rFonts w:ascii="Calibri" w:hAnsi="Calibri" w:cs="Calibri"/>
          <w:sz w:val="22"/>
          <w:szCs w:val="22"/>
        </w:rPr>
        <w:t>universitetet/ekstern part):</w:t>
      </w:r>
      <w:r>
        <w:br/>
      </w:r>
      <w:r w:rsidRPr="74169C32" w:rsidR="00AA2E71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134EBD" w:rsidRDefault="00AA2E71" w14:paraId="615238F0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Universitet og ekstern part inngår ved behov avtale om finansiering av ekstra midlar til utstyr og drift. Slik tilleggsavtale skal arkiverast saman med avtalen her.</w:t>
      </w:r>
    </w:p>
    <w:p w:rsidR="00134EBD" w:rsidRDefault="00AA2E71" w14:paraId="2A5F4247" w14:textId="02D9305A">
      <w:pPr>
        <w:pStyle w:val="Heading2"/>
      </w:pPr>
      <w:r>
        <w:br/>
      </w:r>
      <w:r w:rsidR="00AA2E71">
        <w:rPr/>
        <w:t>§ 6 Infrastruktur</w:t>
      </w:r>
    </w:p>
    <w:p w:rsidR="00134EBD" w:rsidP="74169C32" w:rsidRDefault="00AA2E71" w14:paraId="237E77A2" w14:textId="56E733B3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Kandidaten skal ha nødvendig infrastruktur </w:t>
      </w:r>
      <w:r w:rsidRPr="74169C32" w:rsidR="02B6CF52">
        <w:rPr>
          <w:rFonts w:ascii="Calibri" w:hAnsi="Calibri" w:cs="Calibri"/>
          <w:sz w:val="22"/>
          <w:szCs w:val="22"/>
        </w:rPr>
        <w:t xml:space="preserve">til disposisjon </w:t>
      </w:r>
      <w:r w:rsidRPr="74169C32" w:rsidR="00AA2E71">
        <w:rPr>
          <w:rFonts w:ascii="Calibri" w:hAnsi="Calibri" w:cs="Calibri"/>
          <w:sz w:val="22"/>
          <w:szCs w:val="22"/>
        </w:rPr>
        <w:t>for gjennomføring av ph.d.-</w:t>
      </w:r>
      <w:r w:rsidRPr="74169C32" w:rsidR="091D65B6">
        <w:rPr>
          <w:rFonts w:ascii="Calibri" w:hAnsi="Calibri" w:cs="Calibri"/>
          <w:sz w:val="22"/>
          <w:szCs w:val="22"/>
        </w:rPr>
        <w:t>programmet</w:t>
      </w:r>
      <w:r w:rsidRPr="74169C32" w:rsidR="00AA2E71">
        <w:rPr>
          <w:rFonts w:ascii="Calibri" w:hAnsi="Calibri" w:cs="Calibri"/>
          <w:sz w:val="22"/>
          <w:szCs w:val="22"/>
        </w:rPr>
        <w:t>, jf. § 9 i Del A</w:t>
      </w:r>
      <w:r w:rsidRPr="74169C32" w:rsidR="4C4F5BEE">
        <w:rPr>
          <w:rFonts w:ascii="Calibri" w:hAnsi="Calibri" w:cs="Calibri"/>
          <w:sz w:val="22"/>
          <w:szCs w:val="22"/>
        </w:rPr>
        <w:t xml:space="preserve"> i avtalen</w:t>
      </w:r>
      <w:r w:rsidRPr="74169C32" w:rsidR="00AA2E71">
        <w:rPr>
          <w:rFonts w:ascii="Calibri" w:hAnsi="Calibri" w:cs="Calibri"/>
          <w:sz w:val="22"/>
          <w:szCs w:val="22"/>
        </w:rPr>
        <w:t xml:space="preserve">. Universitetet skal i samråd med ekstern part </w:t>
      </w:r>
      <w:r w:rsidRPr="74169C32" w:rsidR="00AA2E71">
        <w:rPr>
          <w:rFonts w:ascii="Calibri" w:hAnsi="Calibri" w:cs="Calibri"/>
          <w:sz w:val="22"/>
          <w:szCs w:val="22"/>
        </w:rPr>
        <w:t>avgjere</w:t>
      </w:r>
      <w:r w:rsidRPr="74169C32" w:rsidR="00AA2E71">
        <w:rPr>
          <w:rFonts w:ascii="Calibri" w:hAnsi="Calibri" w:cs="Calibri"/>
          <w:sz w:val="22"/>
          <w:szCs w:val="22"/>
        </w:rPr>
        <w:t xml:space="preserve"> kva som er nødvendig infrastruktur og korleis han skal </w:t>
      </w:r>
      <w:r w:rsidRPr="74169C32" w:rsidR="00AA2E71">
        <w:rPr>
          <w:rFonts w:ascii="Calibri" w:hAnsi="Calibri" w:cs="Calibri"/>
          <w:sz w:val="22"/>
          <w:szCs w:val="22"/>
        </w:rPr>
        <w:t>finansierast</w:t>
      </w:r>
      <w:r w:rsidRPr="74169C32" w:rsidR="00AA2E71">
        <w:rPr>
          <w:rFonts w:ascii="Calibri" w:hAnsi="Calibri" w:cs="Calibri"/>
          <w:sz w:val="22"/>
          <w:szCs w:val="22"/>
        </w:rPr>
        <w:t xml:space="preserve">. Den institusjonen/eininga der kandidaten har arbeidsplassen sin, er </w:t>
      </w:r>
      <w:r w:rsidRPr="74169C32" w:rsidR="00AA2E71">
        <w:rPr>
          <w:rFonts w:ascii="Calibri" w:hAnsi="Calibri" w:cs="Calibri"/>
          <w:sz w:val="22"/>
          <w:szCs w:val="22"/>
        </w:rPr>
        <w:t>ansvarleg</w:t>
      </w:r>
      <w:r w:rsidRPr="74169C32" w:rsidR="00AA2E71">
        <w:rPr>
          <w:rFonts w:ascii="Calibri" w:hAnsi="Calibri" w:cs="Calibri"/>
          <w:sz w:val="22"/>
          <w:szCs w:val="22"/>
        </w:rPr>
        <w:t xml:space="preserve"> for å oppfylle </w:t>
      </w:r>
      <w:r w:rsidRPr="74169C32" w:rsidR="00AA2E71">
        <w:rPr>
          <w:rFonts w:ascii="Calibri" w:hAnsi="Calibri" w:cs="Calibri"/>
          <w:sz w:val="22"/>
          <w:szCs w:val="22"/>
        </w:rPr>
        <w:t>forpliktingane</w:t>
      </w:r>
      <w:r w:rsidRPr="74169C32" w:rsidR="00AA2E71">
        <w:rPr>
          <w:rFonts w:ascii="Calibri" w:hAnsi="Calibri" w:cs="Calibri"/>
          <w:sz w:val="22"/>
          <w:szCs w:val="22"/>
        </w:rPr>
        <w:t xml:space="preserve"> på dette området.</w:t>
      </w:r>
    </w:p>
    <w:p w:rsidR="00134EBD" w:rsidRDefault="00134EBD" w14:paraId="45C05386" w14:textId="77777777">
      <w:pPr>
        <w:pStyle w:val="Heading3"/>
        <w:ind w:left="-5"/>
      </w:pPr>
    </w:p>
    <w:p w:rsidR="00134EBD" w:rsidRDefault="00AA2E71" w14:paraId="7E511511" w14:textId="08E684F8">
      <w:pPr>
        <w:pStyle w:val="Heading2"/>
      </w:pPr>
      <w:r w:rsidR="00AA2E71">
        <w:rPr/>
        <w:t>§ 7 Opphavs</w:t>
      </w:r>
      <w:r w:rsidR="4FDDE302">
        <w:rPr/>
        <w:t>- og</w:t>
      </w:r>
      <w:r w:rsidR="00AA2E71">
        <w:rPr/>
        <w:t xml:space="preserve"> patent</w:t>
      </w:r>
      <w:r w:rsidR="56447966">
        <w:rPr/>
        <w:t>rett</w:t>
      </w:r>
      <w:r w:rsidR="00AA2E71">
        <w:rPr/>
        <w:t xml:space="preserve"> og andre immaterielle </w:t>
      </w:r>
      <w:r w:rsidR="00AA2E71">
        <w:rPr/>
        <w:t>rettar</w:t>
      </w:r>
      <w:r w:rsidR="00AA2E71">
        <w:rPr/>
        <w:t xml:space="preserve"> (</w:t>
      </w:r>
      <w:r w:rsidR="00AA2E71">
        <w:rPr/>
        <w:t>Intellectual</w:t>
      </w:r>
      <w:r w:rsidR="00AA2E71">
        <w:rPr/>
        <w:t xml:space="preserve"> Property Rights; IPR)</w:t>
      </w:r>
    </w:p>
    <w:p w:rsidR="00134EBD" w:rsidP="74169C32" w:rsidRDefault="00AA2E71" w14:paraId="07A221C5" w14:textId="2D49A46A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Dersom kandidaten er </w:t>
      </w:r>
      <w:r w:rsidRPr="74169C32" w:rsidR="00AA2E71">
        <w:rPr>
          <w:rFonts w:ascii="Calibri" w:hAnsi="Calibri" w:cs="Calibri"/>
          <w:sz w:val="22"/>
          <w:szCs w:val="22"/>
        </w:rPr>
        <w:t>eineforfattar</w:t>
      </w:r>
      <w:r w:rsidRPr="74169C32" w:rsidR="00AA2E71">
        <w:rPr>
          <w:rFonts w:ascii="Calibri" w:hAnsi="Calibri" w:cs="Calibri"/>
          <w:sz w:val="22"/>
          <w:szCs w:val="22"/>
        </w:rPr>
        <w:t xml:space="preserve"> av ph.d.-avhandlinga, har </w:t>
      </w:r>
      <w:r w:rsidRPr="74169C32" w:rsidR="00AA2E71">
        <w:rPr>
          <w:rFonts w:ascii="Calibri" w:hAnsi="Calibri" w:cs="Calibri"/>
          <w:sz w:val="22"/>
          <w:szCs w:val="22"/>
        </w:rPr>
        <w:t>vedkommande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åleine</w:t>
      </w:r>
      <w:r w:rsidRPr="74169C32" w:rsidR="00AA2E71">
        <w:rPr>
          <w:rFonts w:ascii="Calibri" w:hAnsi="Calibri" w:cs="Calibri"/>
          <w:sz w:val="22"/>
          <w:szCs w:val="22"/>
        </w:rPr>
        <w:t xml:space="preserve"> opphavsretten til verket.</w:t>
      </w:r>
      <w:r>
        <w:br/>
      </w:r>
    </w:p>
    <w:p w:rsidR="00134EBD" w:rsidP="74169C32" w:rsidRDefault="00AA2E71" w14:paraId="71F627F4" w14:textId="087254F0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Dersom ph.d.-avhandlinga består av ei artikkelsamling og </w:t>
      </w:r>
      <w:r w:rsidRPr="74169C32" w:rsidR="00AA2E71">
        <w:rPr>
          <w:rFonts w:ascii="Calibri" w:hAnsi="Calibri" w:cs="Calibri"/>
          <w:sz w:val="22"/>
          <w:szCs w:val="22"/>
        </w:rPr>
        <w:t>eit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samandrag</w:t>
      </w:r>
      <w:r w:rsidRPr="74169C32" w:rsidR="00AA2E71">
        <w:rPr>
          <w:rFonts w:ascii="Calibri" w:hAnsi="Calibri" w:cs="Calibri"/>
          <w:sz w:val="22"/>
          <w:szCs w:val="22"/>
        </w:rPr>
        <w:t xml:space="preserve">, vil kandidaten </w:t>
      </w:r>
      <w:r w:rsidRPr="74169C32" w:rsidR="00AA2E71">
        <w:rPr>
          <w:rFonts w:ascii="Calibri" w:hAnsi="Calibri" w:cs="Calibri"/>
          <w:sz w:val="22"/>
          <w:szCs w:val="22"/>
        </w:rPr>
        <w:t>åleine</w:t>
      </w:r>
      <w:r w:rsidRPr="74169C32" w:rsidR="00AA2E71">
        <w:rPr>
          <w:rFonts w:ascii="Calibri" w:hAnsi="Calibri" w:cs="Calibri"/>
          <w:sz w:val="22"/>
          <w:szCs w:val="22"/>
        </w:rPr>
        <w:t xml:space="preserve"> ha opphavsretten til </w:t>
      </w:r>
      <w:r w:rsidRPr="74169C32" w:rsidR="00AA2E71">
        <w:rPr>
          <w:rFonts w:ascii="Calibri" w:hAnsi="Calibri" w:cs="Calibri"/>
          <w:sz w:val="22"/>
          <w:szCs w:val="22"/>
        </w:rPr>
        <w:t>dei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delane</w:t>
      </w:r>
      <w:r w:rsidRPr="74169C32" w:rsidR="00AA2E71">
        <w:rPr>
          <w:rFonts w:ascii="Calibri" w:hAnsi="Calibri" w:cs="Calibri"/>
          <w:sz w:val="22"/>
          <w:szCs w:val="22"/>
        </w:rPr>
        <w:t xml:space="preserve"> som er resultatet av </w:t>
      </w:r>
      <w:r w:rsidRPr="74169C32" w:rsidR="00AA2E71">
        <w:rPr>
          <w:rFonts w:ascii="Calibri" w:hAnsi="Calibri" w:cs="Calibri"/>
          <w:sz w:val="22"/>
          <w:szCs w:val="22"/>
        </w:rPr>
        <w:t>vedkommande</w:t>
      </w:r>
      <w:r w:rsidRPr="74169C32" w:rsidR="3596EBFF">
        <w:rPr>
          <w:rFonts w:ascii="Calibri" w:hAnsi="Calibri" w:cs="Calibri"/>
          <w:sz w:val="22"/>
          <w:szCs w:val="22"/>
        </w:rPr>
        <w:t xml:space="preserve"> sin </w:t>
      </w:r>
      <w:r w:rsidRPr="74169C32" w:rsidR="00AA2E71">
        <w:rPr>
          <w:rFonts w:ascii="Calibri" w:hAnsi="Calibri" w:cs="Calibri"/>
          <w:sz w:val="22"/>
          <w:szCs w:val="22"/>
        </w:rPr>
        <w:t xml:space="preserve">sjølvstendige </w:t>
      </w:r>
      <w:r w:rsidRPr="74169C32" w:rsidR="00AA2E71">
        <w:rPr>
          <w:rFonts w:ascii="Calibri" w:hAnsi="Calibri" w:cs="Calibri"/>
          <w:sz w:val="22"/>
          <w:szCs w:val="22"/>
        </w:rPr>
        <w:t>skapande</w:t>
      </w:r>
      <w:r w:rsidRPr="74169C32" w:rsidR="00AA2E71">
        <w:rPr>
          <w:rFonts w:ascii="Calibri" w:hAnsi="Calibri" w:cs="Calibri"/>
          <w:sz w:val="22"/>
          <w:szCs w:val="22"/>
        </w:rPr>
        <w:t xml:space="preserve"> innsats. </w:t>
      </w:r>
      <w:r w:rsidRPr="74169C32" w:rsidR="00AA2E71">
        <w:rPr>
          <w:rFonts w:ascii="Calibri" w:hAnsi="Calibri" w:cs="Calibri"/>
          <w:sz w:val="22"/>
          <w:szCs w:val="22"/>
        </w:rPr>
        <w:t>Artiklar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skriv</w:t>
      </w:r>
      <w:r w:rsidRPr="74169C32" w:rsidR="5125CB66">
        <w:rPr>
          <w:rFonts w:ascii="Calibri" w:hAnsi="Calibri" w:cs="Calibri"/>
          <w:sz w:val="22"/>
          <w:szCs w:val="22"/>
        </w:rPr>
        <w:t>n</w:t>
      </w:r>
      <w:r w:rsidRPr="74169C32" w:rsidR="00AA2E71">
        <w:rPr>
          <w:rFonts w:ascii="Calibri" w:hAnsi="Calibri" w:cs="Calibri"/>
          <w:sz w:val="22"/>
          <w:szCs w:val="22"/>
        </w:rPr>
        <w:t>e</w:t>
      </w:r>
      <w:r w:rsidRPr="74169C32" w:rsidR="00AA2E71">
        <w:rPr>
          <w:rFonts w:ascii="Calibri" w:hAnsi="Calibri" w:cs="Calibri"/>
          <w:sz w:val="22"/>
          <w:szCs w:val="22"/>
        </w:rPr>
        <w:t xml:space="preserve"> av </w:t>
      </w:r>
      <w:r w:rsidRPr="74169C32" w:rsidR="00AA2E71">
        <w:rPr>
          <w:rFonts w:ascii="Calibri" w:hAnsi="Calibri" w:cs="Calibri"/>
          <w:sz w:val="22"/>
          <w:szCs w:val="22"/>
        </w:rPr>
        <w:t>fleire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utan</w:t>
      </w:r>
      <w:r w:rsidRPr="74169C32" w:rsidR="00AA2E71">
        <w:rPr>
          <w:rFonts w:ascii="Calibri" w:hAnsi="Calibri" w:cs="Calibri"/>
          <w:sz w:val="22"/>
          <w:szCs w:val="22"/>
        </w:rPr>
        <w:t xml:space="preserve"> at det er </w:t>
      </w:r>
      <w:r w:rsidRPr="74169C32" w:rsidR="00AA2E71">
        <w:rPr>
          <w:rFonts w:ascii="Calibri" w:hAnsi="Calibri" w:cs="Calibri"/>
          <w:sz w:val="22"/>
          <w:szCs w:val="22"/>
        </w:rPr>
        <w:t>mogleg</w:t>
      </w:r>
      <w:r w:rsidRPr="74169C32" w:rsidR="00AA2E71">
        <w:rPr>
          <w:rFonts w:ascii="Calibri" w:hAnsi="Calibri" w:cs="Calibri"/>
          <w:sz w:val="22"/>
          <w:szCs w:val="22"/>
        </w:rPr>
        <w:t xml:space="preserve"> å </w:t>
      </w:r>
      <w:r w:rsidRPr="74169C32" w:rsidR="00AA2E71">
        <w:rPr>
          <w:rFonts w:ascii="Calibri" w:hAnsi="Calibri" w:cs="Calibri"/>
          <w:sz w:val="22"/>
          <w:szCs w:val="22"/>
        </w:rPr>
        <w:t>skilje</w:t>
      </w:r>
      <w:r w:rsidRPr="74169C32" w:rsidR="00AA2E71">
        <w:rPr>
          <w:rFonts w:ascii="Calibri" w:hAnsi="Calibri" w:cs="Calibri"/>
          <w:sz w:val="22"/>
          <w:szCs w:val="22"/>
        </w:rPr>
        <w:t xml:space="preserve"> bidraget til den enkelte ut som eige verk, vil </w:t>
      </w:r>
      <w:r w:rsidRPr="74169C32" w:rsidR="00AA2E71">
        <w:rPr>
          <w:rFonts w:ascii="Calibri" w:hAnsi="Calibri" w:cs="Calibri"/>
          <w:sz w:val="22"/>
          <w:szCs w:val="22"/>
        </w:rPr>
        <w:t>vere</w:t>
      </w:r>
      <w:r w:rsidRPr="74169C32" w:rsidR="00AA2E71">
        <w:rPr>
          <w:rFonts w:ascii="Calibri" w:hAnsi="Calibri" w:cs="Calibri"/>
          <w:sz w:val="22"/>
          <w:szCs w:val="22"/>
        </w:rPr>
        <w:t xml:space="preserve"> fellesverk. For slike </w:t>
      </w:r>
      <w:r w:rsidRPr="74169C32" w:rsidR="00AA2E71">
        <w:rPr>
          <w:rFonts w:ascii="Calibri" w:hAnsi="Calibri" w:cs="Calibri"/>
          <w:sz w:val="22"/>
          <w:szCs w:val="22"/>
        </w:rPr>
        <w:t>artiklar</w:t>
      </w:r>
      <w:r w:rsidRPr="74169C32" w:rsidR="00AA2E71">
        <w:rPr>
          <w:rFonts w:ascii="Calibri" w:hAnsi="Calibri" w:cs="Calibri"/>
          <w:sz w:val="22"/>
          <w:szCs w:val="22"/>
        </w:rPr>
        <w:t xml:space="preserve"> har </w:t>
      </w:r>
      <w:r w:rsidRPr="74169C32" w:rsidR="00AA2E71">
        <w:rPr>
          <w:rFonts w:ascii="Calibri" w:hAnsi="Calibri" w:cs="Calibri"/>
          <w:sz w:val="22"/>
          <w:szCs w:val="22"/>
        </w:rPr>
        <w:t>forfattarane</w:t>
      </w:r>
      <w:r w:rsidRPr="74169C32" w:rsidR="00AA2E71">
        <w:rPr>
          <w:rFonts w:ascii="Calibri" w:hAnsi="Calibri" w:cs="Calibri"/>
          <w:sz w:val="22"/>
          <w:szCs w:val="22"/>
        </w:rPr>
        <w:t xml:space="preserve"> i fellesskap opphavsrett</w:t>
      </w:r>
      <w:r w:rsidRPr="74169C32" w:rsidR="0548CAC3">
        <w:rPr>
          <w:rFonts w:ascii="Calibri" w:hAnsi="Calibri" w:cs="Calibri"/>
          <w:sz w:val="22"/>
          <w:szCs w:val="22"/>
        </w:rPr>
        <w:t>en</w:t>
      </w:r>
      <w:r w:rsidRPr="74169C32" w:rsidR="00AA2E71">
        <w:rPr>
          <w:rFonts w:ascii="Calibri" w:hAnsi="Calibri" w:cs="Calibri"/>
          <w:sz w:val="22"/>
          <w:szCs w:val="22"/>
        </w:rPr>
        <w:t>.</w:t>
      </w:r>
    </w:p>
    <w:p w:rsidR="00134EBD" w:rsidRDefault="00134EBD" w14:paraId="0B67ADFC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238A5738" w14:textId="0C954B4D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Dei </w:t>
      </w:r>
      <w:r w:rsidRPr="74169C32" w:rsidR="00AA2E71">
        <w:rPr>
          <w:rFonts w:ascii="Calibri" w:hAnsi="Calibri" w:cs="Calibri"/>
          <w:sz w:val="22"/>
          <w:szCs w:val="22"/>
        </w:rPr>
        <w:t>del</w:t>
      </w:r>
      <w:r w:rsidRPr="74169C32" w:rsidR="7A1E3572">
        <w:rPr>
          <w:rFonts w:ascii="Calibri" w:hAnsi="Calibri" w:cs="Calibri"/>
          <w:sz w:val="22"/>
          <w:szCs w:val="22"/>
        </w:rPr>
        <w:t>a</w:t>
      </w:r>
      <w:r w:rsidRPr="74169C32" w:rsidR="00AA2E71">
        <w:rPr>
          <w:rFonts w:ascii="Calibri" w:hAnsi="Calibri" w:cs="Calibri"/>
          <w:sz w:val="22"/>
          <w:szCs w:val="22"/>
        </w:rPr>
        <w:t>r</w:t>
      </w:r>
      <w:r w:rsidRPr="74169C32" w:rsidR="00AA2E71">
        <w:rPr>
          <w:rFonts w:ascii="Calibri" w:hAnsi="Calibri" w:cs="Calibri"/>
          <w:sz w:val="22"/>
          <w:szCs w:val="22"/>
        </w:rPr>
        <w:t xml:space="preserve"> av doktorgradsavhandlinga som kandidaten </w:t>
      </w:r>
      <w:r w:rsidRPr="74169C32" w:rsidR="00AA2E71">
        <w:rPr>
          <w:rFonts w:ascii="Calibri" w:hAnsi="Calibri" w:cs="Calibri"/>
          <w:sz w:val="22"/>
          <w:szCs w:val="22"/>
        </w:rPr>
        <w:t>åleine</w:t>
      </w:r>
      <w:r w:rsidRPr="74169C32" w:rsidR="00AA2E71">
        <w:rPr>
          <w:rFonts w:ascii="Calibri" w:hAnsi="Calibri" w:cs="Calibri"/>
          <w:sz w:val="22"/>
          <w:szCs w:val="22"/>
        </w:rPr>
        <w:t xml:space="preserve"> har opphavsrett til, og </w:t>
      </w:r>
      <w:r w:rsidRPr="74169C32" w:rsidR="00AA2E71">
        <w:rPr>
          <w:rFonts w:ascii="Calibri" w:hAnsi="Calibri" w:cs="Calibri"/>
          <w:sz w:val="22"/>
          <w:szCs w:val="22"/>
        </w:rPr>
        <w:t>dessutan</w:t>
      </w:r>
      <w:r w:rsidRPr="74169C32" w:rsidR="00AA2E71">
        <w:rPr>
          <w:rFonts w:ascii="Calibri" w:hAnsi="Calibri" w:cs="Calibri"/>
          <w:sz w:val="22"/>
          <w:szCs w:val="22"/>
        </w:rPr>
        <w:t xml:space="preserve"> andre faglitterære verk som er resultat av arbeidet med avhandlinga og som kandidaten </w:t>
      </w:r>
      <w:r w:rsidRPr="74169C32" w:rsidR="00AA2E71">
        <w:rPr>
          <w:rFonts w:ascii="Calibri" w:hAnsi="Calibri" w:cs="Calibri"/>
          <w:sz w:val="22"/>
          <w:szCs w:val="22"/>
        </w:rPr>
        <w:t>åleine</w:t>
      </w:r>
      <w:r w:rsidRPr="74169C32" w:rsidR="00AA2E71">
        <w:rPr>
          <w:rFonts w:ascii="Calibri" w:hAnsi="Calibri" w:cs="Calibri"/>
          <w:sz w:val="22"/>
          <w:szCs w:val="22"/>
        </w:rPr>
        <w:t xml:space="preserve"> har opphavsrett til, kan vederlagsfritt </w:t>
      </w:r>
      <w:r w:rsidRPr="74169C32" w:rsidR="00AA2E71">
        <w:rPr>
          <w:rFonts w:ascii="Calibri" w:hAnsi="Calibri" w:cs="Calibri"/>
          <w:sz w:val="22"/>
          <w:szCs w:val="22"/>
        </w:rPr>
        <w:t>nyttast</w:t>
      </w:r>
      <w:r w:rsidRPr="74169C32" w:rsidR="00AA2E71">
        <w:rPr>
          <w:rFonts w:ascii="Calibri" w:hAnsi="Calibri" w:cs="Calibri"/>
          <w:sz w:val="22"/>
          <w:szCs w:val="22"/>
        </w:rPr>
        <w:t xml:space="preserve"> ved framstilling av </w:t>
      </w:r>
      <w:r w:rsidRPr="74169C32" w:rsidR="00AA2E71">
        <w:rPr>
          <w:rFonts w:ascii="Calibri" w:hAnsi="Calibri" w:cs="Calibri"/>
          <w:sz w:val="22"/>
          <w:szCs w:val="22"/>
        </w:rPr>
        <w:t>kopiar</w:t>
      </w:r>
      <w:r w:rsidRPr="74169C32" w:rsidR="00AA2E71">
        <w:rPr>
          <w:rFonts w:ascii="Calibri" w:hAnsi="Calibri" w:cs="Calibri"/>
          <w:sz w:val="22"/>
          <w:szCs w:val="22"/>
        </w:rPr>
        <w:t xml:space="preserve"> til bruk i den eksterne partens </w:t>
      </w:r>
      <w:r w:rsidRPr="74169C32" w:rsidR="00AA2E71">
        <w:rPr>
          <w:rFonts w:ascii="Calibri" w:hAnsi="Calibri" w:cs="Calibri"/>
          <w:sz w:val="22"/>
          <w:szCs w:val="22"/>
        </w:rPr>
        <w:t>verksemd</w:t>
      </w:r>
      <w:r w:rsidRPr="74169C32" w:rsidR="00AA2E71">
        <w:rPr>
          <w:rFonts w:ascii="Calibri" w:hAnsi="Calibri" w:cs="Calibri"/>
          <w:sz w:val="22"/>
          <w:szCs w:val="22"/>
        </w:rPr>
        <w:t xml:space="preserve">. Det same skal gjelde framføring av verka for den eksterne partens tilsette (og eventuelt </w:t>
      </w:r>
      <w:r w:rsidRPr="74169C32" w:rsidR="00AA2E71">
        <w:rPr>
          <w:rFonts w:ascii="Calibri" w:hAnsi="Calibri" w:cs="Calibri"/>
          <w:sz w:val="22"/>
          <w:szCs w:val="22"/>
        </w:rPr>
        <w:t>studentar</w:t>
      </w:r>
      <w:r w:rsidRPr="74169C32" w:rsidR="00AA2E71">
        <w:rPr>
          <w:rFonts w:ascii="Calibri" w:hAnsi="Calibri" w:cs="Calibri"/>
          <w:sz w:val="22"/>
          <w:szCs w:val="22"/>
        </w:rPr>
        <w:t xml:space="preserve">, </w:t>
      </w:r>
      <w:r w:rsidRPr="74169C32" w:rsidR="5970A80B">
        <w:rPr>
          <w:rFonts w:ascii="Calibri" w:hAnsi="Calibri" w:cs="Calibri"/>
          <w:sz w:val="22"/>
          <w:szCs w:val="22"/>
        </w:rPr>
        <w:t>dersom</w:t>
      </w:r>
      <w:r w:rsidRPr="74169C32" w:rsidR="00AA2E71">
        <w:rPr>
          <w:rFonts w:ascii="Calibri" w:hAnsi="Calibri" w:cs="Calibri"/>
          <w:sz w:val="22"/>
          <w:szCs w:val="22"/>
        </w:rPr>
        <w:t xml:space="preserve"> den eksterne parten er </w:t>
      </w:r>
      <w:r w:rsidRPr="74169C32" w:rsidR="00AA2E71">
        <w:rPr>
          <w:rFonts w:ascii="Calibri" w:hAnsi="Calibri" w:cs="Calibri"/>
          <w:sz w:val="22"/>
          <w:szCs w:val="22"/>
        </w:rPr>
        <w:t>ein</w:t>
      </w:r>
      <w:r w:rsidRPr="74169C32" w:rsidR="00AA2E71">
        <w:rPr>
          <w:rFonts w:ascii="Calibri" w:hAnsi="Calibri" w:cs="Calibri"/>
          <w:sz w:val="22"/>
          <w:szCs w:val="22"/>
        </w:rPr>
        <w:t xml:space="preserve"> undervisningsinstitusjon) i samband med den eksterne partens </w:t>
      </w:r>
      <w:r w:rsidRPr="74169C32" w:rsidR="00AA2E71">
        <w:rPr>
          <w:rFonts w:ascii="Calibri" w:hAnsi="Calibri" w:cs="Calibri"/>
          <w:sz w:val="22"/>
          <w:szCs w:val="22"/>
        </w:rPr>
        <w:t>vanlege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verksemd</w:t>
      </w:r>
      <w:r w:rsidRPr="74169C32" w:rsidR="00AA2E71">
        <w:rPr>
          <w:rFonts w:ascii="Calibri" w:hAnsi="Calibri" w:cs="Calibri"/>
          <w:sz w:val="22"/>
          <w:szCs w:val="22"/>
        </w:rPr>
        <w:t xml:space="preserve">. Ved slik bruk av den publiserte avhandlinga </w:t>
      </w:r>
      <w:r w:rsidRPr="74169C32" w:rsidR="5FD73E6F">
        <w:rPr>
          <w:rFonts w:ascii="Calibri" w:hAnsi="Calibri" w:cs="Calibri"/>
          <w:sz w:val="22"/>
          <w:szCs w:val="22"/>
        </w:rPr>
        <w:t>til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skal kandidaten </w:t>
      </w:r>
      <w:r w:rsidRPr="74169C32" w:rsidR="00AA2E71">
        <w:rPr>
          <w:rFonts w:ascii="Calibri" w:hAnsi="Calibri" w:cs="Calibri"/>
          <w:sz w:val="22"/>
          <w:szCs w:val="22"/>
        </w:rPr>
        <w:t>namngivast</w:t>
      </w:r>
      <w:r w:rsidRPr="74169C32" w:rsidR="00AA2E71">
        <w:rPr>
          <w:rFonts w:ascii="Calibri" w:hAnsi="Calibri" w:cs="Calibri"/>
          <w:sz w:val="22"/>
          <w:szCs w:val="22"/>
        </w:rPr>
        <w:t xml:space="preserve"> slik lovgiving og god skikk </w:t>
      </w:r>
      <w:r w:rsidRPr="74169C32" w:rsidR="00AA2E71">
        <w:rPr>
          <w:rFonts w:ascii="Calibri" w:hAnsi="Calibri" w:cs="Calibri"/>
          <w:sz w:val="22"/>
          <w:szCs w:val="22"/>
        </w:rPr>
        <w:t>tilseier</w:t>
      </w:r>
      <w:r w:rsidRPr="74169C32" w:rsidR="00AA2E71">
        <w:rPr>
          <w:rFonts w:ascii="Calibri" w:hAnsi="Calibri" w:cs="Calibri"/>
          <w:sz w:val="22"/>
          <w:szCs w:val="22"/>
        </w:rPr>
        <w:t>.</w:t>
      </w:r>
    </w:p>
    <w:p w:rsidR="00134EBD" w:rsidRDefault="00134EBD" w14:paraId="0D40BB71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07638518" w14:textId="37430EA5">
      <w:pPr>
        <w:pStyle w:val="NoSpacing"/>
        <w:rPr>
          <w:rFonts w:ascii="Calibri" w:hAnsi="Calibri" w:cs="Calibri"/>
          <w:sz w:val="22"/>
          <w:szCs w:val="22"/>
        </w:rPr>
      </w:pPr>
      <w:r w:rsidRPr="74169C32" w:rsidR="6E440609">
        <w:rPr>
          <w:rFonts w:ascii="Calibri" w:hAnsi="Calibri" w:cs="Calibri"/>
          <w:sz w:val="22"/>
          <w:szCs w:val="22"/>
        </w:rPr>
        <w:t>Dersom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under utføring av avhandlinga </w:t>
      </w:r>
      <w:r w:rsidRPr="74169C32" w:rsidR="00AA2E71">
        <w:rPr>
          <w:rFonts w:ascii="Calibri" w:hAnsi="Calibri" w:cs="Calibri"/>
          <w:sz w:val="22"/>
          <w:szCs w:val="22"/>
        </w:rPr>
        <w:t>gjer</w:t>
      </w:r>
      <w:r w:rsidRPr="74169C32" w:rsidR="00AA2E71">
        <w:rPr>
          <w:rFonts w:ascii="Calibri" w:hAnsi="Calibri" w:cs="Calibri"/>
          <w:sz w:val="22"/>
          <w:szCs w:val="22"/>
        </w:rPr>
        <w:t xml:space="preserve"> ei patenterbar oppfinning, skal </w:t>
      </w:r>
      <w:r w:rsidRPr="74169C32" w:rsidR="00AA2E71">
        <w:rPr>
          <w:rFonts w:ascii="Calibri" w:hAnsi="Calibri" w:cs="Calibri"/>
          <w:sz w:val="22"/>
          <w:szCs w:val="22"/>
        </w:rPr>
        <w:t>skriftleg</w:t>
      </w:r>
      <w:r w:rsidRPr="74169C32" w:rsidR="00AA2E71">
        <w:rPr>
          <w:rFonts w:ascii="Calibri" w:hAnsi="Calibri" w:cs="Calibri"/>
          <w:sz w:val="22"/>
          <w:szCs w:val="22"/>
        </w:rPr>
        <w:t xml:space="preserve"> melding om oppfinninga bli gitt, </w:t>
      </w:r>
      <w:r w:rsidRPr="74169C32" w:rsidR="00AA2E71">
        <w:rPr>
          <w:rFonts w:ascii="Calibri" w:hAnsi="Calibri" w:cs="Calibri"/>
          <w:sz w:val="22"/>
          <w:szCs w:val="22"/>
        </w:rPr>
        <w:t>utan</w:t>
      </w:r>
      <w:r w:rsidRPr="74169C32" w:rsidR="00AA2E71">
        <w:rPr>
          <w:rFonts w:ascii="Calibri" w:hAnsi="Calibri" w:cs="Calibri"/>
          <w:sz w:val="22"/>
          <w:szCs w:val="22"/>
        </w:rPr>
        <w:t xml:space="preserve"> unødig </w:t>
      </w:r>
      <w:r w:rsidRPr="74169C32" w:rsidR="00AA2E71">
        <w:rPr>
          <w:rFonts w:ascii="Calibri" w:hAnsi="Calibri" w:cs="Calibri"/>
          <w:sz w:val="22"/>
          <w:szCs w:val="22"/>
        </w:rPr>
        <w:t>opphald</w:t>
      </w:r>
      <w:r w:rsidRPr="74169C32" w:rsidR="00AA2E71">
        <w:rPr>
          <w:rFonts w:ascii="Calibri" w:hAnsi="Calibri" w:cs="Calibri"/>
          <w:sz w:val="22"/>
          <w:szCs w:val="22"/>
        </w:rPr>
        <w:t xml:space="preserve">, til den av </w:t>
      </w: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har inngått </w:t>
      </w:r>
      <w:r w:rsidRPr="74169C32" w:rsidR="00AA2E71">
        <w:rPr>
          <w:rFonts w:ascii="Calibri" w:hAnsi="Calibri" w:cs="Calibri"/>
          <w:sz w:val="22"/>
          <w:szCs w:val="22"/>
        </w:rPr>
        <w:t>tilsetjingsavtale</w:t>
      </w:r>
      <w:r w:rsidRPr="74169C32" w:rsidR="00AA2E71">
        <w:rPr>
          <w:rFonts w:ascii="Calibri" w:hAnsi="Calibri" w:cs="Calibri"/>
          <w:sz w:val="22"/>
          <w:szCs w:val="22"/>
        </w:rPr>
        <w:t xml:space="preserve"> med, i samsvar med lov om retten til </w:t>
      </w:r>
      <w:r w:rsidRPr="74169C32" w:rsidR="00AA2E71">
        <w:rPr>
          <w:rFonts w:ascii="Calibri" w:hAnsi="Calibri" w:cs="Calibri"/>
          <w:sz w:val="22"/>
          <w:szCs w:val="22"/>
        </w:rPr>
        <w:t>oppfinningar</w:t>
      </w:r>
      <w:r w:rsidRPr="74169C32" w:rsidR="00AA2E71">
        <w:rPr>
          <w:rFonts w:ascii="Calibri" w:hAnsi="Calibri" w:cs="Calibri"/>
          <w:sz w:val="22"/>
          <w:szCs w:val="22"/>
        </w:rPr>
        <w:t xml:space="preserve"> som er gjort av </w:t>
      </w:r>
      <w:r w:rsidRPr="74169C32" w:rsidR="00AA2E71">
        <w:rPr>
          <w:rFonts w:ascii="Calibri" w:hAnsi="Calibri" w:cs="Calibri"/>
          <w:sz w:val="22"/>
          <w:szCs w:val="22"/>
        </w:rPr>
        <w:t>arbeidstakarar</w:t>
      </w:r>
      <w:r w:rsidRPr="74169C32" w:rsidR="00AA2E71">
        <w:rPr>
          <w:rFonts w:ascii="Calibri" w:hAnsi="Calibri" w:cs="Calibri"/>
          <w:sz w:val="22"/>
          <w:szCs w:val="22"/>
        </w:rPr>
        <w:t>, av 17.</w:t>
      </w:r>
      <w:r w:rsidRPr="74169C32" w:rsidR="32E0B662">
        <w:rPr>
          <w:rFonts w:ascii="Calibri" w:hAnsi="Calibri" w:cs="Calibri"/>
          <w:sz w:val="22"/>
          <w:szCs w:val="22"/>
        </w:rPr>
        <w:t xml:space="preserve"> april 19</w:t>
      </w:r>
      <w:r w:rsidRPr="74169C32" w:rsidR="00AA2E71">
        <w:rPr>
          <w:rFonts w:ascii="Calibri" w:hAnsi="Calibri" w:cs="Calibri"/>
          <w:sz w:val="22"/>
          <w:szCs w:val="22"/>
        </w:rPr>
        <w:t>70, § 5. Den andre institusjonsparten skal ha kopi til orientering.</w:t>
      </w:r>
    </w:p>
    <w:p w:rsidR="00134EBD" w:rsidP="74169C32" w:rsidRDefault="00AA2E71" w14:paraId="0FF58F30" w14:textId="6B6B8CEB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Universitetet har rett til vederlagsfri utnytting </w:t>
      </w:r>
      <w:r w:rsidRPr="74169C32" w:rsidR="7767FFD5">
        <w:rPr>
          <w:rFonts w:ascii="Calibri" w:hAnsi="Calibri" w:cs="Calibri"/>
          <w:sz w:val="22"/>
          <w:szCs w:val="22"/>
        </w:rPr>
        <w:t>til</w:t>
      </w:r>
      <w:r w:rsidRPr="74169C32" w:rsidR="00AA2E71">
        <w:rPr>
          <w:rFonts w:ascii="Calibri" w:hAnsi="Calibri" w:cs="Calibri"/>
          <w:sz w:val="22"/>
          <w:szCs w:val="22"/>
        </w:rPr>
        <w:t xml:space="preserve"> forskings- og </w:t>
      </w:r>
      <w:r w:rsidRPr="74169C32" w:rsidR="00AA2E71">
        <w:rPr>
          <w:rFonts w:ascii="Calibri" w:hAnsi="Calibri" w:cs="Calibri"/>
          <w:sz w:val="22"/>
          <w:szCs w:val="22"/>
        </w:rPr>
        <w:t>undervisningsf</w:t>
      </w:r>
      <w:r w:rsidRPr="74169C32" w:rsidR="0AD0CBEE">
        <w:rPr>
          <w:rFonts w:ascii="Calibri" w:hAnsi="Calibri" w:cs="Calibri"/>
          <w:sz w:val="22"/>
          <w:szCs w:val="22"/>
        </w:rPr>
        <w:t>or</w:t>
      </w:r>
      <w:r w:rsidRPr="74169C32" w:rsidR="00AA2E71">
        <w:rPr>
          <w:rFonts w:ascii="Calibri" w:hAnsi="Calibri" w:cs="Calibri"/>
          <w:sz w:val="22"/>
          <w:szCs w:val="22"/>
        </w:rPr>
        <w:t>mål, jf. del A § 10.</w:t>
      </w:r>
    </w:p>
    <w:p w:rsidR="00134EBD" w:rsidRDefault="00AA2E71" w14:paraId="5A82D105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Elles kan partane, på førehand eller på annan måte, avtale å overdra rettane til kommersiell utnytting av oppfinninga til ekstern part. Slik avtale skal arkiverast saman med avtalen her.</w:t>
      </w:r>
    </w:p>
    <w:p w:rsidR="00134EBD" w:rsidRDefault="00134EBD" w14:paraId="67998993" w14:textId="77777777">
      <w:pPr>
        <w:pStyle w:val="NoSpacing"/>
        <w:rPr>
          <w:rFonts w:ascii="Calibri" w:hAnsi="Calibri" w:cs="Calibri"/>
          <w:sz w:val="22"/>
        </w:rPr>
      </w:pPr>
    </w:p>
    <w:p w:rsidR="00134EBD" w:rsidP="74169C32" w:rsidRDefault="00AA2E71" w14:paraId="083FC7AA" w14:textId="54933B41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Det kan </w:t>
      </w:r>
      <w:r w:rsidRPr="74169C32" w:rsidR="00AA2E71">
        <w:rPr>
          <w:rFonts w:ascii="Calibri" w:hAnsi="Calibri" w:cs="Calibri"/>
          <w:sz w:val="22"/>
          <w:szCs w:val="22"/>
        </w:rPr>
        <w:t>ikkje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leggjast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restriksjonar</w:t>
      </w:r>
      <w:r w:rsidRPr="74169C32" w:rsidR="00AA2E71">
        <w:rPr>
          <w:rFonts w:ascii="Calibri" w:hAnsi="Calibri" w:cs="Calibri"/>
          <w:sz w:val="22"/>
          <w:szCs w:val="22"/>
        </w:rPr>
        <w:t xml:space="preserve"> på </w:t>
      </w:r>
      <w:r w:rsidRPr="74169C32" w:rsidR="00AA2E71">
        <w:rPr>
          <w:rFonts w:ascii="Calibri" w:hAnsi="Calibri" w:cs="Calibri"/>
          <w:sz w:val="22"/>
          <w:szCs w:val="22"/>
        </w:rPr>
        <w:t>offentleggjering</w:t>
      </w:r>
      <w:r w:rsidRPr="74169C32" w:rsidR="00AA2E71">
        <w:rPr>
          <w:rFonts w:ascii="Calibri" w:hAnsi="Calibri" w:cs="Calibri"/>
          <w:sz w:val="22"/>
          <w:szCs w:val="22"/>
        </w:rPr>
        <w:t xml:space="preserve"> og publisering av ei doktorgradsavhandling, med unntak for </w:t>
      </w:r>
      <w:r w:rsidRPr="74169C32" w:rsidR="00AA2E71">
        <w:rPr>
          <w:rFonts w:ascii="Calibri" w:hAnsi="Calibri" w:cs="Calibri"/>
          <w:sz w:val="22"/>
          <w:szCs w:val="22"/>
        </w:rPr>
        <w:t>utsetjing</w:t>
      </w:r>
      <w:r w:rsidRPr="74169C32" w:rsidR="00AA2E71">
        <w:rPr>
          <w:rFonts w:ascii="Calibri" w:hAnsi="Calibri" w:cs="Calibri"/>
          <w:sz w:val="22"/>
          <w:szCs w:val="22"/>
        </w:rPr>
        <w:t xml:space="preserve"> av datoen for offentliggjørelse/publisering </w:t>
      </w:r>
      <w:r w:rsidRPr="74169C32" w:rsidR="7559B966">
        <w:rPr>
          <w:rFonts w:ascii="Calibri" w:hAnsi="Calibri" w:cs="Calibri"/>
          <w:sz w:val="22"/>
          <w:szCs w:val="22"/>
        </w:rPr>
        <w:t xml:space="preserve">som er avtalt på førehand, </w:t>
      </w:r>
      <w:r w:rsidRPr="74169C32" w:rsidR="00AA2E71">
        <w:rPr>
          <w:rFonts w:ascii="Calibri" w:hAnsi="Calibri" w:cs="Calibri"/>
          <w:sz w:val="22"/>
          <w:szCs w:val="22"/>
        </w:rPr>
        <w:t xml:space="preserve">slik at ekstern part kan ta stilling til patentering/kommersialisering. Ekstern part kan </w:t>
      </w:r>
      <w:r w:rsidRPr="74169C32" w:rsidR="00AA2E71">
        <w:rPr>
          <w:rFonts w:ascii="Calibri" w:hAnsi="Calibri" w:cs="Calibri"/>
          <w:sz w:val="22"/>
          <w:szCs w:val="22"/>
        </w:rPr>
        <w:t>ikkje</w:t>
      </w:r>
      <w:r w:rsidRPr="74169C32" w:rsidR="00AA2E71">
        <w:rPr>
          <w:rFonts w:ascii="Calibri" w:hAnsi="Calibri" w:cs="Calibri"/>
          <w:sz w:val="22"/>
          <w:szCs w:val="22"/>
        </w:rPr>
        <w:t xml:space="preserve"> stille vilkår om at heile eller </w:t>
      </w:r>
      <w:r w:rsidRPr="74169C32" w:rsidR="00AA2E71">
        <w:rPr>
          <w:rFonts w:ascii="Calibri" w:hAnsi="Calibri" w:cs="Calibri"/>
          <w:sz w:val="22"/>
          <w:szCs w:val="22"/>
        </w:rPr>
        <w:t>delar</w:t>
      </w:r>
      <w:r w:rsidRPr="74169C32" w:rsidR="00AA2E71">
        <w:rPr>
          <w:rFonts w:ascii="Calibri" w:hAnsi="Calibri" w:cs="Calibri"/>
          <w:sz w:val="22"/>
          <w:szCs w:val="22"/>
        </w:rPr>
        <w:t xml:space="preserve"> av doktorgradsavhandlinga </w:t>
      </w:r>
      <w:r w:rsidRPr="74169C32" w:rsidR="00AA2E71">
        <w:rPr>
          <w:rFonts w:ascii="Calibri" w:hAnsi="Calibri" w:cs="Calibri"/>
          <w:sz w:val="22"/>
          <w:szCs w:val="22"/>
        </w:rPr>
        <w:t>ikkje</w:t>
      </w:r>
      <w:r w:rsidRPr="74169C32" w:rsidR="00AA2E71">
        <w:rPr>
          <w:rFonts w:ascii="Calibri" w:hAnsi="Calibri" w:cs="Calibri"/>
          <w:sz w:val="22"/>
          <w:szCs w:val="22"/>
        </w:rPr>
        <w:t xml:space="preserve"> skal kunne </w:t>
      </w:r>
      <w:r w:rsidRPr="74169C32" w:rsidR="00AA2E71">
        <w:rPr>
          <w:rFonts w:ascii="Calibri" w:hAnsi="Calibri" w:cs="Calibri"/>
          <w:sz w:val="22"/>
          <w:szCs w:val="22"/>
        </w:rPr>
        <w:t>offentleggjerast</w:t>
      </w:r>
      <w:r w:rsidRPr="74169C32" w:rsidR="00AA2E71">
        <w:rPr>
          <w:rFonts w:ascii="Calibri" w:hAnsi="Calibri" w:cs="Calibri"/>
          <w:sz w:val="22"/>
          <w:szCs w:val="22"/>
        </w:rPr>
        <w:t xml:space="preserve"> eller publiserast.</w:t>
      </w:r>
    </w:p>
    <w:p w:rsidR="00134EBD" w:rsidP="74169C32" w:rsidRDefault="00AA2E71" w14:paraId="11DB7085" w14:textId="3AC2C3BE">
      <w:pPr>
        <w:pStyle w:val="NoSpacing"/>
        <w:rPr>
          <w:rFonts w:ascii="Calibri" w:hAnsi="Calibri" w:cs="Calibri"/>
          <w:sz w:val="22"/>
          <w:szCs w:val="22"/>
        </w:rPr>
      </w:pPr>
      <w:r w:rsidRPr="74169C32" w:rsidR="00AA2E71">
        <w:rPr>
          <w:rFonts w:ascii="Calibri" w:hAnsi="Calibri" w:cs="Calibri"/>
          <w:sz w:val="22"/>
          <w:szCs w:val="22"/>
        </w:rPr>
        <w:t xml:space="preserve">Ved </w:t>
      </w:r>
      <w:r w:rsidRPr="74169C32" w:rsidR="00AA2E71">
        <w:rPr>
          <w:rFonts w:ascii="Calibri" w:hAnsi="Calibri" w:cs="Calibri"/>
          <w:sz w:val="22"/>
          <w:szCs w:val="22"/>
        </w:rPr>
        <w:t>offentleggjering</w:t>
      </w:r>
      <w:r w:rsidRPr="74169C32" w:rsidR="00AA2E71">
        <w:rPr>
          <w:rFonts w:ascii="Calibri" w:hAnsi="Calibri" w:cs="Calibri"/>
          <w:sz w:val="22"/>
          <w:szCs w:val="22"/>
        </w:rPr>
        <w:t xml:space="preserve"> eller publisering av avhandlinga skal universitetet </w:t>
      </w:r>
      <w:r w:rsidRPr="74169C32" w:rsidR="00AA2E71">
        <w:rPr>
          <w:rFonts w:ascii="Calibri" w:hAnsi="Calibri" w:cs="Calibri"/>
          <w:sz w:val="22"/>
          <w:szCs w:val="22"/>
        </w:rPr>
        <w:t>krediterast</w:t>
      </w:r>
      <w:r w:rsidRPr="74169C32" w:rsidR="00AA2E71">
        <w:rPr>
          <w:rFonts w:ascii="Calibri" w:hAnsi="Calibri" w:cs="Calibri"/>
          <w:sz w:val="22"/>
          <w:szCs w:val="22"/>
        </w:rPr>
        <w:t xml:space="preserve"> dersom universitetet har gitt </w:t>
      </w:r>
      <w:r w:rsidRPr="74169C32" w:rsidR="00AA2E71">
        <w:rPr>
          <w:rFonts w:ascii="Calibri" w:hAnsi="Calibri" w:cs="Calibri"/>
          <w:sz w:val="22"/>
          <w:szCs w:val="22"/>
        </w:rPr>
        <w:t>eit</w:t>
      </w:r>
      <w:r w:rsidRPr="74169C32" w:rsidR="00AA2E71">
        <w:rPr>
          <w:rFonts w:ascii="Calibri" w:hAnsi="Calibri" w:cs="Calibri"/>
          <w:sz w:val="22"/>
          <w:szCs w:val="22"/>
        </w:rPr>
        <w:t xml:space="preserve"> nødvendig og </w:t>
      </w:r>
      <w:r w:rsidRPr="74169C32" w:rsidR="00AA2E71">
        <w:rPr>
          <w:rFonts w:ascii="Calibri" w:hAnsi="Calibri" w:cs="Calibri"/>
          <w:sz w:val="22"/>
          <w:szCs w:val="22"/>
        </w:rPr>
        <w:t>vesentleg</w:t>
      </w:r>
      <w:r w:rsidRPr="74169C32" w:rsidR="00AA2E71">
        <w:rPr>
          <w:rFonts w:ascii="Calibri" w:hAnsi="Calibri" w:cs="Calibri"/>
          <w:sz w:val="22"/>
          <w:szCs w:val="22"/>
        </w:rPr>
        <w:t xml:space="preserve"> bidrag til eller grunnlag for </w:t>
      </w:r>
      <w:r w:rsidRPr="74169C32" w:rsidR="00AA2E71">
        <w:rPr>
          <w:rFonts w:ascii="Calibri" w:hAnsi="Calibri" w:cs="Calibri"/>
          <w:sz w:val="22"/>
          <w:szCs w:val="22"/>
        </w:rPr>
        <w:t>medverknaden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6D3E214B">
        <w:rPr>
          <w:rFonts w:ascii="Calibri" w:hAnsi="Calibri" w:cs="Calibri"/>
          <w:sz w:val="22"/>
          <w:szCs w:val="22"/>
        </w:rPr>
        <w:t>til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til det </w:t>
      </w:r>
      <w:r w:rsidRPr="74169C32" w:rsidR="00AA2E71">
        <w:rPr>
          <w:rFonts w:ascii="Calibri" w:hAnsi="Calibri" w:cs="Calibri"/>
          <w:sz w:val="22"/>
          <w:szCs w:val="22"/>
        </w:rPr>
        <w:t>offentleggjorde</w:t>
      </w:r>
      <w:r w:rsidRPr="74169C32" w:rsidR="00AA2E71">
        <w:rPr>
          <w:rFonts w:ascii="Calibri" w:hAnsi="Calibri" w:cs="Calibri"/>
          <w:sz w:val="22"/>
          <w:szCs w:val="22"/>
        </w:rPr>
        <w:t xml:space="preserve"> eller publiserte arbeidet. Det same gjeld for ekstern part, dersom også denne har gitt </w:t>
      </w:r>
      <w:r w:rsidRPr="74169C32" w:rsidR="00AA2E71">
        <w:rPr>
          <w:rFonts w:ascii="Calibri" w:hAnsi="Calibri" w:cs="Calibri"/>
          <w:sz w:val="22"/>
          <w:szCs w:val="22"/>
        </w:rPr>
        <w:t>eit</w:t>
      </w:r>
      <w:r w:rsidRPr="74169C32" w:rsidR="00AA2E71">
        <w:rPr>
          <w:rFonts w:ascii="Calibri" w:hAnsi="Calibri" w:cs="Calibri"/>
          <w:sz w:val="22"/>
          <w:szCs w:val="22"/>
        </w:rPr>
        <w:t xml:space="preserve"> nødvendig og </w:t>
      </w:r>
      <w:r w:rsidRPr="74169C32" w:rsidR="00AA2E71">
        <w:rPr>
          <w:rFonts w:ascii="Calibri" w:hAnsi="Calibri" w:cs="Calibri"/>
          <w:sz w:val="22"/>
          <w:szCs w:val="22"/>
        </w:rPr>
        <w:t>vesentleg</w:t>
      </w:r>
      <w:r w:rsidRPr="74169C32" w:rsidR="00AA2E71">
        <w:rPr>
          <w:rFonts w:ascii="Calibri" w:hAnsi="Calibri" w:cs="Calibri"/>
          <w:sz w:val="22"/>
          <w:szCs w:val="22"/>
        </w:rPr>
        <w:t xml:space="preserve"> bidrag. Normalt vil både </w:t>
      </w:r>
      <w:r w:rsidRPr="74169C32" w:rsidR="00AA2E71">
        <w:rPr>
          <w:rFonts w:ascii="Calibri" w:hAnsi="Calibri" w:cs="Calibri"/>
          <w:sz w:val="22"/>
          <w:szCs w:val="22"/>
        </w:rPr>
        <w:t>arbeidsgivaren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5B12C263">
        <w:rPr>
          <w:rFonts w:ascii="Calibri" w:hAnsi="Calibri" w:cs="Calibri"/>
          <w:sz w:val="22"/>
          <w:szCs w:val="22"/>
        </w:rPr>
        <w:t>til</w:t>
      </w:r>
      <w:r w:rsidRPr="74169C32" w:rsidR="00AA2E71">
        <w:rPr>
          <w:rFonts w:ascii="Calibri" w:hAnsi="Calibri" w:cs="Calibri"/>
          <w:sz w:val="22"/>
          <w:szCs w:val="22"/>
        </w:rPr>
        <w:t xml:space="preserve"> kandidaten og den </w:t>
      </w:r>
      <w:r w:rsidRPr="74169C32" w:rsidR="00AA2E71">
        <w:rPr>
          <w:rFonts w:ascii="Calibri" w:hAnsi="Calibri" w:cs="Calibri"/>
          <w:sz w:val="22"/>
          <w:szCs w:val="22"/>
        </w:rPr>
        <w:t>gradsgivande</w:t>
      </w:r>
      <w:r w:rsidRPr="74169C32" w:rsidR="00AA2E71">
        <w:rPr>
          <w:rFonts w:ascii="Calibri" w:hAnsi="Calibri" w:cs="Calibri"/>
          <w:sz w:val="22"/>
          <w:szCs w:val="22"/>
        </w:rPr>
        <w:t xml:space="preserve"> institusjonen </w:t>
      </w:r>
      <w:r w:rsidRPr="74169C32" w:rsidR="00AA2E71">
        <w:rPr>
          <w:rFonts w:ascii="Calibri" w:hAnsi="Calibri" w:cs="Calibri"/>
          <w:sz w:val="22"/>
          <w:szCs w:val="22"/>
        </w:rPr>
        <w:t>reknast</w:t>
      </w:r>
      <w:r w:rsidRPr="74169C32" w:rsidR="00AA2E71">
        <w:rPr>
          <w:rFonts w:ascii="Calibri" w:hAnsi="Calibri" w:cs="Calibri"/>
          <w:sz w:val="22"/>
          <w:szCs w:val="22"/>
        </w:rPr>
        <w:t xml:space="preserve"> for å ha gitt slikt nødvendig og </w:t>
      </w:r>
      <w:r w:rsidRPr="74169C32" w:rsidR="00AA2E71">
        <w:rPr>
          <w:rFonts w:ascii="Calibri" w:hAnsi="Calibri" w:cs="Calibri"/>
          <w:sz w:val="22"/>
          <w:szCs w:val="22"/>
        </w:rPr>
        <w:t>vesentleg</w:t>
      </w:r>
      <w:r w:rsidRPr="74169C32" w:rsidR="00AA2E71">
        <w:rPr>
          <w:rFonts w:ascii="Calibri" w:hAnsi="Calibri" w:cs="Calibri"/>
          <w:sz w:val="22"/>
          <w:szCs w:val="22"/>
        </w:rPr>
        <w:t xml:space="preserve"> bidrag. Også andre </w:t>
      </w:r>
      <w:r w:rsidRPr="74169C32" w:rsidR="00AA2E71">
        <w:rPr>
          <w:rFonts w:ascii="Calibri" w:hAnsi="Calibri" w:cs="Calibri"/>
          <w:sz w:val="22"/>
          <w:szCs w:val="22"/>
        </w:rPr>
        <w:t>institusjonar</w:t>
      </w:r>
      <w:r w:rsidRPr="74169C32" w:rsidR="00AA2E71">
        <w:rPr>
          <w:rFonts w:ascii="Calibri" w:hAnsi="Calibri" w:cs="Calibri"/>
          <w:sz w:val="22"/>
          <w:szCs w:val="22"/>
        </w:rPr>
        <w:t>/</w:t>
      </w:r>
      <w:r w:rsidRPr="74169C32" w:rsidR="00AA2E71">
        <w:rPr>
          <w:rFonts w:ascii="Calibri" w:hAnsi="Calibri" w:cs="Calibri"/>
          <w:sz w:val="22"/>
          <w:szCs w:val="22"/>
        </w:rPr>
        <w:t>verksemder</w:t>
      </w:r>
      <w:r w:rsidRPr="74169C32" w:rsidR="00AA2E71">
        <w:rPr>
          <w:rFonts w:ascii="Calibri" w:hAnsi="Calibri" w:cs="Calibri"/>
          <w:sz w:val="22"/>
          <w:szCs w:val="22"/>
        </w:rPr>
        <w:t xml:space="preserve"> kan </w:t>
      </w:r>
      <w:r w:rsidRPr="74169C32" w:rsidR="00AA2E71">
        <w:rPr>
          <w:rFonts w:ascii="Calibri" w:hAnsi="Calibri" w:cs="Calibri"/>
          <w:sz w:val="22"/>
          <w:szCs w:val="22"/>
        </w:rPr>
        <w:t>reknast</w:t>
      </w:r>
      <w:r w:rsidRPr="74169C32" w:rsidR="00AA2E71">
        <w:rPr>
          <w:rFonts w:ascii="Calibri" w:hAnsi="Calibri" w:cs="Calibri"/>
          <w:sz w:val="22"/>
          <w:szCs w:val="22"/>
        </w:rPr>
        <w:t xml:space="preserve"> for å ha gitt slike bidrag. Det blir vist til </w:t>
      </w:r>
      <w:r w:rsidRPr="74169C32" w:rsidR="00AA2E71">
        <w:rPr>
          <w:rFonts w:ascii="Calibri" w:hAnsi="Calibri" w:cs="Calibri"/>
          <w:sz w:val="22"/>
          <w:szCs w:val="22"/>
        </w:rPr>
        <w:t>UHR</w:t>
      </w:r>
      <w:r w:rsidRPr="74169C32" w:rsidR="3A6534FC">
        <w:rPr>
          <w:rFonts w:ascii="Calibri" w:hAnsi="Calibri" w:cs="Calibri"/>
          <w:sz w:val="22"/>
          <w:szCs w:val="22"/>
        </w:rPr>
        <w:t xml:space="preserve"> sine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rettleiande</w:t>
      </w:r>
      <w:r w:rsidRPr="74169C32" w:rsidR="00AA2E71">
        <w:rPr>
          <w:rFonts w:ascii="Calibri" w:hAnsi="Calibri" w:cs="Calibri"/>
          <w:sz w:val="22"/>
          <w:szCs w:val="22"/>
        </w:rPr>
        <w:t xml:space="preserve"> retningslinjer for kreditering av </w:t>
      </w:r>
      <w:r w:rsidRPr="74169C32" w:rsidR="00AA2E71">
        <w:rPr>
          <w:rFonts w:ascii="Calibri" w:hAnsi="Calibri" w:cs="Calibri"/>
          <w:sz w:val="22"/>
          <w:szCs w:val="22"/>
        </w:rPr>
        <w:t>vitskaplege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publikasjonar</w:t>
      </w:r>
      <w:r w:rsidRPr="74169C32" w:rsidR="00AA2E71">
        <w:rPr>
          <w:rFonts w:ascii="Calibri" w:hAnsi="Calibri" w:cs="Calibri"/>
          <w:sz w:val="22"/>
          <w:szCs w:val="22"/>
        </w:rPr>
        <w:t xml:space="preserve"> til </w:t>
      </w:r>
      <w:r w:rsidRPr="74169C32" w:rsidR="00AA2E71">
        <w:rPr>
          <w:rFonts w:ascii="Calibri" w:hAnsi="Calibri" w:cs="Calibri"/>
          <w:sz w:val="22"/>
          <w:szCs w:val="22"/>
        </w:rPr>
        <w:t>institusjonar</w:t>
      </w:r>
      <w:r w:rsidRPr="74169C32" w:rsidR="00AA2E71">
        <w:rPr>
          <w:rFonts w:ascii="Calibri" w:hAnsi="Calibri" w:cs="Calibri"/>
          <w:sz w:val="22"/>
          <w:szCs w:val="22"/>
        </w:rPr>
        <w:t xml:space="preserve">. Avvik </w:t>
      </w:r>
      <w:r w:rsidRPr="74169C32" w:rsidR="00AA2E71">
        <w:rPr>
          <w:rFonts w:ascii="Calibri" w:hAnsi="Calibri" w:cs="Calibri"/>
          <w:sz w:val="22"/>
          <w:szCs w:val="22"/>
        </w:rPr>
        <w:t>frå</w:t>
      </w:r>
      <w:r w:rsidRPr="74169C32" w:rsidR="00AA2E71">
        <w:rPr>
          <w:rFonts w:ascii="Calibri" w:hAnsi="Calibri" w:cs="Calibri"/>
          <w:sz w:val="22"/>
          <w:szCs w:val="22"/>
        </w:rPr>
        <w:t xml:space="preserve"> plikta til kreditering som </w:t>
      </w:r>
      <w:r w:rsidRPr="74169C32" w:rsidR="00AA2E71">
        <w:rPr>
          <w:rFonts w:ascii="Calibri" w:hAnsi="Calibri" w:cs="Calibri"/>
          <w:sz w:val="22"/>
          <w:szCs w:val="22"/>
        </w:rPr>
        <w:t>nemnt</w:t>
      </w:r>
      <w:r w:rsidRPr="74169C32" w:rsidR="00AA2E71">
        <w:rPr>
          <w:rFonts w:ascii="Calibri" w:hAnsi="Calibri" w:cs="Calibri"/>
          <w:sz w:val="22"/>
          <w:szCs w:val="22"/>
        </w:rPr>
        <w:t xml:space="preserve"> i paragrafen her, kan </w:t>
      </w:r>
      <w:r w:rsidRPr="74169C32" w:rsidR="00AA2E71">
        <w:rPr>
          <w:rFonts w:ascii="Calibri" w:hAnsi="Calibri" w:cs="Calibri"/>
          <w:sz w:val="22"/>
          <w:szCs w:val="22"/>
        </w:rPr>
        <w:t>gjerast</w:t>
      </w:r>
      <w:r w:rsidRPr="74169C32" w:rsidR="00AA2E71">
        <w:rPr>
          <w:rFonts w:ascii="Calibri" w:hAnsi="Calibri" w:cs="Calibri"/>
          <w:sz w:val="22"/>
          <w:szCs w:val="22"/>
        </w:rPr>
        <w:t xml:space="preserve"> i samsvar med </w:t>
      </w:r>
      <w:r w:rsidRPr="74169C32" w:rsidR="00AA2E71">
        <w:rPr>
          <w:rFonts w:ascii="Calibri" w:hAnsi="Calibri" w:cs="Calibri"/>
          <w:sz w:val="22"/>
          <w:szCs w:val="22"/>
        </w:rPr>
        <w:t>UHR</w:t>
      </w:r>
      <w:r w:rsidRPr="74169C32" w:rsidR="4B912B20">
        <w:rPr>
          <w:rFonts w:ascii="Calibri" w:hAnsi="Calibri" w:cs="Calibri"/>
          <w:sz w:val="22"/>
          <w:szCs w:val="22"/>
        </w:rPr>
        <w:t xml:space="preserve"> sine</w:t>
      </w:r>
      <w:r w:rsidRPr="74169C32" w:rsidR="00AA2E71">
        <w:rPr>
          <w:rFonts w:ascii="Calibri" w:hAnsi="Calibri" w:cs="Calibri"/>
          <w:sz w:val="22"/>
          <w:szCs w:val="22"/>
        </w:rPr>
        <w:t xml:space="preserve"> retningslinjer.</w:t>
      </w:r>
    </w:p>
    <w:p w:rsidR="00134EBD" w:rsidRDefault="00134EBD" w14:paraId="2A7854CA" w14:textId="77777777">
      <w:pPr>
        <w:pStyle w:val="Heading3"/>
        <w:spacing w:after="214"/>
        <w:ind w:left="-5"/>
      </w:pPr>
    </w:p>
    <w:p w:rsidR="00134EBD" w:rsidRDefault="00134EBD" w14:paraId="6559A53E" w14:textId="77777777">
      <w:pPr>
        <w:pStyle w:val="NoSpacing"/>
      </w:pPr>
    </w:p>
    <w:p w:rsidR="00134EBD" w:rsidRDefault="00134EBD" w14:paraId="3B252FE3" w14:textId="77777777">
      <w:pPr>
        <w:pStyle w:val="NoSpacing"/>
      </w:pPr>
    </w:p>
    <w:p w:rsidR="00134EBD" w:rsidRDefault="00134EBD" w14:paraId="1CAAF4AE" w14:textId="77777777">
      <w:pPr>
        <w:pStyle w:val="NoSpacing"/>
      </w:pPr>
    </w:p>
    <w:p w:rsidR="00134EBD" w:rsidRDefault="00AA2E71" w14:paraId="65796930" w14:textId="77777777">
      <w:pPr>
        <w:pStyle w:val="Heading2"/>
      </w:pPr>
      <w:r>
        <w:t>§ 8 Avsluttande føresegner</w:t>
      </w:r>
      <w:r>
        <w:br/>
      </w:r>
    </w:p>
    <w:p w:rsidR="00134EBD" w:rsidRDefault="00AA2E71" w14:paraId="7DC53631" w14:textId="27C32D70">
      <w:pPr>
        <w:pStyle w:val="NoSpacing"/>
      </w:pPr>
      <w:r w:rsidRPr="74169C32" w:rsidR="00AA2E71">
        <w:rPr>
          <w:rFonts w:ascii="Calibri" w:hAnsi="Calibri" w:cs="Calibri"/>
          <w:sz w:val="22"/>
          <w:szCs w:val="22"/>
        </w:rPr>
        <w:t>Partane</w:t>
      </w:r>
      <w:r w:rsidRPr="74169C32" w:rsidR="00AA2E71">
        <w:rPr>
          <w:rFonts w:ascii="Calibri" w:hAnsi="Calibri" w:cs="Calibri"/>
          <w:sz w:val="22"/>
          <w:szCs w:val="22"/>
        </w:rPr>
        <w:t xml:space="preserve"> kan ved </w:t>
      </w:r>
      <w:r w:rsidRPr="74169C32" w:rsidR="00AA2E71">
        <w:rPr>
          <w:rFonts w:ascii="Calibri" w:hAnsi="Calibri" w:cs="Calibri"/>
          <w:sz w:val="22"/>
          <w:szCs w:val="22"/>
        </w:rPr>
        <w:t>skriftleg</w:t>
      </w:r>
      <w:r w:rsidRPr="74169C32" w:rsidR="00AA2E71">
        <w:rPr>
          <w:rFonts w:ascii="Calibri" w:hAnsi="Calibri" w:cs="Calibri"/>
          <w:sz w:val="22"/>
          <w:szCs w:val="22"/>
        </w:rPr>
        <w:t xml:space="preserve"> tilleggsavtale </w:t>
      </w:r>
      <w:r w:rsidRPr="74169C32" w:rsidR="00AA2E71">
        <w:rPr>
          <w:rFonts w:ascii="Calibri" w:hAnsi="Calibri" w:cs="Calibri"/>
          <w:sz w:val="22"/>
          <w:szCs w:val="22"/>
        </w:rPr>
        <w:t>gjere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endringar</w:t>
      </w:r>
      <w:r w:rsidRPr="74169C32" w:rsidR="00AA2E71">
        <w:rPr>
          <w:rFonts w:ascii="Calibri" w:hAnsi="Calibri" w:cs="Calibri"/>
          <w:sz w:val="22"/>
          <w:szCs w:val="22"/>
        </w:rPr>
        <w:t xml:space="preserve"> eller </w:t>
      </w:r>
      <w:r w:rsidRPr="74169C32" w:rsidR="00AA2E71">
        <w:rPr>
          <w:rFonts w:ascii="Calibri" w:hAnsi="Calibri" w:cs="Calibri"/>
          <w:sz w:val="22"/>
          <w:szCs w:val="22"/>
        </w:rPr>
        <w:t>tilføyingar</w:t>
      </w:r>
      <w:r w:rsidRPr="74169C32" w:rsidR="00AA2E71">
        <w:rPr>
          <w:rFonts w:ascii="Calibri" w:hAnsi="Calibri" w:cs="Calibri"/>
          <w:sz w:val="22"/>
          <w:szCs w:val="22"/>
        </w:rPr>
        <w:t xml:space="preserve"> i denne avtalen. Tvist om forståing av denne avtalen skal </w:t>
      </w:r>
      <w:r w:rsidRPr="74169C32" w:rsidR="40CBCB60">
        <w:rPr>
          <w:rFonts w:ascii="Calibri" w:hAnsi="Calibri" w:cs="Calibri"/>
          <w:sz w:val="22"/>
          <w:szCs w:val="22"/>
        </w:rPr>
        <w:t>ein</w:t>
      </w:r>
      <w:r w:rsidRPr="74169C32" w:rsidR="40CBCB60">
        <w:rPr>
          <w:rFonts w:ascii="Calibri" w:hAnsi="Calibri" w:cs="Calibri"/>
          <w:sz w:val="22"/>
          <w:szCs w:val="22"/>
        </w:rPr>
        <w:t xml:space="preserve"> </w:t>
      </w:r>
      <w:r w:rsidRPr="74169C32" w:rsidR="40CBCB60">
        <w:rPr>
          <w:rFonts w:ascii="Calibri" w:hAnsi="Calibri" w:cs="Calibri"/>
          <w:sz w:val="22"/>
          <w:szCs w:val="22"/>
        </w:rPr>
        <w:t>søkje</w:t>
      </w:r>
      <w:r w:rsidRPr="74169C32" w:rsidR="40CBCB60">
        <w:rPr>
          <w:rFonts w:ascii="Calibri" w:hAnsi="Calibri" w:cs="Calibri"/>
          <w:sz w:val="22"/>
          <w:szCs w:val="22"/>
        </w:rPr>
        <w:t xml:space="preserve"> å løyse </w:t>
      </w:r>
      <w:r w:rsidRPr="74169C32" w:rsidR="00AA2E71">
        <w:rPr>
          <w:rFonts w:ascii="Calibri" w:hAnsi="Calibri" w:cs="Calibri"/>
          <w:sz w:val="22"/>
          <w:szCs w:val="22"/>
        </w:rPr>
        <w:t>ved f</w:t>
      </w:r>
      <w:r w:rsidRPr="74169C32" w:rsidR="00AA2E71">
        <w:rPr>
          <w:rFonts w:ascii="Calibri" w:hAnsi="Calibri" w:cs="Calibri"/>
          <w:sz w:val="22"/>
          <w:szCs w:val="22"/>
        </w:rPr>
        <w:t>orhandlingar:</w:t>
      </w:r>
      <w:r>
        <w:br/>
      </w:r>
      <w:r>
        <w:br/>
      </w:r>
      <w:r w:rsidR="00AA2E71">
        <w:rPr/>
        <w:t>_________________________, den __________ 20___________</w:t>
      </w:r>
    </w:p>
    <w:p w:rsidR="00134EBD" w:rsidRDefault="00134EBD" w14:paraId="11BCFB40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19FF8D0F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universitetet ved dekan/senterleiar: _____________________________________________</w:t>
      </w:r>
    </w:p>
    <w:p w:rsidR="00134EBD" w:rsidRDefault="00AA2E71" w14:paraId="7BD344DF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Kandidaten: ___________________________________________</w:t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For ekstern part: _______________________________________</w:t>
      </w:r>
    </w:p>
    <w:p w:rsidR="00134EBD" w:rsidRDefault="00134EBD" w14:paraId="730629B4" w14:textId="77777777">
      <w:pPr>
        <w:pStyle w:val="Heading2"/>
      </w:pPr>
    </w:p>
    <w:p w:rsidR="00134EBD" w:rsidRDefault="00AA2E71" w14:paraId="4E7AC09F" w14:textId="77777777">
      <w:pPr>
        <w:pStyle w:val="Heading2"/>
      </w:pPr>
      <w:r>
        <w:t xml:space="preserve">Endringar og presiseringar av avtalen </w:t>
      </w:r>
    </w:p>
    <w:p w:rsidR="00134EBD" w:rsidRDefault="00AA2E71" w14:paraId="563C72B2" w14:textId="77777777">
      <w:pPr>
        <w:spacing w:after="24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Følgjande endringar/presiseringar er tekne inn i avtalen: </w:t>
      </w:r>
    </w:p>
    <w:p w:rsidR="00134EBD" w:rsidRDefault="00AA2E71" w14:paraId="6808F5D2" w14:textId="77777777">
      <w:pPr>
        <w:spacing w:after="24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EBD" w:rsidRDefault="00134EBD" w14:paraId="3ACB6D5B" w14:textId="77777777">
      <w:pPr>
        <w:spacing w:after="240" w:line="240" w:lineRule="auto"/>
        <w:rPr>
          <w:szCs w:val="24"/>
        </w:rPr>
      </w:pPr>
    </w:p>
    <w:p w:rsidR="00134EBD" w:rsidRDefault="00AA2E71" w14:paraId="292EFD66" w14:textId="77777777">
      <w:pPr>
        <w:pStyle w:val="NoSpac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_____________________, den ___________________________</w:t>
      </w:r>
    </w:p>
    <w:p w:rsidR="00134EBD" w:rsidRDefault="00134EBD" w14:paraId="0ABBF485" w14:textId="77777777">
      <w:pPr>
        <w:pStyle w:val="NoSpacing"/>
        <w:rPr>
          <w:rFonts w:ascii="Calibri" w:hAnsi="Calibri" w:cs="Calibri"/>
          <w:sz w:val="22"/>
        </w:rPr>
      </w:pPr>
    </w:p>
    <w:p w:rsidR="00134EBD" w:rsidRDefault="00AA2E71" w14:paraId="67A04A36" w14:textId="11527209">
      <w:pPr>
        <w:pStyle w:val="NoSpacing"/>
      </w:pPr>
      <w:r w:rsidRPr="74169C32" w:rsidR="00AA2E71">
        <w:rPr>
          <w:rFonts w:ascii="Calibri" w:hAnsi="Calibri" w:cs="Calibri"/>
          <w:sz w:val="22"/>
          <w:szCs w:val="22"/>
        </w:rPr>
        <w:t>For universitet</w:t>
      </w:r>
      <w:r w:rsidRPr="74169C32" w:rsidR="478CD063">
        <w:rPr>
          <w:rFonts w:ascii="Calibri" w:hAnsi="Calibri" w:cs="Calibri"/>
          <w:sz w:val="22"/>
          <w:szCs w:val="22"/>
        </w:rPr>
        <w:t>et</w:t>
      </w:r>
      <w:r w:rsidRPr="74169C32" w:rsidR="00AA2E71">
        <w:rPr>
          <w:rFonts w:ascii="Calibri" w:hAnsi="Calibri" w:cs="Calibri"/>
          <w:sz w:val="22"/>
          <w:szCs w:val="22"/>
        </w:rPr>
        <w:t xml:space="preserve"> </w:t>
      </w:r>
      <w:r w:rsidRPr="74169C32" w:rsidR="00AA2E71">
        <w:rPr>
          <w:rFonts w:ascii="Calibri" w:hAnsi="Calibri" w:cs="Calibri"/>
          <w:sz w:val="22"/>
          <w:szCs w:val="22"/>
        </w:rPr>
        <w:t>ved dekan</w:t>
      </w:r>
      <w:r w:rsidRPr="74169C32" w:rsidR="00AA2E71">
        <w:rPr>
          <w:rFonts w:ascii="Calibri" w:hAnsi="Calibri" w:cs="Calibri"/>
          <w:sz w:val="22"/>
          <w:szCs w:val="22"/>
        </w:rPr>
        <w:t>/</w:t>
      </w:r>
      <w:r w:rsidRPr="74169C32" w:rsidR="00AA2E71">
        <w:rPr>
          <w:rFonts w:ascii="Calibri" w:hAnsi="Calibri" w:cs="Calibri"/>
          <w:sz w:val="22"/>
          <w:szCs w:val="22"/>
        </w:rPr>
        <w:t>senterleiar</w:t>
      </w:r>
      <w:r w:rsidRPr="74169C32" w:rsidR="00AA2E71">
        <w:rPr>
          <w:rFonts w:ascii="Calibri" w:hAnsi="Calibri" w:cs="Calibri"/>
          <w:sz w:val="22"/>
          <w:szCs w:val="22"/>
        </w:rPr>
        <w:t>:</w:t>
      </w:r>
      <w:r w:rsidRPr="74169C32" w:rsidR="00AA2E71">
        <w:rPr>
          <w:rFonts w:ascii="Calibri" w:hAnsi="Calibri" w:cs="Calibri"/>
          <w:sz w:val="22"/>
          <w:szCs w:val="22"/>
        </w:rPr>
        <w:t xml:space="preserve"> ___________________________</w:t>
      </w:r>
    </w:p>
    <w:p w:rsidRPr="00A551F2" w:rsidR="00134EBD" w:rsidRDefault="00134EBD" w14:paraId="0B4BE6CB" w14:textId="77777777">
      <w:pPr>
        <w:pStyle w:val="NoSpacing"/>
        <w:rPr>
          <w:rFonts w:ascii="Calibri" w:hAnsi="Calibri" w:cs="Calibri"/>
          <w:bCs/>
          <w:sz w:val="22"/>
        </w:rPr>
      </w:pPr>
    </w:p>
    <w:p w:rsidR="00134EBD" w:rsidRDefault="00AA2E71" w14:paraId="79E19FCE" w14:textId="77777777">
      <w:pPr>
        <w:pStyle w:val="NoSpacing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Kandidaten: _________________________________________________</w:t>
      </w:r>
    </w:p>
    <w:p w:rsidR="00134EBD" w:rsidRDefault="00134EBD" w14:paraId="5FBCAC87" w14:textId="77777777">
      <w:pPr>
        <w:pStyle w:val="NoSpacing"/>
        <w:rPr>
          <w:rFonts w:ascii="Calibri" w:hAnsi="Calibri" w:cs="Calibri"/>
          <w:bCs/>
          <w:sz w:val="22"/>
        </w:rPr>
      </w:pPr>
    </w:p>
    <w:p w:rsidR="00134EBD" w:rsidRDefault="00AA2E71" w14:paraId="64339946" w14:textId="77777777">
      <w:pPr>
        <w:pStyle w:val="NoSpacing"/>
      </w:pPr>
      <w:r>
        <w:rPr>
          <w:rFonts w:ascii="Calibri" w:hAnsi="Calibri" w:cs="Calibri"/>
          <w:bCs/>
          <w:sz w:val="22"/>
        </w:rPr>
        <w:t>For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Cs/>
          <w:sz w:val="22"/>
        </w:rPr>
        <w:t>ekstern part: _____________________________________________</w:t>
      </w:r>
    </w:p>
    <w:p w:rsidR="00134EBD" w:rsidRDefault="00134EBD" w14:paraId="2A8BF14A" w14:textId="77777777">
      <w:pPr>
        <w:rPr>
          <w:b/>
        </w:rPr>
      </w:pPr>
    </w:p>
    <w:p w:rsidR="00134EBD" w:rsidRDefault="00134EBD" w14:paraId="55B47C13" w14:textId="77777777"/>
    <w:sectPr w:rsidR="00134EBD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3CEC" w:rsidRDefault="00AA2E71" w14:paraId="75BC7554" w14:textId="77777777">
      <w:pPr>
        <w:spacing w:line="240" w:lineRule="auto"/>
      </w:pPr>
      <w:r>
        <w:separator/>
      </w:r>
    </w:p>
  </w:endnote>
  <w:endnote w:type="continuationSeparator" w:id="0">
    <w:p w:rsidR="00683CEC" w:rsidRDefault="00AA2E71" w14:paraId="1EB1B85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9DE" w:rsidRDefault="00AA2E71" w14:paraId="2C42847B" w14:textId="77777777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4D49DE" w:rsidRDefault="00AD56D0" w14:paraId="0EE124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3CEC" w:rsidRDefault="00AA2E71" w14:paraId="0808B6BA" w14:textId="777777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83CEC" w:rsidRDefault="00AA2E71" w14:paraId="07D853C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D49DE" w:rsidRDefault="00AA2E71" w14:paraId="6DFB6770" w14:textId="77777777">
    <w:pPr>
      <w:pStyle w:val="Header"/>
      <w:ind w:left="-284"/>
    </w:pPr>
    <w:r>
      <w:rPr>
        <w:noProof/>
        <w:lang w:eastAsia="nb-NO"/>
      </w:rPr>
      <w:drawing>
        <wp:inline distT="0" distB="0" distL="0" distR="0" wp14:anchorId="2CCEC9F1" wp14:editId="1425F221">
          <wp:extent cx="1152528" cy="800100"/>
          <wp:effectExtent l="0" t="0" r="0" b="0"/>
          <wp:docPr id="1" name="Bilde 1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8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6C90"/>
    <w:multiLevelType w:val="multilevel"/>
    <w:tmpl w:val="52EED216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num w:numId="1" w16cid:durableId="2727874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BD"/>
    <w:rsid w:val="00134EBD"/>
    <w:rsid w:val="00683CEC"/>
    <w:rsid w:val="00A551F2"/>
    <w:rsid w:val="00AA2E71"/>
    <w:rsid w:val="00AD56D0"/>
    <w:rsid w:val="02B6CF52"/>
    <w:rsid w:val="02C5086C"/>
    <w:rsid w:val="047A0A23"/>
    <w:rsid w:val="0548CAC3"/>
    <w:rsid w:val="05AE99B3"/>
    <w:rsid w:val="0693E85B"/>
    <w:rsid w:val="091D65B6"/>
    <w:rsid w:val="09869329"/>
    <w:rsid w:val="0AD0CBEE"/>
    <w:rsid w:val="0C0E38F7"/>
    <w:rsid w:val="0F92BD33"/>
    <w:rsid w:val="10C881BD"/>
    <w:rsid w:val="1264521E"/>
    <w:rsid w:val="13581511"/>
    <w:rsid w:val="13793A66"/>
    <w:rsid w:val="1400227F"/>
    <w:rsid w:val="159BF2E0"/>
    <w:rsid w:val="15B51B3D"/>
    <w:rsid w:val="15E50535"/>
    <w:rsid w:val="16DD0FF4"/>
    <w:rsid w:val="1750EB9E"/>
    <w:rsid w:val="182B8634"/>
    <w:rsid w:val="1B6CCD02"/>
    <w:rsid w:val="1C1321EA"/>
    <w:rsid w:val="1C245CC1"/>
    <w:rsid w:val="20BC6036"/>
    <w:rsid w:val="217A0885"/>
    <w:rsid w:val="2587BFB5"/>
    <w:rsid w:val="2841A9FE"/>
    <w:rsid w:val="2BDBCAC2"/>
    <w:rsid w:val="2D5E72C6"/>
    <w:rsid w:val="2F6ABA01"/>
    <w:rsid w:val="2FE0B309"/>
    <w:rsid w:val="30961388"/>
    <w:rsid w:val="31499A51"/>
    <w:rsid w:val="31ED93F4"/>
    <w:rsid w:val="32E0B662"/>
    <w:rsid w:val="32E56AB2"/>
    <w:rsid w:val="3596EBFF"/>
    <w:rsid w:val="35D15065"/>
    <w:rsid w:val="380901BB"/>
    <w:rsid w:val="39E26352"/>
    <w:rsid w:val="3A6534FC"/>
    <w:rsid w:val="3D1A0414"/>
    <w:rsid w:val="3DB98CD6"/>
    <w:rsid w:val="3F64156E"/>
    <w:rsid w:val="40CBCB60"/>
    <w:rsid w:val="4169ED9D"/>
    <w:rsid w:val="41D8ECF6"/>
    <w:rsid w:val="433BCAA6"/>
    <w:rsid w:val="447D088B"/>
    <w:rsid w:val="45BFF4E3"/>
    <w:rsid w:val="46DEAEE5"/>
    <w:rsid w:val="478CD063"/>
    <w:rsid w:val="4A41DEC1"/>
    <w:rsid w:val="4A5AF156"/>
    <w:rsid w:val="4B912B20"/>
    <w:rsid w:val="4B94577D"/>
    <w:rsid w:val="4C4F5BEE"/>
    <w:rsid w:val="4CC9848F"/>
    <w:rsid w:val="4D3027DE"/>
    <w:rsid w:val="4FDDE302"/>
    <w:rsid w:val="4FE4EBBE"/>
    <w:rsid w:val="5125CB66"/>
    <w:rsid w:val="539F6962"/>
    <w:rsid w:val="54932C55"/>
    <w:rsid w:val="558DD26A"/>
    <w:rsid w:val="56447966"/>
    <w:rsid w:val="5970A80B"/>
    <w:rsid w:val="59AFF51D"/>
    <w:rsid w:val="5B12C263"/>
    <w:rsid w:val="5BFF4C47"/>
    <w:rsid w:val="5CD73B16"/>
    <w:rsid w:val="5FD73E6F"/>
    <w:rsid w:val="62177B04"/>
    <w:rsid w:val="6304DEBD"/>
    <w:rsid w:val="65DF6042"/>
    <w:rsid w:val="6AFF6946"/>
    <w:rsid w:val="6BA9EF56"/>
    <w:rsid w:val="6D3E214B"/>
    <w:rsid w:val="6E440609"/>
    <w:rsid w:val="7178699F"/>
    <w:rsid w:val="74169C32"/>
    <w:rsid w:val="74763596"/>
    <w:rsid w:val="7559B966"/>
    <w:rsid w:val="758CF900"/>
    <w:rsid w:val="75E36624"/>
    <w:rsid w:val="7767FFD5"/>
    <w:rsid w:val="77E5D9D4"/>
    <w:rsid w:val="791B06E6"/>
    <w:rsid w:val="7A1E3572"/>
    <w:rsid w:val="7A5899D8"/>
    <w:rsid w:val="7C5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05E"/>
  <w15:docId w15:val="{03CA2B90-E7A1-47F5-91B2-59F9AAAF4F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eastAsia="Times New Roman"/>
      <w:color w:val="1F4D78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</w:style>
  <w:style w:type="paragraph" w:styleId="Title">
    <w:name w:val="Title"/>
    <w:basedOn w:val="Normal"/>
    <w:next w:val="Normal"/>
    <w:uiPriority w:val="10"/>
    <w:qFormat/>
    <w:pPr>
      <w:spacing w:line="240" w:lineRule="auto"/>
    </w:pPr>
    <w:rPr>
      <w:rFonts w:eastAsia="Times New Roman"/>
      <w:spacing w:val="-10"/>
      <w:kern w:val="3"/>
      <w:sz w:val="36"/>
      <w:szCs w:val="56"/>
    </w:rPr>
  </w:style>
  <w:style w:type="character" w:styleId="TitleChar" w:customStyle="1">
    <w:name w:val="Title Char"/>
    <w:basedOn w:val="DefaultParagraphFont"/>
    <w:rPr>
      <w:rFonts w:ascii="Arial" w:hAnsi="Arial" w:eastAsia="Times New Roman" w:cs="Times New Roman"/>
      <w:spacing w:val="-10"/>
      <w:kern w:val="3"/>
      <w:sz w:val="36"/>
      <w:szCs w:val="5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Overskrift31" w:customStyle="1">
    <w:name w:val="Overskrift 31"/>
    <w:basedOn w:val="Normal"/>
    <w:next w:val="Normal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styleId="Standardskriftforavsnitt1" w:customStyle="1">
    <w:name w:val="Standardskrift for avsnitt1"/>
  </w:style>
  <w:style w:type="paragraph" w:styleId="Listeavsnitt1" w:customStyle="1">
    <w:name w:val="Listeavsnitt1"/>
    <w:basedOn w:val="Normal"/>
    <w:pPr>
      <w:numPr>
        <w:numId w:val="1"/>
      </w:numPr>
    </w:p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TextChar" w:customStyle="1">
    <w:name w:val="Footnote Text Char"/>
    <w:basedOn w:val="DefaultParagraphFont"/>
    <w:rPr>
      <w:rFonts w:ascii="Times New Roman" w:hAnsi="Times New Roman" w:eastAsia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rPr>
      <w:rFonts w:ascii="Segoe UI" w:hAnsi="Segoe UI" w:eastAsia="Calibri" w:cs="Segoe UI"/>
      <w:sz w:val="18"/>
      <w:szCs w:val="18"/>
    </w:rPr>
  </w:style>
  <w:style w:type="character" w:styleId="Heading1Char" w:customStyle="1">
    <w:name w:val="Heading 1 Char"/>
    <w:basedOn w:val="DefaultParagraphFont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2Char" w:customStyle="1">
    <w:name w:val="Heading 2 Char"/>
    <w:basedOn w:val="DefaultParagraphFont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Heading3Char" w:customStyle="1">
    <w:name w:val="Heading 3 Char"/>
    <w:basedOn w:val="DefaultParagraphFont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  <w:lang w:val="en-GB" w:eastAsia="nb-NO"/>
    </w:rPr>
  </w:style>
  <w:style w:type="paragraph" w:styleId="ListParagraph">
    <w:name w:val="List Paragraph"/>
    <w:basedOn w:val="Normal"/>
    <w:pPr>
      <w:ind w:left="720"/>
    </w:pPr>
  </w:style>
  <w:style w:type="numbering" w:styleId="LFO1" w:customStyle="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908AD2-8A1C-4BC8-BBBB-7C6BD2FAA6A6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5A7387-82C6-48B2-92A1-A6ABBA136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7DAFB-E6BC-4EEC-ABE9-DB4B52CC0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AE039-6C97-4483-BB5F-870CEC3D7B1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2980f5ba-6631-4811-ae65-18b74fd342d9"/>
    <ds:schemaRef ds:uri="16c800ca-b83e-405d-aca3-2071ebeca5dd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OsloMet_logo.dotx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Vigdis Berger</dc:creator>
  <dc:description/>
  <lastModifiedBy>Anne Berit Faaberg</lastModifiedBy>
  <revision>2</revision>
  <lastPrinted>2019-03-07T09:38:00.0000000Z</lastPrinted>
  <dcterms:created xsi:type="dcterms:W3CDTF">2023-09-13T08:56:00.0000000Z</dcterms:created>
  <dcterms:modified xsi:type="dcterms:W3CDTF">2023-10-09T13:59:09.5043593Z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