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7EE2" w14:textId="77777777" w:rsidR="00752B3F" w:rsidRDefault="00752B3F" w:rsidP="00752B3F">
      <w:pPr>
        <w:pStyle w:val="Tittel"/>
      </w:pPr>
    </w:p>
    <w:p w14:paraId="35D151CF" w14:textId="77777777" w:rsidR="009804AB" w:rsidRDefault="009804AB" w:rsidP="009804AB">
      <w:pPr>
        <w:pStyle w:val="Default"/>
      </w:pPr>
    </w:p>
    <w:p w14:paraId="3A3C4465" w14:textId="77777777" w:rsidR="009804AB" w:rsidRPr="008E47A7" w:rsidRDefault="009804AB" w:rsidP="009804AB">
      <w:pPr>
        <w:pStyle w:val="Default"/>
        <w:rPr>
          <w:rFonts w:asciiTheme="minorHAnsi" w:hAnsiTheme="minorHAnsi" w:cstheme="minorHAnsi"/>
          <w:sz w:val="48"/>
          <w:szCs w:val="48"/>
        </w:rPr>
      </w:pPr>
      <w:r w:rsidRPr="008E47A7">
        <w:rPr>
          <w:rFonts w:asciiTheme="minorHAnsi" w:hAnsiTheme="minorHAnsi" w:cstheme="minorHAnsi"/>
          <w:sz w:val="48"/>
          <w:szCs w:val="48"/>
        </w:rPr>
        <w:t xml:space="preserve">Samtykkeskjema for streaming/live-sending/direktesending av film ved OsloMet </w:t>
      </w:r>
    </w:p>
    <w:p w14:paraId="3518BA7F" w14:textId="77777777" w:rsidR="009804AB" w:rsidRDefault="009804AB" w:rsidP="009804AB">
      <w:pPr>
        <w:pStyle w:val="Default"/>
        <w:rPr>
          <w:sz w:val="22"/>
          <w:szCs w:val="22"/>
        </w:rPr>
      </w:pPr>
    </w:p>
    <w:p w14:paraId="4899BDC4" w14:textId="77777777" w:rsidR="00B655A5" w:rsidRDefault="00B655A5" w:rsidP="009804AB">
      <w:pPr>
        <w:pStyle w:val="Default"/>
        <w:rPr>
          <w:sz w:val="22"/>
          <w:szCs w:val="22"/>
        </w:rPr>
      </w:pPr>
    </w:p>
    <w:p w14:paraId="42F9C795" w14:textId="77777777" w:rsidR="00B655A5" w:rsidRDefault="00B655A5" w:rsidP="009804AB">
      <w:pPr>
        <w:pStyle w:val="Default"/>
        <w:rPr>
          <w:sz w:val="22"/>
          <w:szCs w:val="22"/>
        </w:rPr>
      </w:pPr>
    </w:p>
    <w:p w14:paraId="2470ADA2" w14:textId="77777777" w:rsidR="00B655A5" w:rsidRDefault="00B655A5" w:rsidP="009804AB">
      <w:pPr>
        <w:pStyle w:val="Default"/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5A5" w:rsidRPr="008E47A7" w14:paraId="5B6E7F3A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6A986B83" w14:textId="063C2C96" w:rsidR="00B655A5" w:rsidRPr="008E47A7" w:rsidRDefault="0042361C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Hva skal sendes?</w:t>
            </w:r>
          </w:p>
        </w:tc>
        <w:tc>
          <w:tcPr>
            <w:tcW w:w="4531" w:type="dxa"/>
          </w:tcPr>
          <w:p w14:paraId="74617FBE" w14:textId="11ECE838" w:rsidR="00B655A5" w:rsidRPr="008E47A7" w:rsidRDefault="00CE6923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avn på arrangement/konferanse og kort beskrivelse)</w:t>
            </w:r>
          </w:p>
        </w:tc>
      </w:tr>
      <w:tr w:rsidR="00B655A5" w:rsidRPr="008E47A7" w14:paraId="08D45A44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3913C0CB" w14:textId="5C6CFDA0" w:rsidR="00B655A5" w:rsidRPr="008E47A7" w:rsidRDefault="00DE5E9E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 xml:space="preserve">Hvorfor </w:t>
            </w:r>
            <w:r w:rsidR="00BF78F7" w:rsidRPr="008E47A7">
              <w:rPr>
                <w:rFonts w:asciiTheme="minorHAnsi" w:hAnsiTheme="minorHAnsi" w:cstheme="minorHAnsi"/>
              </w:rPr>
              <w:t>skal det sendes direkte?</w:t>
            </w:r>
          </w:p>
        </w:tc>
        <w:tc>
          <w:tcPr>
            <w:tcW w:w="4531" w:type="dxa"/>
          </w:tcPr>
          <w:p w14:paraId="45D7F4BA" w14:textId="2581445B" w:rsidR="00B655A5" w:rsidRPr="008E47A7" w:rsidRDefault="00210495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k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ort beskrivelse av grunn til direktesending)</w:t>
            </w:r>
          </w:p>
        </w:tc>
      </w:tr>
      <w:tr w:rsidR="00B655A5" w:rsidRPr="008E47A7" w14:paraId="4A52EE22" w14:textId="77777777" w:rsidTr="00B655A5">
        <w:tc>
          <w:tcPr>
            <w:tcW w:w="4531" w:type="dxa"/>
            <w:shd w:val="clear" w:color="auto" w:fill="DEEAF6" w:themeFill="accent1" w:themeFillTint="33"/>
          </w:tcPr>
          <w:p w14:paraId="55979C3F" w14:textId="42E7F70E" w:rsidR="00B655A5" w:rsidRPr="008E47A7" w:rsidRDefault="00BF78F7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Hvor skal det sendes direkte fra?</w:t>
            </w:r>
          </w:p>
        </w:tc>
        <w:tc>
          <w:tcPr>
            <w:tcW w:w="4531" w:type="dxa"/>
          </w:tcPr>
          <w:p w14:paraId="345209E9" w14:textId="7A963686" w:rsidR="00B655A5" w:rsidRPr="008E47A7" w:rsidRDefault="00210495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avn på lokale, bygg</w:t>
            </w:r>
            <w:r w:rsidR="00150858" w:rsidRPr="008E47A7">
              <w:rPr>
                <w:rFonts w:asciiTheme="minorHAnsi" w:hAnsiTheme="minorHAnsi" w:cstheme="minorHAnsi"/>
                <w:i/>
                <w:iCs/>
              </w:rPr>
              <w:t>, romnr.)</w:t>
            </w:r>
          </w:p>
        </w:tc>
      </w:tr>
      <w:tr w:rsidR="00B655A5" w:rsidRPr="008E47A7" w14:paraId="169AF104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6A867AEC" w14:textId="30B9A884" w:rsidR="00B655A5" w:rsidRPr="008E47A7" w:rsidRDefault="00BF78F7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Når skal det sendes direkte?</w:t>
            </w:r>
          </w:p>
        </w:tc>
        <w:tc>
          <w:tcPr>
            <w:tcW w:w="4531" w:type="dxa"/>
          </w:tcPr>
          <w:p w14:paraId="44269124" w14:textId="4E6F600E" w:rsidR="00B655A5" w:rsidRPr="008E47A7" w:rsidRDefault="00150858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s</w:t>
            </w:r>
            <w:r w:rsidR="00490BF5" w:rsidRPr="008E47A7">
              <w:rPr>
                <w:rFonts w:asciiTheme="minorHAnsi" w:hAnsiTheme="minorHAnsi" w:cstheme="minorHAnsi"/>
                <w:i/>
                <w:iCs/>
              </w:rPr>
              <w:t>tart og slutt</w:t>
            </w:r>
            <w:r w:rsidR="00EC5547" w:rsidRPr="008E47A7">
              <w:rPr>
                <w:rFonts w:asciiTheme="minorHAnsi" w:hAnsiTheme="minorHAnsi" w:cstheme="minorHAnsi"/>
                <w:i/>
                <w:iCs/>
              </w:rPr>
              <w:t>-tidspunkt)</w:t>
            </w:r>
          </w:p>
        </w:tc>
      </w:tr>
      <w:tr w:rsidR="00B655A5" w:rsidRPr="008E47A7" w14:paraId="2679BCFB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511CDF40" w14:textId="4F520ACC" w:rsidR="00B655A5" w:rsidRPr="008E47A7" w:rsidRDefault="00860CCD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Hvem er ansvarlig for arrangementet?</w:t>
            </w:r>
          </w:p>
        </w:tc>
        <w:tc>
          <w:tcPr>
            <w:tcW w:w="4531" w:type="dxa"/>
          </w:tcPr>
          <w:p w14:paraId="5BAD67F3" w14:textId="18BF8A0C" w:rsidR="00B655A5" w:rsidRPr="008E47A7" w:rsidRDefault="00EC5547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avn og kontaktinfo til ansvarlig</w:t>
            </w:r>
            <w:r w:rsidR="001F4E83" w:rsidRPr="008E47A7">
              <w:rPr>
                <w:rFonts w:asciiTheme="minorHAnsi" w:hAnsiTheme="minorHAnsi" w:cstheme="minorHAnsi"/>
                <w:i/>
                <w:iCs/>
              </w:rPr>
              <w:t xml:space="preserve"> og </w:t>
            </w:r>
            <w:r w:rsidR="00626C13" w:rsidRPr="008E47A7">
              <w:rPr>
                <w:rFonts w:asciiTheme="minorHAnsi" w:hAnsiTheme="minorHAnsi" w:cstheme="minorHAnsi"/>
                <w:i/>
                <w:iCs/>
              </w:rPr>
              <w:t>enhet/avdeling/fakultet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473D0CB3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2753ABA6" w14:textId="6ED50C8F" w:rsidR="00B655A5" w:rsidRPr="008E47A7" w:rsidRDefault="00860CCD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Hvem skal filme og produsere</w:t>
            </w:r>
            <w:r w:rsidR="00347D65" w:rsidRPr="008E47A7">
              <w:rPr>
                <w:rFonts w:asciiTheme="minorHAnsi" w:hAnsiTheme="minorHAnsi" w:cstheme="minorHAnsi"/>
              </w:rPr>
              <w:t xml:space="preserve"> direktesendingen?</w:t>
            </w:r>
          </w:p>
        </w:tc>
        <w:tc>
          <w:tcPr>
            <w:tcW w:w="4531" w:type="dxa"/>
          </w:tcPr>
          <w:p w14:paraId="4FECB733" w14:textId="633A244B" w:rsidR="00B655A5" w:rsidRPr="008E47A7" w:rsidRDefault="00626C13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avn/kontaktinfo på enhet/selskap som skal produsere sendingen)</w:t>
            </w:r>
          </w:p>
        </w:tc>
      </w:tr>
      <w:tr w:rsidR="00B655A5" w:rsidRPr="008E47A7" w14:paraId="20925EC1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0C1CFB75" w14:textId="385E20D1" w:rsidR="00B655A5" w:rsidRPr="008E47A7" w:rsidRDefault="00347D65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Hvor skal direktesendingen vises?</w:t>
            </w:r>
          </w:p>
        </w:tc>
        <w:tc>
          <w:tcPr>
            <w:tcW w:w="4531" w:type="dxa"/>
          </w:tcPr>
          <w:p w14:paraId="4EE77578" w14:textId="6F0FA677" w:rsidR="00B655A5" w:rsidRPr="008E47A7" w:rsidRDefault="00CF516E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A9075F" w:rsidRPr="008E47A7">
              <w:rPr>
                <w:rFonts w:asciiTheme="minorHAnsi" w:hAnsiTheme="minorHAnsi" w:cstheme="minorHAnsi"/>
                <w:i/>
                <w:iCs/>
              </w:rPr>
              <w:t>s</w:t>
            </w:r>
            <w:r w:rsidR="001E5BA8" w:rsidRPr="008E47A7">
              <w:rPr>
                <w:rFonts w:asciiTheme="minorHAnsi" w:hAnsiTheme="minorHAnsi" w:cstheme="minorHAnsi"/>
                <w:i/>
                <w:iCs/>
              </w:rPr>
              <w:t>kriv opp alle tjenester som vises på sendingen, også nettsider der sendingen bygges inn (embedde)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2C236A47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2A49C3A4" w14:textId="15A0FEC1" w:rsidR="00B655A5" w:rsidRPr="008E47A7" w:rsidRDefault="00700381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Vil direktesendingen bli publisert som film etter arrangementet?</w:t>
            </w:r>
          </w:p>
        </w:tc>
        <w:tc>
          <w:tcPr>
            <w:tcW w:w="4531" w:type="dxa"/>
          </w:tcPr>
          <w:p w14:paraId="03AB2632" w14:textId="17A33A45" w:rsidR="00B655A5" w:rsidRPr="008E47A7" w:rsidRDefault="00CF516E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v</w:t>
            </w:r>
            <w:r w:rsidR="00274554" w:rsidRPr="008E47A7">
              <w:rPr>
                <w:rFonts w:asciiTheme="minorHAnsi" w:hAnsiTheme="minorHAnsi" w:cstheme="minorHAnsi"/>
                <w:i/>
                <w:iCs/>
              </w:rPr>
              <w:t>iss ja, hvor og hvor lenge? P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>a</w:t>
            </w:r>
            <w:r w:rsidR="00274554" w:rsidRPr="008E47A7">
              <w:rPr>
                <w:rFonts w:asciiTheme="minorHAnsi" w:hAnsiTheme="minorHAnsi" w:cstheme="minorHAnsi"/>
                <w:i/>
                <w:iCs/>
              </w:rPr>
              <w:t>ss på å få med tidspunkt for sletting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6AE346E3" w14:textId="379773E8" w:rsidR="00A017F7" w:rsidRPr="008E47A7" w:rsidRDefault="00973EA8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v</w:t>
            </w:r>
            <w:r w:rsidR="00A017F7" w:rsidRPr="008E47A7">
              <w:rPr>
                <w:rFonts w:asciiTheme="minorHAnsi" w:hAnsiTheme="minorHAnsi" w:cstheme="minorHAnsi"/>
                <w:i/>
                <w:iCs/>
              </w:rPr>
              <w:t>iss nei, hva vil skje med direkteopptaket? Når vil det bli slettet?</w:t>
            </w:r>
            <w:r w:rsidR="00CF516E"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655A5" w:rsidRPr="008E47A7" w14:paraId="6848641E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65B0EA5A" w14:textId="503A8BBA" w:rsidR="00B655A5" w:rsidRPr="008E47A7" w:rsidRDefault="00F000FD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Hvem skal filmes?</w:t>
            </w:r>
          </w:p>
        </w:tc>
        <w:tc>
          <w:tcPr>
            <w:tcW w:w="4531" w:type="dxa"/>
          </w:tcPr>
          <w:p w14:paraId="4F1B6040" w14:textId="4EC7B1C3" w:rsidR="00B655A5" w:rsidRPr="008E47A7" w:rsidRDefault="00CF516E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</w:t>
            </w:r>
            <w:r w:rsidR="00973EA8" w:rsidRPr="008E47A7">
              <w:rPr>
                <w:rFonts w:asciiTheme="minorHAnsi" w:hAnsiTheme="minorHAnsi" w:cstheme="minorHAnsi"/>
                <w:i/>
                <w:iCs/>
              </w:rPr>
              <w:t>n</w:t>
            </w:r>
            <w:r w:rsidR="00EB02A1" w:rsidRPr="008E47A7">
              <w:rPr>
                <w:rFonts w:asciiTheme="minorHAnsi" w:hAnsiTheme="minorHAnsi" w:cstheme="minorHAnsi"/>
                <w:i/>
                <w:iCs/>
              </w:rPr>
              <w:t>avn på deltakerne som skal filmes og oppfattes som hovedpersoner i sendingen</w:t>
            </w:r>
            <w:r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3A4C02" w:rsidRPr="008E47A7" w14:paraId="041977AC" w14:textId="77777777" w:rsidTr="009D45F3">
        <w:tc>
          <w:tcPr>
            <w:tcW w:w="4531" w:type="dxa"/>
            <w:shd w:val="clear" w:color="auto" w:fill="DEEAF6" w:themeFill="accent1" w:themeFillTint="33"/>
          </w:tcPr>
          <w:p w14:paraId="33CDCFFA" w14:textId="58B77FDC" w:rsidR="003A4C02" w:rsidRPr="008E47A7" w:rsidRDefault="003A4C02" w:rsidP="009804AB">
            <w:pPr>
              <w:pStyle w:val="Default"/>
              <w:rPr>
                <w:rFonts w:asciiTheme="minorHAnsi" w:hAnsiTheme="minorHAnsi" w:cstheme="minorHAnsi"/>
              </w:rPr>
            </w:pPr>
            <w:r w:rsidRPr="008E47A7">
              <w:rPr>
                <w:rFonts w:asciiTheme="minorHAnsi" w:hAnsiTheme="minorHAnsi" w:cstheme="minorHAnsi"/>
              </w:rPr>
              <w:t>Hvor oppbevares direkteopptaket?</w:t>
            </w:r>
          </w:p>
        </w:tc>
        <w:tc>
          <w:tcPr>
            <w:tcW w:w="4531" w:type="dxa"/>
          </w:tcPr>
          <w:p w14:paraId="79B08634" w14:textId="46945D4E" w:rsidR="003A4C02" w:rsidRPr="008E47A7" w:rsidRDefault="00A9075F" w:rsidP="009804AB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8E47A7">
              <w:rPr>
                <w:rFonts w:asciiTheme="minorHAnsi" w:hAnsiTheme="minorHAnsi" w:cstheme="minorHAnsi"/>
                <w:i/>
                <w:iCs/>
              </w:rPr>
              <w:t>(f</w:t>
            </w:r>
            <w:r w:rsidR="000719D9" w:rsidRPr="008E47A7">
              <w:rPr>
                <w:rFonts w:asciiTheme="minorHAnsi" w:hAnsiTheme="minorHAnsi" w:cstheme="minorHAnsi"/>
                <w:i/>
                <w:iCs/>
              </w:rPr>
              <w:t>ysisk og</w:t>
            </w:r>
            <w:r w:rsidR="001850F2" w:rsidRPr="008E47A7">
              <w:rPr>
                <w:rFonts w:asciiTheme="minorHAnsi" w:hAnsiTheme="minorHAnsi" w:cstheme="minorHAnsi"/>
                <w:i/>
                <w:iCs/>
              </w:rPr>
              <w:t>/eller</w:t>
            </w:r>
            <w:r w:rsidR="000719D9" w:rsidRPr="008E47A7">
              <w:rPr>
                <w:rFonts w:asciiTheme="minorHAnsi" w:hAnsiTheme="minorHAnsi" w:cstheme="minorHAnsi"/>
                <w:i/>
                <w:iCs/>
              </w:rPr>
              <w:t xml:space="preserve"> elektronisk lagring</w:t>
            </w:r>
            <w:r w:rsidR="00CF516E" w:rsidRPr="008E47A7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</w:tbl>
    <w:p w14:paraId="30490E7E" w14:textId="77777777" w:rsidR="009804AB" w:rsidRPr="008E47A7" w:rsidRDefault="009804AB" w:rsidP="009804AB">
      <w:pPr>
        <w:pStyle w:val="Default"/>
        <w:rPr>
          <w:rFonts w:asciiTheme="minorHAnsi" w:hAnsiTheme="minorHAnsi" w:cstheme="minorHAnsi"/>
        </w:rPr>
      </w:pPr>
    </w:p>
    <w:p w14:paraId="49D5D275" w14:textId="77777777" w:rsidR="009804AB" w:rsidRPr="008E47A7" w:rsidRDefault="009804AB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0065CB" w14:textId="7B02FB20" w:rsidR="00F5112B" w:rsidRPr="008E47A7" w:rsidRDefault="0055379E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OsloMet behandler dine personopplysninger basert på ditt samtykke.</w:t>
      </w:r>
    </w:p>
    <w:p w14:paraId="28EAA252" w14:textId="4A880A4F" w:rsidR="00EB5ADF" w:rsidRPr="008E47A7" w:rsidRDefault="00EB5ADF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Det er frivillig å </w:t>
      </w:r>
      <w:r w:rsidR="00203350" w:rsidRPr="008E47A7">
        <w:rPr>
          <w:rFonts w:cstheme="minorHAnsi"/>
          <w:sz w:val="24"/>
          <w:szCs w:val="24"/>
        </w:rPr>
        <w:t>delta.</w:t>
      </w:r>
      <w:r w:rsidRPr="008E47A7">
        <w:rPr>
          <w:rFonts w:cstheme="minorHAnsi"/>
          <w:sz w:val="24"/>
          <w:szCs w:val="24"/>
        </w:rPr>
        <w:t xml:space="preserve"> Du kan når som helst trekke tilbake ditt samtykke. </w:t>
      </w:r>
    </w:p>
    <w:p w14:paraId="4C61EA72" w14:textId="7FFF65BA" w:rsidR="00EB5ADF" w:rsidRPr="008E47A7" w:rsidRDefault="00EB5ADF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Du vil bli gjenkjent ved publisering av </w:t>
      </w:r>
      <w:r w:rsidR="00072701" w:rsidRPr="008E47A7">
        <w:rPr>
          <w:rFonts w:cstheme="minorHAnsi"/>
          <w:sz w:val="24"/>
          <w:szCs w:val="24"/>
        </w:rPr>
        <w:t>filmen.</w:t>
      </w:r>
    </w:p>
    <w:p w14:paraId="636BFC44" w14:textId="10ECE329" w:rsidR="00EB5ADF" w:rsidRPr="00610A2F" w:rsidRDefault="00F9582E" w:rsidP="00EB5ADF">
      <w:pPr>
        <w:spacing w:after="160" w:line="259" w:lineRule="auto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Ditt personvern - d</w:t>
      </w:r>
      <w:r w:rsidR="00EB5ADF" w:rsidRPr="00610A2F">
        <w:rPr>
          <w:rFonts w:ascii="Times New Roman" w:hAnsi="Times New Roman" w:cs="Times New Roman"/>
          <w:color w:val="0070C0"/>
          <w:sz w:val="36"/>
          <w:szCs w:val="36"/>
        </w:rPr>
        <w:t>ine rettigheter:</w:t>
      </w:r>
    </w:p>
    <w:p w14:paraId="40B9A946" w14:textId="77777777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Du har rett på innsyn i hvilke personopplysninger som er registrert om deg. </w:t>
      </w:r>
    </w:p>
    <w:p w14:paraId="2D9FC3D7" w14:textId="77777777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Du har rett til å få rettet personopplysninger om deg.</w:t>
      </w:r>
    </w:p>
    <w:p w14:paraId="6528C7AD" w14:textId="35C47CE6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Du har rett til å få slettet personopplysninger om deg, dvs. få slettet/sladdet </w:t>
      </w:r>
      <w:r w:rsidR="00072701" w:rsidRPr="008E47A7">
        <w:rPr>
          <w:rFonts w:cstheme="minorHAnsi"/>
          <w:sz w:val="24"/>
          <w:szCs w:val="24"/>
        </w:rPr>
        <w:t>opptak av deg selv.</w:t>
      </w:r>
    </w:p>
    <w:p w14:paraId="68811701" w14:textId="77777777" w:rsidR="00EB5ADF" w:rsidRPr="008E47A7" w:rsidRDefault="00EB5ADF" w:rsidP="00EB5ADF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>Du har rett til å få en kopi av dine personopplysninger.</w:t>
      </w:r>
    </w:p>
    <w:p w14:paraId="3B5C756E" w14:textId="77777777" w:rsidR="00EB5ADF" w:rsidRPr="008E47A7" w:rsidRDefault="00EB5ADF" w:rsidP="00EB5ADF">
      <w:pPr>
        <w:spacing w:after="160" w:line="259" w:lineRule="auto"/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lastRenderedPageBreak/>
        <w:t>Du har rett til å sende klage til personvernombudet eller Datatilsynet om behandlingen av dine personopplysninger.</w:t>
      </w:r>
    </w:p>
    <w:p w14:paraId="6429DBDE" w14:textId="6B7639C1" w:rsidR="009804AB" w:rsidRPr="008E47A7" w:rsidRDefault="009804AB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927F26" w14:textId="1A76FDBD" w:rsidR="0000050B" w:rsidRPr="008E47A7" w:rsidRDefault="0000050B" w:rsidP="009804AB">
      <w:pPr>
        <w:pStyle w:val="Default"/>
        <w:rPr>
          <w:rFonts w:asciiTheme="minorHAnsi" w:hAnsiTheme="minorHAnsi" w:cstheme="minorHAnsi"/>
          <w:i/>
          <w:iCs/>
        </w:rPr>
      </w:pPr>
      <w:r w:rsidRPr="008E47A7">
        <w:rPr>
          <w:rFonts w:asciiTheme="minorHAnsi" w:hAnsiTheme="minorHAnsi" w:cstheme="minorHAnsi"/>
        </w:rPr>
        <w:t xml:space="preserve">Kontaktperson: </w:t>
      </w:r>
      <w:r w:rsidR="00243526" w:rsidRPr="008E47A7">
        <w:rPr>
          <w:rFonts w:asciiTheme="minorHAnsi" w:hAnsiTheme="minorHAnsi" w:cstheme="minorHAnsi"/>
          <w:i/>
          <w:iCs/>
        </w:rPr>
        <w:t>(navn og kontaktopplysninger til den daglig ansvarlige for behandlingen</w:t>
      </w:r>
      <w:r w:rsidR="00394623">
        <w:rPr>
          <w:rFonts w:asciiTheme="minorHAnsi" w:hAnsiTheme="minorHAnsi" w:cstheme="minorHAnsi"/>
          <w:i/>
          <w:iCs/>
        </w:rPr>
        <w:t>/arrangør</w:t>
      </w:r>
      <w:r w:rsidR="00243526" w:rsidRPr="008E47A7">
        <w:rPr>
          <w:rFonts w:asciiTheme="minorHAnsi" w:hAnsiTheme="minorHAnsi" w:cstheme="minorHAnsi"/>
          <w:i/>
          <w:iCs/>
        </w:rPr>
        <w:t>)</w:t>
      </w:r>
    </w:p>
    <w:p w14:paraId="7B04351B" w14:textId="77777777" w:rsidR="0000050B" w:rsidRPr="008E47A7" w:rsidRDefault="0000050B" w:rsidP="009804AB">
      <w:pPr>
        <w:pStyle w:val="Default"/>
        <w:rPr>
          <w:rFonts w:asciiTheme="minorHAnsi" w:hAnsiTheme="minorHAnsi" w:cstheme="minorHAnsi"/>
        </w:rPr>
      </w:pPr>
    </w:p>
    <w:p w14:paraId="281E966A" w14:textId="23EA9FE1" w:rsidR="004251A2" w:rsidRPr="008E47A7" w:rsidRDefault="00DF3E26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47A7">
        <w:rPr>
          <w:rFonts w:asciiTheme="minorHAnsi" w:hAnsiTheme="minorHAnsi" w:cstheme="minorHAnsi"/>
        </w:rPr>
        <w:t xml:space="preserve">OsloMet sitt personvernombud: </w:t>
      </w:r>
      <w:hyperlink r:id="rId10" w:history="1">
        <w:r w:rsidRPr="008E47A7">
          <w:rPr>
            <w:rStyle w:val="Hyperkobling"/>
            <w:rFonts w:asciiTheme="minorHAnsi" w:hAnsiTheme="minorHAnsi" w:cstheme="minorHAnsi"/>
          </w:rPr>
          <w:t>personvernombud@oslomet.no</w:t>
        </w:r>
      </w:hyperlink>
    </w:p>
    <w:p w14:paraId="35A1CC1C" w14:textId="1B202910" w:rsidR="004251A2" w:rsidRPr="008E47A7" w:rsidRDefault="004251A2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D40AF4" w14:textId="77777777" w:rsidR="004251A2" w:rsidRPr="008E47A7" w:rsidRDefault="004251A2" w:rsidP="009804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9330B3" w14:textId="77777777" w:rsidR="000F2447" w:rsidRPr="00BE2957" w:rsidRDefault="000F2447" w:rsidP="000F2447">
      <w:pPr>
        <w:rPr>
          <w:rFonts w:ascii="Times New Roman" w:hAnsi="Times New Roman" w:cs="Times New Roman"/>
          <w:bCs/>
          <w:color w:val="0070C0"/>
          <w:sz w:val="36"/>
          <w:szCs w:val="36"/>
        </w:rPr>
      </w:pPr>
      <w:r w:rsidRPr="00BE2957">
        <w:rPr>
          <w:rFonts w:ascii="Times New Roman" w:hAnsi="Times New Roman" w:cs="Times New Roman"/>
          <w:bCs/>
          <w:color w:val="0070C0"/>
          <w:sz w:val="36"/>
          <w:szCs w:val="36"/>
        </w:rPr>
        <w:t>Samtykkeerklæring:</w:t>
      </w:r>
    </w:p>
    <w:p w14:paraId="7EC0287A" w14:textId="4FB7EEAB" w:rsidR="000F2447" w:rsidRDefault="000F2447" w:rsidP="000F2447">
      <w:pPr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Jeg har mottatt og forstått informasjonen om </w:t>
      </w:r>
      <w:r w:rsidR="005520A8" w:rsidRPr="008E47A7">
        <w:rPr>
          <w:rFonts w:cstheme="minorHAnsi"/>
          <w:sz w:val="24"/>
          <w:szCs w:val="24"/>
        </w:rPr>
        <w:t>opptak og publisering av film</w:t>
      </w:r>
      <w:r w:rsidR="00FA2888" w:rsidRPr="008E47A7">
        <w:rPr>
          <w:rFonts w:cstheme="minorHAnsi"/>
          <w:sz w:val="24"/>
          <w:szCs w:val="24"/>
        </w:rPr>
        <w:t>.</w:t>
      </w:r>
      <w:r w:rsidRPr="008E47A7">
        <w:rPr>
          <w:rFonts w:cstheme="minorHAnsi"/>
          <w:sz w:val="24"/>
          <w:szCs w:val="24"/>
        </w:rPr>
        <w:t xml:space="preserve"> Jeg gir samtykke til at jeg kan f</w:t>
      </w:r>
      <w:r w:rsidR="00FA2888" w:rsidRPr="008E47A7">
        <w:rPr>
          <w:rFonts w:cstheme="minorHAnsi"/>
          <w:sz w:val="24"/>
          <w:szCs w:val="24"/>
        </w:rPr>
        <w:t>ilmes</w:t>
      </w:r>
      <w:r w:rsidR="001E07F0" w:rsidRPr="008E47A7">
        <w:rPr>
          <w:rFonts w:cstheme="minorHAnsi"/>
          <w:sz w:val="24"/>
          <w:szCs w:val="24"/>
        </w:rPr>
        <w:t xml:space="preserve">, </w:t>
      </w:r>
      <w:r w:rsidR="00D64175" w:rsidRPr="008E47A7">
        <w:rPr>
          <w:rFonts w:cstheme="minorHAnsi"/>
          <w:sz w:val="24"/>
          <w:szCs w:val="24"/>
        </w:rPr>
        <w:t xml:space="preserve">at opptak kan </w:t>
      </w:r>
      <w:r w:rsidR="00FA2888" w:rsidRPr="008E47A7">
        <w:rPr>
          <w:rFonts w:cstheme="minorHAnsi"/>
          <w:sz w:val="24"/>
          <w:szCs w:val="24"/>
        </w:rPr>
        <w:t xml:space="preserve">sendes direkte </w:t>
      </w:r>
      <w:r w:rsidR="00D046B5" w:rsidRPr="008E47A7">
        <w:rPr>
          <w:rFonts w:cstheme="minorHAnsi"/>
          <w:sz w:val="24"/>
          <w:szCs w:val="24"/>
        </w:rPr>
        <w:t xml:space="preserve">og at filmen publiseres som forklart over frem til slettedato </w:t>
      </w:r>
      <w:r w:rsidR="00D046B5" w:rsidRPr="008E47A7">
        <w:rPr>
          <w:rFonts w:cstheme="minorHAnsi"/>
          <w:i/>
          <w:iCs/>
          <w:sz w:val="24"/>
          <w:szCs w:val="24"/>
        </w:rPr>
        <w:t>(oppgi tidspunkt)</w:t>
      </w:r>
      <w:r w:rsidR="00D046B5" w:rsidRPr="008E47A7">
        <w:rPr>
          <w:rFonts w:cstheme="minorHAnsi"/>
          <w:sz w:val="24"/>
          <w:szCs w:val="24"/>
        </w:rPr>
        <w:t xml:space="preserve">. </w:t>
      </w:r>
    </w:p>
    <w:p w14:paraId="2CF98F0D" w14:textId="63776B69" w:rsidR="00A93258" w:rsidRDefault="00A93258" w:rsidP="000F24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Alternativ 1:</w:t>
      </w:r>
    </w:p>
    <w:p w14:paraId="447F33F1" w14:textId="619FD0CD" w:rsidR="00DD0281" w:rsidRPr="00A90E9D" w:rsidRDefault="006F1FE3" w:rsidP="000F2447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31FD5" wp14:editId="407C8FCF">
                <wp:simplePos x="0" y="0"/>
                <wp:positionH relativeFrom="column">
                  <wp:posOffset>1150620</wp:posOffset>
                </wp:positionH>
                <wp:positionV relativeFrom="paragraph">
                  <wp:posOffset>66040</wp:posOffset>
                </wp:positionV>
                <wp:extent cx="177800" cy="114300"/>
                <wp:effectExtent l="0" t="0" r="127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8C9ED1" id="Rektangel 2" o:spid="_x0000_s1026" style="position:absolute;margin-left:90.6pt;margin-top:5.2pt;width:1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Ja, jeg samtykker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2447" w:rsidRPr="008E47A7" w14:paraId="18ACAB3D" w14:textId="77777777" w:rsidTr="00A90E9D">
        <w:tc>
          <w:tcPr>
            <w:tcW w:w="4531" w:type="dxa"/>
            <w:shd w:val="clear" w:color="auto" w:fill="DEEAF6" w:themeFill="accent1" w:themeFillTint="33"/>
          </w:tcPr>
          <w:p w14:paraId="2CDDCE47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Dato</w:t>
            </w:r>
          </w:p>
        </w:tc>
        <w:tc>
          <w:tcPr>
            <w:tcW w:w="4531" w:type="dxa"/>
          </w:tcPr>
          <w:p w14:paraId="543F3A4E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2447" w:rsidRPr="008E47A7" w14:paraId="1791693D" w14:textId="77777777" w:rsidTr="00A90E9D">
        <w:tc>
          <w:tcPr>
            <w:tcW w:w="4531" w:type="dxa"/>
            <w:shd w:val="clear" w:color="auto" w:fill="DEEAF6" w:themeFill="accent1" w:themeFillTint="33"/>
          </w:tcPr>
          <w:p w14:paraId="33320207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2084893B" w14:textId="77777777" w:rsidR="000F2447" w:rsidRPr="008E47A7" w:rsidRDefault="000F2447" w:rsidP="00A90E9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2CEAC57" w14:textId="77777777" w:rsidR="00B23A8E" w:rsidRDefault="00B23A8E" w:rsidP="000F2447">
      <w:pPr>
        <w:rPr>
          <w:rFonts w:cstheme="minorHAnsi"/>
          <w:bCs/>
          <w:sz w:val="24"/>
          <w:szCs w:val="24"/>
        </w:rPr>
      </w:pPr>
    </w:p>
    <w:p w14:paraId="6696FC79" w14:textId="2036EE6F" w:rsidR="004907C4" w:rsidRPr="008E47A7" w:rsidRDefault="00A93258" w:rsidP="000F244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Alternativ</w:t>
      </w:r>
      <w:r w:rsidR="00B824C4">
        <w:rPr>
          <w:rFonts w:cstheme="minorHAnsi"/>
          <w:bCs/>
          <w:sz w:val="24"/>
          <w:szCs w:val="24"/>
        </w:rPr>
        <w:t xml:space="preserve"> 2:</w:t>
      </w:r>
      <w:r w:rsidR="00B23A8E">
        <w:rPr>
          <w:rFonts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4907C4">
        <w:rPr>
          <w:rFonts w:cstheme="minorHAnsi"/>
          <w:bCs/>
          <w:sz w:val="24"/>
          <w:szCs w:val="24"/>
        </w:rPr>
        <w:t>(Ved behov for flere signaturer på samme dokument</w:t>
      </w:r>
      <w:r w:rsidR="00F45752">
        <w:rPr>
          <w:rFonts w:cstheme="minorHAnsi"/>
          <w:bCs/>
          <w:sz w:val="24"/>
          <w:szCs w:val="24"/>
        </w:rPr>
        <w:t xml:space="preserve"> </w:t>
      </w:r>
      <w:r w:rsidR="00B23A8E">
        <w:rPr>
          <w:rFonts w:cstheme="minorHAnsi"/>
          <w:bCs/>
          <w:sz w:val="24"/>
          <w:szCs w:val="24"/>
        </w:rPr>
        <w:t>–</w:t>
      </w:r>
      <w:r w:rsidR="00F45752">
        <w:rPr>
          <w:rFonts w:cstheme="minorHAnsi"/>
          <w:bCs/>
          <w:sz w:val="24"/>
          <w:szCs w:val="24"/>
        </w:rPr>
        <w:t xml:space="preserve"> </w:t>
      </w:r>
      <w:r w:rsidR="00B23A8E">
        <w:rPr>
          <w:rFonts w:cstheme="minorHAnsi"/>
          <w:bCs/>
          <w:sz w:val="24"/>
          <w:szCs w:val="24"/>
        </w:rPr>
        <w:t>kopier tabeller til riktig antall)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258" w:rsidRPr="008E47A7" w14:paraId="3FF46212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6BB8037A" w14:textId="77777777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Dato</w:t>
            </w:r>
          </w:p>
        </w:tc>
        <w:tc>
          <w:tcPr>
            <w:tcW w:w="4531" w:type="dxa"/>
          </w:tcPr>
          <w:p w14:paraId="0D6A3EB5" w14:textId="77777777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93258" w:rsidRPr="008E47A7" w14:paraId="507709AE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1D632ED9" w14:textId="77777777" w:rsidR="00A93258" w:rsidRPr="008E47A7" w:rsidRDefault="00A93258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0108FA4D" w14:textId="0D88B976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24C4" w:rsidRPr="008E47A7" w14:paraId="79EFC7AE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646201FE" w14:textId="1C589E7E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1EF3617D" w14:textId="77777777" w:rsidR="00B824C4" w:rsidRPr="008E47A7" w:rsidRDefault="00B824C4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F954525" w14:textId="77777777" w:rsidR="00A93258" w:rsidRDefault="00A93258" w:rsidP="00752B3F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752" w:rsidRPr="008E47A7" w14:paraId="39E5A86C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58B22C80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Dato</w:t>
            </w:r>
          </w:p>
        </w:tc>
        <w:tc>
          <w:tcPr>
            <w:tcW w:w="4531" w:type="dxa"/>
          </w:tcPr>
          <w:p w14:paraId="4662084F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5752" w:rsidRPr="008E47A7" w14:paraId="43C57148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3A7B1C63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r w:rsidRPr="008E47A7">
              <w:rPr>
                <w:rFonts w:cstheme="minorHAnsi"/>
                <w:bCs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14:paraId="1FFCE40C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45752" w:rsidRPr="008E47A7" w14:paraId="04102E79" w14:textId="77777777" w:rsidTr="005F4E7C">
        <w:tc>
          <w:tcPr>
            <w:tcW w:w="4531" w:type="dxa"/>
            <w:shd w:val="clear" w:color="auto" w:fill="DEEAF6" w:themeFill="accent1" w:themeFillTint="33"/>
          </w:tcPr>
          <w:p w14:paraId="0897B798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Signatur</w:t>
            </w:r>
          </w:p>
        </w:tc>
        <w:tc>
          <w:tcPr>
            <w:tcW w:w="4531" w:type="dxa"/>
          </w:tcPr>
          <w:p w14:paraId="3F6AECEE" w14:textId="77777777" w:rsidR="00F45752" w:rsidRPr="008E47A7" w:rsidRDefault="00F45752" w:rsidP="005F4E7C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7B3B717" w14:textId="77777777" w:rsidR="00F45752" w:rsidRDefault="00F45752" w:rsidP="00752B3F">
      <w:pPr>
        <w:rPr>
          <w:rFonts w:cstheme="minorHAnsi"/>
          <w:sz w:val="24"/>
          <w:szCs w:val="24"/>
        </w:rPr>
      </w:pPr>
    </w:p>
    <w:p w14:paraId="4BFEB10F" w14:textId="43D183A2" w:rsidR="00752B3F" w:rsidRPr="00F45752" w:rsidRDefault="00A66C80" w:rsidP="00752B3F">
      <w:pPr>
        <w:rPr>
          <w:rFonts w:cstheme="minorHAnsi"/>
          <w:sz w:val="24"/>
          <w:szCs w:val="24"/>
        </w:rPr>
      </w:pPr>
      <w:r w:rsidRPr="008E47A7">
        <w:rPr>
          <w:rFonts w:cstheme="minorHAnsi"/>
          <w:sz w:val="24"/>
          <w:szCs w:val="24"/>
        </w:rPr>
        <w:t xml:space="preserve">Samtykkeskjemaet </w:t>
      </w:r>
      <w:r w:rsidR="0071195D" w:rsidRPr="008E47A7">
        <w:rPr>
          <w:rFonts w:cstheme="minorHAnsi"/>
          <w:sz w:val="24"/>
          <w:szCs w:val="24"/>
        </w:rPr>
        <w:t>skal skannes og lagres på sak 17/08368 i Public 36</w:t>
      </w:r>
      <w:r w:rsidR="00F45752">
        <w:rPr>
          <w:rFonts w:cstheme="minorHAnsi"/>
          <w:sz w:val="24"/>
          <w:szCs w:val="24"/>
        </w:rPr>
        <w:t>0</w:t>
      </w:r>
    </w:p>
    <w:p w14:paraId="04DB6CD0" w14:textId="77777777" w:rsidR="00D50193" w:rsidRPr="008E47A7" w:rsidRDefault="00D50193" w:rsidP="00752B3F">
      <w:pPr>
        <w:rPr>
          <w:rStyle w:val="Boktittel"/>
          <w:rFonts w:cstheme="minorHAnsi"/>
          <w:b w:val="0"/>
          <w:i w:val="0"/>
        </w:rPr>
      </w:pPr>
    </w:p>
    <w:sectPr w:rsidR="00D50193" w:rsidRPr="008E47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F964" w14:textId="77777777" w:rsidR="00656E06" w:rsidRDefault="00656E06" w:rsidP="00752B3F">
      <w:pPr>
        <w:spacing w:after="0" w:line="240" w:lineRule="auto"/>
      </w:pPr>
      <w:r>
        <w:separator/>
      </w:r>
    </w:p>
  </w:endnote>
  <w:endnote w:type="continuationSeparator" w:id="0">
    <w:p w14:paraId="32136EA3" w14:textId="77777777" w:rsidR="00656E06" w:rsidRDefault="00656E06" w:rsidP="00752B3F">
      <w:pPr>
        <w:spacing w:after="0" w:line="240" w:lineRule="auto"/>
      </w:pPr>
      <w:r>
        <w:continuationSeparator/>
      </w:r>
    </w:p>
  </w:endnote>
  <w:endnote w:type="continuationNotice" w:id="1">
    <w:p w14:paraId="39A6EA43" w14:textId="77777777" w:rsidR="00656E06" w:rsidRDefault="00656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E1F7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8240" behindDoc="0" locked="0" layoutInCell="1" allowOverlap="1" wp14:anchorId="43F016C6" wp14:editId="6CA6712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0B0D" w14:textId="77777777" w:rsidR="00656E06" w:rsidRDefault="00656E06" w:rsidP="00752B3F">
      <w:pPr>
        <w:spacing w:after="0" w:line="240" w:lineRule="auto"/>
      </w:pPr>
      <w:r>
        <w:separator/>
      </w:r>
    </w:p>
  </w:footnote>
  <w:footnote w:type="continuationSeparator" w:id="0">
    <w:p w14:paraId="1BEE5BD2" w14:textId="77777777" w:rsidR="00656E06" w:rsidRDefault="00656E06" w:rsidP="00752B3F">
      <w:pPr>
        <w:spacing w:after="0" w:line="240" w:lineRule="auto"/>
      </w:pPr>
      <w:r>
        <w:continuationSeparator/>
      </w:r>
    </w:p>
  </w:footnote>
  <w:footnote w:type="continuationNotice" w:id="1">
    <w:p w14:paraId="58059F2E" w14:textId="77777777" w:rsidR="00656E06" w:rsidRDefault="00656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1A8C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5D55D1C1" wp14:editId="405CD1F9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6DCC"/>
    <w:multiLevelType w:val="hybridMultilevel"/>
    <w:tmpl w:val="EEFCC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AB"/>
    <w:rsid w:val="0000050B"/>
    <w:rsid w:val="000719D9"/>
    <w:rsid w:val="00072701"/>
    <w:rsid w:val="000C5849"/>
    <w:rsid w:val="000F2447"/>
    <w:rsid w:val="00150858"/>
    <w:rsid w:val="001850F2"/>
    <w:rsid w:val="001E07F0"/>
    <w:rsid w:val="001E5BA8"/>
    <w:rsid w:val="001F4E83"/>
    <w:rsid w:val="00203350"/>
    <w:rsid w:val="00210495"/>
    <w:rsid w:val="00243526"/>
    <w:rsid w:val="00274554"/>
    <w:rsid w:val="002D1CAD"/>
    <w:rsid w:val="00326561"/>
    <w:rsid w:val="00347D65"/>
    <w:rsid w:val="00394623"/>
    <w:rsid w:val="003A4C02"/>
    <w:rsid w:val="003D7AAF"/>
    <w:rsid w:val="0042361C"/>
    <w:rsid w:val="004251A2"/>
    <w:rsid w:val="00474473"/>
    <w:rsid w:val="004907C4"/>
    <w:rsid w:val="00490BF5"/>
    <w:rsid w:val="004A18D0"/>
    <w:rsid w:val="005520A8"/>
    <w:rsid w:val="0055379E"/>
    <w:rsid w:val="005B1BDC"/>
    <w:rsid w:val="00610A2F"/>
    <w:rsid w:val="00626C13"/>
    <w:rsid w:val="00656E06"/>
    <w:rsid w:val="006D708F"/>
    <w:rsid w:val="006F1FE3"/>
    <w:rsid w:val="00700381"/>
    <w:rsid w:val="0071195D"/>
    <w:rsid w:val="00752B3F"/>
    <w:rsid w:val="007D444C"/>
    <w:rsid w:val="007E28AD"/>
    <w:rsid w:val="00814465"/>
    <w:rsid w:val="00860CCD"/>
    <w:rsid w:val="008E47A7"/>
    <w:rsid w:val="00973EA8"/>
    <w:rsid w:val="009804AB"/>
    <w:rsid w:val="009D45F3"/>
    <w:rsid w:val="00A017F7"/>
    <w:rsid w:val="00A66C80"/>
    <w:rsid w:val="00A72C7B"/>
    <w:rsid w:val="00A9075F"/>
    <w:rsid w:val="00A90E9D"/>
    <w:rsid w:val="00A93258"/>
    <w:rsid w:val="00A97B86"/>
    <w:rsid w:val="00AC590F"/>
    <w:rsid w:val="00B23A8E"/>
    <w:rsid w:val="00B510A6"/>
    <w:rsid w:val="00B655A5"/>
    <w:rsid w:val="00B824C4"/>
    <w:rsid w:val="00BE2957"/>
    <w:rsid w:val="00BF78F7"/>
    <w:rsid w:val="00CE43C3"/>
    <w:rsid w:val="00CE6923"/>
    <w:rsid w:val="00CF347B"/>
    <w:rsid w:val="00CF516E"/>
    <w:rsid w:val="00D046B5"/>
    <w:rsid w:val="00D158F8"/>
    <w:rsid w:val="00D43972"/>
    <w:rsid w:val="00D50193"/>
    <w:rsid w:val="00D64175"/>
    <w:rsid w:val="00DD0281"/>
    <w:rsid w:val="00DE5E9E"/>
    <w:rsid w:val="00DF3E26"/>
    <w:rsid w:val="00E3486F"/>
    <w:rsid w:val="00E5131A"/>
    <w:rsid w:val="00E806C4"/>
    <w:rsid w:val="00EB02A1"/>
    <w:rsid w:val="00EB5ADF"/>
    <w:rsid w:val="00EC5547"/>
    <w:rsid w:val="00ED0293"/>
    <w:rsid w:val="00F000FD"/>
    <w:rsid w:val="00F3579C"/>
    <w:rsid w:val="00F45752"/>
    <w:rsid w:val="00F50AB6"/>
    <w:rsid w:val="00F5112B"/>
    <w:rsid w:val="00F9582E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EDED0"/>
  <w15:chartTrackingRefBased/>
  <w15:docId w15:val="{22695E58-696B-45BE-861E-6787CB2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D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customStyle="1" w:styleId="Default">
    <w:name w:val="Default"/>
    <w:rsid w:val="00980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B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5AD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5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sonvernombud@oslom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13" ma:contentTypeDescription="Opprett et nytt dokument." ma:contentTypeScope="" ma:versionID="d03b4de11209531f0a14c83767114fb6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137a6b3775a8020d1ffe6c883d746cd0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4BCFA-9715-402B-892E-F8222879A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D6A8C0-DD54-46BB-A33D-1B278ACB8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1E2A7-A5EA-4C8C-94FB-1796B6DBF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183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2444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mailto:personvernombud@oslomet.no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Jacobsen</dc:creator>
  <cp:keywords/>
  <dc:description/>
  <cp:lastModifiedBy>Ingrid Jacobsen</cp:lastModifiedBy>
  <cp:revision>73</cp:revision>
  <dcterms:created xsi:type="dcterms:W3CDTF">2020-07-10T21:05:00Z</dcterms:created>
  <dcterms:modified xsi:type="dcterms:W3CDTF">2020-11-26T15:10:00Z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</Properties>
</file>