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3" w:rsidRDefault="0051044D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BD30FF">
        <w:t xml:space="preserve">                                   </w:t>
      </w:r>
      <w:r w:rsidRPr="0051044D">
        <w:rPr>
          <w:noProof/>
        </w:rPr>
        <w:drawing>
          <wp:inline distT="0" distB="0" distL="0" distR="0">
            <wp:extent cx="864000" cy="817200"/>
            <wp:effectExtent l="19050" t="0" r="0" b="0"/>
            <wp:docPr id="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oa Logo s-h 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FF" w:rsidRPr="00910928" w:rsidRDefault="00BD30FF">
      <w:pPr>
        <w:rPr>
          <w:b/>
          <w:sz w:val="28"/>
          <w:szCs w:val="28"/>
        </w:rPr>
      </w:pPr>
      <w:r w:rsidRPr="00910928">
        <w:rPr>
          <w:b/>
        </w:rPr>
        <w:t xml:space="preserve">                         </w:t>
      </w:r>
      <w:r w:rsidR="00387D80">
        <w:rPr>
          <w:b/>
        </w:rPr>
        <w:t xml:space="preserve">                       </w:t>
      </w:r>
      <w:r w:rsidR="00910928">
        <w:rPr>
          <w:b/>
          <w:sz w:val="28"/>
          <w:szCs w:val="28"/>
        </w:rPr>
        <w:t>OVERDRAGELSESERKLÆRING</w:t>
      </w:r>
    </w:p>
    <w:p w:rsidR="00BD30FF" w:rsidRDefault="00BD30FF"/>
    <w:p w:rsidR="00BD30FF" w:rsidRDefault="00BD30FF">
      <w:r>
        <w:t xml:space="preserve">Denne erklæringen er </w:t>
      </w:r>
      <w:proofErr w:type="gramStart"/>
      <w:r>
        <w:t>avgitt….</w:t>
      </w:r>
      <w:proofErr w:type="gramEnd"/>
      <w:r>
        <w:t>(dato) av</w:t>
      </w:r>
      <w:r w:rsidR="008F0E5C">
        <w:t xml:space="preserve"> student </w:t>
      </w:r>
      <w:r>
        <w:t>……(navn – ”NN”) til Høgs</w:t>
      </w:r>
      <w:r w:rsidR="004668B7">
        <w:t>kolen i Oslo og Akershus (”HiOA</w:t>
      </w:r>
      <w:r>
        <w:t>”).</w:t>
      </w:r>
    </w:p>
    <w:p w:rsidR="00F31C84" w:rsidRDefault="00F31C84"/>
    <w:p w:rsidR="00F31C84" w:rsidRDefault="00F31C84" w:rsidP="00F31C84">
      <w:r w:rsidRPr="00F31C84">
        <w:t xml:space="preserve">Alle muntlige og skriftlige data, prosesser, produkter, metoder, muntlige og skriftlige informasjoner eller analyseverktøy </w:t>
      </w:r>
      <w:proofErr w:type="gramStart"/>
      <w:r w:rsidRPr="00F31C84">
        <w:t>(”Resultater</w:t>
      </w:r>
      <w:proofErr w:type="gramEnd"/>
      <w:r w:rsidRPr="00F31C84">
        <w:t xml:space="preserve">”) som utvikles, oppdages eller på annen måte frembringes av NN eller noen på NNs vegne ved gjennomføringen av prosjektet …… (navn på prosjektet - </w:t>
      </w:r>
      <w:r w:rsidR="00910928">
        <w:t>”Prosjektet”) skal tilfalle HiOA</w:t>
      </w:r>
      <w:r w:rsidRPr="00F31C84">
        <w:t>. Det samme gjelder alle rettigheter til tekniske løsninger, metoder, prosesser og prosedyrer som fremkom</w:t>
      </w:r>
      <w:r>
        <w:t xml:space="preserve">mer som Resultat av Prosjektet, </w:t>
      </w:r>
      <w:r w:rsidRPr="00F31C84">
        <w:t xml:space="preserve">enten disse kan patenteres eller ikke, samt alle opphavsrettigheter, varemerker, mønster, tegninger, spesifikasjoner, prototyper, </w:t>
      </w:r>
      <w:proofErr w:type="spellStart"/>
      <w:r w:rsidRPr="00F31C84">
        <w:t>know-how</w:t>
      </w:r>
      <w:proofErr w:type="spellEnd"/>
      <w:r w:rsidRPr="00F31C84">
        <w:t xml:space="preserve"> og lignende (også definert som ”Resultater”).</w:t>
      </w:r>
      <w:r>
        <w:t xml:space="preserve"> Dette inkluderer også retten til å fjerne</w:t>
      </w:r>
      <w:r w:rsidR="0040627A">
        <w:t xml:space="preserve"> feil, endre design, å utvikle R</w:t>
      </w:r>
      <w:r>
        <w:t xml:space="preserve">esultatet videre, reprodusere, overføre, </w:t>
      </w:r>
      <w:r w:rsidR="00643262">
        <w:t>reprodusere slik det fremstår og med lyd, publisere, oppbevare eller ellers mod</w:t>
      </w:r>
      <w:r w:rsidR="0040627A">
        <w:t>ifisere, bruk</w:t>
      </w:r>
      <w:r w:rsidR="00874D8E">
        <w:t xml:space="preserve">e og utnytte </w:t>
      </w:r>
      <w:r w:rsidR="0040627A">
        <w:t>R</w:t>
      </w:r>
      <w:r w:rsidR="00643262">
        <w:t>esultatene.</w:t>
      </w:r>
    </w:p>
    <w:p w:rsidR="004668B7" w:rsidRDefault="004668B7" w:rsidP="00F31C84"/>
    <w:p w:rsidR="00A87AF0" w:rsidRDefault="0040627A" w:rsidP="00F31C84">
      <w:r>
        <w:t>NN kan bruke R</w:t>
      </w:r>
      <w:r w:rsidR="008F0E5C">
        <w:t xml:space="preserve">esultatene </w:t>
      </w:r>
      <w:r w:rsidR="00DF5939">
        <w:t xml:space="preserve">som </w:t>
      </w:r>
      <w:r w:rsidR="0002729C">
        <w:t xml:space="preserve">dokumentasjon og publisere </w:t>
      </w:r>
      <w:r w:rsidR="00A87AF0">
        <w:t xml:space="preserve">i vitenskapelige tidsskrifter, faglige møter og konferanser, populærvitenskapelige artikler og lignende </w:t>
      </w:r>
      <w:r w:rsidR="00B35FDD">
        <w:t>med de begrensninger som eventuelt følger av</w:t>
      </w:r>
      <w:r w:rsidR="0002729C">
        <w:t xml:space="preserve"> </w:t>
      </w:r>
      <w:r w:rsidR="00B35FDD">
        <w:t xml:space="preserve">en </w:t>
      </w:r>
      <w:r w:rsidR="00B36F28">
        <w:t xml:space="preserve">signert </w:t>
      </w:r>
      <w:r w:rsidR="00910928">
        <w:t xml:space="preserve">avtale om </w:t>
      </w:r>
      <w:r w:rsidR="00A87AF0">
        <w:t>utsatt offentliggjørelse/taushetsplikt.</w:t>
      </w:r>
    </w:p>
    <w:p w:rsidR="00A87AF0" w:rsidRDefault="00A87AF0" w:rsidP="00F31C84"/>
    <w:p w:rsidR="00B36F28" w:rsidRDefault="00A87AF0" w:rsidP="00F31C84">
      <w:r>
        <w:t>I henhold til lov om åndsverk beholder NN alltid de ideelle rettigheter til eget bidrag. Det betyr retten til å bli navngitt og respektretten (det som er gjenstand for opphavsrett skal ikke ødelegges eller vanæres).</w:t>
      </w:r>
      <w:r w:rsidR="0002729C">
        <w:t xml:space="preserve"> </w:t>
      </w:r>
    </w:p>
    <w:p w:rsidR="00B35FDD" w:rsidRDefault="00B35FDD" w:rsidP="00F31C84"/>
    <w:p w:rsidR="00B36F28" w:rsidRDefault="0040627A" w:rsidP="00F31C84">
      <w:r>
        <w:t>NN har ikke rett til å selge R</w:t>
      </w:r>
      <w:r w:rsidR="00B36F28">
        <w:t>esultater og opphavsrettigheter som er overdratt til</w:t>
      </w:r>
      <w:r>
        <w:t xml:space="preserve"> HiOA i henhold til denne erklæring</w:t>
      </w:r>
      <w:r w:rsidR="00B36F28">
        <w:t>.</w:t>
      </w:r>
    </w:p>
    <w:p w:rsidR="00643262" w:rsidRDefault="00643262" w:rsidP="00643262">
      <w:pPr>
        <w:pStyle w:val="Default"/>
      </w:pPr>
    </w:p>
    <w:p w:rsidR="0040627A" w:rsidRDefault="00643262" w:rsidP="00643262">
      <w:pPr>
        <w:pStyle w:val="Default"/>
      </w:pPr>
      <w:r w:rsidRPr="00643262">
        <w:t xml:space="preserve"> </w:t>
      </w:r>
      <w:r w:rsidR="004668B7">
        <w:t>HiOA</w:t>
      </w:r>
      <w:r w:rsidRPr="00643262">
        <w:t xml:space="preserve"> er berettiget til å sikre Resultatene på enhver måte, herunder ved å søke patent, varemerker, mønster og l</w:t>
      </w:r>
      <w:r>
        <w:t>ig</w:t>
      </w:r>
      <w:r w:rsidR="008F0E5C">
        <w:t>nende. NN plikter å bistå HiOA</w:t>
      </w:r>
      <w:r w:rsidR="0040627A">
        <w:t xml:space="preserve"> </w:t>
      </w:r>
      <w:r w:rsidRPr="00643262">
        <w:t xml:space="preserve">i dette. </w:t>
      </w:r>
      <w:r w:rsidR="0040627A">
        <w:t xml:space="preserve">NN plikter også å bistå den Resultatene og opphavsrettighetene </w:t>
      </w:r>
      <w:r w:rsidR="00D72D9C">
        <w:t>videre</w:t>
      </w:r>
      <w:r w:rsidR="0040627A">
        <w:t>overdras til. I tilfelle HiOA</w:t>
      </w:r>
      <w:r w:rsidR="00D72D9C">
        <w:t>,</w:t>
      </w:r>
      <w:r w:rsidR="0040627A">
        <w:t xml:space="preserve"> eller den HiOA har overført rettighetene til, skal søke om patent, vil NN bli oppført som oppfinner.</w:t>
      </w:r>
    </w:p>
    <w:p w:rsidR="0040627A" w:rsidRDefault="0040627A" w:rsidP="00643262">
      <w:pPr>
        <w:pStyle w:val="Default"/>
      </w:pPr>
    </w:p>
    <w:p w:rsidR="00643262" w:rsidRDefault="00643262" w:rsidP="00643262">
      <w:pPr>
        <w:pStyle w:val="Default"/>
      </w:pPr>
      <w:r w:rsidRPr="00643262">
        <w:t>I tilfelle av rettstvist vedrørende mulig ugyldighet eller rettighetskonflikt med tre</w:t>
      </w:r>
      <w:r w:rsidR="004668B7">
        <w:t>djemann, plikter NN å bistå HiOA</w:t>
      </w:r>
      <w:r w:rsidR="002663F4">
        <w:t>.</w:t>
      </w:r>
      <w:r w:rsidR="00821C89">
        <w:t xml:space="preserve"> </w:t>
      </w:r>
      <w:r w:rsidR="008F0E5C">
        <w:t>HiOA</w:t>
      </w:r>
      <w:r w:rsidRPr="00643262">
        <w:t xml:space="preserve"> har alene avgjørelsesmyndighet i alle nevnte henseender, herunder alle forhold knyttet til patenter og patentsøknader, mulige prosessuelle skritt og rettergang. </w:t>
      </w:r>
    </w:p>
    <w:p w:rsidR="00643262" w:rsidRPr="00643262" w:rsidRDefault="00643262" w:rsidP="00643262">
      <w:pPr>
        <w:pStyle w:val="Default"/>
      </w:pPr>
    </w:p>
    <w:p w:rsidR="00643262" w:rsidRPr="00643262" w:rsidRDefault="008F0E5C" w:rsidP="00643262">
      <w:pPr>
        <w:pStyle w:val="Default"/>
      </w:pPr>
      <w:r>
        <w:t>HiOA</w:t>
      </w:r>
      <w:r w:rsidR="00643262" w:rsidRPr="00643262">
        <w:t xml:space="preserve"> er ikke forpliktet til å nyttiggjøre seg Resultatene. </w:t>
      </w:r>
    </w:p>
    <w:p w:rsidR="00643262" w:rsidRDefault="0002729C" w:rsidP="00643262">
      <w:pPr>
        <w:pStyle w:val="Default"/>
      </w:pPr>
      <w:r>
        <w:t>Resultater</w:t>
      </w:r>
      <w:r w:rsidR="00643262" w:rsidRPr="00643262">
        <w:t xml:space="preserve"> </w:t>
      </w:r>
      <w:r w:rsidR="008F0E5C">
        <w:t xml:space="preserve">og opphavsrettigheter </w:t>
      </w:r>
      <w:r>
        <w:t xml:space="preserve">i henhold til denne avtale </w:t>
      </w:r>
      <w:r w:rsidR="00643262" w:rsidRPr="00643262">
        <w:t xml:space="preserve">kan </w:t>
      </w:r>
      <w:r w:rsidR="0034228E">
        <w:t xml:space="preserve">HiOA </w:t>
      </w:r>
      <w:proofErr w:type="spellStart"/>
      <w:r w:rsidR="00643262" w:rsidRPr="00643262">
        <w:t>videreover</w:t>
      </w:r>
      <w:r w:rsidR="0034228E">
        <w:t>dra</w:t>
      </w:r>
      <w:proofErr w:type="spellEnd"/>
      <w:r w:rsidR="0034228E">
        <w:t xml:space="preserve">, så fremt </w:t>
      </w:r>
      <w:r w:rsidR="00387D80">
        <w:t>NN mottar et beløp på …..</w:t>
      </w:r>
      <w:r w:rsidR="00643262" w:rsidRPr="00643262">
        <w:t xml:space="preserve">. </w:t>
      </w:r>
    </w:p>
    <w:p w:rsidR="009B4350" w:rsidRDefault="009B4350" w:rsidP="00643262">
      <w:pPr>
        <w:pStyle w:val="Default"/>
      </w:pPr>
    </w:p>
    <w:p w:rsidR="009B4350" w:rsidRDefault="009B4350" w:rsidP="00643262">
      <w:pPr>
        <w:pStyle w:val="Default"/>
      </w:pPr>
      <w:r>
        <w:t>Denne overdragelsesavtalen skal være undergitt nors</w:t>
      </w:r>
      <w:r w:rsidR="00536D60">
        <w:t>k rett. NN vedtar Oslo</w:t>
      </w:r>
      <w:r>
        <w:t xml:space="preserve"> tingsrett som verneting i forbindelse med eventuelle tvister.</w:t>
      </w:r>
    </w:p>
    <w:p w:rsidR="009B4350" w:rsidRDefault="009B4350" w:rsidP="00643262">
      <w:pPr>
        <w:pStyle w:val="Default"/>
      </w:pPr>
    </w:p>
    <w:p w:rsidR="00A37DC5" w:rsidRPr="00A37DC5" w:rsidRDefault="00A37DC5" w:rsidP="00A37DC5">
      <w:r w:rsidRPr="00A37DC5">
        <w:t>Erklæringen vil bli arkivert sammen med annen dokumentasjon tilknyttet Prosjektet.</w:t>
      </w:r>
    </w:p>
    <w:p w:rsidR="00A37DC5" w:rsidRPr="00A37DC5" w:rsidRDefault="00A37DC5" w:rsidP="00643262">
      <w:pPr>
        <w:pStyle w:val="Default"/>
      </w:pPr>
    </w:p>
    <w:p w:rsidR="009B4350" w:rsidRDefault="009B4350" w:rsidP="009B4350">
      <w:pPr>
        <w:pStyle w:val="Default"/>
      </w:pPr>
      <w:r w:rsidRPr="009B4350">
        <w:t>Jeg bekrefter å ha lest, og er inne</w:t>
      </w:r>
      <w:r w:rsidR="00A37DC5">
        <w:t>r</w:t>
      </w:r>
      <w:r w:rsidRPr="009B4350">
        <w:t xml:space="preserve">forstått med </w:t>
      </w:r>
      <w:r>
        <w:t xml:space="preserve">hva </w:t>
      </w:r>
      <w:r w:rsidRPr="009B4350">
        <w:t>overdragelse av Resultater</w:t>
      </w:r>
      <w:r>
        <w:t xml:space="preserve"> innebærer</w:t>
      </w:r>
      <w:r w:rsidRPr="009B4350">
        <w:t xml:space="preserve">. </w:t>
      </w:r>
    </w:p>
    <w:p w:rsidR="009B4350" w:rsidRPr="009B4350" w:rsidRDefault="009B4350" w:rsidP="009B4350">
      <w:pPr>
        <w:pStyle w:val="Default"/>
      </w:pPr>
    </w:p>
    <w:p w:rsidR="009B4350" w:rsidRDefault="009B4350" w:rsidP="009B4350">
      <w:pPr>
        <w:pStyle w:val="Default"/>
      </w:pPr>
      <w:proofErr w:type="gramStart"/>
      <w:r w:rsidRPr="009B4350">
        <w:t>Navn:…</w:t>
      </w:r>
      <w:proofErr w:type="gramEnd"/>
      <w:r w:rsidRPr="009B4350">
        <w:t xml:space="preserve">…………………………………………. </w:t>
      </w:r>
    </w:p>
    <w:p w:rsidR="009B4350" w:rsidRPr="009B4350" w:rsidRDefault="009B4350" w:rsidP="009B4350">
      <w:pPr>
        <w:pStyle w:val="Default"/>
      </w:pPr>
    </w:p>
    <w:p w:rsidR="009B4350" w:rsidRDefault="009B4350" w:rsidP="009B4350">
      <w:pPr>
        <w:pStyle w:val="Default"/>
      </w:pPr>
      <w:proofErr w:type="gramStart"/>
      <w:r>
        <w:t>Studiested</w:t>
      </w:r>
      <w:r w:rsidRPr="009B4350">
        <w:t>:…</w:t>
      </w:r>
      <w:proofErr w:type="gramEnd"/>
      <w:r w:rsidRPr="009B4350">
        <w:t xml:space="preserve">………………………………………….. </w:t>
      </w:r>
    </w:p>
    <w:p w:rsidR="009B4350" w:rsidRPr="009B4350" w:rsidRDefault="009B4350" w:rsidP="009B4350">
      <w:pPr>
        <w:pStyle w:val="Default"/>
      </w:pPr>
    </w:p>
    <w:p w:rsidR="009B4350" w:rsidRPr="009B4350" w:rsidRDefault="009B4350" w:rsidP="009B4350">
      <w:pPr>
        <w:pStyle w:val="Default"/>
      </w:pPr>
      <w:r w:rsidRPr="009B4350">
        <w:t xml:space="preserve">Sted og </w:t>
      </w:r>
      <w:proofErr w:type="gramStart"/>
      <w:r w:rsidRPr="009B4350">
        <w:t>dato:…</w:t>
      </w:r>
      <w:proofErr w:type="gramEnd"/>
      <w:r w:rsidRPr="009B4350">
        <w:t>……………………………………..</w:t>
      </w:r>
    </w:p>
    <w:sectPr w:rsidR="009B4350" w:rsidRPr="009B4350" w:rsidSect="0051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D"/>
    <w:rsid w:val="0002729C"/>
    <w:rsid w:val="00142653"/>
    <w:rsid w:val="00153C77"/>
    <w:rsid w:val="002028DC"/>
    <w:rsid w:val="002663F4"/>
    <w:rsid w:val="0034228E"/>
    <w:rsid w:val="00387D80"/>
    <w:rsid w:val="003D30D7"/>
    <w:rsid w:val="0040627A"/>
    <w:rsid w:val="004344AD"/>
    <w:rsid w:val="004668B7"/>
    <w:rsid w:val="0051044D"/>
    <w:rsid w:val="00536D60"/>
    <w:rsid w:val="00643262"/>
    <w:rsid w:val="00821C89"/>
    <w:rsid w:val="00874D8E"/>
    <w:rsid w:val="008F0E5C"/>
    <w:rsid w:val="00910928"/>
    <w:rsid w:val="009B4350"/>
    <w:rsid w:val="00A33851"/>
    <w:rsid w:val="00A37DC5"/>
    <w:rsid w:val="00A87AF0"/>
    <w:rsid w:val="00B35FDD"/>
    <w:rsid w:val="00B36F28"/>
    <w:rsid w:val="00BD30FF"/>
    <w:rsid w:val="00D70653"/>
    <w:rsid w:val="00D72D9C"/>
    <w:rsid w:val="00DF5939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67C9F-609F-42E1-B566-0B5C8C1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5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104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10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C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9B6EA2B4.dotm</Template>
  <TotalTime>0</TotalTime>
  <Pages>1</Pages>
  <Words>480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Akershus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ijacobsen</dc:creator>
  <cp:lastModifiedBy>Ingrid Jacobsen</cp:lastModifiedBy>
  <cp:revision>2</cp:revision>
  <cp:lastPrinted>2012-05-14T10:46:00Z</cp:lastPrinted>
  <dcterms:created xsi:type="dcterms:W3CDTF">2016-04-15T07:36:00Z</dcterms:created>
  <dcterms:modified xsi:type="dcterms:W3CDTF">2016-04-15T07:36:00Z</dcterms:modified>
</cp:coreProperties>
</file>