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21" w:rsidRPr="000153C4" w:rsidRDefault="00C82621" w:rsidP="000153C4">
      <w:pPr>
        <w:spacing w:line="240" w:lineRule="atLeast"/>
        <w:rPr>
          <w:b/>
          <w:sz w:val="40"/>
          <w:szCs w:val="40"/>
        </w:rPr>
      </w:pPr>
      <w:bookmarkStart w:id="0" w:name="_GoBack"/>
      <w:bookmarkEnd w:id="0"/>
      <w:r w:rsidRPr="000153C4">
        <w:rPr>
          <w:b/>
          <w:sz w:val="40"/>
          <w:szCs w:val="40"/>
        </w:rPr>
        <w:t>Godkjenningsskjema for søknad om eksterne FoU-midler</w:t>
      </w:r>
    </w:p>
    <w:p w:rsidR="00C82621" w:rsidRPr="00C82621" w:rsidRDefault="00C82621" w:rsidP="00C06B79">
      <w:pPr>
        <w:spacing w:after="0" w:line="240" w:lineRule="atLeast"/>
        <w:rPr>
          <w:sz w:val="24"/>
          <w:szCs w:val="24"/>
        </w:rPr>
      </w:pPr>
      <w:r w:rsidRPr="00C82621">
        <w:rPr>
          <w:b/>
          <w:sz w:val="24"/>
          <w:szCs w:val="24"/>
        </w:rPr>
        <w:t xml:space="preserve">I god tid </w:t>
      </w:r>
      <w:r w:rsidRPr="00C06B79">
        <w:rPr>
          <w:sz w:val="24"/>
          <w:szCs w:val="24"/>
        </w:rPr>
        <w:t>før en søknad om eksterne FoU- midler kan sendes</w:t>
      </w:r>
      <w:r w:rsidR="00C06B79">
        <w:rPr>
          <w:b/>
          <w:sz w:val="24"/>
          <w:szCs w:val="24"/>
        </w:rPr>
        <w:t xml:space="preserve"> </w:t>
      </w:r>
      <w:r w:rsidRPr="00C82621">
        <w:rPr>
          <w:sz w:val="24"/>
          <w:szCs w:val="24"/>
        </w:rPr>
        <w:t>skal budsjettansvarlig leder</w:t>
      </w:r>
      <w:r w:rsidR="00C06B79">
        <w:rPr>
          <w:sz w:val="24"/>
          <w:szCs w:val="24"/>
        </w:rPr>
        <w:t xml:space="preserve"> </w:t>
      </w:r>
      <w:r w:rsidR="00C06B79" w:rsidRPr="00C06B79">
        <w:rPr>
          <w:b/>
          <w:sz w:val="24"/>
          <w:szCs w:val="24"/>
        </w:rPr>
        <w:t>godkjenne bruk av FoU-tid</w:t>
      </w:r>
      <w:r w:rsidR="00C06B79">
        <w:rPr>
          <w:sz w:val="24"/>
          <w:szCs w:val="24"/>
        </w:rPr>
        <w:t xml:space="preserve"> og</w:t>
      </w:r>
      <w:r w:rsidRPr="00C82621">
        <w:rPr>
          <w:sz w:val="24"/>
          <w:szCs w:val="24"/>
        </w:rPr>
        <w:t xml:space="preserve"> foreta en </w:t>
      </w:r>
      <w:r w:rsidRPr="00C06B79">
        <w:rPr>
          <w:b/>
          <w:sz w:val="24"/>
          <w:szCs w:val="24"/>
        </w:rPr>
        <w:t>vurdering av egenfinansieringen</w:t>
      </w:r>
      <w:r w:rsidR="000153C4">
        <w:rPr>
          <w:sz w:val="24"/>
          <w:szCs w:val="24"/>
        </w:rPr>
        <w:t xml:space="preserve"> </w:t>
      </w:r>
      <w:r w:rsidRPr="00C82621">
        <w:rPr>
          <w:sz w:val="24"/>
          <w:szCs w:val="24"/>
        </w:rPr>
        <w:t>fordelt på lønnsmidler, direkte kostnad og indirekte kostnad</w:t>
      </w:r>
      <w:r w:rsidR="000153C4">
        <w:rPr>
          <w:sz w:val="24"/>
          <w:szCs w:val="24"/>
        </w:rPr>
        <w:t>.</w:t>
      </w:r>
    </w:p>
    <w:p w:rsidR="00B71ADB" w:rsidRPr="00B71ADB" w:rsidRDefault="00B71ADB" w:rsidP="00B71ADB">
      <w:pPr>
        <w:rPr>
          <w:b/>
          <w:sz w:val="2"/>
        </w:rPr>
      </w:pPr>
      <w:r w:rsidRPr="00B71ADB">
        <w:rPr>
          <w:b/>
          <w:sz w:val="2"/>
        </w:rPr>
        <w:t xml:space="preserve"> </w:t>
      </w:r>
    </w:p>
    <w:p w:rsidR="00C82621" w:rsidRDefault="00B71ADB">
      <w:r>
        <w:rPr>
          <w:b/>
          <w:sz w:val="24"/>
        </w:rPr>
        <w:t>For godkjenning av skjemaet, forutsettes det at det har vært dialog med nærmeste leder i forkant av prosessen.</w:t>
      </w:r>
    </w:p>
    <w:p w:rsidR="008479BF" w:rsidRPr="008479BF" w:rsidRDefault="00B71ADB">
      <w:pPr>
        <w:rPr>
          <w:b/>
          <w:sz w:val="24"/>
        </w:rPr>
      </w:pPr>
      <w:r>
        <w:rPr>
          <w:b/>
          <w:sz w:val="24"/>
        </w:rPr>
        <w:t xml:space="preserve">DEL 1: </w:t>
      </w:r>
      <w:r w:rsidR="008479BF" w:rsidRPr="008479BF">
        <w:rPr>
          <w:b/>
          <w:sz w:val="24"/>
        </w:rPr>
        <w:t>Dette skal fylles ut før arbeidet med søknaden starter: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3083"/>
      </w:tblGrid>
      <w:tr w:rsidR="008479BF" w:rsidTr="008479BF">
        <w:tc>
          <w:tcPr>
            <w:tcW w:w="6658" w:type="dxa"/>
          </w:tcPr>
          <w:p w:rsidR="00B71ADB" w:rsidRDefault="00B71ADB">
            <w:r>
              <w:t>Instituttleder</w:t>
            </w:r>
            <w:r w:rsidR="008479BF" w:rsidRPr="008479BF">
              <w:t xml:space="preserve"> bekrefter at</w:t>
            </w:r>
          </w:p>
          <w:p w:rsidR="00B71ADB" w:rsidRDefault="008479BF" w:rsidP="00B71ADB">
            <w:pPr>
              <w:pStyle w:val="Listeavsnitt"/>
              <w:numPr>
                <w:ilvl w:val="0"/>
                <w:numId w:val="1"/>
              </w:numPr>
            </w:pPr>
            <w:proofErr w:type="gramStart"/>
            <w:r w:rsidRPr="008479BF">
              <w:t>det</w:t>
            </w:r>
            <w:proofErr w:type="gramEnd"/>
            <w:r w:rsidRPr="008479BF">
              <w:t xml:space="preserve"> er gitt aksept for at denne søknaden kan bli laget</w:t>
            </w:r>
          </w:p>
          <w:p w:rsidR="008479BF" w:rsidRDefault="00B71ADB" w:rsidP="00B71ADB">
            <w:pPr>
              <w:pStyle w:val="Listeavsnitt"/>
              <w:numPr>
                <w:ilvl w:val="0"/>
                <w:numId w:val="1"/>
              </w:numPr>
            </w:pPr>
            <w:proofErr w:type="gramStart"/>
            <w:r>
              <w:t>leder</w:t>
            </w:r>
            <w:proofErr w:type="gramEnd"/>
            <w:r w:rsidRPr="008479BF">
              <w:t xml:space="preserve"> </w:t>
            </w:r>
            <w:r>
              <w:t xml:space="preserve">skriftlig </w:t>
            </w:r>
            <w:r w:rsidRPr="008479BF">
              <w:t xml:space="preserve">er forelagt </w:t>
            </w:r>
            <w:r>
              <w:t>oversikt over</w:t>
            </w:r>
            <w:r w:rsidRPr="008479BF">
              <w:t xml:space="preserve"> bruk av personer inn i prosjektet </w:t>
            </w:r>
            <w:r>
              <w:t xml:space="preserve">(oversikten skal søkeren gi videre </w:t>
            </w:r>
            <w:r w:rsidRPr="008479BF">
              <w:t>til forsknings</w:t>
            </w:r>
            <w:r>
              <w:t>-</w:t>
            </w:r>
            <w:r w:rsidRPr="008479BF">
              <w:t>administrasjonen til oppfølging</w:t>
            </w:r>
            <w:r>
              <w:t>)</w:t>
            </w:r>
          </w:p>
          <w:p w:rsidR="00B71ADB" w:rsidRPr="008479BF" w:rsidRDefault="00B71ADB" w:rsidP="00B71ADB">
            <w:pPr>
              <w:pStyle w:val="Listeavsnitt"/>
              <w:numPr>
                <w:ilvl w:val="0"/>
                <w:numId w:val="1"/>
              </w:numPr>
            </w:pPr>
            <w:proofErr w:type="gramStart"/>
            <w:r>
              <w:t>det</w:t>
            </w:r>
            <w:proofErr w:type="gramEnd"/>
            <w:r>
              <w:t xml:space="preserve"> er gitt godkjenning for å benytte av høgskolens doktorgradsstillinger som egenfinansiering i prosjektet</w:t>
            </w:r>
          </w:p>
        </w:tc>
        <w:tc>
          <w:tcPr>
            <w:tcW w:w="3083" w:type="dxa"/>
          </w:tcPr>
          <w:p w:rsidR="008479BF" w:rsidRDefault="00B71AD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</w:t>
            </w:r>
            <w:proofErr w:type="gramStart"/>
            <w:r>
              <w:t>instituttleders</w:t>
            </w:r>
            <w:proofErr w:type="gramEnd"/>
            <w:r>
              <w:t xml:space="preserve"> signatur)</w:t>
            </w:r>
          </w:p>
        </w:tc>
      </w:tr>
    </w:tbl>
    <w:p w:rsidR="008479BF" w:rsidRPr="00B71ADB" w:rsidRDefault="00B71ADB">
      <w:pPr>
        <w:rPr>
          <w:sz w:val="2"/>
        </w:rPr>
      </w:pPr>
      <w:r w:rsidRPr="00B71ADB">
        <w:rPr>
          <w:sz w:val="2"/>
        </w:rPr>
        <w:t xml:space="preserve"> </w:t>
      </w:r>
    </w:p>
    <w:p w:rsidR="00B71ADB" w:rsidRPr="008479BF" w:rsidRDefault="00B71ADB" w:rsidP="00B71ADB">
      <w:pPr>
        <w:rPr>
          <w:b/>
          <w:sz w:val="24"/>
        </w:rPr>
      </w:pPr>
      <w:r>
        <w:rPr>
          <w:b/>
          <w:sz w:val="24"/>
        </w:rPr>
        <w:t>DEL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1559"/>
        <w:gridCol w:w="2527"/>
        <w:gridCol w:w="25"/>
      </w:tblGrid>
      <w:tr w:rsidR="000153C4" w:rsidRPr="001300CD" w:rsidTr="00B71ADB">
        <w:trPr>
          <w:trHeight w:val="725"/>
        </w:trPr>
        <w:tc>
          <w:tcPr>
            <w:tcW w:w="3652" w:type="dxa"/>
          </w:tcPr>
          <w:p w:rsidR="000153C4" w:rsidRPr="001300CD" w:rsidRDefault="000153C4" w:rsidP="00B71AD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Lønns- og personalkostnad</w:t>
            </w:r>
            <w:r w:rsidR="008479BF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(EGENFINANSIERING) (Navn)</w:t>
            </w:r>
          </w:p>
        </w:tc>
        <w:tc>
          <w:tcPr>
            <w:tcW w:w="1843" w:type="dxa"/>
          </w:tcPr>
          <w:p w:rsidR="000153C4" w:rsidRPr="001300CD" w:rsidRDefault="000153C4" w:rsidP="00B71ADB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Stillingskategori</w:t>
            </w:r>
            <w:r w:rsidR="008479BF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(f.eks.1.lektor)</w:t>
            </w:r>
          </w:p>
        </w:tc>
        <w:tc>
          <w:tcPr>
            <w:tcW w:w="1559" w:type="dxa"/>
          </w:tcPr>
          <w:p w:rsidR="000153C4" w:rsidRPr="001300CD" w:rsidRDefault="000153C4" w:rsidP="00B71ADB">
            <w:pPr>
              <w:spacing w:line="240" w:lineRule="atLeast"/>
              <w:rPr>
                <w:b/>
                <w:szCs w:val="24"/>
              </w:rPr>
            </w:pPr>
            <w:r w:rsidRPr="001300CD">
              <w:rPr>
                <w:b/>
                <w:szCs w:val="24"/>
              </w:rPr>
              <w:t>Kostnad</w:t>
            </w:r>
            <w:r w:rsidR="008479B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(kr)</w:t>
            </w:r>
          </w:p>
        </w:tc>
        <w:tc>
          <w:tcPr>
            <w:tcW w:w="2552" w:type="dxa"/>
            <w:gridSpan w:val="2"/>
          </w:tcPr>
          <w:p w:rsidR="000153C4" w:rsidRPr="001300CD" w:rsidRDefault="000153C4" w:rsidP="00B71ADB">
            <w:pPr>
              <w:spacing w:line="240" w:lineRule="atLeast"/>
              <w:rPr>
                <w:b/>
                <w:szCs w:val="24"/>
              </w:rPr>
            </w:pPr>
            <w:proofErr w:type="gramStart"/>
            <w:r w:rsidRPr="001300CD">
              <w:rPr>
                <w:b/>
                <w:szCs w:val="24"/>
              </w:rPr>
              <w:t>Budsjettenhet</w:t>
            </w:r>
            <w:r w:rsidR="008479BF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hvor skal finansieringen belastes)</w:t>
            </w:r>
          </w:p>
        </w:tc>
      </w:tr>
      <w:tr w:rsidR="000153C4" w:rsidRPr="001300CD" w:rsidTr="000153C4">
        <w:tc>
          <w:tcPr>
            <w:tcW w:w="3652" w:type="dxa"/>
          </w:tcPr>
          <w:p w:rsidR="000153C4" w:rsidRPr="001300CD" w:rsidRDefault="000153C4" w:rsidP="00323AB0">
            <w:pPr>
              <w:spacing w:line="24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  <w:tc>
          <w:tcPr>
            <w:tcW w:w="1559" w:type="dxa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</w:tr>
      <w:tr w:rsidR="000153C4" w:rsidRPr="001300CD" w:rsidTr="000153C4">
        <w:tc>
          <w:tcPr>
            <w:tcW w:w="3652" w:type="dxa"/>
          </w:tcPr>
          <w:p w:rsidR="000153C4" w:rsidRPr="001300CD" w:rsidRDefault="000153C4" w:rsidP="008479BF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Indirekte kostnader</w:t>
            </w:r>
            <w:r w:rsidR="008479BF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(EGENFINANSIERING) (administrative kostnader/ overhead)</w:t>
            </w:r>
          </w:p>
        </w:tc>
        <w:tc>
          <w:tcPr>
            <w:tcW w:w="1843" w:type="dxa"/>
          </w:tcPr>
          <w:p w:rsidR="000153C4" w:rsidRPr="001300CD" w:rsidRDefault="000153C4" w:rsidP="00F426F4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Spesifisering</w:t>
            </w:r>
          </w:p>
        </w:tc>
        <w:tc>
          <w:tcPr>
            <w:tcW w:w="1559" w:type="dxa"/>
          </w:tcPr>
          <w:p w:rsidR="000153C4" w:rsidRPr="001300CD" w:rsidRDefault="000153C4" w:rsidP="008479BF">
            <w:pPr>
              <w:spacing w:line="240" w:lineRule="atLeast"/>
              <w:rPr>
                <w:b/>
                <w:szCs w:val="24"/>
              </w:rPr>
            </w:pPr>
            <w:r w:rsidRPr="001300CD">
              <w:rPr>
                <w:b/>
                <w:szCs w:val="24"/>
              </w:rPr>
              <w:t>Kostnad</w:t>
            </w:r>
            <w:r w:rsidR="008479B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(kr)</w:t>
            </w:r>
          </w:p>
        </w:tc>
        <w:tc>
          <w:tcPr>
            <w:tcW w:w="2552" w:type="dxa"/>
            <w:gridSpan w:val="2"/>
          </w:tcPr>
          <w:p w:rsidR="000153C4" w:rsidRPr="001300CD" w:rsidRDefault="000153C4" w:rsidP="008479BF">
            <w:pPr>
              <w:spacing w:line="240" w:lineRule="atLeast"/>
              <w:rPr>
                <w:b/>
                <w:szCs w:val="24"/>
              </w:rPr>
            </w:pPr>
            <w:proofErr w:type="gramStart"/>
            <w:r w:rsidRPr="001300CD">
              <w:rPr>
                <w:b/>
                <w:szCs w:val="24"/>
              </w:rPr>
              <w:t>Budsjettenhet</w:t>
            </w:r>
            <w:r w:rsidR="008479BF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hvor skal finansieringen belastes)</w:t>
            </w:r>
          </w:p>
        </w:tc>
      </w:tr>
      <w:tr w:rsidR="000153C4" w:rsidRPr="001300CD" w:rsidTr="000153C4">
        <w:tc>
          <w:tcPr>
            <w:tcW w:w="3652" w:type="dxa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  <w:tc>
          <w:tcPr>
            <w:tcW w:w="1559" w:type="dxa"/>
          </w:tcPr>
          <w:p w:rsidR="000153C4" w:rsidRPr="001300CD" w:rsidRDefault="000153C4" w:rsidP="008476CE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</w:tr>
      <w:tr w:rsidR="000153C4" w:rsidRPr="001300CD" w:rsidTr="000153C4">
        <w:tc>
          <w:tcPr>
            <w:tcW w:w="3652" w:type="dxa"/>
          </w:tcPr>
          <w:p w:rsidR="000153C4" w:rsidRPr="001300CD" w:rsidRDefault="000153C4" w:rsidP="00F426F4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Direkte kostnader (EGENFINANSIERING) (Drift: reiser seminar, materiell </w:t>
            </w:r>
            <w:proofErr w:type="spellStart"/>
            <w:r>
              <w:rPr>
                <w:b/>
                <w:szCs w:val="24"/>
              </w:rPr>
              <w:t>osv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843" w:type="dxa"/>
          </w:tcPr>
          <w:p w:rsidR="000153C4" w:rsidRPr="001300CD" w:rsidRDefault="000153C4" w:rsidP="00F426F4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Spesifisering</w:t>
            </w:r>
          </w:p>
        </w:tc>
        <w:tc>
          <w:tcPr>
            <w:tcW w:w="1559" w:type="dxa"/>
          </w:tcPr>
          <w:p w:rsidR="000153C4" w:rsidRPr="001300CD" w:rsidRDefault="000153C4" w:rsidP="008479BF">
            <w:pPr>
              <w:spacing w:line="240" w:lineRule="atLeast"/>
              <w:rPr>
                <w:b/>
                <w:szCs w:val="24"/>
              </w:rPr>
            </w:pPr>
            <w:r w:rsidRPr="001300CD">
              <w:rPr>
                <w:b/>
                <w:szCs w:val="24"/>
              </w:rPr>
              <w:t>Kostnad</w:t>
            </w:r>
            <w:r w:rsidR="008479B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(kr)</w:t>
            </w:r>
          </w:p>
        </w:tc>
        <w:tc>
          <w:tcPr>
            <w:tcW w:w="2552" w:type="dxa"/>
            <w:gridSpan w:val="2"/>
          </w:tcPr>
          <w:p w:rsidR="000153C4" w:rsidRPr="001300CD" w:rsidRDefault="000153C4" w:rsidP="008479BF">
            <w:pPr>
              <w:spacing w:line="240" w:lineRule="atLeast"/>
              <w:rPr>
                <w:b/>
                <w:szCs w:val="24"/>
              </w:rPr>
            </w:pPr>
            <w:proofErr w:type="gramStart"/>
            <w:r w:rsidRPr="001300CD">
              <w:rPr>
                <w:b/>
                <w:szCs w:val="24"/>
              </w:rPr>
              <w:t>Budsjettenhet</w:t>
            </w:r>
            <w:r w:rsidR="008479BF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hvor skal finansieringen belastes)</w:t>
            </w:r>
          </w:p>
        </w:tc>
      </w:tr>
      <w:tr w:rsidR="000153C4" w:rsidRPr="001300CD" w:rsidTr="000153C4">
        <w:tc>
          <w:tcPr>
            <w:tcW w:w="3652" w:type="dxa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  <w:tc>
          <w:tcPr>
            <w:tcW w:w="1559" w:type="dxa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:rsidR="000153C4" w:rsidRPr="001300CD" w:rsidRDefault="000153C4" w:rsidP="00F426F4">
            <w:pPr>
              <w:spacing w:line="240" w:lineRule="atLeast"/>
              <w:rPr>
                <w:szCs w:val="24"/>
              </w:rPr>
            </w:pPr>
          </w:p>
        </w:tc>
      </w:tr>
      <w:tr w:rsidR="00C82621" w:rsidRPr="00C44448" w:rsidTr="000153C4">
        <w:trPr>
          <w:gridAfter w:val="1"/>
          <w:wAfter w:w="25" w:type="dxa"/>
        </w:trPr>
        <w:tc>
          <w:tcPr>
            <w:tcW w:w="3652" w:type="dxa"/>
          </w:tcPr>
          <w:p w:rsidR="00C82621" w:rsidRPr="009D25FC" w:rsidRDefault="000153C4" w:rsidP="000153C4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Saksnummer</w:t>
            </w:r>
            <w:r w:rsidR="00C82621">
              <w:rPr>
                <w:b/>
                <w:szCs w:val="24"/>
              </w:rPr>
              <w:t xml:space="preserve"> </w:t>
            </w:r>
            <w:proofErr w:type="spellStart"/>
            <w:r w:rsidR="00C82621" w:rsidRPr="009D25FC">
              <w:rPr>
                <w:b/>
                <w:szCs w:val="24"/>
              </w:rPr>
              <w:t>ePhorte</w:t>
            </w:r>
            <w:proofErr w:type="spellEnd"/>
            <w:r w:rsidR="00C82621" w:rsidRPr="009D25FC">
              <w:rPr>
                <w:b/>
                <w:szCs w:val="24"/>
              </w:rPr>
              <w:t xml:space="preserve"> </w:t>
            </w:r>
          </w:p>
        </w:tc>
        <w:tc>
          <w:tcPr>
            <w:tcW w:w="5929" w:type="dxa"/>
            <w:gridSpan w:val="3"/>
          </w:tcPr>
          <w:p w:rsidR="00C82621" w:rsidRPr="00C44448" w:rsidRDefault="00C82621" w:rsidP="00F426F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C82621" w:rsidRPr="00C44448" w:rsidTr="000153C4">
        <w:trPr>
          <w:gridAfter w:val="1"/>
          <w:wAfter w:w="25" w:type="dxa"/>
        </w:trPr>
        <w:tc>
          <w:tcPr>
            <w:tcW w:w="3652" w:type="dxa"/>
          </w:tcPr>
          <w:p w:rsidR="00C82621" w:rsidRPr="009D25FC" w:rsidRDefault="00C82621" w:rsidP="00F426F4">
            <w:pPr>
              <w:spacing w:line="240" w:lineRule="atLeast"/>
              <w:rPr>
                <w:b/>
                <w:szCs w:val="24"/>
              </w:rPr>
            </w:pPr>
            <w:r w:rsidRPr="009D25FC">
              <w:rPr>
                <w:b/>
                <w:szCs w:val="24"/>
              </w:rPr>
              <w:t>Søknad sendt til</w:t>
            </w:r>
            <w:r>
              <w:rPr>
                <w:b/>
                <w:szCs w:val="24"/>
              </w:rPr>
              <w:t xml:space="preserve"> (finansieringskilde)</w:t>
            </w:r>
            <w:r w:rsidRPr="009D25FC">
              <w:rPr>
                <w:b/>
                <w:szCs w:val="24"/>
              </w:rPr>
              <w:t>:</w:t>
            </w:r>
          </w:p>
        </w:tc>
        <w:tc>
          <w:tcPr>
            <w:tcW w:w="5929" w:type="dxa"/>
            <w:gridSpan w:val="3"/>
          </w:tcPr>
          <w:p w:rsidR="00C82621" w:rsidRPr="00C44448" w:rsidRDefault="00C82621" w:rsidP="00F426F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C82621" w:rsidRPr="00C44448" w:rsidTr="000153C4">
        <w:trPr>
          <w:gridAfter w:val="1"/>
          <w:wAfter w:w="25" w:type="dxa"/>
        </w:trPr>
        <w:tc>
          <w:tcPr>
            <w:tcW w:w="3652" w:type="dxa"/>
          </w:tcPr>
          <w:p w:rsidR="00C82621" w:rsidRPr="009D25FC" w:rsidRDefault="006D7A2A" w:rsidP="000153C4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Prosjektet</w:t>
            </w:r>
            <w:r w:rsidR="00C82621" w:rsidRPr="009D25FC">
              <w:rPr>
                <w:b/>
                <w:szCs w:val="24"/>
              </w:rPr>
              <w:t>/</w:t>
            </w:r>
            <w:r w:rsidR="000153C4">
              <w:rPr>
                <w:b/>
                <w:szCs w:val="24"/>
              </w:rPr>
              <w:t>søknadens</w:t>
            </w:r>
            <w:r w:rsidR="00C82621" w:rsidRPr="009D25FC">
              <w:rPr>
                <w:b/>
                <w:szCs w:val="24"/>
              </w:rPr>
              <w:t xml:space="preserve"> tittel:</w:t>
            </w:r>
          </w:p>
        </w:tc>
        <w:tc>
          <w:tcPr>
            <w:tcW w:w="5929" w:type="dxa"/>
            <w:gridSpan w:val="3"/>
          </w:tcPr>
          <w:p w:rsidR="00C82621" w:rsidRPr="00C44448" w:rsidRDefault="00C82621" w:rsidP="00F426F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C82621" w:rsidRPr="00C44448" w:rsidTr="000153C4">
        <w:trPr>
          <w:gridAfter w:val="1"/>
          <w:wAfter w:w="25" w:type="dxa"/>
        </w:trPr>
        <w:tc>
          <w:tcPr>
            <w:tcW w:w="3652" w:type="dxa"/>
          </w:tcPr>
          <w:p w:rsidR="00C82621" w:rsidRPr="009D25FC" w:rsidRDefault="00C82621" w:rsidP="00F426F4">
            <w:pPr>
              <w:spacing w:line="240" w:lineRule="atLeast"/>
              <w:rPr>
                <w:b/>
                <w:szCs w:val="24"/>
              </w:rPr>
            </w:pPr>
            <w:r w:rsidRPr="009D25FC">
              <w:rPr>
                <w:b/>
                <w:szCs w:val="24"/>
              </w:rPr>
              <w:t>Prosjektleder:</w:t>
            </w:r>
          </w:p>
        </w:tc>
        <w:tc>
          <w:tcPr>
            <w:tcW w:w="5929" w:type="dxa"/>
            <w:gridSpan w:val="3"/>
          </w:tcPr>
          <w:p w:rsidR="00C82621" w:rsidRPr="00C44448" w:rsidRDefault="00C82621" w:rsidP="00690A6F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C82621" w:rsidRPr="00C44448" w:rsidTr="000153C4">
        <w:trPr>
          <w:gridAfter w:val="1"/>
          <w:wAfter w:w="25" w:type="dxa"/>
        </w:trPr>
        <w:tc>
          <w:tcPr>
            <w:tcW w:w="3652" w:type="dxa"/>
          </w:tcPr>
          <w:p w:rsidR="00C82621" w:rsidRPr="009D25FC" w:rsidRDefault="00C82621" w:rsidP="000153C4">
            <w:pPr>
              <w:spacing w:line="240" w:lineRule="atLeast"/>
              <w:rPr>
                <w:b/>
                <w:i/>
                <w:szCs w:val="24"/>
              </w:rPr>
            </w:pPr>
            <w:r w:rsidRPr="009D25FC">
              <w:rPr>
                <w:b/>
                <w:szCs w:val="24"/>
              </w:rPr>
              <w:t>Søknaden er godkjent av</w:t>
            </w:r>
            <w:r w:rsidR="001F5739">
              <w:rPr>
                <w:b/>
                <w:szCs w:val="24"/>
              </w:rPr>
              <w:t xml:space="preserve"> institutt</w:t>
            </w:r>
            <w:r w:rsidR="000153C4">
              <w:rPr>
                <w:b/>
                <w:szCs w:val="24"/>
              </w:rPr>
              <w:t>-/</w:t>
            </w:r>
            <w:r w:rsidR="003D14E5">
              <w:rPr>
                <w:b/>
                <w:szCs w:val="24"/>
              </w:rPr>
              <w:t xml:space="preserve"> </w:t>
            </w:r>
            <w:r w:rsidR="000153C4">
              <w:rPr>
                <w:b/>
                <w:szCs w:val="24"/>
              </w:rPr>
              <w:t>studieleder</w:t>
            </w:r>
            <w:r w:rsidRPr="009D25FC">
              <w:rPr>
                <w:b/>
                <w:szCs w:val="24"/>
              </w:rPr>
              <w:t>:</w:t>
            </w:r>
          </w:p>
        </w:tc>
        <w:tc>
          <w:tcPr>
            <w:tcW w:w="5929" w:type="dxa"/>
            <w:gridSpan w:val="3"/>
          </w:tcPr>
          <w:p w:rsidR="00C82621" w:rsidRPr="00C44448" w:rsidRDefault="00C82621" w:rsidP="00F426F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C82621" w:rsidRPr="00C44448" w:rsidTr="000153C4">
        <w:trPr>
          <w:gridAfter w:val="1"/>
          <w:wAfter w:w="25" w:type="dxa"/>
          <w:trHeight w:val="545"/>
        </w:trPr>
        <w:tc>
          <w:tcPr>
            <w:tcW w:w="3652" w:type="dxa"/>
          </w:tcPr>
          <w:p w:rsidR="00C82621" w:rsidRPr="009D25FC" w:rsidRDefault="00C82621" w:rsidP="00F426F4">
            <w:pPr>
              <w:spacing w:line="240" w:lineRule="atLeast"/>
              <w:rPr>
                <w:b/>
                <w:szCs w:val="24"/>
              </w:rPr>
            </w:pPr>
            <w:r w:rsidRPr="009D25FC">
              <w:rPr>
                <w:b/>
                <w:szCs w:val="24"/>
              </w:rPr>
              <w:t>Dato:</w:t>
            </w:r>
          </w:p>
        </w:tc>
        <w:tc>
          <w:tcPr>
            <w:tcW w:w="5929" w:type="dxa"/>
            <w:gridSpan w:val="3"/>
          </w:tcPr>
          <w:p w:rsidR="00C82621" w:rsidRPr="00C44448" w:rsidRDefault="00C82621" w:rsidP="00F426F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</w:tbl>
    <w:p w:rsidR="00C82621" w:rsidRDefault="00C82621" w:rsidP="00C82621"/>
    <w:sectPr w:rsidR="00C82621" w:rsidSect="00DD32F2">
      <w:headerReference w:type="default" r:id="rId8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77" w:rsidRDefault="006E6F77" w:rsidP="006C2E86">
      <w:pPr>
        <w:spacing w:after="0" w:line="240" w:lineRule="auto"/>
      </w:pPr>
      <w:r>
        <w:separator/>
      </w:r>
    </w:p>
  </w:endnote>
  <w:endnote w:type="continuationSeparator" w:id="0">
    <w:p w:rsidR="006E6F77" w:rsidRDefault="006E6F77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77" w:rsidRDefault="006E6F77" w:rsidP="006C2E86">
      <w:pPr>
        <w:spacing w:after="0" w:line="240" w:lineRule="auto"/>
      </w:pPr>
      <w:r>
        <w:separator/>
      </w:r>
    </w:p>
  </w:footnote>
  <w:footnote w:type="continuationSeparator" w:id="0">
    <w:p w:rsidR="006E6F77" w:rsidRDefault="006E6F77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86" w:rsidRDefault="006C2E86" w:rsidP="006C2E86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21F4D1A" wp14:editId="45DDBE21">
          <wp:extent cx="864000" cy="820800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5DD"/>
    <w:multiLevelType w:val="hybridMultilevel"/>
    <w:tmpl w:val="207208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971"/>
    <w:multiLevelType w:val="hybridMultilevel"/>
    <w:tmpl w:val="8014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6BA"/>
    <w:multiLevelType w:val="hybridMultilevel"/>
    <w:tmpl w:val="D85029A8"/>
    <w:lvl w:ilvl="0" w:tplc="B184BC8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01E1"/>
    <w:multiLevelType w:val="hybridMultilevel"/>
    <w:tmpl w:val="86F4C2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556D"/>
    <w:multiLevelType w:val="hybridMultilevel"/>
    <w:tmpl w:val="CF84A8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52EC"/>
    <w:multiLevelType w:val="hybridMultilevel"/>
    <w:tmpl w:val="B7EA2F1C"/>
    <w:lvl w:ilvl="0" w:tplc="7D42E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941C5"/>
    <w:multiLevelType w:val="hybridMultilevel"/>
    <w:tmpl w:val="33AE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7235"/>
    <w:multiLevelType w:val="hybridMultilevel"/>
    <w:tmpl w:val="FA8A4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722A"/>
    <w:multiLevelType w:val="hybridMultilevel"/>
    <w:tmpl w:val="729AEF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0064B"/>
    <w:multiLevelType w:val="hybridMultilevel"/>
    <w:tmpl w:val="F804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21"/>
    <w:rsid w:val="000153C4"/>
    <w:rsid w:val="00031D27"/>
    <w:rsid w:val="000860CD"/>
    <w:rsid w:val="000E4883"/>
    <w:rsid w:val="00175027"/>
    <w:rsid w:val="001F5739"/>
    <w:rsid w:val="002103FB"/>
    <w:rsid w:val="00323AB0"/>
    <w:rsid w:val="00384BBC"/>
    <w:rsid w:val="003D14E5"/>
    <w:rsid w:val="00451AF4"/>
    <w:rsid w:val="004D309E"/>
    <w:rsid w:val="004E4F1A"/>
    <w:rsid w:val="00673D1B"/>
    <w:rsid w:val="00690A6F"/>
    <w:rsid w:val="006963EF"/>
    <w:rsid w:val="006C2E86"/>
    <w:rsid w:val="006D7A2A"/>
    <w:rsid w:val="006E6F77"/>
    <w:rsid w:val="00733821"/>
    <w:rsid w:val="00743BB8"/>
    <w:rsid w:val="007622E7"/>
    <w:rsid w:val="008476CE"/>
    <w:rsid w:val="008479BF"/>
    <w:rsid w:val="008A5CFA"/>
    <w:rsid w:val="008B7244"/>
    <w:rsid w:val="008D0975"/>
    <w:rsid w:val="00986A53"/>
    <w:rsid w:val="0099123D"/>
    <w:rsid w:val="00A12F60"/>
    <w:rsid w:val="00A61B3B"/>
    <w:rsid w:val="00AD6D29"/>
    <w:rsid w:val="00B639B9"/>
    <w:rsid w:val="00B71ADB"/>
    <w:rsid w:val="00BE42E4"/>
    <w:rsid w:val="00C06B79"/>
    <w:rsid w:val="00C82621"/>
    <w:rsid w:val="00D80F96"/>
    <w:rsid w:val="00DD32F2"/>
    <w:rsid w:val="00DE21A4"/>
    <w:rsid w:val="00E11317"/>
    <w:rsid w:val="00E86B13"/>
    <w:rsid w:val="00EC5D1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526C64-C94F-4213-AF55-0808617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476CE"/>
    <w:pPr>
      <w:ind w:left="720"/>
      <w:contextualSpacing/>
    </w:pPr>
  </w:style>
  <w:style w:type="paragraph" w:customStyle="1" w:styleId="Fetoverskrif">
    <w:name w:val="Fet overskrif"/>
    <w:rsid w:val="00E11317"/>
    <w:pPr>
      <w:spacing w:after="0" w:line="240" w:lineRule="auto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US" w:eastAsia="nb-NO"/>
    </w:rPr>
  </w:style>
  <w:style w:type="table" w:styleId="Tabellrutenett">
    <w:name w:val="Table Grid"/>
    <w:basedOn w:val="Vanligtabell"/>
    <w:uiPriority w:val="59"/>
    <w:rsid w:val="0084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C2B0-D2FA-4BA0-80C8-20AD547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B5A9711F.dotm</Template>
  <TotalTime>1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Prøitz Narum</dc:creator>
  <cp:lastModifiedBy>Ingrid Jacobsen</cp:lastModifiedBy>
  <cp:revision>2</cp:revision>
  <cp:lastPrinted>2014-08-15T13:25:00Z</cp:lastPrinted>
  <dcterms:created xsi:type="dcterms:W3CDTF">2016-04-19T10:41:00Z</dcterms:created>
  <dcterms:modified xsi:type="dcterms:W3CDTF">2016-04-19T10:41:00Z</dcterms:modified>
</cp:coreProperties>
</file>