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90EF" w14:textId="77777777" w:rsidR="00EC6632" w:rsidRDefault="00EC6632" w:rsidP="00EC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9FD68C" w14:textId="463C235C" w:rsidR="00EC6632" w:rsidRPr="0076657F" w:rsidRDefault="00EC6632" w:rsidP="00EC66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657F">
        <w:rPr>
          <w:rFonts w:ascii="Times New Roman" w:hAnsi="Times New Roman" w:cs="Times New Roman"/>
          <w:b/>
          <w:sz w:val="28"/>
          <w:szCs w:val="28"/>
        </w:rPr>
        <w:t xml:space="preserve">SØKNAD OM </w:t>
      </w:r>
      <w:r>
        <w:rPr>
          <w:rFonts w:ascii="Times New Roman" w:hAnsi="Times New Roman" w:cs="Times New Roman"/>
          <w:b/>
          <w:sz w:val="28"/>
          <w:szCs w:val="28"/>
        </w:rPr>
        <w:t>DEKNING AV ARTIKKELAVGIFT (APC) I</w:t>
      </w:r>
      <w:r w:rsidRPr="00766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C2A">
        <w:rPr>
          <w:rFonts w:ascii="Times New Roman" w:hAnsi="Times New Roman" w:cs="Times New Roman"/>
          <w:b/>
          <w:sz w:val="28"/>
          <w:szCs w:val="28"/>
        </w:rPr>
        <w:t xml:space="preserve">ÅPENT </w:t>
      </w:r>
      <w:r w:rsidRPr="0076657F">
        <w:rPr>
          <w:rFonts w:ascii="Times New Roman" w:hAnsi="Times New Roman" w:cs="Times New Roman"/>
          <w:b/>
          <w:sz w:val="28"/>
          <w:szCs w:val="28"/>
        </w:rPr>
        <w:t>TIDSSKRIFT</w:t>
      </w:r>
    </w:p>
    <w:p w14:paraId="0F7D7418" w14:textId="77777777" w:rsidR="00670C2A" w:rsidRDefault="00670C2A" w:rsidP="00EC6632">
      <w:pPr>
        <w:pStyle w:val="NoSpacing"/>
      </w:pPr>
    </w:p>
    <w:p w14:paraId="7B7909C8" w14:textId="6E77035F" w:rsidR="00CC650B" w:rsidRDefault="00CC650B" w:rsidP="00EC6632">
      <w:pPr>
        <w:pStyle w:val="NoSpacing"/>
      </w:pPr>
      <w:r w:rsidRPr="00CC650B">
        <w:t xml:space="preserve">Mange finansieringskilder vil </w:t>
      </w:r>
      <w:r w:rsidR="00703C80">
        <w:t xml:space="preserve">dekke avgiftene for åpen </w:t>
      </w:r>
      <w:r w:rsidRPr="00CC650B">
        <w:t xml:space="preserve">tilgang </w:t>
      </w:r>
      <w:r w:rsidR="00705C6E">
        <w:t>til</w:t>
      </w:r>
      <w:r w:rsidRPr="00CC650B">
        <w:t xml:space="preserve"> bøker og tidsskrifter.</w:t>
      </w:r>
      <w:r w:rsidR="00705C6E">
        <w:t xml:space="preserve"> Sjekk dette før du søker OsloMet.</w:t>
      </w:r>
    </w:p>
    <w:p w14:paraId="66C950DD" w14:textId="77777777" w:rsidR="00705C6E" w:rsidRDefault="00705C6E" w:rsidP="00EC6632">
      <w:pPr>
        <w:pStyle w:val="NoSpacing"/>
      </w:pPr>
    </w:p>
    <w:p w14:paraId="61C27F0D" w14:textId="0D279D71" w:rsidR="00EC6632" w:rsidRPr="00110071" w:rsidRDefault="00EC6632" w:rsidP="00EC6632">
      <w:pPr>
        <w:pStyle w:val="NoSpacing"/>
      </w:pPr>
      <w:r>
        <w:t xml:space="preserve">Søknaden sendes til: </w:t>
      </w:r>
      <w:hyperlink r:id="rId7" w:history="1">
        <w:r w:rsidR="006A1F2D" w:rsidRPr="00781980">
          <w:rPr>
            <w:rStyle w:val="Hyperlink"/>
          </w:rPr>
          <w:t>tanja.strom@oslomet.no</w:t>
        </w:r>
      </w:hyperlink>
    </w:p>
    <w:p w14:paraId="7D90EF42" w14:textId="77777777" w:rsidR="00EC6632" w:rsidRPr="00D10B8D" w:rsidRDefault="00EC6632" w:rsidP="00EC6632">
      <w:pPr>
        <w:pStyle w:val="NoSpacing"/>
      </w:pPr>
      <w:r w:rsidRPr="00D10B8D">
        <w:t>Søknader behandles fortløpende.</w:t>
      </w:r>
    </w:p>
    <w:p w14:paraId="3C37B981" w14:textId="77777777" w:rsidR="00EC6632" w:rsidRDefault="00EC6632" w:rsidP="00EC6632">
      <w:pPr>
        <w:spacing w:after="0"/>
      </w:pPr>
    </w:p>
    <w:p w14:paraId="40D44D86" w14:textId="77777777" w:rsidR="00EC6632" w:rsidRPr="00903718" w:rsidRDefault="00EC6632" w:rsidP="00EC6632">
      <w:r w:rsidRPr="00903718">
        <w:t>Søkers navn:</w:t>
      </w:r>
      <w:r w:rsidRPr="00903718">
        <w:tab/>
        <w:t>_________________________________________________________</w:t>
      </w:r>
      <w:r>
        <w:t>___________</w:t>
      </w:r>
      <w:r w:rsidRPr="00903718">
        <w:t>_</w:t>
      </w:r>
    </w:p>
    <w:p w14:paraId="2BAEE858" w14:textId="7BE6B0CC" w:rsidR="00EC6632" w:rsidRPr="00903718" w:rsidRDefault="00EC6632" w:rsidP="00EC6632">
      <w:r w:rsidRPr="00903718">
        <w:t xml:space="preserve">Søkers </w:t>
      </w:r>
      <w:r w:rsidR="000528CC" w:rsidRPr="00903718">
        <w:t>stilling: _</w:t>
      </w:r>
      <w:r w:rsidRPr="00903718">
        <w:t>______________________________________________________</w:t>
      </w:r>
      <w:r>
        <w:t>____________</w:t>
      </w:r>
      <w:r w:rsidRPr="00903718">
        <w:t>__</w:t>
      </w:r>
    </w:p>
    <w:p w14:paraId="70144990" w14:textId="42FC8528" w:rsidR="00EC6632" w:rsidRPr="00903718" w:rsidRDefault="00EC6632" w:rsidP="00EC6632">
      <w:r w:rsidRPr="00903718">
        <w:t>Fakultet/institutt/</w:t>
      </w:r>
      <w:r w:rsidR="000528CC" w:rsidRPr="00903718">
        <w:t>enhet: _</w:t>
      </w:r>
      <w:r w:rsidRPr="00903718">
        <w:t>_________________________________________________</w:t>
      </w:r>
      <w:r>
        <w:t>___________</w:t>
      </w:r>
    </w:p>
    <w:p w14:paraId="085E1B6F" w14:textId="6A1FEFB8" w:rsidR="00EC6632" w:rsidRPr="00CD787C" w:rsidRDefault="00EC6632" w:rsidP="00CD787C">
      <w:pPr>
        <w:rPr>
          <w:lang w:val="en-US"/>
        </w:rPr>
      </w:pPr>
      <w:r w:rsidRPr="00903718">
        <w:rPr>
          <w:lang w:val="en-US"/>
        </w:rPr>
        <w:t xml:space="preserve">ORCID </w:t>
      </w:r>
      <w:proofErr w:type="spellStart"/>
      <w:r w:rsidRPr="00903718">
        <w:rPr>
          <w:lang w:val="en-US"/>
        </w:rPr>
        <w:t>iD</w:t>
      </w:r>
      <w:proofErr w:type="spellEnd"/>
      <w:r w:rsidRPr="00903718">
        <w:rPr>
          <w:lang w:val="en-US"/>
        </w:rPr>
        <w:t xml:space="preserve"> (</w:t>
      </w:r>
      <w:hyperlink r:id="rId8" w:history="1">
        <w:r w:rsidRPr="00903718">
          <w:rPr>
            <w:rStyle w:val="Hyperlink"/>
            <w:lang w:val="en-US"/>
          </w:rPr>
          <w:t>http://orcid.org</w:t>
        </w:r>
      </w:hyperlink>
      <w:r w:rsidRPr="00903718">
        <w:rPr>
          <w:lang w:val="en-US"/>
        </w:rPr>
        <w:t>): __________________________________________________</w:t>
      </w:r>
      <w:r>
        <w:rPr>
          <w:lang w:val="en-US"/>
        </w:rPr>
        <w:t>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"/>
        <w:gridCol w:w="8377"/>
      </w:tblGrid>
      <w:tr w:rsidR="001F78EE" w:rsidRPr="00903718" w14:paraId="445B14E4" w14:textId="77777777" w:rsidTr="00CB02B2">
        <w:tc>
          <w:tcPr>
            <w:tcW w:w="704" w:type="dxa"/>
          </w:tcPr>
          <w:p w14:paraId="74D2DB5E" w14:textId="77777777" w:rsidR="001F78EE" w:rsidRPr="00903718" w:rsidRDefault="001F78EE" w:rsidP="00CB02B2">
            <w:pPr>
              <w:rPr>
                <w:rFonts w:cstheme="minorHAnsi"/>
                <w:lang w:val="en-US"/>
              </w:rPr>
            </w:pPr>
          </w:p>
        </w:tc>
        <w:tc>
          <w:tcPr>
            <w:tcW w:w="8640" w:type="dxa"/>
          </w:tcPr>
          <w:p w14:paraId="5836AB6B" w14:textId="5C836A34" w:rsidR="001F78EE" w:rsidRPr="00903718" w:rsidRDefault="001F78EE" w:rsidP="00CB02B2">
            <w:pPr>
              <w:shd w:val="clear" w:color="auto" w:fill="FFFFFF"/>
              <w:spacing w:line="348" w:lineRule="atLeast"/>
              <w:textAlignment w:val="baseline"/>
              <w:rPr>
                <w:rFonts w:cstheme="minorHAnsi"/>
                <w:color w:val="282828"/>
              </w:rPr>
            </w:pPr>
            <w:r>
              <w:rPr>
                <w:rFonts w:cstheme="minorHAnsi"/>
                <w:color w:val="282828"/>
              </w:rPr>
              <w:t xml:space="preserve">Søknaden gjelder en </w:t>
            </w:r>
            <w:hyperlink r:id="rId9" w:anchor="definisjoner" w:history="1">
              <w:r w:rsidRPr="001F78EE">
                <w:rPr>
                  <w:rStyle w:val="Hyperlink"/>
                  <w:rFonts w:cstheme="minorHAnsi"/>
                </w:rPr>
                <w:t>vitenskapelig publikasjon</w:t>
              </w:r>
            </w:hyperlink>
          </w:p>
        </w:tc>
      </w:tr>
      <w:tr w:rsidR="00EC6632" w:rsidRPr="00903718" w14:paraId="1A00F5EF" w14:textId="77777777" w:rsidTr="00CB02B2">
        <w:tc>
          <w:tcPr>
            <w:tcW w:w="704" w:type="dxa"/>
          </w:tcPr>
          <w:p w14:paraId="1D4F1657" w14:textId="77777777" w:rsidR="00EC6632" w:rsidRPr="001F78EE" w:rsidRDefault="00EC6632" w:rsidP="00CB02B2">
            <w:pPr>
              <w:rPr>
                <w:rFonts w:cstheme="minorHAnsi"/>
              </w:rPr>
            </w:pPr>
          </w:p>
        </w:tc>
        <w:tc>
          <w:tcPr>
            <w:tcW w:w="8640" w:type="dxa"/>
          </w:tcPr>
          <w:p w14:paraId="7E18D71A" w14:textId="48BEC9C9" w:rsidR="00EC6632" w:rsidRPr="00903718" w:rsidRDefault="008B3FF8" w:rsidP="00CB02B2">
            <w:pPr>
              <w:shd w:val="clear" w:color="auto" w:fill="FFFFFF"/>
              <w:spacing w:line="348" w:lineRule="atLeast"/>
              <w:textAlignment w:val="baseline"/>
              <w:rPr>
                <w:rFonts w:cstheme="minorHAnsi"/>
                <w:color w:val="282828"/>
              </w:rPr>
            </w:pPr>
            <w:r>
              <w:rPr>
                <w:rFonts w:cstheme="minorHAnsi"/>
                <w:color w:val="282828"/>
              </w:rPr>
              <w:t xml:space="preserve">Søknaden gjelder artikkel i tidsskrift med åpen tilgang som er </w:t>
            </w:r>
            <w:r w:rsidR="00EC6632" w:rsidRPr="00903718">
              <w:rPr>
                <w:rFonts w:cstheme="minorHAnsi"/>
                <w:color w:val="282828"/>
              </w:rPr>
              <w:t>registrert i</w:t>
            </w:r>
            <w:r w:rsidR="00EC6632" w:rsidRPr="00903718">
              <w:rPr>
                <w:rStyle w:val="apple-converted-space"/>
                <w:rFonts w:cstheme="minorHAnsi"/>
                <w:color w:val="282828"/>
              </w:rPr>
              <w:t> </w:t>
            </w:r>
            <w:hyperlink r:id="rId10" w:tgtFrame="_self" w:history="1">
              <w:r w:rsidR="00EC6632" w:rsidRPr="00903718">
                <w:rPr>
                  <w:rStyle w:val="Hyperlink"/>
                  <w:rFonts w:cstheme="minorHAnsi"/>
                  <w:color w:val="277D90"/>
                  <w:bdr w:val="none" w:sz="0" w:space="0" w:color="auto" w:frame="1"/>
                </w:rPr>
                <w:t xml:space="preserve">Directory </w:t>
              </w:r>
              <w:proofErr w:type="spellStart"/>
              <w:r w:rsidR="00EC6632" w:rsidRPr="00903718">
                <w:rPr>
                  <w:rStyle w:val="Hyperlink"/>
                  <w:rFonts w:cstheme="minorHAnsi"/>
                  <w:color w:val="277D90"/>
                  <w:bdr w:val="none" w:sz="0" w:space="0" w:color="auto" w:frame="1"/>
                </w:rPr>
                <w:t>of</w:t>
              </w:r>
              <w:proofErr w:type="spellEnd"/>
              <w:r w:rsidR="00EC6632" w:rsidRPr="00903718">
                <w:rPr>
                  <w:rStyle w:val="Hyperlink"/>
                  <w:rFonts w:cstheme="minorHAnsi"/>
                  <w:color w:val="277D90"/>
                  <w:bdr w:val="none" w:sz="0" w:space="0" w:color="auto" w:frame="1"/>
                </w:rPr>
                <w:t xml:space="preserve"> Open Access Journals (DOAJ)</w:t>
              </w:r>
            </w:hyperlink>
          </w:p>
        </w:tc>
      </w:tr>
      <w:tr w:rsidR="00EC6632" w:rsidRPr="00903718" w14:paraId="19E521D9" w14:textId="77777777" w:rsidTr="00CB02B2">
        <w:tc>
          <w:tcPr>
            <w:tcW w:w="704" w:type="dxa"/>
          </w:tcPr>
          <w:p w14:paraId="31E7A479" w14:textId="77777777" w:rsidR="00EC6632" w:rsidRPr="00903718" w:rsidRDefault="00EC6632" w:rsidP="00CB02B2">
            <w:pPr>
              <w:rPr>
                <w:rFonts w:cstheme="minorHAnsi"/>
              </w:rPr>
            </w:pPr>
          </w:p>
        </w:tc>
        <w:tc>
          <w:tcPr>
            <w:tcW w:w="8640" w:type="dxa"/>
          </w:tcPr>
          <w:p w14:paraId="1E9D76D9" w14:textId="2BE66B8B" w:rsidR="00EC6632" w:rsidRPr="005C25D8" w:rsidRDefault="009D2BA8" w:rsidP="00CB02B2">
            <w:pPr>
              <w:shd w:val="clear" w:color="auto" w:fill="FFFFFF"/>
              <w:spacing w:line="348" w:lineRule="atLeast"/>
              <w:textAlignment w:val="baseline"/>
              <w:rPr>
                <w:rFonts w:cstheme="minorHAnsi"/>
                <w:color w:val="282828"/>
              </w:rPr>
            </w:pPr>
            <w:r w:rsidRPr="005C25D8">
              <w:rPr>
                <w:rFonts w:cstheme="minorHAnsi"/>
                <w:color w:val="000000"/>
                <w:shd w:val="clear" w:color="auto" w:fill="FFFFFF"/>
              </w:rPr>
              <w:t xml:space="preserve">Søk etter publiseringskanaler (tidsskrift, serier og utgivere) i </w:t>
            </w:r>
            <w:hyperlink r:id="rId11" w:history="1">
              <w:r w:rsidR="005C25D8" w:rsidRPr="005C25D8">
                <w:rPr>
                  <w:rStyle w:val="Hyperlink"/>
                  <w:rFonts w:cstheme="minorHAnsi"/>
                  <w:shd w:val="clear" w:color="auto" w:fill="FFFFFF"/>
                </w:rPr>
                <w:t>Register over vitenskapelige publiseringskanaler</w:t>
              </w:r>
            </w:hyperlink>
            <w:r w:rsidR="005C25D8" w:rsidRPr="005C25D8">
              <w:rPr>
                <w:rFonts w:cstheme="minorHAnsi"/>
                <w:color w:val="000000"/>
                <w:shd w:val="clear" w:color="auto" w:fill="FFFFFF"/>
              </w:rPr>
              <w:t xml:space="preserve"> for å se om de regnes som vitenskapelige (nivå 1 og nivå 2).</w:t>
            </w:r>
          </w:p>
        </w:tc>
      </w:tr>
      <w:tr w:rsidR="00EC6632" w:rsidRPr="00903718" w14:paraId="4676DD05" w14:textId="77777777" w:rsidTr="00670C2A">
        <w:trPr>
          <w:trHeight w:val="654"/>
        </w:trPr>
        <w:tc>
          <w:tcPr>
            <w:tcW w:w="704" w:type="dxa"/>
          </w:tcPr>
          <w:p w14:paraId="06505275" w14:textId="77777777" w:rsidR="00EC6632" w:rsidRPr="00903718" w:rsidRDefault="00EC6632" w:rsidP="00CB02B2">
            <w:pPr>
              <w:rPr>
                <w:rFonts w:cstheme="minorHAnsi"/>
              </w:rPr>
            </w:pPr>
          </w:p>
        </w:tc>
        <w:tc>
          <w:tcPr>
            <w:tcW w:w="8640" w:type="dxa"/>
          </w:tcPr>
          <w:p w14:paraId="6419A25E" w14:textId="7A5771A4" w:rsidR="00EC6632" w:rsidRPr="00903718" w:rsidRDefault="00670C2A" w:rsidP="00670C2A">
            <w:pPr>
              <w:shd w:val="clear" w:color="auto" w:fill="FFFFFF"/>
              <w:spacing w:line="348" w:lineRule="atLeast"/>
              <w:textAlignment w:val="baseline"/>
              <w:rPr>
                <w:rFonts w:cstheme="minorHAnsi"/>
              </w:rPr>
            </w:pPr>
            <w:r>
              <w:rPr>
                <w:rFonts w:eastAsia="Times New Roman" w:cstheme="minorHAnsi"/>
                <w:color w:val="282828"/>
                <w:lang w:eastAsia="nb-NO"/>
              </w:rPr>
              <w:t>Søker</w:t>
            </w:r>
            <w:r w:rsidR="00EC6632" w:rsidRPr="00903718">
              <w:rPr>
                <w:rFonts w:eastAsia="Times New Roman" w:cstheme="minorHAnsi"/>
                <w:color w:val="282828"/>
                <w:lang w:eastAsia="nb-NO"/>
              </w:rPr>
              <w:t xml:space="preserve"> er korresponderende forfatter</w:t>
            </w:r>
            <w:r>
              <w:rPr>
                <w:rFonts w:eastAsia="Times New Roman" w:cstheme="minorHAnsi"/>
                <w:color w:val="282828"/>
                <w:lang w:eastAsia="nb-NO"/>
              </w:rPr>
              <w:t>,</w:t>
            </w:r>
            <w:r w:rsidR="00EC6632" w:rsidRPr="00903718">
              <w:rPr>
                <w:rFonts w:eastAsia="Times New Roman" w:cstheme="minorHAnsi"/>
                <w:color w:val="282828"/>
                <w:lang w:eastAsia="nb-NO"/>
              </w:rPr>
              <w:t xml:space="preserve"> og har en tilknytning til OsloMet </w:t>
            </w:r>
          </w:p>
        </w:tc>
      </w:tr>
      <w:tr w:rsidR="00EC6632" w:rsidRPr="00903718" w14:paraId="7C49B11F" w14:textId="77777777" w:rsidTr="00CB02B2">
        <w:tc>
          <w:tcPr>
            <w:tcW w:w="704" w:type="dxa"/>
          </w:tcPr>
          <w:p w14:paraId="5909DFBB" w14:textId="77777777" w:rsidR="00EC6632" w:rsidRPr="00903718" w:rsidRDefault="00EC6632" w:rsidP="00CB02B2">
            <w:pPr>
              <w:rPr>
                <w:rFonts w:cstheme="minorHAnsi"/>
              </w:rPr>
            </w:pPr>
          </w:p>
        </w:tc>
        <w:tc>
          <w:tcPr>
            <w:tcW w:w="8640" w:type="dxa"/>
          </w:tcPr>
          <w:p w14:paraId="218B690C" w14:textId="2C3FFF99" w:rsidR="00EC6632" w:rsidRPr="00903718" w:rsidRDefault="00000000" w:rsidP="00670C2A">
            <w:pPr>
              <w:shd w:val="clear" w:color="auto" w:fill="FFFFFF"/>
              <w:spacing w:line="348" w:lineRule="atLeast"/>
              <w:textAlignment w:val="baseline"/>
              <w:rPr>
                <w:rFonts w:cstheme="minorHAnsi"/>
              </w:rPr>
            </w:pPr>
            <w:hyperlink r:id="rId12" w:anchor="statisk_avsnitt_qxwgmgic" w:history="1">
              <w:r w:rsidR="00EC6632" w:rsidRPr="000F44C4">
                <w:rPr>
                  <w:rStyle w:val="Hyperlink"/>
                  <w:rFonts w:eastAsia="Times New Roman" w:cstheme="minorHAnsi"/>
                  <w:lang w:eastAsia="nb-NO"/>
                </w:rPr>
                <w:t>OsloMet er kreditert</w:t>
              </w:r>
            </w:hyperlink>
            <w:r w:rsidR="00EC6632" w:rsidRPr="00903718">
              <w:rPr>
                <w:rFonts w:eastAsia="Times New Roman" w:cstheme="minorHAnsi"/>
                <w:color w:val="282828"/>
                <w:lang w:eastAsia="nb-NO"/>
              </w:rPr>
              <w:t xml:space="preserve"> som forfatters institusjonsadresse</w:t>
            </w:r>
          </w:p>
        </w:tc>
      </w:tr>
    </w:tbl>
    <w:p w14:paraId="321CE235" w14:textId="77777777" w:rsidR="00EC6632" w:rsidRPr="00D445F7" w:rsidRDefault="00EC6632" w:rsidP="00EC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1ECD1E" w14:textId="670B7F8D" w:rsidR="00EC6632" w:rsidRPr="00903718" w:rsidRDefault="00EC6632" w:rsidP="00EC6632">
      <w:pPr>
        <w:spacing w:after="0" w:line="480" w:lineRule="auto"/>
        <w:rPr>
          <w:rFonts w:cstheme="minorHAnsi"/>
        </w:rPr>
      </w:pPr>
      <w:r w:rsidRPr="00903718">
        <w:rPr>
          <w:rFonts w:cstheme="minorHAnsi"/>
        </w:rPr>
        <w:t xml:space="preserve">Artikkelens </w:t>
      </w:r>
      <w:r w:rsidR="000528CC" w:rsidRPr="00903718">
        <w:rPr>
          <w:rFonts w:cstheme="minorHAnsi"/>
        </w:rPr>
        <w:t>tittel: _</w:t>
      </w:r>
      <w:r w:rsidRPr="00903718">
        <w:rPr>
          <w:rFonts w:cstheme="minorHAnsi"/>
        </w:rPr>
        <w:t>______________________________________________________</w:t>
      </w:r>
      <w:r w:rsidR="00651E0F">
        <w:rPr>
          <w:rFonts w:cstheme="minorHAnsi"/>
        </w:rPr>
        <w:t>_</w:t>
      </w:r>
      <w:r w:rsidRPr="00903718">
        <w:rPr>
          <w:rFonts w:cstheme="minorHAnsi"/>
        </w:rPr>
        <w:t>__</w:t>
      </w:r>
      <w:r w:rsidR="00651E0F">
        <w:rPr>
          <w:rFonts w:cstheme="minorHAnsi"/>
        </w:rPr>
        <w:t>_____</w:t>
      </w:r>
      <w:r w:rsidRPr="00903718">
        <w:rPr>
          <w:rFonts w:cstheme="minorHAnsi"/>
        </w:rPr>
        <w:t>_____</w:t>
      </w:r>
    </w:p>
    <w:p w14:paraId="4DAFC4C6" w14:textId="3F294433" w:rsidR="00EC6632" w:rsidRPr="00903718" w:rsidRDefault="000528CC" w:rsidP="00EC6632">
      <w:pPr>
        <w:spacing w:after="0" w:line="480" w:lineRule="auto"/>
        <w:rPr>
          <w:rFonts w:cstheme="minorHAnsi"/>
        </w:rPr>
      </w:pPr>
      <w:r w:rsidRPr="00903718">
        <w:rPr>
          <w:rFonts w:cstheme="minorHAnsi"/>
        </w:rPr>
        <w:t>Tidsskrift: _</w:t>
      </w:r>
      <w:r w:rsidR="00EC6632" w:rsidRPr="00903718">
        <w:rPr>
          <w:rFonts w:cstheme="minorHAnsi"/>
        </w:rPr>
        <w:t>____________________________________________________________</w:t>
      </w:r>
      <w:r w:rsidR="00651E0F">
        <w:rPr>
          <w:rFonts w:cstheme="minorHAnsi"/>
        </w:rPr>
        <w:t>_</w:t>
      </w:r>
      <w:r w:rsidR="00EC6632" w:rsidRPr="00903718">
        <w:rPr>
          <w:rFonts w:cstheme="minorHAnsi"/>
        </w:rPr>
        <w:t>___</w:t>
      </w:r>
      <w:r w:rsidR="00651E0F">
        <w:rPr>
          <w:rFonts w:cstheme="minorHAnsi"/>
        </w:rPr>
        <w:t>_____</w:t>
      </w:r>
      <w:r w:rsidR="00EC6632" w:rsidRPr="00903718">
        <w:rPr>
          <w:rFonts w:cstheme="minorHAnsi"/>
        </w:rPr>
        <w:t>____</w:t>
      </w:r>
    </w:p>
    <w:p w14:paraId="085EA329" w14:textId="2D2A3BA9" w:rsidR="00651E0F" w:rsidRDefault="00EC6632" w:rsidP="00EC6632">
      <w:pPr>
        <w:spacing w:after="0" w:line="480" w:lineRule="auto"/>
        <w:rPr>
          <w:rFonts w:cstheme="minorHAnsi"/>
        </w:rPr>
      </w:pPr>
      <w:r w:rsidRPr="00903718">
        <w:rPr>
          <w:rFonts w:cstheme="minorHAnsi"/>
        </w:rPr>
        <w:t xml:space="preserve">Søknadsbeløp i aktuell </w:t>
      </w:r>
      <w:r w:rsidR="000528CC" w:rsidRPr="00903718">
        <w:rPr>
          <w:rFonts w:cstheme="minorHAnsi"/>
        </w:rPr>
        <w:t>valuta: _</w:t>
      </w:r>
      <w:r w:rsidRPr="00903718">
        <w:rPr>
          <w:rFonts w:cstheme="minorHAnsi"/>
        </w:rPr>
        <w:t xml:space="preserve">______________      eller NOK: </w:t>
      </w:r>
      <w:r w:rsidRPr="00903718">
        <w:rPr>
          <w:rFonts w:cstheme="minorHAnsi"/>
        </w:rPr>
        <w:tab/>
        <w:t>________</w:t>
      </w:r>
      <w:r w:rsidR="00651E0F">
        <w:rPr>
          <w:rFonts w:cstheme="minorHAnsi"/>
        </w:rPr>
        <w:t>_________________</w:t>
      </w:r>
      <w:r w:rsidRPr="00903718">
        <w:rPr>
          <w:rFonts w:cstheme="minorHAnsi"/>
        </w:rPr>
        <w:t xml:space="preserve">______ </w:t>
      </w:r>
    </w:p>
    <w:p w14:paraId="6B1CC7B4" w14:textId="483F81C9" w:rsidR="00EC6632" w:rsidRPr="00903718" w:rsidRDefault="00EC6632" w:rsidP="00EC6632">
      <w:pPr>
        <w:spacing w:after="0" w:line="480" w:lineRule="auto"/>
        <w:rPr>
          <w:rFonts w:cstheme="minorHAnsi"/>
        </w:rPr>
      </w:pPr>
      <w:r w:rsidRPr="00903718">
        <w:rPr>
          <w:rFonts w:cstheme="minorHAnsi"/>
        </w:rPr>
        <w:t>Betalingsfrist: ________________________________________________</w:t>
      </w:r>
      <w:r w:rsidR="00651E0F">
        <w:rPr>
          <w:rFonts w:cstheme="minorHAnsi"/>
        </w:rPr>
        <w:t>_____</w:t>
      </w:r>
      <w:r w:rsidRPr="00903718">
        <w:rPr>
          <w:rFonts w:cstheme="minorHAnsi"/>
        </w:rPr>
        <w:t>_______</w:t>
      </w:r>
      <w:r w:rsidR="00651E0F">
        <w:rPr>
          <w:rFonts w:cstheme="minorHAnsi"/>
        </w:rPr>
        <w:t>_</w:t>
      </w:r>
      <w:r w:rsidRPr="00903718">
        <w:rPr>
          <w:rFonts w:cstheme="minorHAnsi"/>
        </w:rPr>
        <w:t>__________</w:t>
      </w:r>
    </w:p>
    <w:p w14:paraId="4A26342F" w14:textId="0FD67B43" w:rsidR="00EC6632" w:rsidRPr="00903718" w:rsidRDefault="00EC6632" w:rsidP="00EC6632">
      <w:pPr>
        <w:spacing w:after="0" w:line="360" w:lineRule="auto"/>
        <w:rPr>
          <w:rFonts w:cstheme="minorHAnsi"/>
        </w:rPr>
      </w:pPr>
      <w:r w:rsidRPr="00903718">
        <w:rPr>
          <w:rFonts w:cstheme="minorHAnsi"/>
        </w:rPr>
        <w:t xml:space="preserve">Forskningen som ligger til </w:t>
      </w:r>
      <w:r w:rsidR="001F78EE" w:rsidRPr="00903718">
        <w:rPr>
          <w:rFonts w:cstheme="minorHAnsi"/>
        </w:rPr>
        <w:t>grunn,</w:t>
      </w:r>
      <w:r w:rsidRPr="00903718">
        <w:rPr>
          <w:rFonts w:cstheme="minorHAnsi"/>
        </w:rPr>
        <w:t xml:space="preserve"> er finansiert av eksterne </w:t>
      </w:r>
      <w:r w:rsidR="001F78EE">
        <w:rPr>
          <w:rFonts w:cstheme="minorHAnsi"/>
        </w:rPr>
        <w:t>finansierings</w:t>
      </w:r>
      <w:r w:rsidRPr="00903718">
        <w:rPr>
          <w:rFonts w:cstheme="minorHAnsi"/>
        </w:rPr>
        <w:t>kilder:</w:t>
      </w:r>
    </w:p>
    <w:p w14:paraId="36ACC937" w14:textId="77777777" w:rsidR="00EC6632" w:rsidRPr="00903718" w:rsidRDefault="00EC6632" w:rsidP="00EC6632">
      <w:pPr>
        <w:spacing w:after="0" w:line="360" w:lineRule="auto"/>
        <w:rPr>
          <w:rFonts w:cstheme="minorHAnsi"/>
        </w:rPr>
      </w:pPr>
      <w:r w:rsidRPr="00903718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9E39E" wp14:editId="2D6DDC12">
                <wp:simplePos x="0" y="0"/>
                <wp:positionH relativeFrom="column">
                  <wp:posOffset>6019</wp:posOffset>
                </wp:positionH>
                <wp:positionV relativeFrom="paragraph">
                  <wp:posOffset>19271</wp:posOffset>
                </wp:positionV>
                <wp:extent cx="190500" cy="134620"/>
                <wp:effectExtent l="0" t="0" r="19050" b="1778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D4EC3" w14:textId="77777777" w:rsidR="00EC6632" w:rsidRDefault="00EC6632" w:rsidP="00EC66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9E39E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.45pt;margin-top:1.5pt;width:1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" fillcolor="white [3201]" strokeweight=".5pt">
                <v:textbox>
                  <w:txbxContent>
                    <w:p w14:paraId="6B0D4EC3" w14:textId="77777777" w:rsidR="00EC6632" w:rsidRDefault="00EC6632" w:rsidP="00EC6632"/>
                  </w:txbxContent>
                </v:textbox>
              </v:shape>
            </w:pict>
          </mc:Fallback>
        </mc:AlternateContent>
      </w:r>
      <w:r w:rsidRPr="00903718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076CE" wp14:editId="28FAACA1">
                <wp:simplePos x="0" y="0"/>
                <wp:positionH relativeFrom="column">
                  <wp:posOffset>6019</wp:posOffset>
                </wp:positionH>
                <wp:positionV relativeFrom="paragraph">
                  <wp:posOffset>226005</wp:posOffset>
                </wp:positionV>
                <wp:extent cx="190500" cy="151075"/>
                <wp:effectExtent l="0" t="0" r="19050" b="20955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5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2D355" w14:textId="77777777" w:rsidR="00EC6632" w:rsidRDefault="00EC6632" w:rsidP="00EC66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076CE" id="Tekstboks 7" o:spid="_x0000_s1027" type="#_x0000_t202" style="position:absolute;margin-left:.45pt;margin-top:17.8pt;width:15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" fillcolor="white [3201]" strokeweight=".5pt">
                <v:textbox>
                  <w:txbxContent>
                    <w:p w14:paraId="4F22D355" w14:textId="77777777" w:rsidR="00EC6632" w:rsidRDefault="00EC6632" w:rsidP="00EC6632"/>
                  </w:txbxContent>
                </v:textbox>
              </v:shape>
            </w:pict>
          </mc:Fallback>
        </mc:AlternateContent>
      </w:r>
      <w:r w:rsidRPr="00903718">
        <w:rPr>
          <w:rFonts w:cstheme="minorHAnsi"/>
          <w:noProof/>
          <w:lang w:eastAsia="nb-NO"/>
        </w:rPr>
        <w:tab/>
      </w:r>
      <w:r w:rsidRPr="00903718">
        <w:rPr>
          <w:rFonts w:cstheme="minorHAnsi"/>
        </w:rPr>
        <w:t>Nei</w:t>
      </w:r>
    </w:p>
    <w:p w14:paraId="1DB00A2A" w14:textId="3C988145" w:rsidR="00EC6632" w:rsidRPr="00903718" w:rsidRDefault="00EC6632" w:rsidP="00EC6632">
      <w:pPr>
        <w:spacing w:after="0" w:line="240" w:lineRule="auto"/>
        <w:ind w:left="708"/>
        <w:rPr>
          <w:rFonts w:cstheme="minorHAnsi"/>
        </w:rPr>
      </w:pPr>
      <w:r w:rsidRPr="00903718">
        <w:rPr>
          <w:rFonts w:cstheme="minorHAnsi"/>
        </w:rPr>
        <w:t xml:space="preserve">Ja. Redegjør nærmere nedenfor hvorfor </w:t>
      </w:r>
      <w:r>
        <w:rPr>
          <w:rFonts w:cstheme="minorHAnsi"/>
        </w:rPr>
        <w:t>f</w:t>
      </w:r>
      <w:r w:rsidR="001F78EE">
        <w:rPr>
          <w:rFonts w:cstheme="minorHAnsi"/>
        </w:rPr>
        <w:t>inansieringskilde</w:t>
      </w:r>
      <w:r w:rsidRPr="00903718">
        <w:rPr>
          <w:rFonts w:cstheme="minorHAnsi"/>
        </w:rPr>
        <w:t xml:space="preserve"> ikke dekker </w:t>
      </w:r>
      <w:r w:rsidR="001F78EE">
        <w:rPr>
          <w:rFonts w:cstheme="minorHAnsi"/>
        </w:rPr>
        <w:t>artikkel</w:t>
      </w:r>
      <w:r w:rsidRPr="00903718">
        <w:rPr>
          <w:rFonts w:cstheme="minorHAnsi"/>
        </w:rPr>
        <w:t>avgiften</w:t>
      </w:r>
      <w:r w:rsidR="001F78EE">
        <w:rPr>
          <w:rFonts w:cstheme="minorHAnsi"/>
        </w:rPr>
        <w:t xml:space="preserve"> (APC).</w:t>
      </w:r>
    </w:p>
    <w:p w14:paraId="0582B62B" w14:textId="77777777" w:rsidR="00EC6632" w:rsidRPr="00903718" w:rsidRDefault="00EC6632" w:rsidP="00EC6632">
      <w:pPr>
        <w:spacing w:after="0" w:line="240" w:lineRule="auto"/>
        <w:rPr>
          <w:rFonts w:cstheme="minorHAnsi"/>
        </w:rPr>
      </w:pPr>
    </w:p>
    <w:p w14:paraId="59E63027" w14:textId="77777777" w:rsidR="00303B01" w:rsidRDefault="00EC6632" w:rsidP="00EC6632">
      <w:pPr>
        <w:spacing w:after="0" w:line="240" w:lineRule="auto"/>
        <w:rPr>
          <w:rFonts w:cstheme="minorHAnsi"/>
        </w:rPr>
      </w:pPr>
      <w:r w:rsidRPr="00903718">
        <w:rPr>
          <w:rFonts w:cstheme="minorHAnsi"/>
        </w:rPr>
        <w:t>Utfyllende informasjon:</w:t>
      </w:r>
      <w:r w:rsidRPr="00903718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F194037" w14:textId="77777777" w:rsidR="00303B01" w:rsidRDefault="00303B01" w:rsidP="00EC6632">
      <w:pPr>
        <w:spacing w:after="0" w:line="240" w:lineRule="auto"/>
        <w:rPr>
          <w:rFonts w:cstheme="minorHAnsi"/>
        </w:rPr>
      </w:pPr>
    </w:p>
    <w:p w14:paraId="4A1DCB49" w14:textId="77777777" w:rsidR="00303B01" w:rsidRDefault="00303B01" w:rsidP="00EC6632">
      <w:pPr>
        <w:spacing w:after="0" w:line="240" w:lineRule="auto"/>
        <w:rPr>
          <w:rFonts w:cstheme="minorHAnsi"/>
        </w:rPr>
      </w:pPr>
    </w:p>
    <w:p w14:paraId="64FDD936" w14:textId="7FD27F42" w:rsidR="00D50193" w:rsidRPr="00752B3F" w:rsidRDefault="00EC6632" w:rsidP="00303B01">
      <w:pPr>
        <w:spacing w:after="0" w:line="240" w:lineRule="auto"/>
        <w:rPr>
          <w:rStyle w:val="BookTitle"/>
          <w:b w:val="0"/>
          <w:i w:val="0"/>
        </w:rPr>
      </w:pPr>
      <w:r w:rsidRPr="00903718">
        <w:rPr>
          <w:rFonts w:cstheme="minorHAnsi"/>
        </w:rPr>
        <w:lastRenderedPageBreak/>
        <w:t>Dato: ____________</w:t>
      </w:r>
      <w:r w:rsidRPr="00903718">
        <w:rPr>
          <w:rFonts w:cstheme="minorHAnsi"/>
        </w:rPr>
        <w:tab/>
      </w:r>
      <w:r w:rsidRPr="00903718">
        <w:rPr>
          <w:rFonts w:cstheme="minorHAnsi"/>
        </w:rPr>
        <w:tab/>
      </w:r>
    </w:p>
    <w:sectPr w:rsidR="00D50193" w:rsidRPr="00752B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182B4" w14:textId="77777777" w:rsidR="006B1AD2" w:rsidRDefault="006B1AD2" w:rsidP="00752B3F">
      <w:pPr>
        <w:spacing w:after="0" w:line="240" w:lineRule="auto"/>
      </w:pPr>
      <w:r>
        <w:separator/>
      </w:r>
    </w:p>
  </w:endnote>
  <w:endnote w:type="continuationSeparator" w:id="0">
    <w:p w14:paraId="6EA98C86" w14:textId="77777777" w:rsidR="006B1AD2" w:rsidRDefault="006B1AD2" w:rsidP="0075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BB7D" w14:textId="77777777" w:rsidR="00EC6632" w:rsidRDefault="00EC66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C6E3" w14:textId="77777777" w:rsidR="00752B3F" w:rsidRDefault="00752B3F">
    <w:pPr>
      <w:pStyle w:val="Footer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9264" behindDoc="0" locked="0" layoutInCell="1" allowOverlap="1" wp14:anchorId="29F27569" wp14:editId="558F0706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2" name="Bilde 32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E4FE" w14:textId="77777777" w:rsidR="00EC6632" w:rsidRDefault="00EC6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1473D" w14:textId="77777777" w:rsidR="006B1AD2" w:rsidRDefault="006B1AD2" w:rsidP="00752B3F">
      <w:pPr>
        <w:spacing w:after="0" w:line="240" w:lineRule="auto"/>
      </w:pPr>
      <w:r>
        <w:separator/>
      </w:r>
    </w:p>
  </w:footnote>
  <w:footnote w:type="continuationSeparator" w:id="0">
    <w:p w14:paraId="0CA9ED61" w14:textId="77777777" w:rsidR="006B1AD2" w:rsidRDefault="006B1AD2" w:rsidP="0075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A673" w14:textId="77777777" w:rsidR="00EC6632" w:rsidRDefault="00EC66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F350" w14:textId="77777777" w:rsidR="00752B3F" w:rsidRDefault="00752B3F" w:rsidP="00752B3F">
    <w:pPr>
      <w:pStyle w:val="Header"/>
      <w:ind w:left="-284"/>
    </w:pPr>
    <w:r>
      <w:rPr>
        <w:noProof/>
        <w:lang w:eastAsia="nb-NO"/>
      </w:rPr>
      <w:drawing>
        <wp:inline distT="0" distB="0" distL="0" distR="0" wp14:anchorId="6ADD27F6" wp14:editId="41530BA4">
          <wp:extent cx="1152525" cy="800100"/>
          <wp:effectExtent l="0" t="0" r="0" b="0"/>
          <wp:docPr id="31" name="Bilde 3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C977" w14:textId="77777777" w:rsidR="00EC6632" w:rsidRDefault="00EC66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632"/>
    <w:rsid w:val="000528CC"/>
    <w:rsid w:val="000F44C4"/>
    <w:rsid w:val="001F78EE"/>
    <w:rsid w:val="00303B01"/>
    <w:rsid w:val="00503069"/>
    <w:rsid w:val="00531CE4"/>
    <w:rsid w:val="005C25D8"/>
    <w:rsid w:val="005E37C4"/>
    <w:rsid w:val="00651E0F"/>
    <w:rsid w:val="00670C2A"/>
    <w:rsid w:val="006A1F2D"/>
    <w:rsid w:val="006B1AD2"/>
    <w:rsid w:val="00703C80"/>
    <w:rsid w:val="00705C6E"/>
    <w:rsid w:val="00752B3F"/>
    <w:rsid w:val="008B3FF8"/>
    <w:rsid w:val="009D2BA8"/>
    <w:rsid w:val="00AC1592"/>
    <w:rsid w:val="00B510A6"/>
    <w:rsid w:val="00CC650B"/>
    <w:rsid w:val="00CD787C"/>
    <w:rsid w:val="00D50193"/>
    <w:rsid w:val="00D97E82"/>
    <w:rsid w:val="00EC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41C66"/>
  <w15:chartTrackingRefBased/>
  <w15:docId w15:val="{8D7B859A-0097-4EC5-A101-BA67CB53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6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B3F"/>
  </w:style>
  <w:style w:type="paragraph" w:styleId="Footer">
    <w:name w:val="footer"/>
    <w:basedOn w:val="Normal"/>
    <w:link w:val="Foot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B3F"/>
  </w:style>
  <w:style w:type="paragraph" w:styleId="Title">
    <w:name w:val="Title"/>
    <w:basedOn w:val="Normal"/>
    <w:next w:val="Normal"/>
    <w:link w:val="TitleChar"/>
    <w:uiPriority w:val="10"/>
    <w:qFormat/>
    <w:rsid w:val="00752B3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okTitle">
    <w:name w:val="Book Title"/>
    <w:basedOn w:val="DefaultParagraphFont"/>
    <w:uiPriority w:val="33"/>
    <w:qFormat/>
    <w:rsid w:val="00752B3F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EC6632"/>
    <w:rPr>
      <w:color w:val="0000FF"/>
      <w:u w:val="single"/>
    </w:rPr>
  </w:style>
  <w:style w:type="table" w:styleId="TableGrid">
    <w:name w:val="Table Grid"/>
    <w:basedOn w:val="TableNormal"/>
    <w:uiPriority w:val="59"/>
    <w:rsid w:val="00EC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C6632"/>
  </w:style>
  <w:style w:type="paragraph" w:styleId="NoSpacing">
    <w:name w:val="No Spacing"/>
    <w:uiPriority w:val="1"/>
    <w:qFormat/>
    <w:rsid w:val="00EC663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F78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78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nja.strom@oslomet.no" TargetMode="External"/><Relationship Id="rId12" Type="http://schemas.openxmlformats.org/officeDocument/2006/relationships/hyperlink" Target="https://ansatt.oslomet.no/cristin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analregister.hkdir.no/publiseringskanaler/Forside.action?request_locale=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oaj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pi.hkdir.no/informasjon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8D6D8-1FF6-4D44-BD4B-FD7191D8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149</TotalTime>
  <Pages>2</Pages>
  <Words>326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Helén Bjørnback</dc:creator>
  <cp:keywords/>
  <dc:description/>
  <cp:lastModifiedBy>Steinar Olberg</cp:lastModifiedBy>
  <cp:revision>5</cp:revision>
  <dcterms:created xsi:type="dcterms:W3CDTF">2022-10-04T11:32:00Z</dcterms:created>
  <dcterms:modified xsi:type="dcterms:W3CDTF">2022-10-19T07:12:00Z</dcterms:modified>
</cp:coreProperties>
</file>