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425" w:rsidRDefault="002F2425" w:rsidP="002F2425">
      <w:pPr>
        <w:rPr>
          <w:b/>
          <w:sz w:val="36"/>
        </w:rPr>
      </w:pPr>
      <w:r>
        <w:rPr>
          <w:b/>
          <w:sz w:val="36"/>
        </w:rPr>
        <w:t>SKJEMA FOR REFUSJON AV UTLEGG</w:t>
      </w:r>
    </w:p>
    <w:p w:rsidR="002F2425" w:rsidRDefault="002F2425" w:rsidP="002F2425">
      <w:pPr>
        <w:rPr>
          <w:sz w:val="28"/>
        </w:rPr>
      </w:pPr>
      <w:r>
        <w:t>(Bruk blokkbokstaver ved utfylling av skjemaet.)</w:t>
      </w:r>
    </w:p>
    <w:p w:rsidR="002F2425" w:rsidRDefault="002F2425" w:rsidP="002F2425">
      <w:pPr>
        <w:rPr>
          <w:sz w:val="28"/>
        </w:rPr>
      </w:pPr>
    </w:p>
    <w:p w:rsidR="002F2425" w:rsidRDefault="002F2425" w:rsidP="002F24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866"/>
        <w:gridCol w:w="1349"/>
        <w:gridCol w:w="4495"/>
      </w:tblGrid>
      <w:tr w:rsidR="002F2425" w:rsidRPr="00390E06" w:rsidTr="00CE720B">
        <w:tc>
          <w:tcPr>
            <w:tcW w:w="2362" w:type="dxa"/>
            <w:shd w:val="clear" w:color="auto" w:fill="D9D9D9"/>
          </w:tcPr>
          <w:p w:rsidR="002F2425" w:rsidRPr="00390E06" w:rsidRDefault="002F2425" w:rsidP="00CE720B">
            <w:pPr>
              <w:tabs>
                <w:tab w:val="left" w:pos="1276"/>
              </w:tabs>
              <w:rPr>
                <w:b/>
                <w:sz w:val="30"/>
                <w:szCs w:val="30"/>
              </w:rPr>
            </w:pPr>
            <w:r w:rsidRPr="00390E06">
              <w:rPr>
                <w:b/>
                <w:sz w:val="30"/>
                <w:szCs w:val="30"/>
              </w:rPr>
              <w:t>Navn</w:t>
            </w:r>
          </w:p>
        </w:tc>
        <w:tc>
          <w:tcPr>
            <w:tcW w:w="6926" w:type="dxa"/>
            <w:gridSpan w:val="3"/>
          </w:tcPr>
          <w:p w:rsidR="002F2425" w:rsidRPr="00390E06" w:rsidRDefault="002F2425" w:rsidP="00CE720B">
            <w:pPr>
              <w:tabs>
                <w:tab w:val="left" w:pos="1276"/>
              </w:tabs>
              <w:rPr>
                <w:sz w:val="30"/>
                <w:szCs w:val="30"/>
              </w:rPr>
            </w:pPr>
          </w:p>
        </w:tc>
      </w:tr>
      <w:tr w:rsidR="002F2425" w:rsidRPr="00390E06" w:rsidTr="00CE720B">
        <w:tc>
          <w:tcPr>
            <w:tcW w:w="2362" w:type="dxa"/>
            <w:shd w:val="clear" w:color="auto" w:fill="D9D9D9"/>
          </w:tcPr>
          <w:p w:rsidR="002F2425" w:rsidRPr="00390E06" w:rsidRDefault="002F2425" w:rsidP="00CE720B">
            <w:pPr>
              <w:tabs>
                <w:tab w:val="left" w:pos="1276"/>
              </w:tabs>
              <w:rPr>
                <w:b/>
                <w:sz w:val="30"/>
                <w:szCs w:val="30"/>
              </w:rPr>
            </w:pPr>
            <w:r w:rsidRPr="00390E06">
              <w:rPr>
                <w:b/>
                <w:sz w:val="30"/>
                <w:szCs w:val="30"/>
              </w:rPr>
              <w:t>Adresse</w:t>
            </w:r>
          </w:p>
        </w:tc>
        <w:tc>
          <w:tcPr>
            <w:tcW w:w="6926" w:type="dxa"/>
            <w:gridSpan w:val="3"/>
          </w:tcPr>
          <w:p w:rsidR="002F2425" w:rsidRPr="00390E06" w:rsidRDefault="002F2425" w:rsidP="00CE720B">
            <w:pPr>
              <w:tabs>
                <w:tab w:val="left" w:pos="1276"/>
              </w:tabs>
              <w:rPr>
                <w:sz w:val="30"/>
                <w:szCs w:val="30"/>
              </w:rPr>
            </w:pPr>
          </w:p>
        </w:tc>
      </w:tr>
      <w:tr w:rsidR="002F2425" w:rsidRPr="00390E06" w:rsidTr="00CE720B">
        <w:tc>
          <w:tcPr>
            <w:tcW w:w="2362" w:type="dxa"/>
            <w:shd w:val="clear" w:color="auto" w:fill="D9D9D9"/>
          </w:tcPr>
          <w:p w:rsidR="002F2425" w:rsidRPr="00390E06" w:rsidRDefault="002F2425" w:rsidP="00CE720B">
            <w:pPr>
              <w:tabs>
                <w:tab w:val="left" w:pos="1276"/>
              </w:tabs>
              <w:rPr>
                <w:b/>
                <w:sz w:val="30"/>
                <w:szCs w:val="30"/>
              </w:rPr>
            </w:pPr>
            <w:r w:rsidRPr="00390E06">
              <w:rPr>
                <w:b/>
                <w:sz w:val="30"/>
                <w:szCs w:val="30"/>
              </w:rPr>
              <w:t>Postnummer</w:t>
            </w:r>
          </w:p>
        </w:tc>
        <w:tc>
          <w:tcPr>
            <w:tcW w:w="894" w:type="dxa"/>
          </w:tcPr>
          <w:p w:rsidR="002F2425" w:rsidRPr="00390E06" w:rsidRDefault="002F2425" w:rsidP="00CE720B">
            <w:pPr>
              <w:tabs>
                <w:tab w:val="left" w:pos="1276"/>
              </w:tabs>
              <w:rPr>
                <w:sz w:val="30"/>
                <w:szCs w:val="30"/>
              </w:rPr>
            </w:pPr>
          </w:p>
        </w:tc>
        <w:tc>
          <w:tcPr>
            <w:tcW w:w="1352" w:type="dxa"/>
            <w:shd w:val="clear" w:color="auto" w:fill="D9D9D9"/>
          </w:tcPr>
          <w:p w:rsidR="002F2425" w:rsidRPr="00390E06" w:rsidRDefault="002F2425" w:rsidP="00CE720B">
            <w:pPr>
              <w:tabs>
                <w:tab w:val="left" w:pos="1276"/>
              </w:tabs>
              <w:rPr>
                <w:b/>
                <w:sz w:val="30"/>
                <w:szCs w:val="30"/>
              </w:rPr>
            </w:pPr>
            <w:r w:rsidRPr="00390E06">
              <w:rPr>
                <w:b/>
                <w:sz w:val="30"/>
                <w:szCs w:val="30"/>
              </w:rPr>
              <w:t>Poststed</w:t>
            </w:r>
          </w:p>
        </w:tc>
        <w:tc>
          <w:tcPr>
            <w:tcW w:w="4680" w:type="dxa"/>
          </w:tcPr>
          <w:p w:rsidR="002F2425" w:rsidRPr="00390E06" w:rsidRDefault="002F2425" w:rsidP="00CE720B">
            <w:pPr>
              <w:tabs>
                <w:tab w:val="left" w:pos="1276"/>
              </w:tabs>
              <w:rPr>
                <w:sz w:val="30"/>
                <w:szCs w:val="30"/>
              </w:rPr>
            </w:pPr>
          </w:p>
        </w:tc>
      </w:tr>
      <w:tr w:rsidR="002F2425" w:rsidRPr="00390E06" w:rsidTr="00CE720B">
        <w:tc>
          <w:tcPr>
            <w:tcW w:w="2362" w:type="dxa"/>
            <w:shd w:val="clear" w:color="auto" w:fill="D9D9D9"/>
          </w:tcPr>
          <w:p w:rsidR="002F2425" w:rsidRPr="00390E06" w:rsidRDefault="002F2425" w:rsidP="00CE720B">
            <w:pPr>
              <w:tabs>
                <w:tab w:val="left" w:pos="1276"/>
              </w:tabs>
              <w:rPr>
                <w:b/>
                <w:sz w:val="30"/>
                <w:szCs w:val="30"/>
              </w:rPr>
            </w:pPr>
            <w:r w:rsidRPr="00390E06">
              <w:rPr>
                <w:b/>
                <w:sz w:val="30"/>
                <w:szCs w:val="30"/>
              </w:rPr>
              <w:t>Telefon</w:t>
            </w:r>
          </w:p>
        </w:tc>
        <w:tc>
          <w:tcPr>
            <w:tcW w:w="6926" w:type="dxa"/>
            <w:gridSpan w:val="3"/>
          </w:tcPr>
          <w:p w:rsidR="002F2425" w:rsidRPr="00390E06" w:rsidRDefault="002F2425" w:rsidP="00CE720B">
            <w:pPr>
              <w:tabs>
                <w:tab w:val="left" w:pos="1276"/>
              </w:tabs>
              <w:rPr>
                <w:sz w:val="30"/>
                <w:szCs w:val="30"/>
              </w:rPr>
            </w:pPr>
          </w:p>
        </w:tc>
      </w:tr>
      <w:tr w:rsidR="002F2425" w:rsidRPr="00390E06" w:rsidTr="00CE720B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2425" w:rsidRPr="00390E06" w:rsidRDefault="002F2425" w:rsidP="00CE720B">
            <w:pPr>
              <w:tabs>
                <w:tab w:val="left" w:pos="1276"/>
              </w:tabs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Kontonummer</w:t>
            </w:r>
          </w:p>
        </w:tc>
        <w:tc>
          <w:tcPr>
            <w:tcW w:w="6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5" w:rsidRPr="00390E06" w:rsidRDefault="002F2425" w:rsidP="00CE720B">
            <w:pPr>
              <w:tabs>
                <w:tab w:val="left" w:pos="1276"/>
              </w:tabs>
              <w:rPr>
                <w:sz w:val="30"/>
                <w:szCs w:val="30"/>
              </w:rPr>
            </w:pPr>
          </w:p>
        </w:tc>
      </w:tr>
    </w:tbl>
    <w:p w:rsidR="002F2425" w:rsidRDefault="002F2425" w:rsidP="002F2425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9"/>
        <w:gridCol w:w="975"/>
        <w:gridCol w:w="966"/>
        <w:gridCol w:w="980"/>
        <w:gridCol w:w="932"/>
      </w:tblGrid>
      <w:tr w:rsidR="002F2425" w:rsidRPr="00390E06" w:rsidTr="00CE720B">
        <w:tc>
          <w:tcPr>
            <w:tcW w:w="5353" w:type="dxa"/>
            <w:shd w:val="clear" w:color="auto" w:fill="D9D9D9"/>
          </w:tcPr>
          <w:p w:rsidR="002F2425" w:rsidRPr="00390E06" w:rsidRDefault="002F2425" w:rsidP="002F2425">
            <w:pPr>
              <w:tabs>
                <w:tab w:val="left" w:pos="1276"/>
              </w:tabs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Ansatt ved </w:t>
            </w:r>
            <w:proofErr w:type="spellStart"/>
            <w:r>
              <w:rPr>
                <w:b/>
                <w:sz w:val="30"/>
                <w:szCs w:val="30"/>
              </w:rPr>
              <w:t>OsloMet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2F2425" w:rsidRPr="006F198F" w:rsidRDefault="002F2425" w:rsidP="00CE720B">
            <w:pPr>
              <w:tabs>
                <w:tab w:val="left" w:pos="1276"/>
              </w:tabs>
              <w:rPr>
                <w:b/>
                <w:sz w:val="30"/>
                <w:szCs w:val="30"/>
              </w:rPr>
            </w:pPr>
            <w:r w:rsidRPr="006F198F">
              <w:rPr>
                <w:b/>
                <w:sz w:val="30"/>
                <w:szCs w:val="30"/>
              </w:rPr>
              <w:t>Ja</w:t>
            </w:r>
          </w:p>
        </w:tc>
        <w:tc>
          <w:tcPr>
            <w:tcW w:w="993" w:type="dxa"/>
          </w:tcPr>
          <w:p w:rsidR="002F2425" w:rsidRPr="00390E06" w:rsidRDefault="002F2425" w:rsidP="00CE720B">
            <w:pPr>
              <w:tabs>
                <w:tab w:val="left" w:pos="1276"/>
              </w:tabs>
              <w:rPr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9D9D9"/>
          </w:tcPr>
          <w:p w:rsidR="002F2425" w:rsidRPr="00390E06" w:rsidRDefault="002F2425" w:rsidP="00CE720B">
            <w:pPr>
              <w:tabs>
                <w:tab w:val="left" w:pos="1276"/>
              </w:tabs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Nei</w:t>
            </w:r>
          </w:p>
        </w:tc>
        <w:tc>
          <w:tcPr>
            <w:tcW w:w="958" w:type="dxa"/>
          </w:tcPr>
          <w:p w:rsidR="002F2425" w:rsidRPr="00390E06" w:rsidRDefault="002F2425" w:rsidP="00CE720B">
            <w:pPr>
              <w:tabs>
                <w:tab w:val="left" w:pos="1276"/>
              </w:tabs>
              <w:rPr>
                <w:sz w:val="30"/>
                <w:szCs w:val="30"/>
              </w:rPr>
            </w:pPr>
          </w:p>
        </w:tc>
      </w:tr>
    </w:tbl>
    <w:p w:rsidR="002F2425" w:rsidRDefault="002F2425" w:rsidP="002F24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5679"/>
      </w:tblGrid>
      <w:tr w:rsidR="002F2425" w:rsidRPr="00644751" w:rsidTr="00CE720B">
        <w:tc>
          <w:tcPr>
            <w:tcW w:w="3369" w:type="dxa"/>
            <w:shd w:val="clear" w:color="auto" w:fill="D9D9D9"/>
          </w:tcPr>
          <w:p w:rsidR="002F2425" w:rsidRPr="00644751" w:rsidRDefault="002F2425" w:rsidP="00CE720B">
            <w:pPr>
              <w:tabs>
                <w:tab w:val="left" w:pos="1276"/>
              </w:tabs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Fakultet/Avdeling/E</w:t>
            </w:r>
            <w:r w:rsidRPr="00644751">
              <w:rPr>
                <w:b/>
                <w:sz w:val="30"/>
                <w:szCs w:val="30"/>
              </w:rPr>
              <w:t xml:space="preserve">nhet </w:t>
            </w:r>
          </w:p>
        </w:tc>
        <w:tc>
          <w:tcPr>
            <w:tcW w:w="5919" w:type="dxa"/>
          </w:tcPr>
          <w:p w:rsidR="002F2425" w:rsidRPr="00644751" w:rsidRDefault="002F2425" w:rsidP="00CE720B">
            <w:pPr>
              <w:tabs>
                <w:tab w:val="left" w:pos="1276"/>
              </w:tabs>
              <w:rPr>
                <w:sz w:val="30"/>
                <w:szCs w:val="30"/>
              </w:rPr>
            </w:pPr>
          </w:p>
        </w:tc>
      </w:tr>
      <w:tr w:rsidR="002F2425" w:rsidRPr="00644751" w:rsidTr="00CE720B">
        <w:tc>
          <w:tcPr>
            <w:tcW w:w="3369" w:type="dxa"/>
            <w:shd w:val="clear" w:color="auto" w:fill="D9D9D9"/>
          </w:tcPr>
          <w:p w:rsidR="002F2425" w:rsidRPr="00644751" w:rsidRDefault="002F2425" w:rsidP="00CE720B">
            <w:pPr>
              <w:tabs>
                <w:tab w:val="left" w:pos="1276"/>
              </w:tabs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Ansatt-/studentnummer </w:t>
            </w:r>
          </w:p>
        </w:tc>
        <w:tc>
          <w:tcPr>
            <w:tcW w:w="5919" w:type="dxa"/>
          </w:tcPr>
          <w:p w:rsidR="002F2425" w:rsidRPr="00644751" w:rsidRDefault="002F2425" w:rsidP="00CE720B">
            <w:pPr>
              <w:tabs>
                <w:tab w:val="left" w:pos="1276"/>
              </w:tabs>
              <w:rPr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 w:rsidR="002F2425" w:rsidRPr="00644751" w:rsidRDefault="002F2425" w:rsidP="002F2425">
      <w:r>
        <w:t xml:space="preserve">Ansattnummer finnes </w:t>
      </w:r>
      <w:r w:rsidRPr="00644751">
        <w:t>på lønnsslippen</w:t>
      </w:r>
      <w:r>
        <w:t xml:space="preserve"> – Studentnummer finnes på semesterkort</w:t>
      </w:r>
    </w:p>
    <w:p w:rsidR="002F2425" w:rsidRDefault="002F2425" w:rsidP="002F2425">
      <w:pPr>
        <w:rPr>
          <w:sz w:val="28"/>
        </w:rPr>
      </w:pPr>
    </w:p>
    <w:p w:rsidR="002F2425" w:rsidRDefault="002F2425" w:rsidP="002F2425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6"/>
        <w:gridCol w:w="2196"/>
      </w:tblGrid>
      <w:tr w:rsidR="002F2425" w:rsidRPr="00390E06" w:rsidTr="00CE720B">
        <w:tc>
          <w:tcPr>
            <w:tcW w:w="7054" w:type="dxa"/>
            <w:shd w:val="clear" w:color="auto" w:fill="D9D9D9"/>
          </w:tcPr>
          <w:p w:rsidR="002F2425" w:rsidRPr="00390E06" w:rsidRDefault="002F2425" w:rsidP="00CE720B">
            <w:pPr>
              <w:rPr>
                <w:b/>
                <w:sz w:val="28"/>
              </w:rPr>
            </w:pPr>
            <w:r w:rsidRPr="00390E06">
              <w:rPr>
                <w:b/>
                <w:sz w:val="28"/>
              </w:rPr>
              <w:t>REFUSJON GJELDER</w:t>
            </w:r>
          </w:p>
        </w:tc>
        <w:tc>
          <w:tcPr>
            <w:tcW w:w="2234" w:type="dxa"/>
            <w:shd w:val="clear" w:color="auto" w:fill="D9D9D9"/>
          </w:tcPr>
          <w:p w:rsidR="002F2425" w:rsidRPr="00390E06" w:rsidRDefault="002F2425" w:rsidP="00CE720B">
            <w:pPr>
              <w:rPr>
                <w:b/>
                <w:sz w:val="28"/>
              </w:rPr>
            </w:pPr>
            <w:r w:rsidRPr="00390E06">
              <w:rPr>
                <w:b/>
                <w:sz w:val="28"/>
              </w:rPr>
              <w:t>BELØP</w:t>
            </w:r>
          </w:p>
        </w:tc>
      </w:tr>
      <w:tr w:rsidR="002F2425" w:rsidRPr="00390E06" w:rsidTr="00CE720B">
        <w:tc>
          <w:tcPr>
            <w:tcW w:w="7054" w:type="dxa"/>
          </w:tcPr>
          <w:p w:rsidR="002F2425" w:rsidRPr="00390E06" w:rsidRDefault="002F2425" w:rsidP="00CE720B">
            <w:pPr>
              <w:rPr>
                <w:sz w:val="28"/>
              </w:rPr>
            </w:pPr>
          </w:p>
        </w:tc>
        <w:tc>
          <w:tcPr>
            <w:tcW w:w="2234" w:type="dxa"/>
          </w:tcPr>
          <w:p w:rsidR="002F2425" w:rsidRPr="00390E06" w:rsidRDefault="002F2425" w:rsidP="00CE720B">
            <w:pPr>
              <w:rPr>
                <w:sz w:val="28"/>
              </w:rPr>
            </w:pPr>
          </w:p>
        </w:tc>
      </w:tr>
      <w:tr w:rsidR="002F2425" w:rsidRPr="00390E06" w:rsidTr="00CE720B">
        <w:tc>
          <w:tcPr>
            <w:tcW w:w="7054" w:type="dxa"/>
          </w:tcPr>
          <w:p w:rsidR="002F2425" w:rsidRPr="00390E06" w:rsidRDefault="002F2425" w:rsidP="00CE720B">
            <w:pPr>
              <w:rPr>
                <w:sz w:val="28"/>
              </w:rPr>
            </w:pPr>
          </w:p>
        </w:tc>
        <w:tc>
          <w:tcPr>
            <w:tcW w:w="2234" w:type="dxa"/>
          </w:tcPr>
          <w:p w:rsidR="002F2425" w:rsidRPr="00390E06" w:rsidRDefault="002F2425" w:rsidP="00CE720B">
            <w:pPr>
              <w:rPr>
                <w:sz w:val="28"/>
              </w:rPr>
            </w:pPr>
          </w:p>
        </w:tc>
      </w:tr>
      <w:tr w:rsidR="002F2425" w:rsidRPr="00390E06" w:rsidTr="00CE720B">
        <w:tc>
          <w:tcPr>
            <w:tcW w:w="7054" w:type="dxa"/>
          </w:tcPr>
          <w:p w:rsidR="002F2425" w:rsidRPr="00390E06" w:rsidRDefault="002F2425" w:rsidP="00CE720B">
            <w:pPr>
              <w:rPr>
                <w:sz w:val="28"/>
              </w:rPr>
            </w:pPr>
          </w:p>
        </w:tc>
        <w:tc>
          <w:tcPr>
            <w:tcW w:w="2234" w:type="dxa"/>
          </w:tcPr>
          <w:p w:rsidR="002F2425" w:rsidRPr="00390E06" w:rsidRDefault="002F2425" w:rsidP="00CE720B">
            <w:pPr>
              <w:rPr>
                <w:sz w:val="28"/>
              </w:rPr>
            </w:pPr>
          </w:p>
        </w:tc>
      </w:tr>
      <w:tr w:rsidR="002F2425" w:rsidRPr="00390E06" w:rsidTr="00CE720B">
        <w:tc>
          <w:tcPr>
            <w:tcW w:w="7054" w:type="dxa"/>
          </w:tcPr>
          <w:p w:rsidR="002F2425" w:rsidRPr="00390E06" w:rsidRDefault="002F2425" w:rsidP="00CE720B">
            <w:pPr>
              <w:rPr>
                <w:sz w:val="28"/>
              </w:rPr>
            </w:pPr>
          </w:p>
        </w:tc>
        <w:tc>
          <w:tcPr>
            <w:tcW w:w="2234" w:type="dxa"/>
          </w:tcPr>
          <w:p w:rsidR="002F2425" w:rsidRPr="00390E06" w:rsidRDefault="002F2425" w:rsidP="00CE720B">
            <w:pPr>
              <w:rPr>
                <w:sz w:val="28"/>
              </w:rPr>
            </w:pPr>
          </w:p>
        </w:tc>
      </w:tr>
      <w:tr w:rsidR="002F2425" w:rsidRPr="00390E06" w:rsidTr="00CE720B">
        <w:tc>
          <w:tcPr>
            <w:tcW w:w="7054" w:type="dxa"/>
          </w:tcPr>
          <w:p w:rsidR="002F2425" w:rsidRPr="00390E06" w:rsidRDefault="002F2425" w:rsidP="00CE720B">
            <w:pPr>
              <w:rPr>
                <w:sz w:val="28"/>
              </w:rPr>
            </w:pPr>
          </w:p>
        </w:tc>
        <w:tc>
          <w:tcPr>
            <w:tcW w:w="2234" w:type="dxa"/>
          </w:tcPr>
          <w:p w:rsidR="002F2425" w:rsidRPr="00390E06" w:rsidRDefault="002F2425" w:rsidP="00CE720B">
            <w:pPr>
              <w:rPr>
                <w:sz w:val="28"/>
              </w:rPr>
            </w:pPr>
          </w:p>
        </w:tc>
      </w:tr>
      <w:tr w:rsidR="002F2425" w:rsidRPr="00390E06" w:rsidTr="00CE720B">
        <w:tc>
          <w:tcPr>
            <w:tcW w:w="7054" w:type="dxa"/>
          </w:tcPr>
          <w:p w:rsidR="002F2425" w:rsidRPr="00390E06" w:rsidRDefault="002F2425" w:rsidP="00CE720B">
            <w:pPr>
              <w:rPr>
                <w:sz w:val="28"/>
              </w:rPr>
            </w:pPr>
          </w:p>
        </w:tc>
        <w:tc>
          <w:tcPr>
            <w:tcW w:w="2234" w:type="dxa"/>
          </w:tcPr>
          <w:p w:rsidR="002F2425" w:rsidRPr="00390E06" w:rsidRDefault="002F2425" w:rsidP="00CE720B">
            <w:pPr>
              <w:rPr>
                <w:sz w:val="28"/>
              </w:rPr>
            </w:pPr>
          </w:p>
        </w:tc>
      </w:tr>
      <w:tr w:rsidR="002F2425" w:rsidRPr="00390E06" w:rsidTr="00CE720B">
        <w:tc>
          <w:tcPr>
            <w:tcW w:w="7054" w:type="dxa"/>
            <w:shd w:val="clear" w:color="auto" w:fill="D9D9D9"/>
          </w:tcPr>
          <w:p w:rsidR="002F2425" w:rsidRPr="00390E06" w:rsidRDefault="002F2425" w:rsidP="00CE720B">
            <w:pPr>
              <w:rPr>
                <w:b/>
                <w:sz w:val="28"/>
              </w:rPr>
            </w:pPr>
            <w:r w:rsidRPr="00390E06">
              <w:rPr>
                <w:b/>
                <w:sz w:val="28"/>
              </w:rPr>
              <w:t>SUM</w:t>
            </w:r>
          </w:p>
        </w:tc>
        <w:tc>
          <w:tcPr>
            <w:tcW w:w="2234" w:type="dxa"/>
          </w:tcPr>
          <w:p w:rsidR="002F2425" w:rsidRPr="00390E06" w:rsidRDefault="002F2425" w:rsidP="00CE720B">
            <w:pPr>
              <w:rPr>
                <w:sz w:val="28"/>
              </w:rPr>
            </w:pPr>
          </w:p>
        </w:tc>
      </w:tr>
    </w:tbl>
    <w:p w:rsidR="002F2425" w:rsidRDefault="002F2425" w:rsidP="002F2425">
      <w:pPr>
        <w:rPr>
          <w:sz w:val="28"/>
        </w:rPr>
      </w:pPr>
    </w:p>
    <w:p w:rsidR="002F2425" w:rsidRDefault="002F2425" w:rsidP="002F2425">
      <w:pPr>
        <w:rPr>
          <w:sz w:val="28"/>
        </w:rPr>
      </w:pPr>
    </w:p>
    <w:p w:rsidR="002F2425" w:rsidRDefault="002F2425" w:rsidP="002F2425">
      <w:pPr>
        <w:rPr>
          <w:sz w:val="28"/>
        </w:rPr>
      </w:pPr>
    </w:p>
    <w:p w:rsidR="002F2425" w:rsidRPr="00DE439A" w:rsidRDefault="002F2425" w:rsidP="002F2425">
      <w:pPr>
        <w:rPr>
          <w:b/>
          <w:sz w:val="28"/>
          <w:lang w:val="nn-NO"/>
        </w:rPr>
      </w:pPr>
      <w:proofErr w:type="spellStart"/>
      <w:r w:rsidRPr="00DE439A">
        <w:rPr>
          <w:b/>
          <w:sz w:val="28"/>
          <w:lang w:val="nn-NO"/>
        </w:rPr>
        <w:t>Originalbilag</w:t>
      </w:r>
      <w:proofErr w:type="spellEnd"/>
      <w:r w:rsidRPr="00DE439A">
        <w:rPr>
          <w:b/>
          <w:sz w:val="28"/>
          <w:lang w:val="nn-NO"/>
        </w:rPr>
        <w:t xml:space="preserve"> må </w:t>
      </w:r>
      <w:proofErr w:type="spellStart"/>
      <w:r w:rsidRPr="00DE439A">
        <w:rPr>
          <w:b/>
          <w:sz w:val="28"/>
          <w:lang w:val="nn-NO"/>
        </w:rPr>
        <w:t>vedlegges</w:t>
      </w:r>
      <w:proofErr w:type="spellEnd"/>
      <w:r w:rsidRPr="00DE439A">
        <w:rPr>
          <w:sz w:val="28"/>
          <w:lang w:val="nn-NO"/>
        </w:rPr>
        <w:t xml:space="preserve">. </w:t>
      </w:r>
      <w:r w:rsidRPr="00DE439A">
        <w:rPr>
          <w:b/>
          <w:sz w:val="28"/>
          <w:lang w:val="nn-NO"/>
        </w:rPr>
        <w:t xml:space="preserve">Alle </w:t>
      </w:r>
      <w:proofErr w:type="spellStart"/>
      <w:r w:rsidRPr="00DE439A">
        <w:rPr>
          <w:b/>
          <w:sz w:val="28"/>
          <w:lang w:val="nn-NO"/>
        </w:rPr>
        <w:t>felter</w:t>
      </w:r>
      <w:proofErr w:type="spellEnd"/>
      <w:r w:rsidRPr="00DE439A">
        <w:rPr>
          <w:b/>
          <w:sz w:val="28"/>
          <w:lang w:val="nn-NO"/>
        </w:rPr>
        <w:t xml:space="preserve"> må fylles ut.</w:t>
      </w:r>
    </w:p>
    <w:p w:rsidR="002F2425" w:rsidRPr="00DE439A" w:rsidRDefault="002F2425" w:rsidP="002F2425">
      <w:pPr>
        <w:rPr>
          <w:b/>
          <w:sz w:val="28"/>
          <w:lang w:val="nn-NO"/>
        </w:rPr>
      </w:pPr>
    </w:p>
    <w:tbl>
      <w:tblPr>
        <w:tblW w:w="93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1797"/>
        <w:gridCol w:w="1560"/>
        <w:gridCol w:w="709"/>
        <w:gridCol w:w="425"/>
        <w:gridCol w:w="709"/>
        <w:gridCol w:w="141"/>
        <w:gridCol w:w="80"/>
        <w:gridCol w:w="629"/>
        <w:gridCol w:w="308"/>
        <w:gridCol w:w="1960"/>
      </w:tblGrid>
      <w:tr w:rsidR="002F2425" w:rsidTr="00CE720B">
        <w:trPr>
          <w:trHeight w:val="26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2425" w:rsidRDefault="002F2425" w:rsidP="00CE720B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Artskonto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425" w:rsidRDefault="002F2425" w:rsidP="00CE720B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Budsjett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425" w:rsidRDefault="002F2425" w:rsidP="00CE720B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Arbeidsordre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425" w:rsidRDefault="002F2425" w:rsidP="00CE720B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Formål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425" w:rsidRDefault="002F2425" w:rsidP="00CE720B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Anlegg/Person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425" w:rsidRDefault="002F2425" w:rsidP="00CE720B">
            <w:pPr>
              <w:jc w:val="center"/>
              <w:rPr>
                <w:snapToGrid w:val="0"/>
                <w:color w:val="000000"/>
                <w:sz w:val="16"/>
              </w:rPr>
            </w:pPr>
            <w:proofErr w:type="spellStart"/>
            <w:r>
              <w:rPr>
                <w:snapToGrid w:val="0"/>
                <w:color w:val="000000"/>
                <w:sz w:val="16"/>
              </w:rPr>
              <w:t>Mva</w:t>
            </w:r>
            <w:proofErr w:type="spellEnd"/>
            <w:r>
              <w:rPr>
                <w:snapToGrid w:val="0"/>
                <w:color w:val="000000"/>
                <w:sz w:val="16"/>
              </w:rPr>
              <w:t>-kode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2425" w:rsidRDefault="002F2425" w:rsidP="00CE720B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Beløp</w:t>
            </w:r>
          </w:p>
        </w:tc>
      </w:tr>
      <w:tr w:rsidR="002F2425" w:rsidTr="00CE720B">
        <w:trPr>
          <w:trHeight w:val="30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2425" w:rsidRDefault="002F2425" w:rsidP="00CE720B">
            <w:pPr>
              <w:rPr>
                <w:snapToGrid w:val="0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425" w:rsidRDefault="002F2425" w:rsidP="00CE720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425" w:rsidRDefault="002F2425" w:rsidP="00CE720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425" w:rsidRDefault="002F2425" w:rsidP="00CE720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425" w:rsidRDefault="002F2425" w:rsidP="00CE720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425" w:rsidRDefault="002F2425" w:rsidP="00CE720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2425" w:rsidRDefault="002F2425" w:rsidP="00CE720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2F2425" w:rsidTr="00CE720B">
        <w:trPr>
          <w:trHeight w:val="30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2425" w:rsidRDefault="002F2425" w:rsidP="00CE720B">
            <w:pPr>
              <w:rPr>
                <w:snapToGrid w:val="0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425" w:rsidRDefault="002F2425" w:rsidP="00CE720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425" w:rsidRDefault="002F2425" w:rsidP="00CE720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425" w:rsidRDefault="002F2425" w:rsidP="00CE720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425" w:rsidRDefault="002F2425" w:rsidP="00CE720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425" w:rsidRDefault="002F2425" w:rsidP="00CE720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2425" w:rsidRDefault="002F2425" w:rsidP="00CE720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2F2425" w:rsidTr="00CE720B">
        <w:trPr>
          <w:trHeight w:val="30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2425" w:rsidRDefault="002F2425" w:rsidP="00CE720B">
            <w:pPr>
              <w:rPr>
                <w:snapToGrid w:val="0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425" w:rsidRDefault="002F2425" w:rsidP="00CE720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425" w:rsidRDefault="002F2425" w:rsidP="00CE720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425" w:rsidRDefault="002F2425" w:rsidP="00CE720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425" w:rsidRDefault="002F2425" w:rsidP="00CE720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425" w:rsidRDefault="002F2425" w:rsidP="00CE720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2425" w:rsidRDefault="002F2425" w:rsidP="00CE720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2F2425" w:rsidTr="00CE720B">
        <w:trPr>
          <w:trHeight w:val="30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2425" w:rsidRDefault="002F2425" w:rsidP="00CE720B">
            <w:pPr>
              <w:rPr>
                <w:snapToGrid w:val="0"/>
                <w:color w:val="00000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425" w:rsidRDefault="002F2425" w:rsidP="00CE720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425" w:rsidRDefault="002F2425" w:rsidP="00CE720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425" w:rsidRDefault="002F2425" w:rsidP="00CE720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425" w:rsidRDefault="002F2425" w:rsidP="00CE720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425" w:rsidRDefault="002F2425" w:rsidP="00CE720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2425" w:rsidRDefault="002F2425" w:rsidP="00CE720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2F2425" w:rsidTr="00CE720B">
        <w:trPr>
          <w:trHeight w:val="410"/>
        </w:trPr>
        <w:tc>
          <w:tcPr>
            <w:tcW w:w="1023" w:type="dxa"/>
            <w:tcBorders>
              <w:left w:val="single" w:sz="12" w:space="0" w:color="auto"/>
            </w:tcBorders>
          </w:tcPr>
          <w:p w:rsidR="002F2425" w:rsidRDefault="002F2425" w:rsidP="00CE720B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Attestert:</w:t>
            </w:r>
          </w:p>
        </w:tc>
        <w:tc>
          <w:tcPr>
            <w:tcW w:w="1797" w:type="dxa"/>
          </w:tcPr>
          <w:p w:rsidR="002F2425" w:rsidRDefault="002F2425" w:rsidP="00CE720B">
            <w:pPr>
              <w:rPr>
                <w:snapToGrid w:val="0"/>
                <w:color w:val="000000"/>
              </w:rPr>
            </w:pPr>
          </w:p>
        </w:tc>
        <w:tc>
          <w:tcPr>
            <w:tcW w:w="1560" w:type="dxa"/>
          </w:tcPr>
          <w:p w:rsidR="002F2425" w:rsidRDefault="002F2425" w:rsidP="00CE720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F2425" w:rsidRDefault="002F2425" w:rsidP="00CE720B">
            <w:pPr>
              <w:rPr>
                <w:snapToGrid w:val="0"/>
                <w:color w:val="000000"/>
                <w:sz w:val="18"/>
              </w:rPr>
            </w:pPr>
            <w:proofErr w:type="spellStart"/>
            <w:r>
              <w:rPr>
                <w:snapToGrid w:val="0"/>
                <w:color w:val="000000"/>
                <w:sz w:val="18"/>
              </w:rPr>
              <w:t>Budsjettdisp</w:t>
            </w:r>
            <w:proofErr w:type="spellEnd"/>
            <w:r>
              <w:rPr>
                <w:snapToGrid w:val="0"/>
                <w:color w:val="000000"/>
                <w:sz w:val="18"/>
              </w:rPr>
              <w:t>.:</w:t>
            </w:r>
          </w:p>
          <w:p w:rsidR="002F2425" w:rsidRDefault="002F2425" w:rsidP="00CE720B">
            <w:pPr>
              <w:rPr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gridSpan w:val="2"/>
          </w:tcPr>
          <w:p w:rsidR="002F2425" w:rsidRDefault="002F2425" w:rsidP="00CE720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0" w:type="dxa"/>
          </w:tcPr>
          <w:p w:rsidR="002F2425" w:rsidRDefault="002F2425" w:rsidP="00CE720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37" w:type="dxa"/>
            <w:gridSpan w:val="2"/>
          </w:tcPr>
          <w:p w:rsidR="002F2425" w:rsidRDefault="002F2425" w:rsidP="00CE720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960" w:type="dxa"/>
            <w:tcBorders>
              <w:right w:val="single" w:sz="12" w:space="0" w:color="auto"/>
            </w:tcBorders>
          </w:tcPr>
          <w:p w:rsidR="002F2425" w:rsidRDefault="002F2425" w:rsidP="00CE720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2F2425" w:rsidTr="00CE720B">
        <w:trPr>
          <w:trHeight w:val="410"/>
        </w:trPr>
        <w:tc>
          <w:tcPr>
            <w:tcW w:w="4380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2F2425" w:rsidRDefault="002F2425" w:rsidP="00CE720B">
            <w:pPr>
              <w:rPr>
                <w:snapToGrid w:val="0"/>
                <w:color w:val="000000"/>
                <w:sz w:val="12"/>
              </w:rPr>
            </w:pPr>
            <w:r>
              <w:rPr>
                <w:snapToGrid w:val="0"/>
                <w:color w:val="000000"/>
                <w:sz w:val="12"/>
              </w:rPr>
              <w:t>Dato                Underskrift</w:t>
            </w:r>
          </w:p>
          <w:p w:rsidR="002F2425" w:rsidRDefault="002F2425" w:rsidP="00CE720B">
            <w:pPr>
              <w:rPr>
                <w:snapToGrid w:val="0"/>
                <w:color w:val="000000"/>
                <w:sz w:val="12"/>
              </w:rPr>
            </w:pPr>
          </w:p>
          <w:p w:rsidR="002F2425" w:rsidRDefault="002F2425" w:rsidP="00CE720B">
            <w:pPr>
              <w:rPr>
                <w:snapToGrid w:val="0"/>
                <w:color w:val="000000"/>
                <w:sz w:val="12"/>
              </w:rPr>
            </w:pPr>
          </w:p>
          <w:p w:rsidR="002F2425" w:rsidRDefault="002F2425" w:rsidP="00CE720B">
            <w:pPr>
              <w:rPr>
                <w:snapToGrid w:val="0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F2425" w:rsidRDefault="002F2425" w:rsidP="00CE720B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2"/>
              </w:rPr>
              <w:t xml:space="preserve">Dato             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2F2425" w:rsidRDefault="002F2425" w:rsidP="00CE720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2F2425" w:rsidRDefault="002F2425" w:rsidP="00CE720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</w:tcPr>
          <w:p w:rsidR="002F2425" w:rsidRDefault="002F2425" w:rsidP="00CE720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960" w:type="dxa"/>
            <w:tcBorders>
              <w:bottom w:val="single" w:sz="4" w:space="0" w:color="auto"/>
              <w:right w:val="single" w:sz="12" w:space="0" w:color="auto"/>
            </w:tcBorders>
          </w:tcPr>
          <w:p w:rsidR="002F2425" w:rsidRDefault="002F2425" w:rsidP="00CE720B">
            <w:pPr>
              <w:jc w:val="right"/>
              <w:rPr>
                <w:snapToGrid w:val="0"/>
                <w:color w:val="000000"/>
              </w:rPr>
            </w:pPr>
          </w:p>
        </w:tc>
      </w:tr>
    </w:tbl>
    <w:p w:rsidR="00752B3F" w:rsidRDefault="00752B3F" w:rsidP="00752B3F">
      <w:pPr>
        <w:pStyle w:val="Tittel"/>
      </w:pPr>
    </w:p>
    <w:p w:rsidR="00752B3F" w:rsidRPr="00752B3F" w:rsidRDefault="00752B3F" w:rsidP="00752B3F"/>
    <w:sectPr w:rsidR="00752B3F" w:rsidRPr="00752B3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425" w:rsidRDefault="002F2425" w:rsidP="00752B3F">
      <w:r>
        <w:separator/>
      </w:r>
    </w:p>
  </w:endnote>
  <w:endnote w:type="continuationSeparator" w:id="0">
    <w:p w:rsidR="002F2425" w:rsidRDefault="002F2425" w:rsidP="0075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B3F" w:rsidRDefault="00752B3F">
    <w:pPr>
      <w:pStyle w:val="Bunntekst"/>
    </w:pPr>
    <w:r w:rsidRPr="00405933">
      <w:rPr>
        <w:rFonts w:cs="Arial"/>
        <w:b/>
        <w:noProof/>
        <w:sz w:val="16"/>
        <w:szCs w:val="16"/>
        <w:lang w:eastAsia="nb-NO"/>
      </w:rPr>
      <w:drawing>
        <wp:anchor distT="0" distB="0" distL="114300" distR="114300" simplePos="0" relativeHeight="251659264" behindDoc="0" locked="0" layoutInCell="1" allowOverlap="1" wp14:anchorId="607B64B2" wp14:editId="78D2F9AC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" name="Bilde 3" descr="C:\Users\kjerstig\AppData\Local\Microsoft\Windows\INetCache\Content.Word\OsloMet_Signatur_CMYK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425" w:rsidRDefault="002F2425" w:rsidP="00752B3F">
      <w:r>
        <w:separator/>
      </w:r>
    </w:p>
  </w:footnote>
  <w:footnote w:type="continuationSeparator" w:id="0">
    <w:p w:rsidR="002F2425" w:rsidRDefault="002F2425" w:rsidP="00752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B3F" w:rsidRDefault="00752B3F" w:rsidP="00752B3F">
    <w:pPr>
      <w:pStyle w:val="Topptekst"/>
      <w:ind w:left="-284"/>
    </w:pPr>
    <w:r>
      <w:rPr>
        <w:noProof/>
        <w:lang w:eastAsia="nb-NO"/>
      </w:rPr>
      <w:drawing>
        <wp:inline distT="0" distB="0" distL="0" distR="0">
          <wp:extent cx="1152525" cy="800100"/>
          <wp:effectExtent l="0" t="0" r="0" b="0"/>
          <wp:docPr id="1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25"/>
    <w:rsid w:val="002F2425"/>
    <w:rsid w:val="00752B3F"/>
    <w:rsid w:val="00B510A6"/>
    <w:rsid w:val="00D5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6D8E9"/>
  <w15:chartTrackingRefBased/>
  <w15:docId w15:val="{FE540B94-5733-409C-93B8-95594AD7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2B3F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19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752B3F"/>
  </w:style>
  <w:style w:type="paragraph" w:styleId="Bunntekst">
    <w:name w:val="footer"/>
    <w:basedOn w:val="Normal"/>
    <w:link w:val="BunntekstTegn"/>
    <w:uiPriority w:val="99"/>
    <w:unhideWhenUsed/>
    <w:rsid w:val="00752B3F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19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752B3F"/>
  </w:style>
  <w:style w:type="paragraph" w:styleId="Tittel">
    <w:name w:val="Title"/>
    <w:basedOn w:val="Normal"/>
    <w:next w:val="Normal"/>
    <w:link w:val="TittelTegn"/>
    <w:uiPriority w:val="10"/>
    <w:qFormat/>
    <w:rsid w:val="00752B3F"/>
    <w:pPr>
      <w:contextualSpacing/>
    </w:pPr>
    <w:rPr>
      <w:rFonts w:ascii="Arial" w:eastAsiaTheme="majorEastAsia" w:hAnsi="Arial" w:cstheme="majorBidi"/>
      <w:spacing w:val="-10"/>
      <w:kern w:val="28"/>
      <w:sz w:val="3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ktittel">
    <w:name w:val="Book Title"/>
    <w:basedOn w:val="Standardskriftforavsnitt"/>
    <w:uiPriority w:val="33"/>
    <w:qFormat/>
    <w:rsid w:val="00752B3F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le\maler\OsloMet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2</TotalTime>
  <Pages>1</Pages>
  <Words>96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Berit Canutte Grindstad</dc:creator>
  <cp:keywords/>
  <dc:description/>
  <cp:lastModifiedBy>Anne Berit Canutte Grindstad</cp:lastModifiedBy>
  <cp:revision>1</cp:revision>
  <dcterms:created xsi:type="dcterms:W3CDTF">2019-01-15T08:59:00Z</dcterms:created>
  <dcterms:modified xsi:type="dcterms:W3CDTF">2019-01-15T09:01:00Z</dcterms:modified>
</cp:coreProperties>
</file>