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B416" w14:textId="77777777" w:rsidR="002F2425" w:rsidRPr="00DF06F0" w:rsidRDefault="003F177D" w:rsidP="002F2425">
      <w:pPr>
        <w:rPr>
          <w:b/>
          <w:sz w:val="32"/>
          <w:szCs w:val="32"/>
        </w:rPr>
      </w:pPr>
      <w:r w:rsidRPr="00DF06F0">
        <w:rPr>
          <w:b/>
          <w:sz w:val="32"/>
          <w:szCs w:val="32"/>
        </w:rPr>
        <w:t xml:space="preserve">FAKTURA - </w:t>
      </w:r>
      <w:r w:rsidR="002F2425" w:rsidRPr="00DF06F0">
        <w:rPr>
          <w:b/>
          <w:sz w:val="32"/>
          <w:szCs w:val="32"/>
        </w:rPr>
        <w:t>SKJEMA</w:t>
      </w:r>
      <w:r w:rsidRPr="00DF06F0">
        <w:rPr>
          <w:b/>
          <w:sz w:val="32"/>
          <w:szCs w:val="32"/>
        </w:rPr>
        <w:t xml:space="preserve"> </w:t>
      </w:r>
      <w:r w:rsidR="002F2425" w:rsidRPr="00DF06F0">
        <w:rPr>
          <w:b/>
          <w:sz w:val="32"/>
          <w:szCs w:val="32"/>
        </w:rPr>
        <w:t>FOR REFUSJON AV UTLEGG</w:t>
      </w:r>
    </w:p>
    <w:p w14:paraId="43933E5E" w14:textId="6EC5878A" w:rsidR="000F3B46" w:rsidRPr="00565E17" w:rsidRDefault="00BA7241" w:rsidP="002F2425">
      <w:pPr>
        <w:rPr>
          <w:b/>
          <w:sz w:val="22"/>
          <w:szCs w:val="22"/>
        </w:rPr>
      </w:pPr>
      <w:r w:rsidRPr="00565E17">
        <w:rPr>
          <w:b/>
          <w:sz w:val="22"/>
          <w:szCs w:val="22"/>
        </w:rPr>
        <w:t>Skjemaet skal ikke benyttes til refusjon av utgifter for ansatte ved OsloMet (unntatt for timelønnede)</w:t>
      </w:r>
    </w:p>
    <w:p w14:paraId="4F030D7F" w14:textId="63F7E0CF" w:rsidR="00262427" w:rsidRPr="00EC6061" w:rsidRDefault="0055159B" w:rsidP="00262427">
      <w:pPr>
        <w:rPr>
          <w:i/>
          <w:iCs/>
          <w:color w:val="000000"/>
          <w:sz w:val="24"/>
          <w:szCs w:val="24"/>
        </w:rPr>
      </w:pPr>
      <w:r w:rsidRPr="009A2245">
        <w:rPr>
          <w:i/>
          <w:iCs/>
          <w:color w:val="000000"/>
          <w:sz w:val="24"/>
          <w:szCs w:val="24"/>
        </w:rPr>
        <w:t xml:space="preserve">Saksbehandler sender skjema og vedlegg videre til </w:t>
      </w:r>
      <w:r w:rsidRPr="00602868">
        <w:rPr>
          <w:b/>
          <w:bCs/>
          <w:i/>
          <w:iCs/>
          <w:color w:val="000000"/>
          <w:sz w:val="24"/>
          <w:szCs w:val="24"/>
        </w:rPr>
        <w:t>økonomikonsulent på fakultetet</w:t>
      </w:r>
      <w:r w:rsidRPr="009A2245">
        <w:rPr>
          <w:i/>
          <w:iCs/>
          <w:color w:val="000000"/>
          <w:sz w:val="24"/>
          <w:szCs w:val="24"/>
        </w:rPr>
        <w:t xml:space="preserve">. Feltet under fylles ut av </w:t>
      </w:r>
      <w:r w:rsidRPr="00602868">
        <w:rPr>
          <w:b/>
          <w:bCs/>
          <w:i/>
          <w:iCs/>
          <w:color w:val="000000"/>
          <w:sz w:val="24"/>
          <w:szCs w:val="24"/>
          <w:u w:val="single"/>
        </w:rPr>
        <w:t>økonomikonsulenten</w:t>
      </w:r>
      <w:r w:rsidRPr="009A2245">
        <w:rPr>
          <w:i/>
          <w:iCs/>
          <w:color w:val="000000"/>
          <w:sz w:val="24"/>
          <w:szCs w:val="24"/>
        </w:rPr>
        <w:t xml:space="preserve"> og videresendes i </w:t>
      </w:r>
      <w:r w:rsidRPr="00EC6061">
        <w:rPr>
          <w:b/>
          <w:bCs/>
          <w:i/>
          <w:iCs/>
          <w:color w:val="000000"/>
          <w:sz w:val="24"/>
          <w:szCs w:val="24"/>
        </w:rPr>
        <w:t>PDF-format</w:t>
      </w:r>
      <w:r w:rsidRPr="009A2245">
        <w:rPr>
          <w:i/>
          <w:iCs/>
          <w:color w:val="000000"/>
          <w:sz w:val="24"/>
          <w:szCs w:val="24"/>
        </w:rPr>
        <w:t xml:space="preserve"> til </w:t>
      </w:r>
      <w:hyperlink r:id="rId9" w:history="1">
        <w:r w:rsidR="00EC6061" w:rsidRPr="00CD6094">
          <w:rPr>
            <w:rStyle w:val="Hyperkobling"/>
            <w:i/>
            <w:iCs/>
            <w:sz w:val="24"/>
            <w:szCs w:val="24"/>
          </w:rPr>
          <w:t>regnskap@oslomet.no</w:t>
        </w:r>
      </w:hyperlink>
      <w:r w:rsidR="00EC6061">
        <w:rPr>
          <w:i/>
          <w:iCs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6497"/>
      </w:tblGrid>
      <w:tr w:rsidR="00262427" w:rsidRPr="00390E06" w14:paraId="455E6D36" w14:textId="77777777" w:rsidTr="0002543F">
        <w:trPr>
          <w:trHeight w:val="337"/>
        </w:trPr>
        <w:tc>
          <w:tcPr>
            <w:tcW w:w="2466" w:type="dxa"/>
            <w:shd w:val="clear" w:color="auto" w:fill="D9D9D9"/>
          </w:tcPr>
          <w:p w14:paraId="43299907" w14:textId="77777777" w:rsidR="00262427" w:rsidRPr="00404CAB" w:rsidRDefault="00262427" w:rsidP="0002543F">
            <w:pPr>
              <w:tabs>
                <w:tab w:val="left" w:pos="1276"/>
              </w:tabs>
              <w:rPr>
                <w:b/>
                <w:sz w:val="28"/>
                <w:szCs w:val="28"/>
              </w:rPr>
            </w:pPr>
            <w:r w:rsidRPr="00404CAB">
              <w:rPr>
                <w:b/>
                <w:sz w:val="28"/>
                <w:szCs w:val="28"/>
              </w:rPr>
              <w:t>Lev.nr.:</w:t>
            </w:r>
          </w:p>
          <w:p w14:paraId="2DE07DDB" w14:textId="77777777" w:rsidR="00262427" w:rsidRPr="00A31E51" w:rsidRDefault="00262427" w:rsidP="0002543F">
            <w:pPr>
              <w:tabs>
                <w:tab w:val="left" w:pos="1276"/>
              </w:tabs>
            </w:pPr>
            <w:r w:rsidRPr="00A31E51">
              <w:t>(La stå blankt hvis ny lev.)</w:t>
            </w:r>
          </w:p>
        </w:tc>
        <w:tc>
          <w:tcPr>
            <w:tcW w:w="6585" w:type="dxa"/>
          </w:tcPr>
          <w:p w14:paraId="18490C02" w14:textId="77777777" w:rsidR="00262427" w:rsidRPr="00390E06" w:rsidRDefault="00262427" w:rsidP="0002543F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</w:tr>
      <w:tr w:rsidR="00262427" w:rsidRPr="00390E06" w14:paraId="4494C6A5" w14:textId="77777777" w:rsidTr="0002543F">
        <w:trPr>
          <w:trHeight w:val="323"/>
        </w:trPr>
        <w:tc>
          <w:tcPr>
            <w:tcW w:w="2466" w:type="dxa"/>
            <w:shd w:val="clear" w:color="auto" w:fill="D9D9D9"/>
          </w:tcPr>
          <w:p w14:paraId="52908B34" w14:textId="77777777" w:rsidR="00262427" w:rsidRPr="00390E06" w:rsidRDefault="00262427" w:rsidP="0002543F">
            <w:pPr>
              <w:tabs>
                <w:tab w:val="left" w:pos="1276"/>
              </w:tabs>
              <w:rPr>
                <w:b/>
                <w:sz w:val="30"/>
                <w:szCs w:val="30"/>
              </w:rPr>
            </w:pPr>
            <w:r w:rsidRPr="00404CAB">
              <w:rPr>
                <w:b/>
                <w:sz w:val="28"/>
                <w:szCs w:val="28"/>
              </w:rPr>
              <w:t>Bestillingsnummer:</w:t>
            </w:r>
            <w:r>
              <w:rPr>
                <w:b/>
                <w:sz w:val="30"/>
                <w:szCs w:val="30"/>
              </w:rPr>
              <w:br/>
            </w:r>
            <w:r w:rsidRPr="008E0661">
              <w:t>(4-sifret bestillingskode)</w:t>
            </w:r>
          </w:p>
        </w:tc>
        <w:tc>
          <w:tcPr>
            <w:tcW w:w="6585" w:type="dxa"/>
          </w:tcPr>
          <w:p w14:paraId="0E393AE3" w14:textId="77777777" w:rsidR="00262427" w:rsidRPr="00390E06" w:rsidRDefault="00262427" w:rsidP="0002543F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</w:tr>
      <w:tr w:rsidR="00262427" w:rsidRPr="00390E06" w14:paraId="175EAC63" w14:textId="77777777" w:rsidTr="0002543F">
        <w:trPr>
          <w:trHeight w:val="337"/>
        </w:trPr>
        <w:tc>
          <w:tcPr>
            <w:tcW w:w="2466" w:type="dxa"/>
            <w:shd w:val="clear" w:color="auto" w:fill="D9D9D9"/>
          </w:tcPr>
          <w:p w14:paraId="1A9579EA" w14:textId="4DB53395" w:rsidR="00262427" w:rsidRPr="00390E06" w:rsidRDefault="00262427" w:rsidP="0002543F">
            <w:pPr>
              <w:tabs>
                <w:tab w:val="left" w:pos="1276"/>
              </w:tabs>
              <w:rPr>
                <w:b/>
                <w:sz w:val="30"/>
                <w:szCs w:val="30"/>
              </w:rPr>
            </w:pPr>
            <w:r w:rsidRPr="00404CAB">
              <w:rPr>
                <w:b/>
                <w:sz w:val="28"/>
                <w:szCs w:val="28"/>
              </w:rPr>
              <w:t>Fakturanummer: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69066D">
              <w:rPr>
                <w:rFonts w:ascii="Arial" w:hAnsi="Arial" w:cs="Arial"/>
                <w:sz w:val="16"/>
                <w:szCs w:val="16"/>
              </w:rPr>
              <w:t>(</w:t>
            </w:r>
            <w:r w:rsidRPr="0069066D">
              <w:rPr>
                <w:rFonts w:ascii="Arial" w:hAnsi="Arial" w:cs="Arial"/>
                <w:b/>
                <w:sz w:val="16"/>
                <w:szCs w:val="16"/>
                <w:u w:val="single"/>
              </w:rPr>
              <w:t>må</w:t>
            </w:r>
            <w:r w:rsidRPr="0069066D">
              <w:rPr>
                <w:rFonts w:ascii="Arial" w:hAnsi="Arial" w:cs="Arial"/>
                <w:sz w:val="16"/>
                <w:szCs w:val="16"/>
              </w:rPr>
              <w:t xml:space="preserve"> være noe unikt for den enkelte refusjon, </w:t>
            </w:r>
            <w:proofErr w:type="spellStart"/>
            <w:r w:rsidRPr="0069066D">
              <w:rPr>
                <w:rFonts w:ascii="Arial" w:hAnsi="Arial" w:cs="Arial"/>
                <w:sz w:val="16"/>
                <w:szCs w:val="16"/>
              </w:rPr>
              <w:t>f.eks</w:t>
            </w:r>
            <w:proofErr w:type="spellEnd"/>
            <w:r w:rsidRPr="0069066D">
              <w:rPr>
                <w:rFonts w:ascii="Arial" w:hAnsi="Arial" w:cs="Arial"/>
                <w:sz w:val="16"/>
                <w:szCs w:val="16"/>
              </w:rPr>
              <w:t xml:space="preserve">: Refusjon reise Bergen </w:t>
            </w:r>
            <w:r w:rsidR="00281A03">
              <w:rPr>
                <w:rFonts w:ascii="Arial" w:hAnsi="Arial" w:cs="Arial"/>
                <w:sz w:val="16"/>
                <w:szCs w:val="16"/>
              </w:rPr>
              <w:t>27</w:t>
            </w:r>
            <w:r w:rsidRPr="0069066D">
              <w:rPr>
                <w:rFonts w:ascii="Arial" w:hAnsi="Arial" w:cs="Arial"/>
                <w:sz w:val="16"/>
                <w:szCs w:val="16"/>
              </w:rPr>
              <w:t>.</w:t>
            </w:r>
            <w:r w:rsidR="00281A03">
              <w:rPr>
                <w:rFonts w:ascii="Arial" w:hAnsi="Arial" w:cs="Arial"/>
                <w:sz w:val="16"/>
                <w:szCs w:val="16"/>
              </w:rPr>
              <w:t>10</w:t>
            </w:r>
            <w:r w:rsidRPr="0069066D">
              <w:rPr>
                <w:rFonts w:ascii="Arial" w:hAnsi="Arial" w:cs="Arial"/>
                <w:sz w:val="16"/>
                <w:szCs w:val="16"/>
              </w:rPr>
              <w:t>.2</w:t>
            </w:r>
            <w:r w:rsidR="00281A03">
              <w:rPr>
                <w:rFonts w:ascii="Arial" w:hAnsi="Arial" w:cs="Arial"/>
                <w:sz w:val="16"/>
                <w:szCs w:val="16"/>
              </w:rPr>
              <w:t>2</w:t>
            </w:r>
            <w:r w:rsidRPr="0069066D">
              <w:rPr>
                <w:rFonts w:ascii="Arial" w:hAnsi="Arial" w:cs="Arial"/>
                <w:sz w:val="16"/>
                <w:szCs w:val="16"/>
              </w:rPr>
              <w:t xml:space="preserve"> – Ola Olsen, eller et passende </w:t>
            </w:r>
            <w:proofErr w:type="spellStart"/>
            <w:r w:rsidRPr="0069066D">
              <w:rPr>
                <w:rFonts w:ascii="Arial" w:hAnsi="Arial" w:cs="Arial"/>
                <w:sz w:val="16"/>
                <w:szCs w:val="16"/>
              </w:rPr>
              <w:t>referansenr</w:t>
            </w:r>
            <w:proofErr w:type="spellEnd"/>
            <w:r w:rsidRPr="0069066D">
              <w:rPr>
                <w:rFonts w:ascii="Arial" w:hAnsi="Arial" w:cs="Arial"/>
                <w:sz w:val="16"/>
                <w:szCs w:val="16"/>
              </w:rPr>
              <w:t>. Dette må fylles ut for å lese inn skjemaet elektronisk.)</w:t>
            </w:r>
          </w:p>
        </w:tc>
        <w:tc>
          <w:tcPr>
            <w:tcW w:w="6585" w:type="dxa"/>
          </w:tcPr>
          <w:p w14:paraId="7372D4E8" w14:textId="77777777" w:rsidR="00262427" w:rsidRPr="00390E06" w:rsidRDefault="00262427" w:rsidP="0002543F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</w:tr>
      <w:tr w:rsidR="00262427" w:rsidRPr="00390E06" w14:paraId="111289FD" w14:textId="77777777" w:rsidTr="0002543F">
        <w:trPr>
          <w:trHeight w:val="337"/>
        </w:trPr>
        <w:tc>
          <w:tcPr>
            <w:tcW w:w="2466" w:type="dxa"/>
            <w:shd w:val="clear" w:color="auto" w:fill="D9D9D9"/>
          </w:tcPr>
          <w:p w14:paraId="26081F38" w14:textId="77777777" w:rsidR="00262427" w:rsidRPr="00404CAB" w:rsidRDefault="00262427" w:rsidP="0002543F">
            <w:pPr>
              <w:tabs>
                <w:tab w:val="left" w:pos="1276"/>
              </w:tabs>
              <w:rPr>
                <w:b/>
                <w:sz w:val="28"/>
                <w:szCs w:val="28"/>
              </w:rPr>
            </w:pPr>
            <w:r w:rsidRPr="00404CAB">
              <w:rPr>
                <w:b/>
                <w:sz w:val="28"/>
                <w:szCs w:val="28"/>
              </w:rPr>
              <w:t>Fakturadato:</w:t>
            </w:r>
          </w:p>
        </w:tc>
        <w:tc>
          <w:tcPr>
            <w:tcW w:w="6585" w:type="dxa"/>
          </w:tcPr>
          <w:p w14:paraId="20A2653D" w14:textId="77777777" w:rsidR="00262427" w:rsidRPr="00390E06" w:rsidRDefault="00262427" w:rsidP="0002543F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</w:tr>
      <w:tr w:rsidR="00262427" w:rsidRPr="00390E06" w14:paraId="23FFE270" w14:textId="77777777" w:rsidTr="0002543F">
        <w:trPr>
          <w:trHeight w:val="323"/>
        </w:trPr>
        <w:tc>
          <w:tcPr>
            <w:tcW w:w="2466" w:type="dxa"/>
            <w:shd w:val="clear" w:color="auto" w:fill="D9D9D9"/>
          </w:tcPr>
          <w:p w14:paraId="0F446490" w14:textId="77777777" w:rsidR="00262427" w:rsidRPr="00404CAB" w:rsidRDefault="00262427" w:rsidP="0002543F">
            <w:pPr>
              <w:tabs>
                <w:tab w:val="left" w:pos="1276"/>
              </w:tabs>
              <w:rPr>
                <w:b/>
                <w:sz w:val="28"/>
                <w:szCs w:val="28"/>
              </w:rPr>
            </w:pPr>
            <w:r w:rsidRPr="00404CAB">
              <w:rPr>
                <w:b/>
                <w:sz w:val="28"/>
                <w:szCs w:val="28"/>
              </w:rPr>
              <w:t>Forfallsdato:</w:t>
            </w:r>
          </w:p>
        </w:tc>
        <w:tc>
          <w:tcPr>
            <w:tcW w:w="6585" w:type="dxa"/>
          </w:tcPr>
          <w:p w14:paraId="4DD29DE3" w14:textId="77777777" w:rsidR="00262427" w:rsidRPr="00390E06" w:rsidRDefault="00262427" w:rsidP="0002543F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</w:tr>
    </w:tbl>
    <w:p w14:paraId="5047C28A" w14:textId="76B3A950" w:rsidR="00700648" w:rsidRPr="009E1E2D" w:rsidRDefault="00700648">
      <w:pPr>
        <w:rPr>
          <w:i/>
          <w:iCs/>
          <w:sz w:val="24"/>
          <w:szCs w:val="24"/>
        </w:rPr>
      </w:pPr>
    </w:p>
    <w:p w14:paraId="7970FEF9" w14:textId="425EAAA6" w:rsidR="004E43C9" w:rsidRDefault="004E43C9">
      <w:pPr>
        <w:rPr>
          <w:b/>
          <w:sz w:val="28"/>
          <w:szCs w:val="28"/>
          <w:u w:val="single"/>
        </w:rPr>
      </w:pPr>
      <w:r w:rsidRPr="004E43C9">
        <w:rPr>
          <w:b/>
          <w:sz w:val="28"/>
          <w:szCs w:val="28"/>
          <w:u w:val="single"/>
        </w:rPr>
        <w:t>Fylles ut av den som skal ha refusjon:</w:t>
      </w:r>
    </w:p>
    <w:p w14:paraId="44C569B6" w14:textId="647548ED" w:rsidR="009A0E2A" w:rsidRPr="004E43C9" w:rsidRDefault="009A0E2A">
      <w:pPr>
        <w:rPr>
          <w:b/>
          <w:sz w:val="28"/>
          <w:szCs w:val="28"/>
          <w:u w:val="single"/>
        </w:rPr>
      </w:pPr>
      <w:r w:rsidRPr="009E1E2D">
        <w:rPr>
          <w:i/>
          <w:iCs/>
          <w:sz w:val="24"/>
          <w:szCs w:val="24"/>
          <w:highlight w:val="yellow"/>
        </w:rPr>
        <w:t xml:space="preserve">Send utfylt skjema i </w:t>
      </w:r>
      <w:r w:rsidRPr="009A0E2A">
        <w:rPr>
          <w:b/>
          <w:bCs/>
          <w:i/>
          <w:iCs/>
          <w:sz w:val="24"/>
          <w:szCs w:val="24"/>
          <w:highlight w:val="yellow"/>
          <w:u w:val="single"/>
        </w:rPr>
        <w:t>WORD-format</w:t>
      </w:r>
      <w:r w:rsidRPr="009E1E2D">
        <w:rPr>
          <w:i/>
          <w:iCs/>
          <w:sz w:val="24"/>
          <w:szCs w:val="24"/>
          <w:highlight w:val="yellow"/>
        </w:rPr>
        <w:t xml:space="preserve"> </w:t>
      </w:r>
      <w:r>
        <w:rPr>
          <w:i/>
          <w:iCs/>
          <w:sz w:val="24"/>
          <w:szCs w:val="24"/>
          <w:highlight w:val="yellow"/>
        </w:rPr>
        <w:t xml:space="preserve">sammen </w:t>
      </w:r>
      <w:r w:rsidRPr="009E1E2D">
        <w:rPr>
          <w:i/>
          <w:iCs/>
          <w:sz w:val="24"/>
          <w:szCs w:val="24"/>
          <w:highlight w:val="yellow"/>
        </w:rPr>
        <w:t>med vedlegg til din kontaktperson</w:t>
      </w:r>
      <w:r>
        <w:rPr>
          <w:i/>
          <w:iCs/>
          <w:sz w:val="24"/>
          <w:szCs w:val="24"/>
          <w:highlight w:val="yellow"/>
        </w:rPr>
        <w:t>/saksbehandler</w:t>
      </w:r>
      <w:r w:rsidRPr="009E1E2D">
        <w:rPr>
          <w:i/>
          <w:iCs/>
          <w:sz w:val="24"/>
          <w:szCs w:val="24"/>
          <w:highlight w:val="yellow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849"/>
        <w:gridCol w:w="1345"/>
        <w:gridCol w:w="4391"/>
      </w:tblGrid>
      <w:tr w:rsidR="002F2425" w:rsidRPr="00390E06" w14:paraId="1138253C" w14:textId="77777777" w:rsidTr="00700648">
        <w:trPr>
          <w:trHeight w:val="337"/>
        </w:trPr>
        <w:tc>
          <w:tcPr>
            <w:tcW w:w="2466" w:type="dxa"/>
            <w:shd w:val="clear" w:color="auto" w:fill="D9D9D9"/>
          </w:tcPr>
          <w:p w14:paraId="6F8B7911" w14:textId="77777777" w:rsidR="002F2425" w:rsidRPr="00404CAB" w:rsidRDefault="002F2425" w:rsidP="00CE720B">
            <w:pPr>
              <w:tabs>
                <w:tab w:val="left" w:pos="1276"/>
              </w:tabs>
              <w:rPr>
                <w:b/>
                <w:sz w:val="28"/>
                <w:szCs w:val="28"/>
              </w:rPr>
            </w:pPr>
            <w:r w:rsidRPr="00404CAB"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6585" w:type="dxa"/>
            <w:gridSpan w:val="3"/>
          </w:tcPr>
          <w:p w14:paraId="54B079A9" w14:textId="3774608A" w:rsidR="002F2425" w:rsidRPr="00404CAB" w:rsidRDefault="002F2425" w:rsidP="00CE720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</w:tr>
      <w:tr w:rsidR="002F2425" w:rsidRPr="00390E06" w14:paraId="12654EE3" w14:textId="77777777" w:rsidTr="00700648">
        <w:trPr>
          <w:trHeight w:val="337"/>
        </w:trPr>
        <w:tc>
          <w:tcPr>
            <w:tcW w:w="2466" w:type="dxa"/>
            <w:shd w:val="clear" w:color="auto" w:fill="D9D9D9"/>
          </w:tcPr>
          <w:p w14:paraId="31F9244C" w14:textId="77777777" w:rsidR="002F2425" w:rsidRPr="00404CAB" w:rsidRDefault="002F2425" w:rsidP="00CE720B">
            <w:pPr>
              <w:tabs>
                <w:tab w:val="left" w:pos="1276"/>
              </w:tabs>
              <w:rPr>
                <w:b/>
                <w:sz w:val="28"/>
                <w:szCs w:val="28"/>
              </w:rPr>
            </w:pPr>
            <w:r w:rsidRPr="00404CAB">
              <w:rPr>
                <w:b/>
                <w:sz w:val="28"/>
                <w:szCs w:val="28"/>
              </w:rPr>
              <w:t>Adresse</w:t>
            </w:r>
          </w:p>
        </w:tc>
        <w:tc>
          <w:tcPr>
            <w:tcW w:w="6585" w:type="dxa"/>
            <w:gridSpan w:val="3"/>
          </w:tcPr>
          <w:p w14:paraId="3DF2459C" w14:textId="64EEFE37" w:rsidR="002F2425" w:rsidRPr="00404CAB" w:rsidRDefault="002F2425" w:rsidP="00CE720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</w:tr>
      <w:tr w:rsidR="002F2425" w:rsidRPr="00390E06" w14:paraId="189AD413" w14:textId="77777777" w:rsidTr="00700648">
        <w:trPr>
          <w:trHeight w:val="323"/>
        </w:trPr>
        <w:tc>
          <w:tcPr>
            <w:tcW w:w="2466" w:type="dxa"/>
            <w:shd w:val="clear" w:color="auto" w:fill="D9D9D9"/>
          </w:tcPr>
          <w:p w14:paraId="53900C71" w14:textId="77777777" w:rsidR="002F2425" w:rsidRPr="00404CAB" w:rsidRDefault="002F2425" w:rsidP="00CE720B">
            <w:pPr>
              <w:tabs>
                <w:tab w:val="left" w:pos="1276"/>
              </w:tabs>
              <w:rPr>
                <w:b/>
                <w:sz w:val="28"/>
                <w:szCs w:val="28"/>
              </w:rPr>
            </w:pPr>
            <w:r w:rsidRPr="00404CAB">
              <w:rPr>
                <w:b/>
                <w:sz w:val="28"/>
                <w:szCs w:val="28"/>
              </w:rPr>
              <w:t>Postnummer</w:t>
            </w:r>
          </w:p>
        </w:tc>
        <w:tc>
          <w:tcPr>
            <w:tcW w:w="849" w:type="dxa"/>
          </w:tcPr>
          <w:p w14:paraId="583A2ACF" w14:textId="72D206B4" w:rsidR="002F2425" w:rsidRPr="00404CAB" w:rsidRDefault="002F2425" w:rsidP="00CE720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D9D9D9"/>
          </w:tcPr>
          <w:p w14:paraId="4A892648" w14:textId="77777777" w:rsidR="002F2425" w:rsidRPr="00404CAB" w:rsidRDefault="002F2425" w:rsidP="00CE720B">
            <w:pPr>
              <w:tabs>
                <w:tab w:val="left" w:pos="1276"/>
              </w:tabs>
              <w:rPr>
                <w:b/>
                <w:sz w:val="28"/>
                <w:szCs w:val="28"/>
              </w:rPr>
            </w:pPr>
            <w:r w:rsidRPr="00404CAB">
              <w:rPr>
                <w:b/>
                <w:sz w:val="28"/>
                <w:szCs w:val="28"/>
              </w:rPr>
              <w:t>Poststed</w:t>
            </w:r>
          </w:p>
        </w:tc>
        <w:tc>
          <w:tcPr>
            <w:tcW w:w="4391" w:type="dxa"/>
          </w:tcPr>
          <w:p w14:paraId="0A8E8541" w14:textId="2DF8C06D" w:rsidR="002F2425" w:rsidRPr="00404CAB" w:rsidRDefault="002F2425" w:rsidP="00CE720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</w:tr>
      <w:tr w:rsidR="002F2425" w:rsidRPr="00390E06" w14:paraId="5D552EB6" w14:textId="77777777" w:rsidTr="00700648">
        <w:trPr>
          <w:trHeight w:val="337"/>
        </w:trPr>
        <w:tc>
          <w:tcPr>
            <w:tcW w:w="2466" w:type="dxa"/>
            <w:shd w:val="clear" w:color="auto" w:fill="D9D9D9"/>
          </w:tcPr>
          <w:p w14:paraId="06C69EFE" w14:textId="77777777" w:rsidR="002F2425" w:rsidRPr="00404CAB" w:rsidRDefault="002F2425" w:rsidP="00CE720B">
            <w:pPr>
              <w:tabs>
                <w:tab w:val="left" w:pos="1276"/>
              </w:tabs>
              <w:rPr>
                <w:b/>
                <w:sz w:val="28"/>
                <w:szCs w:val="28"/>
              </w:rPr>
            </w:pPr>
            <w:r w:rsidRPr="00404CAB"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6585" w:type="dxa"/>
            <w:gridSpan w:val="3"/>
          </w:tcPr>
          <w:p w14:paraId="0CCE31B2" w14:textId="77777777" w:rsidR="002F2425" w:rsidRPr="00404CAB" w:rsidRDefault="002F2425" w:rsidP="00CE720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</w:tr>
      <w:tr w:rsidR="002F2425" w:rsidRPr="00390E06" w14:paraId="5E09D18F" w14:textId="77777777" w:rsidTr="00700648">
        <w:trPr>
          <w:trHeight w:val="323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DED09" w14:textId="77777777" w:rsidR="002F2425" w:rsidRPr="00404CAB" w:rsidRDefault="002F2425" w:rsidP="00CE720B">
            <w:pPr>
              <w:tabs>
                <w:tab w:val="left" w:pos="1276"/>
              </w:tabs>
              <w:rPr>
                <w:b/>
                <w:sz w:val="28"/>
                <w:szCs w:val="28"/>
              </w:rPr>
            </w:pPr>
            <w:r w:rsidRPr="00404CAB">
              <w:rPr>
                <w:b/>
                <w:sz w:val="28"/>
                <w:szCs w:val="28"/>
              </w:rPr>
              <w:t>Kontonummer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41D7" w14:textId="77777777" w:rsidR="002F2425" w:rsidRPr="00404CAB" w:rsidRDefault="002F2425" w:rsidP="00CE720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</w:tr>
    </w:tbl>
    <w:p w14:paraId="153B8C3E" w14:textId="77777777" w:rsidR="00E764E4" w:rsidRPr="00E764E4" w:rsidRDefault="00E764E4" w:rsidP="002F24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973"/>
        <w:gridCol w:w="963"/>
        <w:gridCol w:w="977"/>
        <w:gridCol w:w="929"/>
      </w:tblGrid>
      <w:tr w:rsidR="002F2425" w:rsidRPr="00390E06" w14:paraId="20965E24" w14:textId="77777777" w:rsidTr="00CE720B">
        <w:tc>
          <w:tcPr>
            <w:tcW w:w="5353" w:type="dxa"/>
            <w:shd w:val="clear" w:color="auto" w:fill="D9D9D9"/>
          </w:tcPr>
          <w:p w14:paraId="287FDDE6" w14:textId="50A31D1F" w:rsidR="002F2425" w:rsidRPr="00404CAB" w:rsidRDefault="002F2425" w:rsidP="002F2425">
            <w:pPr>
              <w:tabs>
                <w:tab w:val="left" w:pos="1276"/>
              </w:tabs>
              <w:rPr>
                <w:b/>
                <w:sz w:val="28"/>
                <w:szCs w:val="28"/>
              </w:rPr>
            </w:pPr>
            <w:r w:rsidRPr="00404CAB">
              <w:rPr>
                <w:b/>
                <w:sz w:val="28"/>
                <w:szCs w:val="28"/>
              </w:rPr>
              <w:t>Ansatt ved OsloMet</w:t>
            </w:r>
            <w:r w:rsidR="00BA7241" w:rsidRPr="00404CAB">
              <w:rPr>
                <w:b/>
                <w:sz w:val="28"/>
                <w:szCs w:val="28"/>
              </w:rPr>
              <w:t xml:space="preserve"> (Timelønnede)</w:t>
            </w:r>
          </w:p>
        </w:tc>
        <w:tc>
          <w:tcPr>
            <w:tcW w:w="992" w:type="dxa"/>
            <w:shd w:val="clear" w:color="auto" w:fill="D9D9D9"/>
          </w:tcPr>
          <w:p w14:paraId="4C707CF2" w14:textId="77777777" w:rsidR="002F2425" w:rsidRPr="00404CAB" w:rsidRDefault="002F2425" w:rsidP="00CE720B">
            <w:pPr>
              <w:tabs>
                <w:tab w:val="left" w:pos="1276"/>
              </w:tabs>
              <w:rPr>
                <w:b/>
                <w:sz w:val="28"/>
                <w:szCs w:val="28"/>
              </w:rPr>
            </w:pPr>
            <w:r w:rsidRPr="00404CAB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993" w:type="dxa"/>
          </w:tcPr>
          <w:p w14:paraId="12763931" w14:textId="77777777" w:rsidR="002F2425" w:rsidRPr="00390E06" w:rsidRDefault="002F2425" w:rsidP="00CE720B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9D9D9"/>
          </w:tcPr>
          <w:p w14:paraId="5C7CC825" w14:textId="77777777" w:rsidR="002F2425" w:rsidRPr="00404CAB" w:rsidRDefault="002F2425" w:rsidP="00CE720B">
            <w:pPr>
              <w:tabs>
                <w:tab w:val="left" w:pos="1276"/>
              </w:tabs>
              <w:rPr>
                <w:b/>
                <w:sz w:val="28"/>
                <w:szCs w:val="28"/>
              </w:rPr>
            </w:pPr>
            <w:r w:rsidRPr="00404CAB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958" w:type="dxa"/>
          </w:tcPr>
          <w:p w14:paraId="3A1707E3" w14:textId="6C8437C4" w:rsidR="002F2425" w:rsidRPr="00390E06" w:rsidRDefault="002F2425" w:rsidP="00CE720B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</w:tr>
    </w:tbl>
    <w:p w14:paraId="43A65A47" w14:textId="77777777" w:rsidR="002F2425" w:rsidRDefault="002F2425" w:rsidP="002F24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5701"/>
      </w:tblGrid>
      <w:tr w:rsidR="002F2425" w:rsidRPr="00644751" w14:paraId="04A14F67" w14:textId="77777777" w:rsidTr="00CE720B">
        <w:tc>
          <w:tcPr>
            <w:tcW w:w="3369" w:type="dxa"/>
            <w:shd w:val="clear" w:color="auto" w:fill="D9D9D9"/>
          </w:tcPr>
          <w:p w14:paraId="5FE22F68" w14:textId="77777777" w:rsidR="002F2425" w:rsidRPr="00404CAB" w:rsidRDefault="002F2425" w:rsidP="00CE720B">
            <w:pPr>
              <w:tabs>
                <w:tab w:val="left" w:pos="1276"/>
              </w:tabs>
              <w:rPr>
                <w:b/>
                <w:sz w:val="28"/>
                <w:szCs w:val="28"/>
              </w:rPr>
            </w:pPr>
            <w:r w:rsidRPr="00404CAB">
              <w:rPr>
                <w:b/>
                <w:sz w:val="28"/>
                <w:szCs w:val="28"/>
              </w:rPr>
              <w:t xml:space="preserve">Fakultet/Avdeling/Enhet </w:t>
            </w:r>
          </w:p>
        </w:tc>
        <w:tc>
          <w:tcPr>
            <w:tcW w:w="5919" w:type="dxa"/>
          </w:tcPr>
          <w:p w14:paraId="03418BEA" w14:textId="77777777" w:rsidR="002F2425" w:rsidRPr="00644751" w:rsidRDefault="002F2425" w:rsidP="00CE720B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</w:tr>
      <w:tr w:rsidR="002F2425" w:rsidRPr="00644751" w14:paraId="6918598B" w14:textId="77777777" w:rsidTr="00CE720B">
        <w:tc>
          <w:tcPr>
            <w:tcW w:w="3369" w:type="dxa"/>
            <w:shd w:val="clear" w:color="auto" w:fill="D9D9D9"/>
          </w:tcPr>
          <w:p w14:paraId="3B6FC929" w14:textId="2BD2AB23" w:rsidR="002F2425" w:rsidRPr="00404CAB" w:rsidRDefault="00DB0285" w:rsidP="00CE720B">
            <w:pPr>
              <w:tabs>
                <w:tab w:val="left" w:pos="1276"/>
              </w:tabs>
              <w:rPr>
                <w:b/>
                <w:sz w:val="28"/>
                <w:szCs w:val="28"/>
              </w:rPr>
            </w:pPr>
            <w:r w:rsidRPr="00404CAB">
              <w:rPr>
                <w:b/>
                <w:sz w:val="28"/>
                <w:szCs w:val="28"/>
              </w:rPr>
              <w:t>S</w:t>
            </w:r>
            <w:r w:rsidR="002F2425" w:rsidRPr="00404CAB">
              <w:rPr>
                <w:b/>
                <w:sz w:val="28"/>
                <w:szCs w:val="28"/>
              </w:rPr>
              <w:t xml:space="preserve">tudentnummer </w:t>
            </w:r>
          </w:p>
        </w:tc>
        <w:tc>
          <w:tcPr>
            <w:tcW w:w="5919" w:type="dxa"/>
          </w:tcPr>
          <w:p w14:paraId="4A84F0D8" w14:textId="77777777" w:rsidR="002F2425" w:rsidRPr="00644751" w:rsidRDefault="002F2425" w:rsidP="00CE720B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</w:tr>
    </w:tbl>
    <w:p w14:paraId="663029D9" w14:textId="4FC5204F" w:rsidR="002F2425" w:rsidRPr="00644751" w:rsidRDefault="002F2425" w:rsidP="002F2425">
      <w:r>
        <w:t>Studentnummer finnes på semesterkort</w:t>
      </w:r>
    </w:p>
    <w:p w14:paraId="18884533" w14:textId="77777777" w:rsidR="002F2425" w:rsidRDefault="002F2425" w:rsidP="002F242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2196"/>
      </w:tblGrid>
      <w:tr w:rsidR="002F2425" w:rsidRPr="00390E06" w14:paraId="32088989" w14:textId="77777777" w:rsidTr="003F177D">
        <w:tc>
          <w:tcPr>
            <w:tcW w:w="6866" w:type="dxa"/>
            <w:shd w:val="clear" w:color="auto" w:fill="D9D9D9"/>
          </w:tcPr>
          <w:p w14:paraId="3ED38481" w14:textId="77777777" w:rsidR="002F2425" w:rsidRPr="00404CAB" w:rsidRDefault="002F2425" w:rsidP="00CE720B">
            <w:pPr>
              <w:rPr>
                <w:b/>
                <w:sz w:val="28"/>
                <w:szCs w:val="28"/>
              </w:rPr>
            </w:pPr>
            <w:r w:rsidRPr="00404CAB">
              <w:rPr>
                <w:b/>
                <w:sz w:val="28"/>
                <w:szCs w:val="28"/>
              </w:rPr>
              <w:t>REFUSJON GJELDER</w:t>
            </w:r>
          </w:p>
        </w:tc>
        <w:tc>
          <w:tcPr>
            <w:tcW w:w="2196" w:type="dxa"/>
            <w:shd w:val="clear" w:color="auto" w:fill="D9D9D9"/>
          </w:tcPr>
          <w:p w14:paraId="538F0D92" w14:textId="77777777" w:rsidR="002F2425" w:rsidRPr="00404CAB" w:rsidRDefault="002F2425" w:rsidP="00CE720B">
            <w:pPr>
              <w:rPr>
                <w:b/>
                <w:sz w:val="28"/>
                <w:szCs w:val="28"/>
              </w:rPr>
            </w:pPr>
            <w:r w:rsidRPr="00404CAB">
              <w:rPr>
                <w:b/>
                <w:sz w:val="28"/>
                <w:szCs w:val="28"/>
              </w:rPr>
              <w:t>BELØP</w:t>
            </w:r>
          </w:p>
        </w:tc>
      </w:tr>
      <w:tr w:rsidR="002F2425" w:rsidRPr="00390E06" w14:paraId="3278D198" w14:textId="77777777" w:rsidTr="003F177D">
        <w:tc>
          <w:tcPr>
            <w:tcW w:w="6866" w:type="dxa"/>
          </w:tcPr>
          <w:p w14:paraId="0C910B0A" w14:textId="4FEC4C27" w:rsidR="002F2425" w:rsidRPr="00390E06" w:rsidRDefault="002F2425" w:rsidP="00CE720B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33612FF0" w14:textId="67135A83" w:rsidR="002F2425" w:rsidRPr="00390E06" w:rsidRDefault="002F2425" w:rsidP="00CE720B">
            <w:pPr>
              <w:rPr>
                <w:sz w:val="28"/>
              </w:rPr>
            </w:pPr>
          </w:p>
        </w:tc>
      </w:tr>
      <w:tr w:rsidR="002F2425" w:rsidRPr="00390E06" w14:paraId="5F1F15DB" w14:textId="77777777" w:rsidTr="003F177D">
        <w:tc>
          <w:tcPr>
            <w:tcW w:w="6866" w:type="dxa"/>
          </w:tcPr>
          <w:p w14:paraId="600D9207" w14:textId="77777777" w:rsidR="002F2425" w:rsidRPr="00390E06" w:rsidRDefault="002F2425" w:rsidP="00CE720B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03A80045" w14:textId="77777777" w:rsidR="002F2425" w:rsidRPr="00390E06" w:rsidRDefault="002F2425" w:rsidP="00CE720B">
            <w:pPr>
              <w:rPr>
                <w:sz w:val="28"/>
              </w:rPr>
            </w:pPr>
          </w:p>
        </w:tc>
      </w:tr>
      <w:tr w:rsidR="002F2425" w:rsidRPr="00390E06" w14:paraId="189956EF" w14:textId="77777777" w:rsidTr="003F177D">
        <w:tc>
          <w:tcPr>
            <w:tcW w:w="6866" w:type="dxa"/>
          </w:tcPr>
          <w:p w14:paraId="469654A4" w14:textId="77777777" w:rsidR="002F2425" w:rsidRPr="00390E06" w:rsidRDefault="002F2425" w:rsidP="00CE720B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1039E881" w14:textId="77777777" w:rsidR="002F2425" w:rsidRPr="00390E06" w:rsidRDefault="002F2425" w:rsidP="00CE720B">
            <w:pPr>
              <w:rPr>
                <w:sz w:val="28"/>
              </w:rPr>
            </w:pPr>
          </w:p>
        </w:tc>
      </w:tr>
      <w:tr w:rsidR="00F05E1F" w:rsidRPr="00390E06" w14:paraId="669B941A" w14:textId="77777777" w:rsidTr="003F177D">
        <w:tc>
          <w:tcPr>
            <w:tcW w:w="6866" w:type="dxa"/>
          </w:tcPr>
          <w:p w14:paraId="5173840F" w14:textId="77777777" w:rsidR="00F05E1F" w:rsidRPr="00390E06" w:rsidRDefault="00F05E1F" w:rsidP="00CE720B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579E1514" w14:textId="77777777" w:rsidR="00F05E1F" w:rsidRPr="00390E06" w:rsidRDefault="00F05E1F" w:rsidP="00CE720B">
            <w:pPr>
              <w:rPr>
                <w:sz w:val="28"/>
              </w:rPr>
            </w:pPr>
          </w:p>
        </w:tc>
      </w:tr>
      <w:tr w:rsidR="00F05E1F" w:rsidRPr="00390E06" w14:paraId="2F4D6C7D" w14:textId="77777777" w:rsidTr="003F177D">
        <w:tc>
          <w:tcPr>
            <w:tcW w:w="6866" w:type="dxa"/>
          </w:tcPr>
          <w:p w14:paraId="798DA29A" w14:textId="77777777" w:rsidR="00F05E1F" w:rsidRPr="00390E06" w:rsidRDefault="00F05E1F" w:rsidP="00CE720B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49A3E322" w14:textId="77777777" w:rsidR="00F05E1F" w:rsidRPr="00390E06" w:rsidRDefault="00F05E1F" w:rsidP="00CE720B">
            <w:pPr>
              <w:rPr>
                <w:sz w:val="28"/>
              </w:rPr>
            </w:pPr>
          </w:p>
        </w:tc>
      </w:tr>
      <w:tr w:rsidR="00F05E1F" w:rsidRPr="00390E06" w14:paraId="3A01EE98" w14:textId="77777777" w:rsidTr="003F177D">
        <w:tc>
          <w:tcPr>
            <w:tcW w:w="6866" w:type="dxa"/>
          </w:tcPr>
          <w:p w14:paraId="76F1A60A" w14:textId="77777777" w:rsidR="00F05E1F" w:rsidRDefault="00F05E1F" w:rsidP="00CE720B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2F7BC359" w14:textId="77777777" w:rsidR="00F05E1F" w:rsidRDefault="00F05E1F" w:rsidP="00CE720B">
            <w:pPr>
              <w:rPr>
                <w:sz w:val="28"/>
              </w:rPr>
            </w:pPr>
          </w:p>
        </w:tc>
      </w:tr>
      <w:tr w:rsidR="002F2425" w:rsidRPr="00390E06" w14:paraId="05E05726" w14:textId="77777777" w:rsidTr="003F177D">
        <w:tc>
          <w:tcPr>
            <w:tcW w:w="6866" w:type="dxa"/>
            <w:shd w:val="clear" w:color="auto" w:fill="D9D9D9"/>
          </w:tcPr>
          <w:p w14:paraId="4DA8DFE5" w14:textId="1037EEF8" w:rsidR="002F2425" w:rsidRPr="00404CAB" w:rsidRDefault="004D569E" w:rsidP="00CE720B">
            <w:pPr>
              <w:rPr>
                <w:b/>
                <w:sz w:val="28"/>
                <w:szCs w:val="28"/>
              </w:rPr>
            </w:pPr>
            <w:r w:rsidRPr="00404CAB">
              <w:rPr>
                <w:b/>
                <w:sz w:val="28"/>
                <w:szCs w:val="28"/>
              </w:rPr>
              <w:t xml:space="preserve">Beløp </w:t>
            </w:r>
            <w:r w:rsidR="0045366A" w:rsidRPr="00404CAB">
              <w:rPr>
                <w:b/>
                <w:sz w:val="28"/>
                <w:szCs w:val="28"/>
              </w:rPr>
              <w:t xml:space="preserve">i NOK </w:t>
            </w:r>
            <w:r w:rsidRPr="00404CAB">
              <w:rPr>
                <w:b/>
                <w:sz w:val="28"/>
                <w:szCs w:val="28"/>
              </w:rPr>
              <w:t>(</w:t>
            </w:r>
            <w:r w:rsidR="002F2425" w:rsidRPr="00404CAB">
              <w:rPr>
                <w:b/>
                <w:sz w:val="28"/>
                <w:szCs w:val="28"/>
              </w:rPr>
              <w:t>SUM</w:t>
            </w:r>
            <w:r w:rsidRPr="00404CA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96" w:type="dxa"/>
          </w:tcPr>
          <w:p w14:paraId="62A2428F" w14:textId="2A5804E4" w:rsidR="002F2425" w:rsidRPr="00390E06" w:rsidRDefault="002F2425" w:rsidP="00CE720B">
            <w:pPr>
              <w:rPr>
                <w:sz w:val="28"/>
              </w:rPr>
            </w:pPr>
          </w:p>
        </w:tc>
      </w:tr>
    </w:tbl>
    <w:p w14:paraId="34C79A46" w14:textId="77777777" w:rsidR="00354E96" w:rsidRDefault="00354E96" w:rsidP="002F2425">
      <w:pPr>
        <w:rPr>
          <w:b/>
          <w:sz w:val="24"/>
          <w:szCs w:val="24"/>
          <w:lang w:val="nn-NO"/>
        </w:rPr>
      </w:pPr>
    </w:p>
    <w:p w14:paraId="1B889C59" w14:textId="7F1C5EF3" w:rsidR="00D020A9" w:rsidRPr="00D020A9" w:rsidRDefault="00DB0285" w:rsidP="002F2425">
      <w:pPr>
        <w:rPr>
          <w:lang w:val="nn-NO"/>
        </w:rPr>
      </w:pPr>
      <w:r w:rsidRPr="00A31E51">
        <w:rPr>
          <w:b/>
          <w:sz w:val="24"/>
          <w:szCs w:val="24"/>
          <w:lang w:val="nn-NO"/>
        </w:rPr>
        <w:t>Kvittering/dokumentasjon</w:t>
      </w:r>
      <w:r w:rsidR="003F177D" w:rsidRPr="00A31E51">
        <w:rPr>
          <w:b/>
          <w:sz w:val="24"/>
          <w:szCs w:val="24"/>
          <w:lang w:val="nn-NO"/>
        </w:rPr>
        <w:t xml:space="preserve"> må </w:t>
      </w:r>
      <w:proofErr w:type="spellStart"/>
      <w:r w:rsidR="00F05E1F" w:rsidRPr="00A31E51">
        <w:rPr>
          <w:b/>
          <w:sz w:val="24"/>
          <w:szCs w:val="24"/>
          <w:lang w:val="nn-NO"/>
        </w:rPr>
        <w:t>skannes</w:t>
      </w:r>
      <w:proofErr w:type="spellEnd"/>
      <w:r w:rsidR="00F05E1F" w:rsidRPr="00A31E51">
        <w:rPr>
          <w:b/>
          <w:sz w:val="24"/>
          <w:szCs w:val="24"/>
          <w:lang w:val="nn-NO"/>
        </w:rPr>
        <w:t>/</w:t>
      </w:r>
      <w:proofErr w:type="spellStart"/>
      <w:r w:rsidR="003F177D" w:rsidRPr="00A31E51">
        <w:rPr>
          <w:b/>
          <w:sz w:val="24"/>
          <w:szCs w:val="24"/>
          <w:lang w:val="nn-NO"/>
        </w:rPr>
        <w:t>lastes</w:t>
      </w:r>
      <w:proofErr w:type="spellEnd"/>
      <w:r w:rsidR="003F177D" w:rsidRPr="00A31E51">
        <w:rPr>
          <w:b/>
          <w:sz w:val="24"/>
          <w:szCs w:val="24"/>
          <w:lang w:val="nn-NO"/>
        </w:rPr>
        <w:t xml:space="preserve"> opp</w:t>
      </w:r>
      <w:r w:rsidR="00F05E1F" w:rsidRPr="00A31E51">
        <w:rPr>
          <w:b/>
          <w:sz w:val="24"/>
          <w:szCs w:val="24"/>
          <w:lang w:val="nn-NO"/>
        </w:rPr>
        <w:t xml:space="preserve"> elektronisk</w:t>
      </w:r>
      <w:r w:rsidR="002F2425" w:rsidRPr="00A31E51">
        <w:rPr>
          <w:sz w:val="24"/>
          <w:szCs w:val="24"/>
          <w:lang w:val="nn-NO"/>
        </w:rPr>
        <w:t xml:space="preserve">. </w:t>
      </w:r>
      <w:r w:rsidR="002F2425" w:rsidRPr="00A31E51">
        <w:rPr>
          <w:b/>
          <w:sz w:val="24"/>
          <w:szCs w:val="24"/>
          <w:lang w:val="nn-NO"/>
        </w:rPr>
        <w:t xml:space="preserve">Alle </w:t>
      </w:r>
      <w:proofErr w:type="spellStart"/>
      <w:r w:rsidR="002F2425" w:rsidRPr="00A31E51">
        <w:rPr>
          <w:b/>
          <w:sz w:val="24"/>
          <w:szCs w:val="24"/>
          <w:lang w:val="nn-NO"/>
        </w:rPr>
        <w:t>felter</w:t>
      </w:r>
      <w:proofErr w:type="spellEnd"/>
      <w:r w:rsidR="002F2425" w:rsidRPr="00A31E51">
        <w:rPr>
          <w:b/>
          <w:sz w:val="24"/>
          <w:szCs w:val="24"/>
          <w:lang w:val="nn-NO"/>
        </w:rPr>
        <w:t xml:space="preserve"> </w:t>
      </w:r>
      <w:r w:rsidR="002F2425" w:rsidRPr="00A31E51">
        <w:rPr>
          <w:b/>
          <w:sz w:val="24"/>
          <w:szCs w:val="24"/>
          <w:u w:val="single"/>
          <w:lang w:val="nn-NO"/>
        </w:rPr>
        <w:t>må</w:t>
      </w:r>
      <w:r w:rsidR="002F2425" w:rsidRPr="00A31E51">
        <w:rPr>
          <w:b/>
          <w:sz w:val="24"/>
          <w:szCs w:val="24"/>
          <w:lang w:val="nn-NO"/>
        </w:rPr>
        <w:t xml:space="preserve"> </w:t>
      </w:r>
      <w:proofErr w:type="spellStart"/>
      <w:r w:rsidR="002F2425" w:rsidRPr="00A31E51">
        <w:rPr>
          <w:b/>
          <w:sz w:val="24"/>
          <w:szCs w:val="24"/>
          <w:lang w:val="nn-NO"/>
        </w:rPr>
        <w:t>fylles</w:t>
      </w:r>
      <w:proofErr w:type="spellEnd"/>
      <w:r w:rsidR="002F2425" w:rsidRPr="00A31E51">
        <w:rPr>
          <w:b/>
          <w:sz w:val="24"/>
          <w:szCs w:val="24"/>
          <w:lang w:val="nn-NO"/>
        </w:rPr>
        <w:t xml:space="preserve"> ut.</w:t>
      </w:r>
      <w:r w:rsidR="00F27BB2">
        <w:rPr>
          <w:b/>
          <w:sz w:val="24"/>
          <w:szCs w:val="24"/>
          <w:lang w:val="nn-NO"/>
        </w:rPr>
        <w:t xml:space="preserve"> </w:t>
      </w:r>
      <w:r w:rsidR="00D020A9" w:rsidRPr="00D020A9">
        <w:rPr>
          <w:lang w:val="nn-NO"/>
        </w:rPr>
        <w:t xml:space="preserve">(revidert </w:t>
      </w:r>
      <w:r w:rsidR="00426E32">
        <w:rPr>
          <w:lang w:val="nn-NO"/>
        </w:rPr>
        <w:t>2</w:t>
      </w:r>
      <w:r w:rsidR="00565E17">
        <w:rPr>
          <w:lang w:val="nn-NO"/>
        </w:rPr>
        <w:t>1</w:t>
      </w:r>
      <w:r w:rsidR="00D020A9" w:rsidRPr="00D020A9">
        <w:rPr>
          <w:lang w:val="nn-NO"/>
        </w:rPr>
        <w:t>.</w:t>
      </w:r>
      <w:r w:rsidR="00565E17">
        <w:rPr>
          <w:lang w:val="nn-NO"/>
        </w:rPr>
        <w:t>03</w:t>
      </w:r>
      <w:r w:rsidR="00D020A9" w:rsidRPr="00D020A9">
        <w:rPr>
          <w:lang w:val="nn-NO"/>
        </w:rPr>
        <w:t>.2</w:t>
      </w:r>
      <w:r w:rsidR="00565E17">
        <w:rPr>
          <w:lang w:val="nn-NO"/>
        </w:rPr>
        <w:t>4</w:t>
      </w:r>
      <w:r w:rsidR="00D020A9" w:rsidRPr="00D020A9">
        <w:rPr>
          <w:lang w:val="nn-NO"/>
        </w:rPr>
        <w:t>)</w:t>
      </w:r>
    </w:p>
    <w:sectPr w:rsidR="00D020A9" w:rsidRPr="00D020A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A88F" w14:textId="77777777" w:rsidR="00C60981" w:rsidRDefault="00C60981" w:rsidP="00752B3F">
      <w:r>
        <w:separator/>
      </w:r>
    </w:p>
  </w:endnote>
  <w:endnote w:type="continuationSeparator" w:id="0">
    <w:p w14:paraId="22610D4E" w14:textId="77777777" w:rsidR="00C60981" w:rsidRDefault="00C60981" w:rsidP="0075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66E8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6A7516AE" wp14:editId="28F3F88A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1BF4" w14:textId="77777777" w:rsidR="00C60981" w:rsidRDefault="00C60981" w:rsidP="00752B3F">
      <w:r>
        <w:separator/>
      </w:r>
    </w:p>
  </w:footnote>
  <w:footnote w:type="continuationSeparator" w:id="0">
    <w:p w14:paraId="1D46B823" w14:textId="77777777" w:rsidR="00C60981" w:rsidRDefault="00C60981" w:rsidP="0075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707A" w14:textId="77777777"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4A1D2817" wp14:editId="5B97D28B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25"/>
    <w:rsid w:val="00050D7D"/>
    <w:rsid w:val="000769D0"/>
    <w:rsid w:val="00092A99"/>
    <w:rsid w:val="000A6283"/>
    <w:rsid w:val="000C79F6"/>
    <w:rsid w:val="000D497E"/>
    <w:rsid w:val="000F3B46"/>
    <w:rsid w:val="00175ABD"/>
    <w:rsid w:val="001C4E5D"/>
    <w:rsid w:val="001E5404"/>
    <w:rsid w:val="00225839"/>
    <w:rsid w:val="00227C79"/>
    <w:rsid w:val="00243925"/>
    <w:rsid w:val="00262427"/>
    <w:rsid w:val="00281A03"/>
    <w:rsid w:val="002F2425"/>
    <w:rsid w:val="003241B8"/>
    <w:rsid w:val="00354E96"/>
    <w:rsid w:val="003A3FF6"/>
    <w:rsid w:val="003A5DAB"/>
    <w:rsid w:val="003B10AF"/>
    <w:rsid w:val="003D58B0"/>
    <w:rsid w:val="003E7529"/>
    <w:rsid w:val="003F177D"/>
    <w:rsid w:val="00404CAB"/>
    <w:rsid w:val="00426E32"/>
    <w:rsid w:val="0045366A"/>
    <w:rsid w:val="004A7C36"/>
    <w:rsid w:val="004B7F2B"/>
    <w:rsid w:val="004D569E"/>
    <w:rsid w:val="004D75F9"/>
    <w:rsid w:val="004E43C9"/>
    <w:rsid w:val="004F6DFA"/>
    <w:rsid w:val="0055159B"/>
    <w:rsid w:val="00565E17"/>
    <w:rsid w:val="00602868"/>
    <w:rsid w:val="00615EE9"/>
    <w:rsid w:val="00645869"/>
    <w:rsid w:val="00657B3F"/>
    <w:rsid w:val="006762BE"/>
    <w:rsid w:val="0069066D"/>
    <w:rsid w:val="006C5B61"/>
    <w:rsid w:val="00700648"/>
    <w:rsid w:val="00752B3F"/>
    <w:rsid w:val="00763014"/>
    <w:rsid w:val="007E65F4"/>
    <w:rsid w:val="007F489B"/>
    <w:rsid w:val="00865EF6"/>
    <w:rsid w:val="008E0661"/>
    <w:rsid w:val="009A0E2A"/>
    <w:rsid w:val="009A2245"/>
    <w:rsid w:val="009C0196"/>
    <w:rsid w:val="009E1E2D"/>
    <w:rsid w:val="00A31E51"/>
    <w:rsid w:val="00A65B20"/>
    <w:rsid w:val="00A955A5"/>
    <w:rsid w:val="00AA2C3C"/>
    <w:rsid w:val="00AB63AE"/>
    <w:rsid w:val="00B40C56"/>
    <w:rsid w:val="00B510A6"/>
    <w:rsid w:val="00B6220D"/>
    <w:rsid w:val="00BA7241"/>
    <w:rsid w:val="00C60981"/>
    <w:rsid w:val="00CF4977"/>
    <w:rsid w:val="00D020A9"/>
    <w:rsid w:val="00D17267"/>
    <w:rsid w:val="00D368C0"/>
    <w:rsid w:val="00D50193"/>
    <w:rsid w:val="00D85C8A"/>
    <w:rsid w:val="00DB0285"/>
    <w:rsid w:val="00DF06F0"/>
    <w:rsid w:val="00E1650A"/>
    <w:rsid w:val="00E764E4"/>
    <w:rsid w:val="00EC6061"/>
    <w:rsid w:val="00EF2541"/>
    <w:rsid w:val="00F05E1F"/>
    <w:rsid w:val="00F27BB2"/>
    <w:rsid w:val="00F77727"/>
    <w:rsid w:val="00FF3E58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162767"/>
  <w15:chartTrackingRefBased/>
  <w15:docId w15:val="{FE540B94-5733-409C-93B8-95594AD7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contextualSpacing/>
    </w:pPr>
    <w:rPr>
      <w:rFonts w:ascii="Arial" w:eastAsiaTheme="majorEastAsia" w:hAnsi="Arial" w:cstheme="majorBidi"/>
      <w:spacing w:val="-10"/>
      <w:kern w:val="28"/>
      <w:sz w:val="3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character" w:styleId="Hyperkobling">
    <w:name w:val="Hyperlink"/>
    <w:basedOn w:val="Standardskriftforavsnitt"/>
    <w:uiPriority w:val="99"/>
    <w:unhideWhenUsed/>
    <w:rsid w:val="006762B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76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gnskap@oslomet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F419F9B06754E9DBE1B70B28766F3" ma:contentTypeVersion="7" ma:contentTypeDescription="Opprett et nytt dokument." ma:contentTypeScope="" ma:versionID="986b5e4254b399057e2c1048979fb797">
  <xsd:schema xmlns:xsd="http://www.w3.org/2001/XMLSchema" xmlns:xs="http://www.w3.org/2001/XMLSchema" xmlns:p="http://schemas.microsoft.com/office/2006/metadata/properties" xmlns:ns3="64daf880-2b31-41e1-8842-90d100fd454f" targetNamespace="http://schemas.microsoft.com/office/2006/metadata/properties" ma:root="true" ma:fieldsID="961de99dca7e08d970f584937fdddaec" ns3:_="">
    <xsd:import namespace="64daf880-2b31-41e1-8842-90d100fd4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af880-2b31-41e1-8842-90d100fd4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FC10C-789D-461C-B89E-6F25F247D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635BCA-6E80-4105-AB71-4C898CE69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24777-DB06-4A0F-A97B-BD22F65C6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af880-2b31-41e1-8842-90d100fd4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37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 Canutte Grindstad</dc:creator>
  <cp:keywords/>
  <dc:description/>
  <cp:lastModifiedBy>Shahzeb Mahmood Awan</cp:lastModifiedBy>
  <cp:revision>29</cp:revision>
  <cp:lastPrinted>2020-11-20T10:19:00Z</cp:lastPrinted>
  <dcterms:created xsi:type="dcterms:W3CDTF">2020-11-20T10:22:00Z</dcterms:created>
  <dcterms:modified xsi:type="dcterms:W3CDTF">2024-03-21T11:09:00Z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0x010100D2BF419F9B06754E9DBE1B70B28766F3</vt:lpwstr>
  </property>
</Properties>
</file>