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53"/>
        <w:gridCol w:w="1305"/>
        <w:gridCol w:w="284"/>
        <w:gridCol w:w="1019"/>
        <w:gridCol w:w="1248"/>
        <w:gridCol w:w="29"/>
        <w:gridCol w:w="850"/>
        <w:gridCol w:w="426"/>
        <w:gridCol w:w="453"/>
        <w:gridCol w:w="851"/>
        <w:gridCol w:w="850"/>
        <w:gridCol w:w="1758"/>
      </w:tblGrid>
      <w:tr w:rsidR="007F5CA3">
        <w:trPr>
          <w:trHeight w:hRule="exact" w:val="480"/>
        </w:trPr>
        <w:tc>
          <w:tcPr>
            <w:tcW w:w="5160" w:type="dxa"/>
            <w:gridSpan w:val="7"/>
          </w:tcPr>
          <w:p w:rsidR="007F5CA3" w:rsidRDefault="00C47EFE">
            <w:pPr>
              <w:spacing w:before="260"/>
              <w:ind w:left="-85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-89535</wp:posOffset>
                      </wp:positionV>
                      <wp:extent cx="1252855" cy="30543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3054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C47EF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7300" cy="3048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6.25pt;margin-top:-7.05pt;width:98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" o:allowincell="f" filled="f" stroked="f" strokecolor="blue">
                      <v:textbox inset="1pt,1pt,1pt,1pt">
                        <w:txbxContent>
                          <w:p w:rsidR="007F5CA3" w:rsidRDefault="00C47E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92075" cy="41275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1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7F5CA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left:0;text-align:left;margin-left:.95pt;margin-top:.5pt;width:7.25pt;height: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" o:allowincell="f" filled="f" stroked="f" strokecolor="blue">
                      <v:textbox inset="1pt,1pt,1pt,1pt">
                        <w:txbxContent>
                          <w:p w:rsidR="007F5CA3" w:rsidRDefault="007F5CA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6350</wp:posOffset>
                      </wp:positionV>
                      <wp:extent cx="92075" cy="4127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1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7F5CA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-6.25pt;margin-top:.5pt;width:7.25pt;height: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" o:allowincell="f" filled="f" stroked="f" strokecolor="blue">
                      <v:textbox inset="1pt,1pt,1pt,1pt">
                        <w:txbxContent>
                          <w:p w:rsidR="007F5CA3" w:rsidRDefault="007F5CA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37465" cy="2857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" cy="28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7F5CA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9" style="position:absolute;left:0;text-align:left;margin-left:.95pt;margin-top:.5pt;width:2.9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" o:allowincell="f" filled="f" stroked="f" strokecolor="blue">
                      <v:textbox inset="1pt,1pt,1pt,1pt">
                        <w:txbxContent>
                          <w:p w:rsidR="007F5CA3" w:rsidRDefault="007F5CA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6350</wp:posOffset>
                      </wp:positionV>
                      <wp:extent cx="92075" cy="254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25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7F5CA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30" style="position:absolute;left:0;text-align:left;margin-left:-6.25pt;margin-top:.5pt;width:7.25pt;height: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" o:allowincell="f" filled="f" stroked="f" strokecolor="blue">
                      <v:textbox inset="1pt,1pt,1pt,1pt">
                        <w:txbxContent>
                          <w:p w:rsidR="007F5CA3" w:rsidRDefault="007F5CA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92075" cy="25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25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CA3" w:rsidRDefault="007F5CA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31" style="position:absolute;left:0;text-align:left;margin-left:.95pt;margin-top:.5pt;width:7.25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" o:allowincell="f" filled="f" stroked="f" strokecolor="blue">
                      <v:textbox inset="1pt,1pt,1pt,1pt">
                        <w:txbxContent>
                          <w:p w:rsidR="007F5CA3" w:rsidRDefault="007F5CA3"/>
                        </w:txbxContent>
                      </v:textbox>
                    </v:roundrect>
                  </w:pict>
                </mc:Fallback>
              </mc:AlternateContent>
            </w:r>
            <w:r w:rsidR="007F5CA3">
              <w:rPr>
                <w:i/>
              </w:rPr>
              <w:t>Bare én type forskudd på hver blankett</w:t>
            </w:r>
          </w:p>
        </w:tc>
        <w:tc>
          <w:tcPr>
            <w:tcW w:w="3459" w:type="dxa"/>
            <w:gridSpan w:val="6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  <w:sz w:val="30"/>
              </w:rPr>
              <w:t>Forskuddsutbetaling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Bunkenummer</w:t>
            </w:r>
          </w:p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Personopplysninger</w:t>
            </w:r>
          </w:p>
        </w:tc>
      </w:tr>
      <w:tr w:rsidR="007F5CA3">
        <w:trPr>
          <w:trHeight w:hRule="exact" w:val="200"/>
        </w:trPr>
        <w:tc>
          <w:tcPr>
            <w:tcW w:w="6039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Etternavn og fornavn</w:t>
            </w:r>
          </w:p>
        </w:tc>
        <w:tc>
          <w:tcPr>
            <w:tcW w:w="2580" w:type="dxa"/>
            <w:gridSpan w:val="4"/>
            <w:tcBorders>
              <w:left w:val="nil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Fødselsnr. (11 siffer)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Bilagsnummer</w:t>
            </w:r>
          </w:p>
        </w:tc>
      </w:tr>
      <w:tr w:rsidR="007F5CA3">
        <w:trPr>
          <w:trHeight w:hRule="exact" w:val="280"/>
        </w:trPr>
        <w:tc>
          <w:tcPr>
            <w:tcW w:w="6039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0" w:name="Teks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58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ks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1758" w:type="dxa"/>
            <w:tcBorders>
              <w:left w:val="nil"/>
              <w:righ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00"/>
        </w:trPr>
        <w:tc>
          <w:tcPr>
            <w:tcW w:w="8619" w:type="dxa"/>
            <w:gridSpan w:val="13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Adresse</w:t>
            </w:r>
          </w:p>
        </w:tc>
        <w:tc>
          <w:tcPr>
            <w:tcW w:w="1758" w:type="dxa"/>
            <w:tcBorders>
              <w:left w:val="nil"/>
              <w:righ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80"/>
        </w:trPr>
        <w:tc>
          <w:tcPr>
            <w:tcW w:w="8619" w:type="dxa"/>
            <w:gridSpan w:val="1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00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Postnr.</w:t>
            </w:r>
          </w:p>
        </w:tc>
        <w:tc>
          <w:tcPr>
            <w:tcW w:w="5188" w:type="dxa"/>
            <w:gridSpan w:val="7"/>
            <w:tcBorders>
              <w:left w:val="nil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Poststed</w:t>
            </w:r>
          </w:p>
        </w:tc>
        <w:tc>
          <w:tcPr>
            <w:tcW w:w="4338" w:type="dxa"/>
            <w:gridSpan w:val="5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Bankkonto</w:t>
            </w:r>
          </w:p>
        </w:tc>
      </w:tr>
      <w:tr w:rsidR="007F5CA3">
        <w:trPr>
          <w:trHeight w:hRule="exact" w:val="280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188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ks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4338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00"/>
        </w:trPr>
        <w:tc>
          <w:tcPr>
            <w:tcW w:w="8619" w:type="dxa"/>
            <w:gridSpan w:val="13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Virksomhet/enhet</w:t>
            </w:r>
          </w:p>
        </w:tc>
        <w:tc>
          <w:tcPr>
            <w:tcW w:w="1758" w:type="dxa"/>
            <w:tcBorders>
              <w:left w:val="nil"/>
              <w:right w:val="single" w:sz="12" w:space="0" w:color="auto"/>
            </w:tcBorders>
            <w:shd w:val="pct10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Brukernummer</w:t>
            </w:r>
          </w:p>
        </w:tc>
      </w:tr>
      <w:tr w:rsidR="007F5CA3">
        <w:trPr>
          <w:trHeight w:hRule="exact" w:val="280"/>
        </w:trPr>
        <w:tc>
          <w:tcPr>
            <w:tcW w:w="8619" w:type="dxa"/>
            <w:gridSpan w:val="1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40"/>
        </w:trPr>
        <w:tc>
          <w:tcPr>
            <w:tcW w:w="10376" w:type="dxa"/>
            <w:gridSpan w:val="14"/>
          </w:tcPr>
          <w:p w:rsidR="007F5CA3" w:rsidRDefault="007F5CA3"/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Utbetalingen gjelder (sett kryss og fyll ut feltet til høyre for avkrysset rute og underskrift)</w:t>
            </w:r>
          </w:p>
        </w:tc>
      </w:tr>
      <w:tr w:rsidR="007F5CA3">
        <w:trPr>
          <w:trHeight w:hRule="exact" w:val="1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7768" w:type="dxa"/>
            <w:gridSpan w:val="10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Reisens formål og varighet/Flytting fra - til</w:t>
            </w:r>
          </w:p>
        </w:tc>
      </w:tr>
      <w:tr w:rsidR="007F5CA3">
        <w:trPr>
          <w:trHeight w:hRule="exact" w:val="300"/>
        </w:trPr>
        <w:tc>
          <w:tcPr>
            <w:tcW w:w="284" w:type="dxa"/>
            <w:tcBorders>
              <w:left w:val="single" w:sz="12" w:space="0" w:color="auto"/>
            </w:tcBorders>
          </w:tcPr>
          <w:p w:rsidR="007F5CA3" w:rsidRDefault="007F5CA3">
            <w:pPr>
              <w:ind w:left="-91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 w:rsidR="005F73E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60"/>
            </w:pPr>
            <w:r>
              <w:rPr>
                <w:sz w:val="18"/>
              </w:rPr>
              <w:t>Reise-/</w:t>
            </w:r>
          </w:p>
        </w:tc>
        <w:tc>
          <w:tcPr>
            <w:tcW w:w="7768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5" w:name="Teks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</w:pPr>
            <w:r>
              <w:rPr>
                <w:sz w:val="18"/>
              </w:rPr>
              <w:t>flytteforskudd</w:t>
            </w:r>
          </w:p>
        </w:tc>
        <w:tc>
          <w:tcPr>
            <w:tcW w:w="7768" w:type="dxa"/>
            <w:gridSpan w:val="10"/>
            <w:tcBorders>
              <w:left w:val="nil"/>
              <w:right w:val="single" w:sz="12" w:space="0" w:color="auto"/>
            </w:tcBorders>
          </w:tcPr>
          <w:p w:rsidR="007F5CA3" w:rsidRDefault="007F5CA3"/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ind w:left="-85"/>
            </w:pP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40"/>
            </w:pPr>
            <w:r>
              <w:t>(TT-kode 8020)</w:t>
            </w:r>
          </w:p>
        </w:tc>
        <w:tc>
          <w:tcPr>
            <w:tcW w:w="7768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</w:pPr>
          </w:p>
        </w:tc>
        <w:tc>
          <w:tcPr>
            <w:tcW w:w="5160" w:type="dxa"/>
            <w:gridSpan w:val="8"/>
            <w:tcBorders>
              <w:left w:val="nil"/>
              <w:right w:val="single" w:sz="6" w:space="0" w:color="auto"/>
            </w:tcBorders>
          </w:tcPr>
          <w:p w:rsidR="007F5CA3" w:rsidRDefault="007F5CA3">
            <w:r>
              <w:rPr>
                <w:sz w:val="14"/>
              </w:rPr>
              <w:t>Reise-/flyttemåte</w:t>
            </w:r>
          </w:p>
        </w:tc>
        <w:tc>
          <w:tcPr>
            <w:tcW w:w="2608" w:type="dxa"/>
            <w:gridSpan w:val="2"/>
            <w:tcBorders>
              <w:left w:val="nil"/>
              <w:right w:val="single" w:sz="12" w:space="0" w:color="auto"/>
            </w:tcBorders>
          </w:tcPr>
          <w:p w:rsidR="007F5CA3" w:rsidRDefault="007F5CA3">
            <w:r>
              <w:rPr>
                <w:sz w:val="14"/>
              </w:rPr>
              <w:t>Forskudd, kr</w:t>
            </w: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ind w:left="-85"/>
            </w:pP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/>
        </w:tc>
        <w:tc>
          <w:tcPr>
            <w:tcW w:w="5160" w:type="dxa"/>
            <w:gridSpan w:val="8"/>
            <w:tcBorders>
              <w:left w:val="nil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08" w:type="dxa"/>
            <w:gridSpan w:val="2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22"/>
                    <w:format w:val="# ##0,00"/>
                  </w:textInput>
                </w:ffData>
              </w:fldChar>
            </w:r>
            <w:bookmarkStart w:id="6" w:name="Teks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7768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Ferie i tidsrommet</w:t>
            </w: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7F5CA3" w:rsidRDefault="007F5CA3">
            <w:pPr>
              <w:ind w:left="-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3E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Lønn i ferien (ferie-</w:t>
            </w:r>
          </w:p>
        </w:tc>
        <w:tc>
          <w:tcPr>
            <w:tcW w:w="7768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4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  <w:ind w:left="-6"/>
            </w:pPr>
            <w:r>
              <w:rPr>
                <w:sz w:val="18"/>
              </w:rPr>
              <w:t>forskudd) etter § 9, pkt. 4</w:t>
            </w:r>
          </w:p>
          <w:p w:rsidR="007F5CA3" w:rsidRDefault="007F5CA3">
            <w:pPr>
              <w:spacing w:before="60" w:line="180" w:lineRule="exact"/>
            </w:pPr>
            <w:r>
              <w:rPr>
                <w:sz w:val="18"/>
              </w:rPr>
              <w:t>i lønnsregulativets</w:t>
            </w:r>
          </w:p>
        </w:tc>
        <w:tc>
          <w:tcPr>
            <w:tcW w:w="5160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sz w:val="14"/>
              </w:rPr>
              <w:t>Lønn for måned og år</w:t>
            </w:r>
          </w:p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ks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260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sz w:val="14"/>
              </w:rPr>
              <w:t>Ev. dellønn, forskudd kr</w:t>
            </w:r>
          </w:p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22"/>
                    <w:format w:val="# ##0,00"/>
                  </w:textInput>
                </w:ffData>
              </w:fldChar>
            </w:r>
            <w:bookmarkStart w:id="8" w:name="Teks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  <w:ind w:left="-6"/>
            </w:pPr>
            <w:r>
              <w:rPr>
                <w:sz w:val="18"/>
              </w:rPr>
              <w:t>fellesbestemmelser</w:t>
            </w:r>
          </w:p>
        </w:tc>
        <w:tc>
          <w:tcPr>
            <w:tcW w:w="7768" w:type="dxa"/>
            <w:gridSpan w:val="10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20" w:line="180" w:lineRule="exact"/>
              <w:ind w:left="-6"/>
              <w:rPr>
                <w:sz w:val="18"/>
              </w:rPr>
            </w:pPr>
            <w:r>
              <w:t>(TT-kode 8003)</w:t>
            </w:r>
          </w:p>
        </w:tc>
        <w:tc>
          <w:tcPr>
            <w:tcW w:w="7768" w:type="dxa"/>
            <w:gridSpan w:val="10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5160" w:type="dxa"/>
            <w:gridSpan w:val="8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Forskudd for perioden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Kr</w:t>
            </w: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7F5CA3" w:rsidRDefault="007F5CA3">
            <w:pPr>
              <w:ind w:left="-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3E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Ekstraordinære</w:t>
            </w:r>
          </w:p>
        </w:tc>
        <w:tc>
          <w:tcPr>
            <w:tcW w:w="5160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0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2"/>
                    <w:format w:val="# ##0,00"/>
                  </w:textInput>
                </w:ffData>
              </w:fldChar>
            </w:r>
            <w:bookmarkStart w:id="9" w:name="Teks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7F5CA3">
        <w:trPr>
          <w:trHeight w:hRule="exact" w:val="48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forskudd</w:t>
            </w:r>
          </w:p>
          <w:p w:rsidR="007F5CA3" w:rsidRDefault="007F5CA3">
            <w:pPr>
              <w:spacing w:before="20" w:line="180" w:lineRule="exact"/>
            </w:pPr>
            <w:r>
              <w:t>(TT-kode 8004)</w:t>
            </w:r>
          </w:p>
        </w:tc>
        <w:tc>
          <w:tcPr>
            <w:tcW w:w="7768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sz w:val="14"/>
              </w:rPr>
              <w:t>Begrunnelse</w:t>
            </w:r>
          </w:p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  <w:ind w:left="-6"/>
            </w:pPr>
          </w:p>
        </w:tc>
        <w:tc>
          <w:tcPr>
            <w:tcW w:w="7768" w:type="dxa"/>
            <w:gridSpan w:val="10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7F5CA3" w:rsidRDefault="007F5CA3"/>
        </w:tc>
        <w:tc>
          <w:tcPr>
            <w:tcW w:w="2325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  <w:ind w:left="-6"/>
              <w:rPr>
                <w:sz w:val="18"/>
              </w:rPr>
            </w:pPr>
          </w:p>
        </w:tc>
        <w:tc>
          <w:tcPr>
            <w:tcW w:w="776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  <w:shd w:val="pct10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296" w:type="dxa"/>
            <w:gridSpan w:val="3"/>
            <w:tcBorders>
              <w:left w:val="nil"/>
              <w:right w:val="single" w:sz="6" w:space="0" w:color="auto"/>
            </w:tcBorders>
            <w:shd w:val="pct10" w:color="auto" w:fill="auto"/>
          </w:tcPr>
          <w:p w:rsidR="007F5CA3" w:rsidRDefault="007F5CA3">
            <w:r>
              <w:t xml:space="preserve">Lån </w:t>
            </w:r>
            <w:r>
              <w:rPr>
                <w:b/>
              </w:rPr>
              <w:t>med</w:t>
            </w:r>
          </w:p>
        </w:tc>
        <w:tc>
          <w:tcPr>
            <w:tcW w:w="2580" w:type="dxa"/>
            <w:gridSpan w:val="4"/>
            <w:tcBorders>
              <w:left w:val="nil"/>
              <w:right w:val="single" w:sz="6" w:space="0" w:color="auto"/>
            </w:tcBorders>
            <w:shd w:val="pct10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608" w:type="dxa"/>
            <w:gridSpan w:val="2"/>
            <w:tcBorders>
              <w:left w:val="nil"/>
              <w:right w:val="single" w:sz="12" w:space="0" w:color="auto"/>
            </w:tcBorders>
          </w:tcPr>
          <w:p w:rsidR="007F5CA3" w:rsidRDefault="007F5CA3">
            <w:r>
              <w:rPr>
                <w:sz w:val="14"/>
              </w:rPr>
              <w:t>Kr</w:t>
            </w: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7F5CA3" w:rsidRDefault="007F5CA3">
            <w:pPr>
              <w:ind w:left="-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3E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Lønnsforskudd etter § 9,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7F5CA3" w:rsidRDefault="007F5CA3">
            <w:pPr>
              <w:ind w:left="-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Kryss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73E2">
              <w:rPr>
                <w:rFonts w:ascii="Times New Roman" w:hAnsi="Times New Roman"/>
                <w:sz w:val="22"/>
              </w:rPr>
            </w:r>
            <w:r w:rsidR="005F73E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229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F5CA3" w:rsidRDefault="007F5CA3">
            <w:pPr>
              <w:spacing w:before="40"/>
              <w:rPr>
                <w:rFonts w:ascii="Times New Roman" w:hAnsi="Times New Roman"/>
                <w:sz w:val="22"/>
              </w:rPr>
            </w:pPr>
            <w:r>
              <w:t>rentefordel (TT-kode 8025)</w:t>
            </w:r>
          </w:p>
        </w:tc>
        <w:tc>
          <w:tcPr>
            <w:tcW w:w="258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F5CA3" w:rsidRDefault="007F5CA3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t>Forskuddsbeløp</w:t>
            </w:r>
          </w:p>
        </w:tc>
        <w:tc>
          <w:tcPr>
            <w:tcW w:w="260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8"/>
              </w:rPr>
            </w:pPr>
            <w:r>
              <w:rPr>
                <w:sz w:val="18"/>
              </w:rPr>
              <w:t>pkt. 5 i lønnsregulativets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296" w:type="dxa"/>
            <w:gridSpan w:val="3"/>
            <w:tcBorders>
              <w:left w:val="nil"/>
              <w:right w:val="single" w:sz="6" w:space="0" w:color="auto"/>
            </w:tcBorders>
            <w:shd w:val="pct10" w:color="auto" w:fill="auto"/>
          </w:tcPr>
          <w:p w:rsidR="007F5CA3" w:rsidRDefault="007F5CA3">
            <w:r>
              <w:t xml:space="preserve">Lån </w:t>
            </w:r>
            <w:r>
              <w:rPr>
                <w:b/>
              </w:rPr>
              <w:t>uten</w:t>
            </w:r>
          </w:p>
        </w:tc>
        <w:tc>
          <w:tcPr>
            <w:tcW w:w="1729" w:type="dxa"/>
            <w:gridSpan w:val="3"/>
            <w:tcBorders>
              <w:left w:val="nil"/>
              <w:right w:val="single" w:sz="6" w:space="0" w:color="auto"/>
            </w:tcBorders>
            <w:shd w:val="pct10" w:color="auto" w:fill="auto"/>
          </w:tcPr>
          <w:p w:rsidR="007F5CA3" w:rsidRDefault="007F5CA3">
            <w:r>
              <w:t>Nedbetalingstid,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F5CA3" w:rsidRDefault="007F5CA3">
            <w:r>
              <w:rPr>
                <w:sz w:val="14"/>
              </w:rPr>
              <w:t>Antall md.</w:t>
            </w:r>
          </w:p>
        </w:tc>
        <w:tc>
          <w:tcPr>
            <w:tcW w:w="2608" w:type="dxa"/>
            <w:gridSpan w:val="2"/>
            <w:tcBorders>
              <w:left w:val="nil"/>
              <w:right w:val="single" w:sz="12" w:space="0" w:color="auto"/>
            </w:tcBorders>
          </w:tcPr>
          <w:p w:rsidR="007F5CA3" w:rsidRDefault="007F5CA3">
            <w:r>
              <w:rPr>
                <w:sz w:val="14"/>
              </w:rPr>
              <w:t>Kr</w:t>
            </w:r>
          </w:p>
        </w:tc>
      </w:tr>
      <w:tr w:rsidR="007F5CA3"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325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fellesbestemmelser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</w:tcBorders>
          </w:tcPr>
          <w:p w:rsidR="007F5CA3" w:rsidRDefault="007F5CA3">
            <w:pPr>
              <w:ind w:left="-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73E2">
              <w:rPr>
                <w:rFonts w:ascii="Times New Roman" w:hAnsi="Times New Roman"/>
                <w:sz w:val="22"/>
              </w:rPr>
            </w:r>
            <w:r w:rsidR="005F73E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96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7F5CA3" w:rsidRDefault="007F5CA3">
            <w:pPr>
              <w:spacing w:before="40"/>
              <w:rPr>
                <w:rFonts w:ascii="Times New Roman" w:hAnsi="Times New Roman"/>
                <w:sz w:val="22"/>
              </w:rPr>
            </w:pPr>
            <w:r>
              <w:t>rentefordel (TT-kode 8005)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7F5CA3" w:rsidRDefault="007F5CA3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t>ev. også beløp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ks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  <w:tc>
          <w:tcPr>
            <w:tcW w:w="26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Underskrift</w:t>
            </w:r>
          </w:p>
        </w:tc>
      </w:tr>
      <w:tr w:rsidR="007F5CA3">
        <w:trPr>
          <w:trHeight w:hRule="exact" w:val="160"/>
        </w:trPr>
        <w:tc>
          <w:tcPr>
            <w:tcW w:w="5188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rPr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Dato</w:t>
            </w:r>
          </w:p>
        </w:tc>
        <w:tc>
          <w:tcPr>
            <w:tcW w:w="3912" w:type="dxa"/>
            <w:gridSpan w:val="4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Underskrift</w:t>
            </w:r>
          </w:p>
        </w:tc>
      </w:tr>
      <w:tr w:rsidR="007F5CA3">
        <w:trPr>
          <w:trHeight w:hRule="exact" w:val="560"/>
        </w:trPr>
        <w:tc>
          <w:tcPr>
            <w:tcW w:w="5188" w:type="dxa"/>
            <w:gridSpan w:val="8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F5CA3" w:rsidRDefault="007F5CA3">
            <w:pPr>
              <w:spacing w:line="180" w:lineRule="exact"/>
            </w:pPr>
            <w:r>
              <w:t>Jeg samtykker i at for mye utbetalt reiseforskudd eller annet forskudd</w:t>
            </w:r>
          </w:p>
          <w:p w:rsidR="007F5CA3" w:rsidRDefault="007F5CA3">
            <w:r>
              <w:t>blir trukket i lønn/feriepenger, og at eventuelt restbeløp kan trekkes</w:t>
            </w:r>
          </w:p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t>ved fratredelse/permisjon uten lønn.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7F5CA3" w:rsidRDefault="007F5CA3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391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F5CA3" w:rsidRDefault="007F5CA3">
            <w:pPr>
              <w:spacing w:befor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240"/>
        </w:trPr>
        <w:tc>
          <w:tcPr>
            <w:tcW w:w="10376" w:type="dxa"/>
            <w:gridSpan w:val="14"/>
          </w:tcPr>
          <w:p w:rsidR="007F5CA3" w:rsidRDefault="007F5CA3"/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Attestasjon</w:t>
            </w:r>
          </w:p>
        </w:tc>
      </w:tr>
      <w:tr w:rsidR="007F5CA3">
        <w:trPr>
          <w:trHeight w:hRule="exact" w:val="180"/>
        </w:trPr>
        <w:tc>
          <w:tcPr>
            <w:tcW w:w="3912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:rsidR="007F5CA3" w:rsidRDefault="007F5CA3">
            <w:r>
              <w:rPr>
                <w:sz w:val="14"/>
              </w:rPr>
              <w:t>Dato</w:t>
            </w:r>
          </w:p>
        </w:tc>
        <w:tc>
          <w:tcPr>
            <w:tcW w:w="3912" w:type="dxa"/>
            <w:gridSpan w:val="4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spacing w:before="20"/>
            </w:pPr>
            <w:r>
              <w:rPr>
                <w:sz w:val="14"/>
              </w:rPr>
              <w:t>Underskrift</w:t>
            </w:r>
          </w:p>
        </w:tc>
      </w:tr>
      <w:tr w:rsidR="007F5CA3">
        <w:trPr>
          <w:trHeight w:hRule="exact" w:val="480"/>
        </w:trPr>
        <w:tc>
          <w:tcPr>
            <w:tcW w:w="3912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CA3" w:rsidRDefault="007F5CA3" w:rsidP="00A07A3D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3" w:name="Teks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A07A3D">
              <w:rPr>
                <w:rFonts w:ascii="Times New Roman" w:hAnsi="Times New Roman"/>
                <w:sz w:val="22"/>
              </w:rPr>
              <w:t> </w:t>
            </w:r>
            <w:r w:rsidR="00A07A3D">
              <w:rPr>
                <w:rFonts w:ascii="Times New Roman" w:hAnsi="Times New Roman"/>
                <w:sz w:val="22"/>
              </w:rPr>
              <w:t> </w:t>
            </w:r>
            <w:r w:rsidR="00A07A3D">
              <w:rPr>
                <w:rFonts w:ascii="Times New Roman" w:hAnsi="Times New Roman"/>
                <w:sz w:val="22"/>
              </w:rPr>
              <w:t> </w:t>
            </w:r>
            <w:r w:rsidR="00A07A3D">
              <w:rPr>
                <w:rFonts w:ascii="Times New Roman" w:hAnsi="Times New Roman"/>
                <w:sz w:val="22"/>
              </w:rPr>
              <w:t> </w:t>
            </w:r>
            <w:r w:rsidR="00A07A3D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  <w:tc>
          <w:tcPr>
            <w:tcW w:w="2552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7F5CA3" w:rsidRDefault="007F5CA3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91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</w:p>
        </w:tc>
      </w:tr>
      <w:tr w:rsidR="007F5CA3">
        <w:trPr>
          <w:trHeight w:hRule="exact" w:val="240"/>
        </w:trPr>
        <w:tc>
          <w:tcPr>
            <w:tcW w:w="10376" w:type="dxa"/>
            <w:gridSpan w:val="14"/>
          </w:tcPr>
          <w:p w:rsidR="007F5CA3" w:rsidRDefault="007F5CA3"/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Godkjenning</w:t>
            </w:r>
          </w:p>
        </w:tc>
      </w:tr>
      <w:tr w:rsidR="007F5CA3">
        <w:trPr>
          <w:trHeight w:hRule="exact" w:val="200"/>
        </w:trPr>
        <w:tc>
          <w:tcPr>
            <w:tcW w:w="6464" w:type="dxa"/>
            <w:gridSpan w:val="10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Lønnssentral</w:t>
            </w:r>
          </w:p>
        </w:tc>
        <w:tc>
          <w:tcPr>
            <w:tcW w:w="3912" w:type="dxa"/>
            <w:gridSpan w:val="4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sz w:val="14"/>
              </w:rPr>
            </w:pPr>
            <w:r>
              <w:rPr>
                <w:sz w:val="14"/>
              </w:rPr>
              <w:t>Kontering</w:t>
            </w:r>
          </w:p>
        </w:tc>
      </w:tr>
      <w:tr w:rsidR="007F5CA3">
        <w:trPr>
          <w:trHeight w:hRule="exact" w:val="280"/>
        </w:trPr>
        <w:tc>
          <w:tcPr>
            <w:tcW w:w="6464" w:type="dxa"/>
            <w:gridSpan w:val="10"/>
            <w:tcBorders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912" w:type="dxa"/>
            <w:gridSpan w:val="4"/>
            <w:tcBorders>
              <w:left w:val="nil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F5CA3">
        <w:trPr>
          <w:trHeight w:hRule="exact" w:val="180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CA3" w:rsidRDefault="007F5CA3">
            <w:pPr>
              <w:spacing w:before="20"/>
            </w:pPr>
            <w:r>
              <w:rPr>
                <w:sz w:val="14"/>
              </w:rPr>
              <w:t>Dato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F5CA3" w:rsidRDefault="007F5CA3">
            <w:r>
              <w:rPr>
                <w:sz w:val="14"/>
              </w:rPr>
              <w:t>Etter fullmakt</w:t>
            </w:r>
          </w:p>
          <w:p w:rsidR="007F5CA3" w:rsidRDefault="007F5CA3"/>
        </w:tc>
      </w:tr>
      <w:tr w:rsidR="007F5CA3">
        <w:trPr>
          <w:trHeight w:hRule="exact" w:val="480"/>
        </w:trPr>
        <w:tc>
          <w:tcPr>
            <w:tcW w:w="1304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CA3" w:rsidRDefault="007F5CA3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F5CA3" w:rsidRDefault="007F5CA3">
            <w:pPr>
              <w:rPr>
                <w:rFonts w:ascii="Times New Roman" w:hAnsi="Times New Roman"/>
                <w:sz w:val="22"/>
              </w:rPr>
            </w:pPr>
          </w:p>
        </w:tc>
      </w:tr>
      <w:tr w:rsidR="007F5CA3">
        <w:trPr>
          <w:trHeight w:hRule="exact" w:val="240"/>
        </w:trPr>
        <w:tc>
          <w:tcPr>
            <w:tcW w:w="10376" w:type="dxa"/>
            <w:gridSpan w:val="14"/>
          </w:tcPr>
          <w:p w:rsidR="007F5CA3" w:rsidRDefault="007F5CA3"/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240"/>
        </w:trPr>
        <w:tc>
          <w:tcPr>
            <w:tcW w:w="10376" w:type="dxa"/>
            <w:gridSpan w:val="14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7F5CA3" w:rsidRDefault="007F5CA3">
            <w:pPr>
              <w:rPr>
                <w:sz w:val="14"/>
              </w:rPr>
            </w:pPr>
            <w:r>
              <w:rPr>
                <w:b/>
              </w:rPr>
              <w:t>Merknader</w:t>
            </w:r>
          </w:p>
        </w:tc>
      </w:tr>
      <w:tr w:rsidR="007F5CA3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hRule="exact" w:val="480"/>
        </w:trPr>
        <w:tc>
          <w:tcPr>
            <w:tcW w:w="10376" w:type="dxa"/>
            <w:gridSpan w:val="14"/>
            <w:tcBorders>
              <w:top w:val="single" w:sz="6" w:space="0" w:color="auto"/>
              <w:bottom w:val="single" w:sz="12" w:space="0" w:color="auto"/>
            </w:tcBorders>
          </w:tcPr>
          <w:p w:rsidR="007F5CA3" w:rsidRDefault="007F5CA3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14" w:name="Teks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7F5CA3">
        <w:trPr>
          <w:trHeight w:hRule="exact" w:val="200"/>
        </w:trPr>
        <w:tc>
          <w:tcPr>
            <w:tcW w:w="10376" w:type="dxa"/>
            <w:gridSpan w:val="14"/>
          </w:tcPr>
          <w:p w:rsidR="007F5CA3" w:rsidRDefault="007F5CA3"/>
        </w:tc>
      </w:tr>
    </w:tbl>
    <w:p w:rsidR="007F5CA3" w:rsidRDefault="007F5CA3">
      <w:pPr>
        <w:spacing w:before="20"/>
      </w:pPr>
      <w:r>
        <w:t>X-0124 B (Godkj. 08-2005) Elektronisk utgave</w:t>
      </w:r>
    </w:p>
    <w:sectPr w:rsidR="007F5CA3">
      <w:pgSz w:w="11907" w:h="16840"/>
      <w:pgMar w:top="1134" w:right="39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e0iGKlIsaVgASPI2WcjD808ATO8=" w:salt="2jnJmf/RevgPko8r2aJbz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3D"/>
    <w:rsid w:val="003F3DE1"/>
    <w:rsid w:val="004651F3"/>
    <w:rsid w:val="005F73E2"/>
    <w:rsid w:val="007F5CA3"/>
    <w:rsid w:val="00A07A3D"/>
    <w:rsid w:val="00C47EFE"/>
    <w:rsid w:val="00E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0BAD4-CD3D-4650-8DAD-302F5C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EFE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gnform\Statens-forvalt\X-012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X-0124B.dot</Template>
  <TotalTime>1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Forskuddsutbetaling	</vt:lpstr>
      </vt:variant>
      <vt:variant>
        <vt:i4>0</vt:i4>
      </vt:variant>
    </vt:vector>
  </HeadingPairs>
  <TitlesOfParts>
    <vt:vector size="2" baseType="lpstr">
      <vt:lpstr>Forskuddsutbetaling</vt:lpstr>
      <vt:lpstr>Forskuddsutbetaling	</vt:lpstr>
    </vt:vector>
  </TitlesOfParts>
  <Company>SignForm AS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Forskuddsutbetaling</dc:title>
  <dc:creator>SignForm</dc:creator>
  <cp:lastModifiedBy>Tina Taucher</cp:lastModifiedBy>
  <cp:revision>2</cp:revision>
  <cp:lastPrinted>1998-02-06T13:59:00Z</cp:lastPrinted>
  <dcterms:created xsi:type="dcterms:W3CDTF">2017-01-04T12:01:00Z</dcterms:created>
  <dcterms:modified xsi:type="dcterms:W3CDTF">2017-01-04T12:01:00Z</dcterms:modified>
</cp:coreProperties>
</file>