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F195" w14:textId="0976DA2F" w:rsidR="005D54D7" w:rsidRPr="00F45934" w:rsidRDefault="006A2119" w:rsidP="005B0E94">
      <w:pPr>
        <w:pStyle w:val="Overskrift1"/>
        <w:rPr>
          <w:sz w:val="40"/>
          <w:szCs w:val="40"/>
          <w:lang w:val="en-US"/>
        </w:rPr>
      </w:pPr>
      <w:r w:rsidRPr="00F45934">
        <w:rPr>
          <w:sz w:val="40"/>
          <w:szCs w:val="40"/>
          <w:lang w:val="en-US"/>
        </w:rPr>
        <w:t xml:space="preserve">Academic </w:t>
      </w:r>
      <w:r w:rsidR="00274832">
        <w:rPr>
          <w:sz w:val="40"/>
          <w:szCs w:val="40"/>
          <w:lang w:val="en-US"/>
        </w:rPr>
        <w:t>i</w:t>
      </w:r>
      <w:r w:rsidRPr="00F45934">
        <w:rPr>
          <w:sz w:val="40"/>
          <w:szCs w:val="40"/>
          <w:lang w:val="en-US"/>
        </w:rPr>
        <w:t>nterest</w:t>
      </w:r>
      <w:r w:rsidR="0041249C" w:rsidRPr="00F45934">
        <w:rPr>
          <w:sz w:val="40"/>
          <w:szCs w:val="40"/>
          <w:lang w:val="en-US"/>
        </w:rPr>
        <w:t xml:space="preserve"> (</w:t>
      </w:r>
      <w:proofErr w:type="spellStart"/>
      <w:r w:rsidR="0041249C" w:rsidRPr="00F45934">
        <w:rPr>
          <w:sz w:val="40"/>
          <w:szCs w:val="40"/>
          <w:lang w:val="en-US"/>
        </w:rPr>
        <w:t>Faglig</w:t>
      </w:r>
      <w:proofErr w:type="spellEnd"/>
      <w:r w:rsidR="0041249C" w:rsidRPr="00F45934">
        <w:rPr>
          <w:sz w:val="40"/>
          <w:szCs w:val="40"/>
          <w:lang w:val="en-US"/>
        </w:rPr>
        <w:t xml:space="preserve"> Interesse)</w:t>
      </w:r>
    </w:p>
    <w:p w14:paraId="5C2BAE6F" w14:textId="12CFC726" w:rsidR="006A2119" w:rsidRPr="00F45934" w:rsidRDefault="006A2119" w:rsidP="006A2119">
      <w:pPr>
        <w:rPr>
          <w:lang w:val="en-US"/>
        </w:rPr>
      </w:pPr>
    </w:p>
    <w:p w14:paraId="6AF648B1" w14:textId="6752196A" w:rsidR="006A2119" w:rsidRPr="009D1623" w:rsidRDefault="006A2119" w:rsidP="006A2119">
      <w:pPr>
        <w:rPr>
          <w:sz w:val="22"/>
          <w:lang w:val="en-US"/>
        </w:rPr>
      </w:pPr>
      <w:r w:rsidRPr="009D1623">
        <w:rPr>
          <w:sz w:val="22"/>
          <w:lang w:val="en-US"/>
        </w:rPr>
        <w:t xml:space="preserve">Contribution </w:t>
      </w:r>
      <w:r w:rsidR="00DC5FC3">
        <w:rPr>
          <w:sz w:val="22"/>
          <w:lang w:val="en-US"/>
        </w:rPr>
        <w:t xml:space="preserve">activity </w:t>
      </w:r>
      <w:r w:rsidRPr="009D1623">
        <w:rPr>
          <w:sz w:val="22"/>
          <w:lang w:val="en-US"/>
        </w:rPr>
        <w:t>and commissioned activity</w:t>
      </w:r>
      <w:r w:rsidR="00DC5FC3">
        <w:rPr>
          <w:sz w:val="22"/>
          <w:lang w:val="en-US"/>
        </w:rPr>
        <w:t xml:space="preserve"> (</w:t>
      </w:r>
      <w:proofErr w:type="spellStart"/>
      <w:r w:rsidR="00B72EA2" w:rsidRPr="00B72EA2">
        <w:rPr>
          <w:sz w:val="22"/>
          <w:lang w:val="en-US"/>
        </w:rPr>
        <w:t>Bidrags</w:t>
      </w:r>
      <w:proofErr w:type="spellEnd"/>
      <w:r w:rsidR="00B72EA2" w:rsidRPr="00B72EA2">
        <w:rPr>
          <w:sz w:val="22"/>
          <w:lang w:val="en-US"/>
        </w:rPr>
        <w:t xml:space="preserve">- og </w:t>
      </w:r>
      <w:proofErr w:type="spellStart"/>
      <w:r w:rsidR="00B72EA2" w:rsidRPr="00B72EA2">
        <w:rPr>
          <w:sz w:val="22"/>
          <w:lang w:val="en-US"/>
        </w:rPr>
        <w:t>oppdragsaktivitet</w:t>
      </w:r>
      <w:proofErr w:type="spellEnd"/>
      <w:r w:rsidR="005A64F6">
        <w:rPr>
          <w:sz w:val="22"/>
          <w:lang w:val="en-US"/>
        </w:rPr>
        <w:t>)</w:t>
      </w:r>
      <w:r w:rsidRPr="009D1623">
        <w:rPr>
          <w:sz w:val="22"/>
          <w:lang w:val="en-US"/>
        </w:rPr>
        <w:t xml:space="preserve"> must be of </w:t>
      </w:r>
      <w:r w:rsidR="00F45934">
        <w:rPr>
          <w:sz w:val="22"/>
          <w:lang w:val="en-US"/>
        </w:rPr>
        <w:t>academic</w:t>
      </w:r>
      <w:r w:rsidRPr="009D1623">
        <w:rPr>
          <w:sz w:val="22"/>
          <w:lang w:val="en-US"/>
        </w:rPr>
        <w:t xml:space="preserve"> interest to the institution.</w:t>
      </w:r>
    </w:p>
    <w:p w14:paraId="054FA345" w14:textId="77777777" w:rsidR="006A2119" w:rsidRPr="006A2119" w:rsidRDefault="006A2119" w:rsidP="006A2119">
      <w:pPr>
        <w:rPr>
          <w:lang w:val="en-US"/>
        </w:rPr>
      </w:pPr>
      <w:r w:rsidRPr="009D1623">
        <w:rPr>
          <w:sz w:val="22"/>
          <w:lang w:val="en-US"/>
        </w:rPr>
        <w:t>This means that an evaluation of the academic interest must be documented and verifiable</w:t>
      </w:r>
      <w:r w:rsidRPr="006A2119">
        <w:rPr>
          <w:lang w:val="en-US"/>
        </w:rPr>
        <w:t>.</w:t>
      </w:r>
    </w:p>
    <w:p w14:paraId="4817B11B" w14:textId="115BE0CA" w:rsidR="006A2119" w:rsidRPr="0051700E" w:rsidRDefault="00E34D3D" w:rsidP="006A2119">
      <w:pPr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  <w:lang w:val="en-US"/>
        </w:rPr>
        <w:t xml:space="preserve">The </w:t>
      </w:r>
      <w:r w:rsidR="00637ED8">
        <w:rPr>
          <w:i/>
          <w:iCs/>
          <w:sz w:val="22"/>
          <w:u w:val="single"/>
          <w:lang w:val="en-US"/>
        </w:rPr>
        <w:t>j</w:t>
      </w:r>
      <w:r>
        <w:rPr>
          <w:i/>
          <w:iCs/>
          <w:sz w:val="22"/>
          <w:u w:val="single"/>
          <w:lang w:val="en-US"/>
        </w:rPr>
        <w:t xml:space="preserve">ustification </w:t>
      </w:r>
      <w:r w:rsidR="00AB4C8B">
        <w:rPr>
          <w:i/>
          <w:iCs/>
          <w:sz w:val="22"/>
          <w:u w:val="single"/>
          <w:lang w:val="en-US"/>
        </w:rPr>
        <w:t xml:space="preserve">of </w:t>
      </w:r>
      <w:r>
        <w:rPr>
          <w:i/>
          <w:iCs/>
          <w:sz w:val="22"/>
          <w:u w:val="single"/>
          <w:lang w:val="en-US"/>
        </w:rPr>
        <w:t>a</w:t>
      </w:r>
      <w:r w:rsidR="006A2119" w:rsidRPr="0051700E">
        <w:rPr>
          <w:i/>
          <w:iCs/>
          <w:sz w:val="22"/>
          <w:u w:val="single"/>
          <w:lang w:val="en-US"/>
        </w:rPr>
        <w:t>cademic interest must be assessed by a person with budget allocation authority.</w:t>
      </w:r>
    </w:p>
    <w:p w14:paraId="4F45CBF1" w14:textId="225491EC" w:rsidR="006A2119" w:rsidRDefault="006A2119" w:rsidP="006A2119">
      <w:pPr>
        <w:rPr>
          <w:lang w:val="en-US"/>
        </w:rPr>
      </w:pPr>
    </w:p>
    <w:p w14:paraId="7BECF878" w14:textId="216ED1EB" w:rsidR="006A2119" w:rsidRDefault="00661900" w:rsidP="006A21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E433" wp14:editId="5559AF9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05500" cy="4305300"/>
                <wp:effectExtent l="0" t="0" r="19050" b="19050"/>
                <wp:wrapNone/>
                <wp:docPr id="1" name="TekstS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9335" w14:textId="6EE85A43" w:rsidR="006A2119" w:rsidRPr="009D1623" w:rsidRDefault="006A2119" w:rsidP="006A211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  <w:r w:rsidRPr="009D1623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  <w:t>WHY IS THE PROJECT OF ACADEMIC INTEREST TO OSLOMET?</w:t>
                            </w:r>
                          </w:p>
                          <w:p w14:paraId="531D508A" w14:textId="26A7A503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087226A1" w14:textId="1E40AD5B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32473EBF" w14:textId="723EF22F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73DDFC3E" w14:textId="2622CA70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1FBD0487" w14:textId="316380B7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514DC5DF" w14:textId="2FACCA3D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12D751EA" w14:textId="696E49FC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4719296E" w14:textId="2B57357B" w:rsidR="006A2119" w:rsidRPr="001E0A1A" w:rsidRDefault="006A2119" w:rsidP="006A211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4BAB8554" w14:textId="77777777" w:rsidR="006A2119" w:rsidRDefault="006A2119" w:rsidP="006A2119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7CA40A75" w14:textId="77777777" w:rsidR="009C1AD4" w:rsidRDefault="009C1AD4" w:rsidP="006A2119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1D611873" w14:textId="77777777" w:rsidR="009C1AD4" w:rsidRPr="006A2119" w:rsidRDefault="009C1AD4" w:rsidP="006A2119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  <w:p w14:paraId="6B799FB5" w14:textId="78A7C347" w:rsidR="006A2119" w:rsidRPr="009D1623" w:rsidRDefault="006A2119" w:rsidP="001E0A1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  <w:r w:rsidRPr="009D1623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  <w:t>TO WHICH PART OF OSLOMET'S/</w:t>
                            </w:r>
                            <w:r w:rsidR="00835BCD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  <w:t>the</w:t>
                            </w:r>
                            <w:r w:rsidR="00F1369E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9D1623">
                              <w:rPr>
                                <w:rFonts w:cs="Arial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  <w:t>FACULTY'S STRATEGY IS THE PROJECT RELATED?</w:t>
                            </w:r>
                          </w:p>
                          <w:p w14:paraId="63DCE99E" w14:textId="77777777" w:rsidR="00664009" w:rsidRPr="00664009" w:rsidRDefault="00664009" w:rsidP="00664009">
                            <w:pPr>
                              <w:rPr>
                                <w:rFonts w:asciiTheme="minorHAnsi" w:hAnsi="Calibri"/>
                                <w:caps/>
                                <w:color w:val="000000" w:themeColor="dark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8E433" id="_x0000_t202" coordsize="21600,21600" o:spt="202" path="m,l,21600r21600,l21600,xe">
                <v:stroke joinstyle="miter"/>
                <v:path gradientshapeok="t" o:connecttype="rect"/>
              </v:shapetype>
              <v:shape id="TekstSylinder 1" o:spid="_x0000_s1026" type="#_x0000_t202" style="position:absolute;margin-left:413.8pt;margin-top:1.05pt;width:465pt;height:3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" fillcolor="white [3201]" strokecolor="#7f7f7f [1601]">
                <v:textbox>
                  <w:txbxContent>
                    <w:p w14:paraId="68499335" w14:textId="6EE85A43" w:rsidR="006A2119" w:rsidRPr="009D1623" w:rsidRDefault="006A2119" w:rsidP="006A211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  <w:r w:rsidRPr="009D1623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  <w:t>WHY IS THE PROJECT OF ACADEMIC INTEREST TO OSLOMET?</w:t>
                      </w:r>
                    </w:p>
                    <w:p w14:paraId="531D508A" w14:textId="26A7A503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087226A1" w14:textId="1E40AD5B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32473EBF" w14:textId="723EF22F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73DDFC3E" w14:textId="2622CA70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1FBD0487" w14:textId="316380B7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514DC5DF" w14:textId="2FACCA3D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12D751EA" w14:textId="696E49FC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4719296E" w14:textId="2B57357B" w:rsidR="006A2119" w:rsidRPr="001E0A1A" w:rsidRDefault="006A2119" w:rsidP="006A211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4BAB8554" w14:textId="77777777" w:rsidR="006A2119" w:rsidRDefault="006A2119" w:rsidP="006A2119">
                      <w:pPr>
                        <w:rPr>
                          <w:rFonts w:asciiTheme="minorHAnsi" w:hAnsi="Calibri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7CA40A75" w14:textId="77777777" w:rsidR="009C1AD4" w:rsidRDefault="009C1AD4" w:rsidP="006A2119">
                      <w:pPr>
                        <w:rPr>
                          <w:rFonts w:asciiTheme="minorHAnsi" w:hAnsi="Calibri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1D611873" w14:textId="77777777" w:rsidR="009C1AD4" w:rsidRPr="006A2119" w:rsidRDefault="009C1AD4" w:rsidP="006A2119">
                      <w:pPr>
                        <w:rPr>
                          <w:rFonts w:asciiTheme="minorHAnsi" w:hAnsi="Calibri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  <w:p w14:paraId="6B799FB5" w14:textId="78A7C347" w:rsidR="006A2119" w:rsidRPr="009D1623" w:rsidRDefault="006A2119" w:rsidP="001E0A1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  <w:r w:rsidRPr="009D1623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  <w:t>TO WHICH PART OF OSLOMET'S/</w:t>
                      </w:r>
                      <w:r w:rsidR="00835BCD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  <w:t>the</w:t>
                      </w:r>
                      <w:r w:rsidR="00F1369E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  <w:t xml:space="preserve"> </w:t>
                      </w:r>
                      <w:r w:rsidRPr="009D1623">
                        <w:rPr>
                          <w:rFonts w:cs="Arial"/>
                          <w:b/>
                          <w:bCs/>
                          <w:caps/>
                          <w:color w:val="000000" w:themeColor="dark1"/>
                          <w:sz w:val="22"/>
                          <w:lang w:val="en-US"/>
                        </w:rPr>
                        <w:t>FACULTY'S STRATEGY IS THE PROJECT RELATED?</w:t>
                      </w:r>
                    </w:p>
                    <w:p w14:paraId="63DCE99E" w14:textId="77777777" w:rsidR="00664009" w:rsidRPr="00664009" w:rsidRDefault="00664009" w:rsidP="00664009">
                      <w:pPr>
                        <w:rPr>
                          <w:rFonts w:asciiTheme="minorHAnsi" w:hAnsi="Calibri"/>
                          <w:caps/>
                          <w:color w:val="000000" w:themeColor="dark1"/>
                          <w:sz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92A58" w14:textId="2A6A7864" w:rsidR="006A2119" w:rsidRPr="006A2119" w:rsidRDefault="006A2119" w:rsidP="006A2119">
      <w:pPr>
        <w:rPr>
          <w:lang w:val="en-US"/>
        </w:rPr>
      </w:pPr>
    </w:p>
    <w:p w14:paraId="51996912" w14:textId="0560C217" w:rsidR="006A2119" w:rsidRPr="006A2119" w:rsidRDefault="006A2119" w:rsidP="006A2119">
      <w:pPr>
        <w:rPr>
          <w:lang w:val="en-US"/>
        </w:rPr>
      </w:pPr>
    </w:p>
    <w:p w14:paraId="6C02AB11" w14:textId="3D69ACA7" w:rsidR="006A2119" w:rsidRPr="006A2119" w:rsidRDefault="006A2119" w:rsidP="006A2119">
      <w:pPr>
        <w:rPr>
          <w:lang w:val="en-US"/>
        </w:rPr>
      </w:pPr>
    </w:p>
    <w:p w14:paraId="1A1157B7" w14:textId="265EC12D" w:rsidR="006A2119" w:rsidRPr="006A2119" w:rsidRDefault="006A2119" w:rsidP="006A2119">
      <w:pPr>
        <w:rPr>
          <w:lang w:val="en-US"/>
        </w:rPr>
      </w:pPr>
    </w:p>
    <w:p w14:paraId="1C25AFF2" w14:textId="6CDB8D29" w:rsidR="006A2119" w:rsidRPr="006A2119" w:rsidRDefault="006A2119" w:rsidP="006A2119">
      <w:pPr>
        <w:rPr>
          <w:lang w:val="en-US"/>
        </w:rPr>
      </w:pPr>
    </w:p>
    <w:p w14:paraId="3DC34B37" w14:textId="0829576C" w:rsidR="006A2119" w:rsidRPr="006A2119" w:rsidRDefault="006A2119" w:rsidP="006A2119">
      <w:pPr>
        <w:rPr>
          <w:lang w:val="en-US"/>
        </w:rPr>
      </w:pPr>
    </w:p>
    <w:p w14:paraId="350B86ED" w14:textId="164410E3" w:rsidR="006A2119" w:rsidRPr="006A2119" w:rsidRDefault="006A2119" w:rsidP="006A2119">
      <w:pPr>
        <w:rPr>
          <w:lang w:val="en-US"/>
        </w:rPr>
      </w:pPr>
    </w:p>
    <w:p w14:paraId="4C487F53" w14:textId="14496919" w:rsidR="006A2119" w:rsidRPr="006A2119" w:rsidRDefault="006A2119" w:rsidP="006A2119">
      <w:pPr>
        <w:rPr>
          <w:lang w:val="en-US"/>
        </w:rPr>
      </w:pPr>
    </w:p>
    <w:p w14:paraId="5F51A4AB" w14:textId="5A2723FD" w:rsidR="006A2119" w:rsidRPr="006A2119" w:rsidRDefault="006A2119" w:rsidP="006A2119">
      <w:pPr>
        <w:rPr>
          <w:lang w:val="en-US"/>
        </w:rPr>
      </w:pPr>
    </w:p>
    <w:p w14:paraId="2A9C8205" w14:textId="5134BCE0" w:rsidR="006A2119" w:rsidRPr="006A2119" w:rsidRDefault="006A2119" w:rsidP="006A2119">
      <w:pPr>
        <w:rPr>
          <w:lang w:val="en-US"/>
        </w:rPr>
      </w:pPr>
    </w:p>
    <w:p w14:paraId="6F3ECD04" w14:textId="574C0504" w:rsidR="006A2119" w:rsidRPr="006A2119" w:rsidRDefault="006A2119" w:rsidP="006A2119">
      <w:pPr>
        <w:rPr>
          <w:lang w:val="en-US"/>
        </w:rPr>
      </w:pPr>
    </w:p>
    <w:p w14:paraId="1A696051" w14:textId="57A0D28D" w:rsidR="006A2119" w:rsidRPr="006A2119" w:rsidRDefault="006A2119" w:rsidP="006A2119">
      <w:pPr>
        <w:rPr>
          <w:lang w:val="en-US"/>
        </w:rPr>
      </w:pPr>
    </w:p>
    <w:p w14:paraId="4FBA3DDE" w14:textId="36E454E7" w:rsidR="006A2119" w:rsidRPr="006A2119" w:rsidRDefault="006A2119" w:rsidP="006A2119">
      <w:pPr>
        <w:rPr>
          <w:lang w:val="en-US"/>
        </w:rPr>
      </w:pPr>
    </w:p>
    <w:p w14:paraId="7099E0EE" w14:textId="5A570172" w:rsidR="006A2119" w:rsidRPr="006A2119" w:rsidRDefault="006A2119" w:rsidP="006A2119">
      <w:pPr>
        <w:rPr>
          <w:lang w:val="en-US"/>
        </w:rPr>
      </w:pPr>
    </w:p>
    <w:p w14:paraId="56DF5D56" w14:textId="520C8DCC" w:rsidR="006A2119" w:rsidRPr="006A2119" w:rsidRDefault="006A2119" w:rsidP="006A2119">
      <w:pPr>
        <w:rPr>
          <w:lang w:val="en-US"/>
        </w:rPr>
      </w:pPr>
    </w:p>
    <w:p w14:paraId="46A8B7FB" w14:textId="51A6EF1A" w:rsidR="006A2119" w:rsidRPr="006A2119" w:rsidRDefault="006A2119" w:rsidP="006A2119">
      <w:pPr>
        <w:rPr>
          <w:lang w:val="en-US"/>
        </w:rPr>
      </w:pPr>
    </w:p>
    <w:p w14:paraId="0C2F86E6" w14:textId="1656DFDA" w:rsidR="006A2119" w:rsidRPr="006A2119" w:rsidRDefault="006A2119" w:rsidP="006A2119">
      <w:pPr>
        <w:rPr>
          <w:lang w:val="en-US"/>
        </w:rPr>
      </w:pPr>
    </w:p>
    <w:p w14:paraId="1DD66DD0" w14:textId="463F8035" w:rsidR="006A2119" w:rsidRPr="006A2119" w:rsidRDefault="006A2119" w:rsidP="006A2119">
      <w:pPr>
        <w:rPr>
          <w:lang w:val="en-US"/>
        </w:rPr>
      </w:pPr>
    </w:p>
    <w:p w14:paraId="0D263B36" w14:textId="0EBA44D0" w:rsidR="006A2119" w:rsidRPr="006A2119" w:rsidRDefault="006A2119" w:rsidP="006A2119">
      <w:pPr>
        <w:rPr>
          <w:lang w:val="en-US"/>
        </w:rPr>
      </w:pPr>
    </w:p>
    <w:p w14:paraId="1AEE89E6" w14:textId="4C2D0815" w:rsidR="006A2119" w:rsidRPr="006A2119" w:rsidRDefault="006A2119" w:rsidP="006A2119">
      <w:pPr>
        <w:rPr>
          <w:lang w:val="en-US"/>
        </w:rPr>
      </w:pPr>
    </w:p>
    <w:p w14:paraId="769BEB10" w14:textId="5695B20F" w:rsidR="006A2119" w:rsidRPr="006A2119" w:rsidRDefault="006A2119" w:rsidP="006A2119">
      <w:pPr>
        <w:rPr>
          <w:lang w:val="en-US"/>
        </w:rPr>
      </w:pPr>
    </w:p>
    <w:p w14:paraId="47DCBCFE" w14:textId="7A4B4A6A" w:rsidR="006A2119" w:rsidRPr="006A2119" w:rsidRDefault="006A2119" w:rsidP="006A2119">
      <w:pPr>
        <w:rPr>
          <w:lang w:val="en-US"/>
        </w:rPr>
      </w:pPr>
    </w:p>
    <w:p w14:paraId="3572C529" w14:textId="0F028B17" w:rsidR="006A2119" w:rsidRPr="006A2119" w:rsidRDefault="006A2119" w:rsidP="006A2119">
      <w:pPr>
        <w:rPr>
          <w:lang w:val="en-US"/>
        </w:rPr>
      </w:pPr>
    </w:p>
    <w:p w14:paraId="6F9EB8FC" w14:textId="372B8E43" w:rsidR="006A2119" w:rsidRPr="006A2119" w:rsidRDefault="006A2119" w:rsidP="006A2119">
      <w:pPr>
        <w:rPr>
          <w:lang w:val="en-US"/>
        </w:rPr>
      </w:pPr>
    </w:p>
    <w:p w14:paraId="1CFD7DC7" w14:textId="43CF022D" w:rsidR="006A2119" w:rsidRPr="006A2119" w:rsidRDefault="006A2119" w:rsidP="006A2119">
      <w:pPr>
        <w:rPr>
          <w:lang w:val="en-US"/>
        </w:rPr>
      </w:pPr>
    </w:p>
    <w:p w14:paraId="77934BBD" w14:textId="68CD983B" w:rsidR="006A2119" w:rsidRDefault="006A2119" w:rsidP="006A2119">
      <w:pPr>
        <w:rPr>
          <w:lang w:val="en-US"/>
        </w:rPr>
      </w:pPr>
    </w:p>
    <w:p w14:paraId="3255F1F7" w14:textId="2630651A" w:rsidR="006A2119" w:rsidRPr="006A2119" w:rsidRDefault="006A2119" w:rsidP="006A2119">
      <w:pPr>
        <w:rPr>
          <w:lang w:val="en-US"/>
        </w:rPr>
      </w:pPr>
    </w:p>
    <w:p w14:paraId="29A35E27" w14:textId="38EB1712" w:rsidR="006A2119" w:rsidRDefault="006A2119" w:rsidP="006A2119">
      <w:pPr>
        <w:rPr>
          <w:lang w:val="en-US"/>
        </w:rPr>
      </w:pPr>
    </w:p>
    <w:p w14:paraId="4741C4C0" w14:textId="77777777" w:rsidR="006A2119" w:rsidRDefault="006A2119" w:rsidP="006A2119">
      <w:pPr>
        <w:rPr>
          <w:lang w:val="en-US"/>
        </w:rPr>
      </w:pPr>
    </w:p>
    <w:p w14:paraId="25F481A7" w14:textId="07AF8F32" w:rsidR="006A2119" w:rsidRDefault="006A2119" w:rsidP="006A2119">
      <w:pPr>
        <w:rPr>
          <w:lang w:val="en-US"/>
        </w:rPr>
      </w:pPr>
      <w:r w:rsidRPr="006A2119">
        <w:rPr>
          <w:lang w:val="en-US"/>
        </w:rPr>
        <w:t>Signature and date</w:t>
      </w:r>
    </w:p>
    <w:p w14:paraId="50FFB211" w14:textId="75152C21" w:rsidR="006A2119" w:rsidRPr="006A2119" w:rsidRDefault="00CD0A74" w:rsidP="006A211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302CB" wp14:editId="1A55B37D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05500" cy="419100"/>
                <wp:effectExtent l="0" t="0" r="19050" b="19050"/>
                <wp:wrapNone/>
                <wp:docPr id="3" name="TekstS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7C8A" w14:textId="12E3BDBC" w:rsidR="006A2119" w:rsidRDefault="006A2119" w:rsidP="006A2119">
                            <w:pPr>
                              <w:rPr>
                                <w:rFonts w:asciiTheme="minorHAnsi" w:hAnsi="Calibri"/>
                                <w:b/>
                                <w:bCs/>
                                <w:caps/>
                                <w:color w:val="000000" w:themeColor="dark1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02CB" id="_x0000_s1027" type="#_x0000_t202" style="position:absolute;margin-left:413.8pt;margin-top:7.2pt;width:46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" fillcolor="white [3201]" strokecolor="#7f7f7f [1601]">
                <v:textbox>
                  <w:txbxContent>
                    <w:p w14:paraId="76ED7C8A" w14:textId="12E3BDBC" w:rsidR="006A2119" w:rsidRDefault="006A2119" w:rsidP="006A2119">
                      <w:pPr>
                        <w:rPr>
                          <w:rFonts w:asciiTheme="minorHAnsi" w:hAnsi="Calibri"/>
                          <w:b/>
                          <w:bCs/>
                          <w:caps/>
                          <w:color w:val="000000" w:themeColor="dark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48F1C" w14:textId="3702E2B1" w:rsidR="006A2119" w:rsidRPr="006A2119" w:rsidRDefault="006A2119" w:rsidP="006A2119">
      <w:pPr>
        <w:rPr>
          <w:lang w:val="en-US"/>
        </w:rPr>
      </w:pPr>
    </w:p>
    <w:p w14:paraId="04BF6FA7" w14:textId="3F2B1ADB" w:rsidR="006A2119" w:rsidRDefault="006A2119" w:rsidP="006A2119">
      <w:pPr>
        <w:rPr>
          <w:lang w:val="en-US"/>
        </w:rPr>
      </w:pPr>
    </w:p>
    <w:p w14:paraId="1EE2BCB3" w14:textId="77777777" w:rsidR="00E77E51" w:rsidRDefault="00E77E51" w:rsidP="006A2119">
      <w:pPr>
        <w:rPr>
          <w:lang w:val="en-US"/>
        </w:rPr>
      </w:pPr>
    </w:p>
    <w:p w14:paraId="73B21E72" w14:textId="64D372A9" w:rsidR="006A2119" w:rsidRDefault="006A2119" w:rsidP="006A2119">
      <w:pPr>
        <w:rPr>
          <w:lang w:val="en-US"/>
        </w:rPr>
      </w:pPr>
      <w:r w:rsidRPr="006A2119">
        <w:rPr>
          <w:lang w:val="en-US"/>
        </w:rPr>
        <w:t>Budget allocation authority</w:t>
      </w:r>
    </w:p>
    <w:p w14:paraId="516C2811" w14:textId="77777777" w:rsidR="00BC77DD" w:rsidRDefault="00BC77DD" w:rsidP="006A2119">
      <w:pPr>
        <w:rPr>
          <w:lang w:val="en-US"/>
        </w:rPr>
      </w:pPr>
    </w:p>
    <w:p w14:paraId="57FAC419" w14:textId="77777777" w:rsidR="00BC77DD" w:rsidRDefault="00BC77DD" w:rsidP="006A2119">
      <w:pPr>
        <w:rPr>
          <w:lang w:val="en-US"/>
        </w:rPr>
      </w:pPr>
    </w:p>
    <w:p w14:paraId="6C24D734" w14:textId="119E5C47" w:rsidR="00BC77DD" w:rsidRPr="00BC77DD" w:rsidRDefault="00BC77DD" w:rsidP="00BC77DD">
      <w:pPr>
        <w:spacing w:line="240" w:lineRule="auto"/>
        <w:rPr>
          <w:rFonts w:ascii="Calibri" w:eastAsia="Times New Roman" w:hAnsi="Calibri" w:cs="Calibri"/>
          <w:color w:val="000000"/>
          <w:sz w:val="16"/>
          <w:szCs w:val="16"/>
          <w:lang w:eastAsia="nb-NO"/>
        </w:rPr>
      </w:pP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eastAsia="nb-NO"/>
        </w:rPr>
        <w:t>Updated</w:t>
      </w:r>
      <w:proofErr w:type="spellEnd"/>
      <w:r w:rsidRPr="00BC77DD">
        <w:rPr>
          <w:rFonts w:ascii="Calibri" w:eastAsia="Times New Roman" w:hAnsi="Calibri" w:cs="Calibri"/>
          <w:color w:val="000000"/>
          <w:sz w:val="16"/>
          <w:szCs w:val="16"/>
          <w:lang w:eastAsia="nb-NO"/>
        </w:rPr>
        <w:t xml:space="preserve"> </w:t>
      </w:r>
      <w:r w:rsidR="00E31453">
        <w:rPr>
          <w:rFonts w:ascii="Calibri" w:eastAsia="Times New Roman" w:hAnsi="Calibri" w:cs="Calibri"/>
          <w:color w:val="000000"/>
          <w:sz w:val="16"/>
          <w:szCs w:val="16"/>
          <w:lang w:eastAsia="nb-NO"/>
        </w:rPr>
        <w:t>20.03.2023</w:t>
      </w:r>
    </w:p>
    <w:p w14:paraId="5C02CD03" w14:textId="77777777" w:rsidR="00BC77DD" w:rsidRPr="006A2119" w:rsidRDefault="00BC77DD" w:rsidP="006A2119">
      <w:pPr>
        <w:rPr>
          <w:lang w:val="en-US"/>
        </w:rPr>
      </w:pPr>
    </w:p>
    <w:sectPr w:rsidR="00BC77DD" w:rsidRPr="006A2119" w:rsidSect="005B0E9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848" w14:textId="77777777" w:rsidR="00F64691" w:rsidRDefault="00F64691" w:rsidP="006C2E86">
      <w:pPr>
        <w:spacing w:line="240" w:lineRule="auto"/>
      </w:pPr>
      <w:r>
        <w:separator/>
      </w:r>
    </w:p>
  </w:endnote>
  <w:endnote w:type="continuationSeparator" w:id="0">
    <w:p w14:paraId="001C2D94" w14:textId="77777777" w:rsidR="00F64691" w:rsidRDefault="00F64691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7109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267D46C7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2F111856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3DDF5F21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3D513E32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11BB" w14:textId="77777777" w:rsidR="001E01A9" w:rsidRPr="00A72C14" w:rsidRDefault="005B0E94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  <w:lang w:eastAsia="nb-NO"/>
      </w:rPr>
      <w:drawing>
        <wp:inline distT="0" distB="0" distL="0" distR="0" wp14:anchorId="7E3520CD" wp14:editId="57385959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3732" w14:textId="77777777" w:rsidR="00F64691" w:rsidRDefault="00F64691" w:rsidP="006C2E86">
      <w:pPr>
        <w:spacing w:line="240" w:lineRule="auto"/>
      </w:pPr>
      <w:r>
        <w:separator/>
      </w:r>
    </w:p>
  </w:footnote>
  <w:footnote w:type="continuationSeparator" w:id="0">
    <w:p w14:paraId="7D3580B8" w14:textId="77777777" w:rsidR="00F64691" w:rsidRDefault="00F64691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5ADB" w14:textId="77777777" w:rsidR="00C52EDC" w:rsidRPr="002C6F6B" w:rsidRDefault="00C52EDC" w:rsidP="002C6F6B">
    <w:pPr>
      <w:pStyle w:val="Topptekst"/>
      <w:jc w:val="right"/>
    </w:pPr>
  </w:p>
  <w:p w14:paraId="47A17812" w14:textId="77777777"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2199" w14:textId="77777777" w:rsidR="00C52EDC" w:rsidRDefault="00E27ED4" w:rsidP="00B50626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5F7F33D" wp14:editId="543B338A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52C5"/>
    <w:multiLevelType w:val="hybridMultilevel"/>
    <w:tmpl w:val="F9084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6547E"/>
    <w:multiLevelType w:val="hybridMultilevel"/>
    <w:tmpl w:val="CFF68E1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627847">
    <w:abstractNumId w:val="0"/>
  </w:num>
  <w:num w:numId="2" w16cid:durableId="56591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19"/>
    <w:rsid w:val="00017CBE"/>
    <w:rsid w:val="00030F40"/>
    <w:rsid w:val="000573B1"/>
    <w:rsid w:val="000625AA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0A1A"/>
    <w:rsid w:val="001E41B0"/>
    <w:rsid w:val="001E7021"/>
    <w:rsid w:val="00203BE8"/>
    <w:rsid w:val="00203CE4"/>
    <w:rsid w:val="0020654E"/>
    <w:rsid w:val="00236D97"/>
    <w:rsid w:val="00267234"/>
    <w:rsid w:val="002677A9"/>
    <w:rsid w:val="00274832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54A0A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1249C"/>
    <w:rsid w:val="004253B7"/>
    <w:rsid w:val="00426773"/>
    <w:rsid w:val="0043173D"/>
    <w:rsid w:val="00473018"/>
    <w:rsid w:val="004A0074"/>
    <w:rsid w:val="004C4A00"/>
    <w:rsid w:val="004C4CC4"/>
    <w:rsid w:val="004D51CF"/>
    <w:rsid w:val="004D5642"/>
    <w:rsid w:val="004D583F"/>
    <w:rsid w:val="00507680"/>
    <w:rsid w:val="005144FA"/>
    <w:rsid w:val="0051700E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A64F6"/>
    <w:rsid w:val="005B0E94"/>
    <w:rsid w:val="005D54D7"/>
    <w:rsid w:val="005D5B5F"/>
    <w:rsid w:val="005E2368"/>
    <w:rsid w:val="00604FFA"/>
    <w:rsid w:val="00612E83"/>
    <w:rsid w:val="00631520"/>
    <w:rsid w:val="00637ED8"/>
    <w:rsid w:val="00660057"/>
    <w:rsid w:val="00661900"/>
    <w:rsid w:val="00664009"/>
    <w:rsid w:val="0066758F"/>
    <w:rsid w:val="0067352D"/>
    <w:rsid w:val="0068110F"/>
    <w:rsid w:val="00685111"/>
    <w:rsid w:val="00686B03"/>
    <w:rsid w:val="00696834"/>
    <w:rsid w:val="006A041B"/>
    <w:rsid w:val="006A1A11"/>
    <w:rsid w:val="006A2119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D0875"/>
    <w:rsid w:val="007E00F3"/>
    <w:rsid w:val="00806388"/>
    <w:rsid w:val="00823717"/>
    <w:rsid w:val="00835BCD"/>
    <w:rsid w:val="00845900"/>
    <w:rsid w:val="00851CE3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C1AD4"/>
    <w:rsid w:val="009D1623"/>
    <w:rsid w:val="009F5007"/>
    <w:rsid w:val="00A100FB"/>
    <w:rsid w:val="00A1088D"/>
    <w:rsid w:val="00A11F81"/>
    <w:rsid w:val="00A31CD0"/>
    <w:rsid w:val="00A36C21"/>
    <w:rsid w:val="00A50F81"/>
    <w:rsid w:val="00A5284D"/>
    <w:rsid w:val="00A72C14"/>
    <w:rsid w:val="00A75E89"/>
    <w:rsid w:val="00A81284"/>
    <w:rsid w:val="00AA7387"/>
    <w:rsid w:val="00AB48E5"/>
    <w:rsid w:val="00AB4C8B"/>
    <w:rsid w:val="00AB7BF1"/>
    <w:rsid w:val="00AD5D6F"/>
    <w:rsid w:val="00AE5869"/>
    <w:rsid w:val="00B001E0"/>
    <w:rsid w:val="00B24EA6"/>
    <w:rsid w:val="00B47564"/>
    <w:rsid w:val="00B50626"/>
    <w:rsid w:val="00B55388"/>
    <w:rsid w:val="00B57520"/>
    <w:rsid w:val="00B61EAB"/>
    <w:rsid w:val="00B72EA2"/>
    <w:rsid w:val="00B834C8"/>
    <w:rsid w:val="00B86131"/>
    <w:rsid w:val="00BB0333"/>
    <w:rsid w:val="00BC36E9"/>
    <w:rsid w:val="00BC3992"/>
    <w:rsid w:val="00BC77DD"/>
    <w:rsid w:val="00BE0984"/>
    <w:rsid w:val="00BF0F6A"/>
    <w:rsid w:val="00BF6117"/>
    <w:rsid w:val="00C133C2"/>
    <w:rsid w:val="00C52EDC"/>
    <w:rsid w:val="00C625FD"/>
    <w:rsid w:val="00C75AC2"/>
    <w:rsid w:val="00C846FB"/>
    <w:rsid w:val="00C972EA"/>
    <w:rsid w:val="00CB1F84"/>
    <w:rsid w:val="00CB7AE6"/>
    <w:rsid w:val="00CC47D2"/>
    <w:rsid w:val="00CD0A74"/>
    <w:rsid w:val="00D168CF"/>
    <w:rsid w:val="00D261A5"/>
    <w:rsid w:val="00D618B5"/>
    <w:rsid w:val="00D63230"/>
    <w:rsid w:val="00D673F7"/>
    <w:rsid w:val="00D713CF"/>
    <w:rsid w:val="00D83E7B"/>
    <w:rsid w:val="00DC5FC3"/>
    <w:rsid w:val="00DD32F2"/>
    <w:rsid w:val="00E003ED"/>
    <w:rsid w:val="00E03ED3"/>
    <w:rsid w:val="00E07A35"/>
    <w:rsid w:val="00E27ED4"/>
    <w:rsid w:val="00E31453"/>
    <w:rsid w:val="00E34D3D"/>
    <w:rsid w:val="00E35175"/>
    <w:rsid w:val="00E40959"/>
    <w:rsid w:val="00E56A1D"/>
    <w:rsid w:val="00E74C4A"/>
    <w:rsid w:val="00E77E51"/>
    <w:rsid w:val="00E80731"/>
    <w:rsid w:val="00E93007"/>
    <w:rsid w:val="00E93876"/>
    <w:rsid w:val="00E97BDC"/>
    <w:rsid w:val="00EA4E62"/>
    <w:rsid w:val="00EC6008"/>
    <w:rsid w:val="00F008C7"/>
    <w:rsid w:val="00F01CE4"/>
    <w:rsid w:val="00F07763"/>
    <w:rsid w:val="00F1369E"/>
    <w:rsid w:val="00F37888"/>
    <w:rsid w:val="00F4438F"/>
    <w:rsid w:val="00F45934"/>
    <w:rsid w:val="00F51073"/>
    <w:rsid w:val="00F51CDE"/>
    <w:rsid w:val="00F547E9"/>
    <w:rsid w:val="00F64691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69EB9"/>
  <w15:docId w15:val="{C37D01BE-1616-4708-B7A2-58A3E4D8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6A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styleId="Listeavsnitt">
    <w:name w:val="List Paragraph"/>
    <w:basedOn w:val="Normal"/>
    <w:uiPriority w:val="34"/>
    <w:rsid w:val="006A211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124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24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249C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24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24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AE57CCDE9194489C97411C32CDFF9" ma:contentTypeVersion="10" ma:contentTypeDescription="Opprett et nytt dokument." ma:contentTypeScope="" ma:versionID="23a4ca89d623109c741a5e2cc1a092c5">
  <xsd:schema xmlns:xsd="http://www.w3.org/2001/XMLSchema" xmlns:xs="http://www.w3.org/2001/XMLSchema" xmlns:p="http://schemas.microsoft.com/office/2006/metadata/properties" xmlns:ns1="http://schemas.microsoft.com/sharepoint/v3" xmlns:ns3="5fce0391-476f-434c-9c0d-fe1c5a6625c2" targetNamespace="http://schemas.microsoft.com/office/2006/metadata/properties" ma:root="true" ma:fieldsID="7342bd9897f99c27bb40d57505c9c270" ns1:_="" ns3:_="">
    <xsd:import namespace="http://schemas.microsoft.com/sharepoint/v3"/>
    <xsd:import namespace="5fce0391-476f-434c-9c0d-fe1c5a662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0391-476f-434c-9c0d-fe1c5a662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235929-3241-410B-91B7-CB9CD9CEC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50637F-9CF6-4C16-BBF9-A3AA9A2C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e0391-476f-434c-9c0d-fe1c5a66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Kristian Bay Hillestad</dc:creator>
  <cp:lastModifiedBy>Anne Berit Canutte Grindstad</cp:lastModifiedBy>
  <cp:revision>2</cp:revision>
  <cp:lastPrinted>2023-03-20T14:03:00Z</cp:lastPrinted>
  <dcterms:created xsi:type="dcterms:W3CDTF">2023-08-16T10:16:00Z</dcterms:created>
  <dcterms:modified xsi:type="dcterms:W3CDTF">2023-08-16T10:16:00Z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0x0101005A0AE57CCDE9194489C97411C32CDFF9</vt:lpwstr>
  </property>
</Properties>
</file>