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E7FA" w14:textId="77777777" w:rsidR="00752B3F" w:rsidRDefault="00752B3F" w:rsidP="00752B3F">
      <w:pPr>
        <w:pStyle w:val="Tittel"/>
      </w:pPr>
    </w:p>
    <w:p w14:paraId="7A5DBBBD" w14:textId="4C3ED631" w:rsidR="001604B2" w:rsidRPr="00934092" w:rsidRDefault="001604B2" w:rsidP="001604B2">
      <w:pPr>
        <w:shd w:val="clear" w:color="auto" w:fill="D9E2F3" w:themeFill="accent5" w:themeFillTint="33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Sjekkliste for leder</w:t>
      </w:r>
      <w:r w:rsidRPr="00934092">
        <w:rPr>
          <w:rFonts w:cstheme="minorHAnsi"/>
          <w:b/>
          <w:sz w:val="40"/>
          <w:szCs w:val="40"/>
        </w:rPr>
        <w:tab/>
      </w:r>
      <w:r w:rsidRPr="00934092">
        <w:rPr>
          <w:rFonts w:cstheme="minorHAnsi"/>
          <w:b/>
          <w:sz w:val="40"/>
          <w:szCs w:val="40"/>
        </w:rPr>
        <w:tab/>
      </w:r>
      <w:r w:rsidRPr="00934092">
        <w:rPr>
          <w:rFonts w:cstheme="minorHAnsi"/>
          <w:b/>
          <w:sz w:val="40"/>
          <w:szCs w:val="40"/>
        </w:rPr>
        <w:tab/>
      </w:r>
    </w:p>
    <w:p w14:paraId="5ECFB8D2" w14:textId="77777777" w:rsidR="001604B2" w:rsidRDefault="001604B2" w:rsidP="001604B2">
      <w:pPr>
        <w:spacing w:after="0"/>
        <w:rPr>
          <w:rFonts w:cstheme="minorHAnsi"/>
          <w:b/>
          <w:sz w:val="40"/>
          <w:szCs w:val="40"/>
        </w:rPr>
      </w:pPr>
    </w:p>
    <w:p w14:paraId="78F832E0" w14:textId="21AC01D9" w:rsidR="001604B2" w:rsidRPr="00934092" w:rsidRDefault="001604B2" w:rsidP="001604B2">
      <w:pPr>
        <w:spacing w:after="0"/>
        <w:rPr>
          <w:rFonts w:cstheme="minorHAnsi"/>
          <w:b/>
          <w:sz w:val="40"/>
          <w:szCs w:val="40"/>
        </w:rPr>
      </w:pPr>
      <w:r w:rsidRPr="00815540">
        <w:rPr>
          <w:rFonts w:cstheme="minorHAnsi"/>
          <w:b/>
          <w:sz w:val="28"/>
          <w:szCs w:val="28"/>
        </w:rPr>
        <w:t>Navn nyansatt</w:t>
      </w:r>
      <w:r>
        <w:rPr>
          <w:rFonts w:cstheme="minorHAnsi"/>
          <w:b/>
          <w:sz w:val="40"/>
          <w:szCs w:val="40"/>
        </w:rPr>
        <w:t xml:space="preserve"> </w:t>
      </w:r>
      <w:r w:rsidRPr="00934092">
        <w:rPr>
          <w:rFonts w:cstheme="minorHAnsi"/>
          <w:b/>
          <w:sz w:val="40"/>
          <w:szCs w:val="40"/>
        </w:rPr>
        <w:t>………………………………………………………</w:t>
      </w:r>
    </w:p>
    <w:p w14:paraId="64C4A6E5" w14:textId="77777777" w:rsidR="001604B2" w:rsidRPr="00934092" w:rsidRDefault="001604B2" w:rsidP="001604B2">
      <w:pPr>
        <w:spacing w:after="0"/>
        <w:rPr>
          <w:rFonts w:cstheme="minorHAnsi"/>
        </w:rPr>
      </w:pPr>
    </w:p>
    <w:p w14:paraId="67439234" w14:textId="77777777" w:rsidR="001604B2" w:rsidRPr="00934092" w:rsidRDefault="001604B2" w:rsidP="001604B2">
      <w:pPr>
        <w:shd w:val="clear" w:color="auto" w:fill="EDEDED" w:themeFill="accent3" w:themeFillTint="33"/>
        <w:spacing w:after="0"/>
        <w:rPr>
          <w:rFonts w:cstheme="minorHAnsi"/>
          <w:b/>
          <w:sz w:val="28"/>
          <w:szCs w:val="28"/>
        </w:rPr>
      </w:pPr>
      <w:r w:rsidRPr="00934092">
        <w:rPr>
          <w:rFonts w:cstheme="minorHAnsi"/>
          <w:b/>
          <w:sz w:val="28"/>
          <w:szCs w:val="28"/>
        </w:rPr>
        <w:t>Generelt</w:t>
      </w:r>
    </w:p>
    <w:p w14:paraId="264CCE20" w14:textId="77777777" w:rsidR="001604B2" w:rsidRPr="00934092" w:rsidRDefault="001604B2" w:rsidP="001604B2">
      <w:pPr>
        <w:spacing w:after="0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04B2" w:rsidRPr="00934092" w14:paraId="2C370237" w14:textId="77777777" w:rsidTr="00CE0CB6">
        <w:tc>
          <w:tcPr>
            <w:tcW w:w="4531" w:type="dxa"/>
          </w:tcPr>
          <w:p w14:paraId="6B8C776A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Leder (personalansvar):</w:t>
            </w:r>
            <w:r w:rsidRPr="00934092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14:paraId="06CE1CE4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  <w:tr w:rsidR="001604B2" w:rsidRPr="00934092" w14:paraId="75658939" w14:textId="77777777" w:rsidTr="00CE0CB6">
        <w:tc>
          <w:tcPr>
            <w:tcW w:w="4531" w:type="dxa"/>
          </w:tcPr>
          <w:p w14:paraId="555CB1F9" w14:textId="0CF5A970" w:rsidR="001604B2" w:rsidRPr="00934092" w:rsidRDefault="00454954" w:rsidP="00CE0C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Annen leder/veileder: </w:t>
            </w:r>
          </w:p>
        </w:tc>
        <w:tc>
          <w:tcPr>
            <w:tcW w:w="4531" w:type="dxa"/>
          </w:tcPr>
          <w:p w14:paraId="60248DEC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  <w:tr w:rsidR="001604B2" w:rsidRPr="00934092" w14:paraId="4B5A390D" w14:textId="77777777" w:rsidTr="00CE0CB6">
        <w:tc>
          <w:tcPr>
            <w:tcW w:w="4531" w:type="dxa"/>
          </w:tcPr>
          <w:p w14:paraId="534E3E86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Organisatorisk plassering:</w:t>
            </w:r>
          </w:p>
        </w:tc>
        <w:tc>
          <w:tcPr>
            <w:tcW w:w="4531" w:type="dxa"/>
          </w:tcPr>
          <w:p w14:paraId="7BC18D64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  <w:tr w:rsidR="001604B2" w:rsidRPr="00934092" w14:paraId="3F6A1491" w14:textId="77777777" w:rsidTr="00CE0CB6">
        <w:tc>
          <w:tcPr>
            <w:tcW w:w="4531" w:type="dxa"/>
          </w:tcPr>
          <w:p w14:paraId="5F4B8E26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Fadder:</w:t>
            </w:r>
            <w:r w:rsidRPr="00934092">
              <w:rPr>
                <w:rFonts w:cstheme="minorHAnsi"/>
              </w:rPr>
              <w:tab/>
            </w:r>
            <w:r w:rsidRPr="00934092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14:paraId="70992D41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  <w:tr w:rsidR="001604B2" w:rsidRPr="00934092" w14:paraId="1AAAF97E" w14:textId="77777777" w:rsidTr="00CE0CB6">
        <w:tc>
          <w:tcPr>
            <w:tcW w:w="4531" w:type="dxa"/>
          </w:tcPr>
          <w:p w14:paraId="63A3E58D" w14:textId="5FCD0A03" w:rsidR="001604B2" w:rsidRPr="00934092" w:rsidRDefault="00454954" w:rsidP="00CE0CB6">
            <w:pPr>
              <w:rPr>
                <w:rFonts w:cstheme="minorHAnsi"/>
              </w:rPr>
            </w:pPr>
            <w:r>
              <w:rPr>
                <w:rFonts w:cstheme="minorHAnsi"/>
              </w:rPr>
              <w:t>Annen kontaktperson:</w:t>
            </w:r>
          </w:p>
        </w:tc>
        <w:tc>
          <w:tcPr>
            <w:tcW w:w="4531" w:type="dxa"/>
          </w:tcPr>
          <w:p w14:paraId="21AA3B20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</w:tbl>
    <w:p w14:paraId="5B6D0803" w14:textId="77777777" w:rsidR="001604B2" w:rsidRPr="00934092" w:rsidRDefault="001604B2" w:rsidP="001604B2">
      <w:pPr>
        <w:spacing w:after="0"/>
        <w:rPr>
          <w:rFonts w:cstheme="minorHAnsi"/>
        </w:rPr>
      </w:pPr>
    </w:p>
    <w:p w14:paraId="00D934DC" w14:textId="77777777" w:rsidR="001604B2" w:rsidRPr="00934092" w:rsidRDefault="001604B2" w:rsidP="001604B2">
      <w:pPr>
        <w:spacing w:after="0"/>
        <w:rPr>
          <w:rFonts w:cstheme="minorHAnsi"/>
        </w:rPr>
      </w:pPr>
    </w:p>
    <w:p w14:paraId="27CD8044" w14:textId="2243E9CF" w:rsidR="001604B2" w:rsidRPr="00934092" w:rsidRDefault="007B1DFD" w:rsidP="001604B2">
      <w:pPr>
        <w:shd w:val="clear" w:color="auto" w:fill="EDEDED" w:themeFill="accent3" w:themeFillTint="33"/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Sjekkliste: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122"/>
        <w:gridCol w:w="5406"/>
        <w:gridCol w:w="1754"/>
        <w:gridCol w:w="780"/>
      </w:tblGrid>
      <w:tr w:rsidR="001604B2" w:rsidRPr="00934092" w14:paraId="22DC7A86" w14:textId="77777777" w:rsidTr="001604B2">
        <w:tc>
          <w:tcPr>
            <w:tcW w:w="619" w:type="pct"/>
          </w:tcPr>
          <w:p w14:paraId="11BE67DB" w14:textId="77777777" w:rsidR="001604B2" w:rsidRPr="00934092" w:rsidRDefault="001604B2" w:rsidP="00CE0CB6">
            <w:pPr>
              <w:rPr>
                <w:rFonts w:cstheme="minorHAnsi"/>
                <w:b/>
              </w:rPr>
            </w:pPr>
            <w:r w:rsidRPr="00934092">
              <w:rPr>
                <w:rFonts w:cstheme="minorHAnsi"/>
                <w:b/>
              </w:rPr>
              <w:t>Tidspunkt</w:t>
            </w:r>
          </w:p>
        </w:tc>
        <w:tc>
          <w:tcPr>
            <w:tcW w:w="2983" w:type="pct"/>
          </w:tcPr>
          <w:p w14:paraId="50A2EF8C" w14:textId="77777777" w:rsidR="001604B2" w:rsidRPr="00934092" w:rsidRDefault="001604B2" w:rsidP="00CE0CB6">
            <w:pPr>
              <w:rPr>
                <w:rFonts w:cstheme="minorHAnsi"/>
                <w:b/>
              </w:rPr>
            </w:pPr>
            <w:r w:rsidRPr="00934092">
              <w:rPr>
                <w:rFonts w:cstheme="minorHAnsi"/>
                <w:b/>
              </w:rPr>
              <w:t>Aktivitet</w:t>
            </w:r>
          </w:p>
        </w:tc>
        <w:tc>
          <w:tcPr>
            <w:tcW w:w="968" w:type="pct"/>
          </w:tcPr>
          <w:p w14:paraId="15CCABC9" w14:textId="77777777" w:rsidR="001604B2" w:rsidRPr="00934092" w:rsidRDefault="001604B2" w:rsidP="00CE0CB6">
            <w:pPr>
              <w:rPr>
                <w:rFonts w:cstheme="minorHAnsi"/>
                <w:b/>
              </w:rPr>
            </w:pPr>
            <w:r w:rsidRPr="00934092">
              <w:rPr>
                <w:rFonts w:cstheme="minorHAnsi"/>
                <w:b/>
              </w:rPr>
              <w:t>Ansvarlig</w:t>
            </w:r>
          </w:p>
        </w:tc>
        <w:tc>
          <w:tcPr>
            <w:tcW w:w="430" w:type="pct"/>
          </w:tcPr>
          <w:p w14:paraId="67E6F89D" w14:textId="77777777" w:rsidR="001604B2" w:rsidRPr="00934092" w:rsidRDefault="001604B2" w:rsidP="00CE0CB6">
            <w:pPr>
              <w:rPr>
                <w:rFonts w:cstheme="minorHAnsi"/>
                <w:b/>
              </w:rPr>
            </w:pPr>
            <w:r w:rsidRPr="00934092">
              <w:rPr>
                <w:rFonts w:cstheme="minorHAnsi"/>
                <w:b/>
              </w:rPr>
              <w:t>Utført</w:t>
            </w:r>
          </w:p>
        </w:tc>
      </w:tr>
      <w:tr w:rsidR="001604B2" w:rsidRPr="001604B2" w14:paraId="1B255BDF" w14:textId="77777777" w:rsidTr="001604B2">
        <w:tc>
          <w:tcPr>
            <w:tcW w:w="619" w:type="pct"/>
          </w:tcPr>
          <w:p w14:paraId="15C5B073" w14:textId="77777777" w:rsidR="001604B2" w:rsidRPr="001604B2" w:rsidRDefault="001604B2" w:rsidP="00CE0CB6">
            <w:pPr>
              <w:rPr>
                <w:rFonts w:cstheme="minorHAnsi"/>
                <w:b/>
              </w:rPr>
            </w:pPr>
          </w:p>
        </w:tc>
        <w:tc>
          <w:tcPr>
            <w:tcW w:w="2983" w:type="pct"/>
            <w:shd w:val="clear" w:color="auto" w:fill="FFF2CC" w:themeFill="accent4" w:themeFillTint="33"/>
          </w:tcPr>
          <w:p w14:paraId="5C0EEF83" w14:textId="27D7380E" w:rsidR="001604B2" w:rsidRPr="001604B2" w:rsidRDefault="001604B2" w:rsidP="00CE0C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FØR OPPSTART</w:t>
            </w:r>
          </w:p>
        </w:tc>
        <w:tc>
          <w:tcPr>
            <w:tcW w:w="968" w:type="pct"/>
          </w:tcPr>
          <w:p w14:paraId="44075639" w14:textId="77777777" w:rsidR="001604B2" w:rsidRPr="00815540" w:rsidRDefault="001604B2" w:rsidP="00CE0CB6">
            <w:pPr>
              <w:rPr>
                <w:rFonts w:cstheme="minorHAnsi"/>
                <w:bCs/>
              </w:rPr>
            </w:pPr>
          </w:p>
        </w:tc>
        <w:tc>
          <w:tcPr>
            <w:tcW w:w="430" w:type="pct"/>
          </w:tcPr>
          <w:p w14:paraId="6883962E" w14:textId="77777777" w:rsidR="001604B2" w:rsidRPr="001604B2" w:rsidRDefault="001604B2" w:rsidP="00CE0CB6">
            <w:pPr>
              <w:rPr>
                <w:rFonts w:cstheme="minorHAnsi"/>
                <w:b/>
              </w:rPr>
            </w:pPr>
          </w:p>
        </w:tc>
      </w:tr>
      <w:tr w:rsidR="001604B2" w:rsidRPr="00934092" w14:paraId="470A58F7" w14:textId="77777777" w:rsidTr="001604B2">
        <w:tc>
          <w:tcPr>
            <w:tcW w:w="619" w:type="pct"/>
          </w:tcPr>
          <w:p w14:paraId="4D8DA84C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4E7E4346" w14:textId="054B1F41" w:rsidR="001604B2" w:rsidRPr="001604B2" w:rsidRDefault="001624B1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hyperlink r:id="rId11" w:history="1">
              <w:r w:rsidR="001604B2" w:rsidRPr="001604B2">
                <w:rPr>
                  <w:rStyle w:val="Hyperkobling"/>
                  <w:rFonts w:cstheme="minorHAnsi"/>
                  <w:b/>
                  <w:bCs/>
                  <w:color w:val="222222"/>
                </w:rPr>
                <w:t>Bestille PC/utstyr (servicenow.com)</w:t>
              </w:r>
            </w:hyperlink>
            <w:r w:rsidR="001604B2" w:rsidRPr="001604B2">
              <w:rPr>
                <w:rFonts w:cstheme="minorHAnsi"/>
                <w:color w:val="222222"/>
              </w:rPr>
              <w:t> (må gjøres av leder).</w:t>
            </w:r>
          </w:p>
        </w:tc>
        <w:tc>
          <w:tcPr>
            <w:tcW w:w="968" w:type="pct"/>
          </w:tcPr>
          <w:p w14:paraId="5CE7C233" w14:textId="4657E101" w:rsidR="001604B2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 w:rsidRPr="00815540">
              <w:rPr>
                <w:rFonts w:cstheme="minorHAnsi"/>
                <w:bCs/>
              </w:rPr>
              <w:t>Leder</w:t>
            </w:r>
          </w:p>
        </w:tc>
        <w:tc>
          <w:tcPr>
            <w:tcW w:w="430" w:type="pct"/>
          </w:tcPr>
          <w:p w14:paraId="4211FC56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604B2" w:rsidRPr="00934092" w14:paraId="5D9668E9" w14:textId="77777777" w:rsidTr="001604B2">
        <w:tc>
          <w:tcPr>
            <w:tcW w:w="619" w:type="pct"/>
          </w:tcPr>
          <w:p w14:paraId="7C532458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1CA63DBB" w14:textId="0D615F7B" w:rsidR="001604B2" w:rsidRPr="001604B2" w:rsidRDefault="001624B1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hyperlink r:id="rId12" w:history="1">
              <w:r w:rsidR="001604B2" w:rsidRPr="001604B2">
                <w:rPr>
                  <w:rStyle w:val="Hyperkobling"/>
                  <w:rFonts w:cstheme="minorHAnsi"/>
                  <w:b/>
                  <w:bCs/>
                  <w:color w:val="222222"/>
                </w:rPr>
                <w:t>Bestille velkomstgave (kopp/plante/vannflaske) (btb.tjenester.oslomet.no)</w:t>
              </w:r>
            </w:hyperlink>
            <w:r w:rsidR="001604B2" w:rsidRPr="001604B2">
              <w:rPr>
                <w:rFonts w:cstheme="minorHAnsi"/>
                <w:color w:val="222222"/>
              </w:rPr>
              <w:t> (må gjøres av leder).</w:t>
            </w:r>
          </w:p>
        </w:tc>
        <w:tc>
          <w:tcPr>
            <w:tcW w:w="968" w:type="pct"/>
          </w:tcPr>
          <w:p w14:paraId="309AE8DB" w14:textId="23CF7CD1" w:rsidR="001604B2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Leder</w:t>
            </w:r>
          </w:p>
        </w:tc>
        <w:tc>
          <w:tcPr>
            <w:tcW w:w="430" w:type="pct"/>
          </w:tcPr>
          <w:p w14:paraId="41E3DCB2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604B2" w:rsidRPr="00934092" w14:paraId="0A2F7768" w14:textId="77777777" w:rsidTr="001604B2">
        <w:tc>
          <w:tcPr>
            <w:tcW w:w="619" w:type="pct"/>
          </w:tcPr>
          <w:p w14:paraId="4D95DE77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09845BE4" w14:textId="49E5BBE6" w:rsidR="001604B2" w:rsidRPr="001604B2" w:rsidRDefault="001624B1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hyperlink r:id="rId13" w:history="1">
              <w:r w:rsidR="001604B2" w:rsidRPr="001604B2">
                <w:rPr>
                  <w:rStyle w:val="Hyperkobling"/>
                  <w:rFonts w:cstheme="minorHAnsi"/>
                  <w:b/>
                  <w:bCs/>
                  <w:color w:val="222222"/>
                </w:rPr>
                <w:t>Bestille vask og klargjøring av kontor/skilt/posthylle (bie.tjenester.oslomet.no)</w:t>
              </w:r>
            </w:hyperlink>
            <w:r w:rsidR="001604B2" w:rsidRPr="001604B2">
              <w:rPr>
                <w:rFonts w:cstheme="minorHAnsi"/>
                <w:color w:val="222222"/>
              </w:rPr>
              <w:t>.</w:t>
            </w:r>
          </w:p>
        </w:tc>
        <w:tc>
          <w:tcPr>
            <w:tcW w:w="968" w:type="pct"/>
          </w:tcPr>
          <w:p w14:paraId="35C5F971" w14:textId="2742E159" w:rsidR="001604B2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  <w:r>
              <w:t>an delegeres</w:t>
            </w:r>
          </w:p>
        </w:tc>
        <w:tc>
          <w:tcPr>
            <w:tcW w:w="430" w:type="pct"/>
          </w:tcPr>
          <w:p w14:paraId="06FF4610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604B2" w:rsidRPr="00934092" w14:paraId="565D570C" w14:textId="77777777" w:rsidTr="001604B2">
        <w:tc>
          <w:tcPr>
            <w:tcW w:w="619" w:type="pct"/>
          </w:tcPr>
          <w:p w14:paraId="3F565E3F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6F6A7F7C" w14:textId="21722BCB" w:rsidR="001604B2" w:rsidRPr="001604B2" w:rsidRDefault="001604B2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r w:rsidRPr="001604B2">
              <w:rPr>
                <w:rFonts w:cstheme="minorHAnsi"/>
                <w:color w:val="222222"/>
              </w:rPr>
              <w:t xml:space="preserve">Gi beskjed til HR om </w:t>
            </w:r>
            <w:proofErr w:type="spellStart"/>
            <w:r w:rsidRPr="001604B2">
              <w:rPr>
                <w:rFonts w:cstheme="minorHAnsi"/>
                <w:color w:val="222222"/>
              </w:rPr>
              <w:t>kontornummer</w:t>
            </w:r>
            <w:proofErr w:type="spellEnd"/>
            <w:r w:rsidRPr="001604B2">
              <w:rPr>
                <w:rFonts w:cstheme="minorHAnsi"/>
                <w:color w:val="222222"/>
              </w:rPr>
              <w:t xml:space="preserve"> senest en uke før oppstart.</w:t>
            </w:r>
          </w:p>
        </w:tc>
        <w:tc>
          <w:tcPr>
            <w:tcW w:w="968" w:type="pct"/>
          </w:tcPr>
          <w:p w14:paraId="63A9A7C3" w14:textId="5ACEE111" w:rsidR="001604B2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  <w:r>
              <w:t>an delegeres</w:t>
            </w:r>
          </w:p>
        </w:tc>
        <w:tc>
          <w:tcPr>
            <w:tcW w:w="430" w:type="pct"/>
          </w:tcPr>
          <w:p w14:paraId="7E95DD72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604B2" w:rsidRPr="00934092" w14:paraId="1D662338" w14:textId="77777777" w:rsidTr="001604B2">
        <w:tc>
          <w:tcPr>
            <w:tcW w:w="619" w:type="pct"/>
          </w:tcPr>
          <w:p w14:paraId="11746930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39F40053" w14:textId="5202E4E4" w:rsidR="001604B2" w:rsidRPr="00815540" w:rsidRDefault="00815540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r w:rsidRPr="001604B2">
              <w:rPr>
                <w:rFonts w:cstheme="minorHAnsi"/>
                <w:color w:val="222222"/>
              </w:rPr>
              <w:t>Ringe nyansatt minst en uke før oppstart.</w:t>
            </w:r>
          </w:p>
        </w:tc>
        <w:tc>
          <w:tcPr>
            <w:tcW w:w="968" w:type="pct"/>
          </w:tcPr>
          <w:p w14:paraId="60BD383B" w14:textId="5BF6F4C9" w:rsidR="001604B2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Leder</w:t>
            </w:r>
          </w:p>
        </w:tc>
        <w:tc>
          <w:tcPr>
            <w:tcW w:w="430" w:type="pct"/>
          </w:tcPr>
          <w:p w14:paraId="56232598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604B2" w:rsidRPr="00934092" w14:paraId="64CAE742" w14:textId="77777777" w:rsidTr="001604B2">
        <w:tc>
          <w:tcPr>
            <w:tcW w:w="619" w:type="pct"/>
          </w:tcPr>
          <w:p w14:paraId="0E8F4D04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2A8A5105" w14:textId="49E744EA" w:rsidR="001604B2" w:rsidRPr="00815540" w:rsidRDefault="00815540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r w:rsidRPr="001604B2">
              <w:rPr>
                <w:rFonts w:cstheme="minorHAnsi"/>
                <w:color w:val="222222"/>
              </w:rPr>
              <w:t>Avklare behov for tilrettelegging.</w:t>
            </w:r>
          </w:p>
        </w:tc>
        <w:tc>
          <w:tcPr>
            <w:tcW w:w="968" w:type="pct"/>
          </w:tcPr>
          <w:p w14:paraId="1752F9FF" w14:textId="104CFBF9" w:rsidR="001604B2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Leder</w:t>
            </w:r>
          </w:p>
        </w:tc>
        <w:tc>
          <w:tcPr>
            <w:tcW w:w="430" w:type="pct"/>
          </w:tcPr>
          <w:p w14:paraId="654D628F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604B2" w:rsidRPr="00934092" w14:paraId="6D92BFF2" w14:textId="77777777" w:rsidTr="001604B2">
        <w:tc>
          <w:tcPr>
            <w:tcW w:w="619" w:type="pct"/>
          </w:tcPr>
          <w:p w14:paraId="1321336E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7BBECA71" w14:textId="18A0D66E" w:rsidR="001604B2" w:rsidRPr="00815540" w:rsidRDefault="00815540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r w:rsidRPr="001604B2">
              <w:rPr>
                <w:rFonts w:cstheme="minorHAnsi"/>
                <w:color w:val="222222"/>
              </w:rPr>
              <w:t>Sette opp og klargjøre utstyr.</w:t>
            </w:r>
          </w:p>
        </w:tc>
        <w:tc>
          <w:tcPr>
            <w:tcW w:w="968" w:type="pct"/>
          </w:tcPr>
          <w:p w14:paraId="61694154" w14:textId="4D9D2856" w:rsidR="001604B2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  <w:r>
              <w:t>an delegeres</w:t>
            </w:r>
          </w:p>
        </w:tc>
        <w:tc>
          <w:tcPr>
            <w:tcW w:w="430" w:type="pct"/>
          </w:tcPr>
          <w:p w14:paraId="1DFC27E2" w14:textId="77777777" w:rsidR="001604B2" w:rsidRPr="00934092" w:rsidRDefault="001604B2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815540" w:rsidRPr="00934092" w14:paraId="67181A09" w14:textId="77777777" w:rsidTr="001604B2">
        <w:tc>
          <w:tcPr>
            <w:tcW w:w="619" w:type="pct"/>
          </w:tcPr>
          <w:p w14:paraId="6A0AFED7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42DF6056" w14:textId="0CE5502E" w:rsidR="00815540" w:rsidRPr="001604B2" w:rsidRDefault="00815540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r w:rsidRPr="001604B2">
              <w:rPr>
                <w:rFonts w:cstheme="minorHAnsi"/>
                <w:color w:val="222222"/>
              </w:rPr>
              <w:t>Sørge for at nyansatt har kontaktinfo til ny leder.</w:t>
            </w:r>
          </w:p>
        </w:tc>
        <w:tc>
          <w:tcPr>
            <w:tcW w:w="968" w:type="pct"/>
          </w:tcPr>
          <w:p w14:paraId="0E7FA21B" w14:textId="212138F2" w:rsidR="00815540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  <w:r>
              <w:t>an delegeres</w:t>
            </w:r>
          </w:p>
        </w:tc>
        <w:tc>
          <w:tcPr>
            <w:tcW w:w="430" w:type="pct"/>
          </w:tcPr>
          <w:p w14:paraId="517A97A3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815540" w:rsidRPr="00934092" w14:paraId="20A7D16D" w14:textId="77777777" w:rsidTr="001604B2">
        <w:tc>
          <w:tcPr>
            <w:tcW w:w="619" w:type="pct"/>
          </w:tcPr>
          <w:p w14:paraId="15EA0111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4D379635" w14:textId="40736B16" w:rsidR="00815540" w:rsidRPr="001604B2" w:rsidRDefault="00815540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r w:rsidRPr="001604B2">
              <w:rPr>
                <w:rFonts w:cstheme="minorHAnsi"/>
                <w:color w:val="222222"/>
              </w:rPr>
              <w:t>Avklare tid og sted for oppstart.</w:t>
            </w:r>
          </w:p>
        </w:tc>
        <w:tc>
          <w:tcPr>
            <w:tcW w:w="968" w:type="pct"/>
          </w:tcPr>
          <w:p w14:paraId="688A4F76" w14:textId="12925D41" w:rsidR="00815540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  <w:r>
              <w:t>an delegeres</w:t>
            </w:r>
          </w:p>
        </w:tc>
        <w:tc>
          <w:tcPr>
            <w:tcW w:w="430" w:type="pct"/>
          </w:tcPr>
          <w:p w14:paraId="1D174466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815540" w:rsidRPr="00934092" w14:paraId="6A5BBC99" w14:textId="77777777" w:rsidTr="001604B2">
        <w:tc>
          <w:tcPr>
            <w:tcW w:w="619" w:type="pct"/>
          </w:tcPr>
          <w:p w14:paraId="2B99446A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31E26735" w14:textId="151BAB30" w:rsidR="00815540" w:rsidRPr="001604B2" w:rsidRDefault="001624B1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hyperlink r:id="rId14" w:history="1">
              <w:r w:rsidR="00815540" w:rsidRPr="001624B1">
                <w:rPr>
                  <w:rStyle w:val="Hyperkobling"/>
                  <w:rFonts w:cstheme="minorHAnsi"/>
                  <w:b/>
                  <w:bCs/>
                </w:rPr>
                <w:t xml:space="preserve">Lage </w:t>
              </w:r>
              <w:r w:rsidR="00BE1635" w:rsidRPr="001624B1">
                <w:rPr>
                  <w:rStyle w:val="Hyperkobling"/>
                  <w:rFonts w:cstheme="minorHAnsi"/>
                  <w:b/>
                  <w:bCs/>
                </w:rPr>
                <w:t xml:space="preserve">Innføring og </w:t>
              </w:r>
              <w:r w:rsidR="00815540" w:rsidRPr="001624B1">
                <w:rPr>
                  <w:rStyle w:val="Hyperkobling"/>
                  <w:rFonts w:cstheme="minorHAnsi"/>
                  <w:b/>
                  <w:bCs/>
                </w:rPr>
                <w:t>opplæringsplan</w:t>
              </w:r>
              <w:r w:rsidR="00815540" w:rsidRPr="001624B1">
                <w:rPr>
                  <w:rStyle w:val="Hyperkobling"/>
                  <w:rFonts w:cstheme="minorHAnsi"/>
                </w:rPr>
                <w:t>.</w:t>
              </w:r>
            </w:hyperlink>
          </w:p>
        </w:tc>
        <w:tc>
          <w:tcPr>
            <w:tcW w:w="968" w:type="pct"/>
          </w:tcPr>
          <w:p w14:paraId="559E27C8" w14:textId="0F990C26" w:rsidR="00815540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</w:t>
            </w:r>
            <w:r>
              <w:t>eder</w:t>
            </w:r>
          </w:p>
        </w:tc>
        <w:tc>
          <w:tcPr>
            <w:tcW w:w="430" w:type="pct"/>
          </w:tcPr>
          <w:p w14:paraId="2F690118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815540" w:rsidRPr="00934092" w14:paraId="68C98448" w14:textId="77777777" w:rsidTr="001604B2">
        <w:tc>
          <w:tcPr>
            <w:tcW w:w="619" w:type="pct"/>
          </w:tcPr>
          <w:p w14:paraId="26188C97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16D63BCC" w14:textId="458E2136" w:rsidR="00815540" w:rsidRPr="001604B2" w:rsidRDefault="00815540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r w:rsidRPr="001604B2">
              <w:rPr>
                <w:rFonts w:cstheme="minorHAnsi"/>
                <w:color w:val="222222"/>
              </w:rPr>
              <w:t>Oppnevne faglig fadder og eventuelt sosial fadder.</w:t>
            </w:r>
          </w:p>
        </w:tc>
        <w:tc>
          <w:tcPr>
            <w:tcW w:w="968" w:type="pct"/>
          </w:tcPr>
          <w:p w14:paraId="33C0CAC4" w14:textId="22A943BD" w:rsidR="00815540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</w:t>
            </w:r>
            <w:r>
              <w:t>eder</w:t>
            </w:r>
          </w:p>
        </w:tc>
        <w:tc>
          <w:tcPr>
            <w:tcW w:w="430" w:type="pct"/>
          </w:tcPr>
          <w:p w14:paraId="062F89E3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815540" w:rsidRPr="00934092" w14:paraId="09ED6491" w14:textId="77777777" w:rsidTr="001604B2">
        <w:tc>
          <w:tcPr>
            <w:tcW w:w="619" w:type="pct"/>
          </w:tcPr>
          <w:p w14:paraId="21A8FC98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6AEF154E" w14:textId="7E6AA20B" w:rsidR="00815540" w:rsidRPr="001604B2" w:rsidRDefault="00815540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r w:rsidRPr="001604B2">
              <w:rPr>
                <w:rFonts w:cstheme="minorHAnsi"/>
                <w:color w:val="222222"/>
              </w:rPr>
              <w:t>Har den nyansatte internasjonal bakgrunn og trenger praktisk bistand i oppstarten? Kontakt </w:t>
            </w:r>
            <w:hyperlink r:id="rId15" w:history="1">
              <w:r w:rsidRPr="001604B2">
                <w:rPr>
                  <w:rStyle w:val="Hyperkobling"/>
                  <w:rFonts w:cstheme="minorHAnsi"/>
                  <w:b/>
                  <w:bCs/>
                  <w:color w:val="222222"/>
                </w:rPr>
                <w:t xml:space="preserve">OsloMet </w:t>
              </w:r>
              <w:proofErr w:type="spellStart"/>
              <w:r w:rsidRPr="001604B2">
                <w:rPr>
                  <w:rStyle w:val="Hyperkobling"/>
                  <w:rFonts w:cstheme="minorHAnsi"/>
                  <w:b/>
                  <w:bCs/>
                  <w:color w:val="222222"/>
                </w:rPr>
                <w:t>international</w:t>
              </w:r>
              <w:proofErr w:type="spellEnd"/>
              <w:r w:rsidRPr="001604B2">
                <w:rPr>
                  <w:rStyle w:val="Hyperkobling"/>
                  <w:rFonts w:cstheme="minorHAnsi"/>
                  <w:b/>
                  <w:bCs/>
                  <w:color w:val="222222"/>
                </w:rPr>
                <w:t xml:space="preserve"> staff service (OMISS)</w:t>
              </w:r>
            </w:hyperlink>
            <w:r w:rsidRPr="001604B2">
              <w:rPr>
                <w:rFonts w:cstheme="minorHAnsi"/>
                <w:color w:val="222222"/>
              </w:rPr>
              <w:t>.</w:t>
            </w:r>
          </w:p>
        </w:tc>
        <w:tc>
          <w:tcPr>
            <w:tcW w:w="968" w:type="pct"/>
          </w:tcPr>
          <w:p w14:paraId="7111331D" w14:textId="2CFB3E47" w:rsidR="00815540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</w:t>
            </w:r>
            <w:r>
              <w:t>eder</w:t>
            </w:r>
          </w:p>
        </w:tc>
        <w:tc>
          <w:tcPr>
            <w:tcW w:w="430" w:type="pct"/>
          </w:tcPr>
          <w:p w14:paraId="3BE2E163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815540" w:rsidRPr="00934092" w14:paraId="04388DDC" w14:textId="77777777" w:rsidTr="001604B2">
        <w:tc>
          <w:tcPr>
            <w:tcW w:w="619" w:type="pct"/>
          </w:tcPr>
          <w:p w14:paraId="4088ADC7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983" w:type="pct"/>
          </w:tcPr>
          <w:p w14:paraId="567F8847" w14:textId="1CE1E746" w:rsidR="00815540" w:rsidRPr="001604B2" w:rsidRDefault="001624B1" w:rsidP="00815540">
            <w:pPr>
              <w:shd w:val="clear" w:color="auto" w:fill="FFFFFF"/>
              <w:spacing w:before="100" w:beforeAutospacing="1" w:after="100" w:afterAutospacing="1" w:line="276" w:lineRule="auto"/>
              <w:rPr>
                <w:rFonts w:cstheme="minorHAnsi"/>
                <w:color w:val="222222"/>
              </w:rPr>
            </w:pPr>
            <w:hyperlink r:id="rId16" w:history="1">
              <w:r w:rsidR="00815540" w:rsidRPr="001604B2">
                <w:rPr>
                  <w:rStyle w:val="Hyperkobling"/>
                  <w:rFonts w:cstheme="minorHAnsi"/>
                  <w:b/>
                  <w:bCs/>
                  <w:color w:val="222222"/>
                </w:rPr>
                <w:t>Nye ledere skal meldes på lederprogrammet "Ny som leder</w:t>
              </w:r>
            </w:hyperlink>
            <w:r w:rsidR="00815540" w:rsidRPr="001604B2">
              <w:rPr>
                <w:rFonts w:cstheme="minorHAnsi"/>
                <w:color w:val="222222"/>
              </w:rPr>
              <w:t>".</w:t>
            </w:r>
          </w:p>
        </w:tc>
        <w:tc>
          <w:tcPr>
            <w:tcW w:w="968" w:type="pct"/>
          </w:tcPr>
          <w:p w14:paraId="759BF597" w14:textId="3D90FC97" w:rsidR="00815540" w:rsidRPr="00815540" w:rsidRDefault="00815540" w:rsidP="00815540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  <w:r>
              <w:t>an delegeres</w:t>
            </w:r>
          </w:p>
        </w:tc>
        <w:tc>
          <w:tcPr>
            <w:tcW w:w="430" w:type="pct"/>
          </w:tcPr>
          <w:p w14:paraId="7B298DF9" w14:textId="77777777" w:rsidR="00815540" w:rsidRPr="00934092" w:rsidRDefault="00815540" w:rsidP="0081554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604B2" w:rsidRPr="001604B2" w14:paraId="3B8C8636" w14:textId="77777777" w:rsidTr="001604B2">
        <w:tc>
          <w:tcPr>
            <w:tcW w:w="619" w:type="pct"/>
          </w:tcPr>
          <w:p w14:paraId="7F553833" w14:textId="77777777" w:rsidR="001604B2" w:rsidRPr="001604B2" w:rsidRDefault="001604B2" w:rsidP="00CE0CB6">
            <w:pPr>
              <w:rPr>
                <w:rFonts w:cstheme="minorHAnsi"/>
                <w:b/>
              </w:rPr>
            </w:pPr>
          </w:p>
        </w:tc>
        <w:tc>
          <w:tcPr>
            <w:tcW w:w="2983" w:type="pct"/>
            <w:shd w:val="clear" w:color="auto" w:fill="FFF2CC" w:themeFill="accent4" w:themeFillTint="33"/>
          </w:tcPr>
          <w:p w14:paraId="0359EE59" w14:textId="77777777" w:rsidR="001604B2" w:rsidRPr="001604B2" w:rsidRDefault="001604B2" w:rsidP="00CE0CB6">
            <w:pPr>
              <w:rPr>
                <w:rFonts w:cstheme="minorHAnsi"/>
                <w:b/>
              </w:rPr>
            </w:pPr>
            <w:r w:rsidRPr="00934092">
              <w:rPr>
                <w:rFonts w:cstheme="minorHAnsi"/>
                <w:b/>
              </w:rPr>
              <w:t>FØRSTE DAG</w:t>
            </w:r>
          </w:p>
        </w:tc>
        <w:tc>
          <w:tcPr>
            <w:tcW w:w="968" w:type="pct"/>
          </w:tcPr>
          <w:p w14:paraId="2C197C83" w14:textId="77777777" w:rsidR="001604B2" w:rsidRPr="00815540" w:rsidRDefault="001604B2" w:rsidP="00CE0CB6">
            <w:pPr>
              <w:rPr>
                <w:rFonts w:cstheme="minorHAnsi"/>
                <w:bCs/>
              </w:rPr>
            </w:pPr>
          </w:p>
        </w:tc>
        <w:tc>
          <w:tcPr>
            <w:tcW w:w="430" w:type="pct"/>
          </w:tcPr>
          <w:p w14:paraId="68CA7F8F" w14:textId="77777777" w:rsidR="001604B2" w:rsidRPr="001604B2" w:rsidRDefault="001604B2" w:rsidP="00CE0CB6">
            <w:pPr>
              <w:rPr>
                <w:rFonts w:cstheme="minorHAnsi"/>
                <w:b/>
              </w:rPr>
            </w:pPr>
          </w:p>
        </w:tc>
      </w:tr>
      <w:tr w:rsidR="001604B2" w:rsidRPr="00934092" w14:paraId="7E46D1C4" w14:textId="77777777" w:rsidTr="001604B2">
        <w:tc>
          <w:tcPr>
            <w:tcW w:w="619" w:type="pct"/>
          </w:tcPr>
          <w:p w14:paraId="1905A9B9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  <w:tc>
          <w:tcPr>
            <w:tcW w:w="2983" w:type="pct"/>
          </w:tcPr>
          <w:p w14:paraId="094CEB76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Ta imot den ny</w:t>
            </w:r>
            <w:r>
              <w:rPr>
                <w:rFonts w:cstheme="minorHAnsi"/>
              </w:rPr>
              <w:t>an</w:t>
            </w:r>
            <w:r w:rsidRPr="00934092">
              <w:rPr>
                <w:rFonts w:cstheme="minorHAnsi"/>
              </w:rPr>
              <w:t xml:space="preserve">satte </w:t>
            </w:r>
          </w:p>
        </w:tc>
        <w:tc>
          <w:tcPr>
            <w:tcW w:w="968" w:type="pct"/>
          </w:tcPr>
          <w:p w14:paraId="66F1CBC2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Leder</w:t>
            </w:r>
          </w:p>
        </w:tc>
        <w:tc>
          <w:tcPr>
            <w:tcW w:w="430" w:type="pct"/>
          </w:tcPr>
          <w:p w14:paraId="6522ACAA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  <w:tr w:rsidR="001604B2" w:rsidRPr="00934092" w14:paraId="4B2D8A50" w14:textId="77777777" w:rsidTr="001604B2">
        <w:tc>
          <w:tcPr>
            <w:tcW w:w="619" w:type="pct"/>
          </w:tcPr>
          <w:p w14:paraId="7DEA4E80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  <w:tc>
          <w:tcPr>
            <w:tcW w:w="2983" w:type="pct"/>
          </w:tcPr>
          <w:p w14:paraId="20D27FE9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 xml:space="preserve">Vise nytt kontor og nærmeste lokaliteter </w:t>
            </w:r>
          </w:p>
          <w:p w14:paraId="4681C76A" w14:textId="1A283F0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 xml:space="preserve">Gjennomgå </w:t>
            </w:r>
            <w:r w:rsidR="00C0120F">
              <w:rPr>
                <w:rFonts w:cstheme="minorHAnsi"/>
              </w:rPr>
              <w:t>opplæring</w:t>
            </w:r>
            <w:r w:rsidRPr="00934092">
              <w:rPr>
                <w:rFonts w:cstheme="minorHAnsi"/>
              </w:rPr>
              <w:t>splanen</w:t>
            </w:r>
          </w:p>
        </w:tc>
        <w:tc>
          <w:tcPr>
            <w:tcW w:w="968" w:type="pct"/>
          </w:tcPr>
          <w:p w14:paraId="7BCC0911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Leder/ fadder</w:t>
            </w:r>
          </w:p>
        </w:tc>
        <w:tc>
          <w:tcPr>
            <w:tcW w:w="430" w:type="pct"/>
          </w:tcPr>
          <w:p w14:paraId="5D84D007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  <w:tr w:rsidR="001604B2" w:rsidRPr="00934092" w14:paraId="6C400AD8" w14:textId="77777777" w:rsidTr="001604B2">
        <w:tc>
          <w:tcPr>
            <w:tcW w:w="619" w:type="pct"/>
          </w:tcPr>
          <w:p w14:paraId="2D1FFCE0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  <w:tc>
          <w:tcPr>
            <w:tcW w:w="2983" w:type="pct"/>
          </w:tcPr>
          <w:p w14:paraId="3F34E0BC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 xml:space="preserve">Hilserunde med nærmeste medarbeidere </w:t>
            </w:r>
          </w:p>
        </w:tc>
        <w:tc>
          <w:tcPr>
            <w:tcW w:w="968" w:type="pct"/>
          </w:tcPr>
          <w:p w14:paraId="6A9E7173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Leder/ fadder</w:t>
            </w:r>
          </w:p>
        </w:tc>
        <w:tc>
          <w:tcPr>
            <w:tcW w:w="430" w:type="pct"/>
          </w:tcPr>
          <w:p w14:paraId="5B732ADB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  <w:tr w:rsidR="001604B2" w:rsidRPr="00934092" w14:paraId="05BBC28E" w14:textId="77777777" w:rsidTr="001604B2">
        <w:tc>
          <w:tcPr>
            <w:tcW w:w="619" w:type="pct"/>
          </w:tcPr>
          <w:p w14:paraId="6FECE0E6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  <w:tc>
          <w:tcPr>
            <w:tcW w:w="2983" w:type="pct"/>
          </w:tcPr>
          <w:p w14:paraId="6D7CCF10" w14:textId="77777777" w:rsidR="001604B2" w:rsidRPr="00FE781C" w:rsidRDefault="001604B2" w:rsidP="00CE0CB6">
            <w:pPr>
              <w:rPr>
                <w:rFonts w:cstheme="minorHAnsi"/>
                <w:b/>
              </w:rPr>
            </w:pPr>
            <w:r w:rsidRPr="00FE781C">
              <w:rPr>
                <w:rFonts w:cstheme="minorHAnsi"/>
                <w:b/>
              </w:rPr>
              <w:t xml:space="preserve">Hente nøkkel og adgangskort i P46 </w:t>
            </w:r>
          </w:p>
          <w:p w14:paraId="68208E39" w14:textId="77777777" w:rsidR="001604B2" w:rsidRPr="00934092" w:rsidRDefault="001604B2" w:rsidP="001604B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934092">
              <w:rPr>
                <w:rFonts w:cstheme="minorHAnsi"/>
              </w:rPr>
              <w:t>Innlogging – IKT e-læringskurs (kommer automatisk)</w:t>
            </w:r>
          </w:p>
          <w:p w14:paraId="43FD12D3" w14:textId="77777777" w:rsidR="001604B2" w:rsidRPr="00934092" w:rsidRDefault="001604B2" w:rsidP="001604B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934092">
              <w:rPr>
                <w:rFonts w:cstheme="minorHAnsi"/>
              </w:rPr>
              <w:t>Kort gjennomgang av nettsidene</w:t>
            </w:r>
          </w:p>
          <w:p w14:paraId="5EC7F4A1" w14:textId="77777777" w:rsidR="001604B2" w:rsidRPr="00934092" w:rsidRDefault="001604B2" w:rsidP="001604B2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934092">
              <w:rPr>
                <w:rFonts w:cstheme="minorHAnsi"/>
              </w:rPr>
              <w:t xml:space="preserve">Oversikt over nyttige kontaktpersoner </w:t>
            </w:r>
          </w:p>
        </w:tc>
        <w:tc>
          <w:tcPr>
            <w:tcW w:w="968" w:type="pct"/>
          </w:tcPr>
          <w:p w14:paraId="3800A55F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Fadder</w:t>
            </w:r>
          </w:p>
        </w:tc>
        <w:tc>
          <w:tcPr>
            <w:tcW w:w="430" w:type="pct"/>
          </w:tcPr>
          <w:p w14:paraId="0BD50209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  <w:tr w:rsidR="001604B2" w:rsidRPr="00934092" w14:paraId="5DE8A5DE" w14:textId="77777777" w:rsidTr="001604B2">
        <w:tc>
          <w:tcPr>
            <w:tcW w:w="619" w:type="pct"/>
          </w:tcPr>
          <w:p w14:paraId="0F23664E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  <w:tc>
          <w:tcPr>
            <w:tcW w:w="2983" w:type="pct"/>
          </w:tcPr>
          <w:p w14:paraId="5C1871F6" w14:textId="77777777" w:rsidR="001604B2" w:rsidRPr="00FE781C" w:rsidRDefault="001604B2" w:rsidP="00CE0CB6">
            <w:pPr>
              <w:rPr>
                <w:rFonts w:cstheme="minorHAnsi"/>
                <w:b/>
              </w:rPr>
            </w:pPr>
            <w:r w:rsidRPr="00FE781C">
              <w:rPr>
                <w:rFonts w:cstheme="minorHAnsi"/>
                <w:b/>
              </w:rPr>
              <w:t>Innføring i branninstruks (HMS)</w:t>
            </w:r>
          </w:p>
          <w:p w14:paraId="30D8C9FA" w14:textId="77777777" w:rsidR="001604B2" w:rsidRPr="00934092" w:rsidRDefault="001604B2" w:rsidP="001604B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934092">
              <w:rPr>
                <w:rFonts w:cstheme="minorHAnsi"/>
              </w:rPr>
              <w:t>Vise rømningsveier og slukningsutstyr</w:t>
            </w:r>
          </w:p>
          <w:p w14:paraId="07C94CF9" w14:textId="77777777" w:rsidR="001604B2" w:rsidRPr="00934092" w:rsidRDefault="001604B2" w:rsidP="001604B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934092">
              <w:rPr>
                <w:rFonts w:cstheme="minorHAnsi"/>
              </w:rPr>
              <w:t>Orientere om hvem som er etasjeansvarlig ved evakuering</w:t>
            </w:r>
          </w:p>
          <w:p w14:paraId="509A9511" w14:textId="4EB46270" w:rsidR="001604B2" w:rsidRPr="00934092" w:rsidRDefault="001604B2" w:rsidP="001604B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934092">
              <w:rPr>
                <w:rFonts w:cstheme="minorHAnsi"/>
              </w:rPr>
              <w:t xml:space="preserve">Ta </w:t>
            </w:r>
            <w:hyperlink r:id="rId17" w:history="1">
              <w:r w:rsidRPr="00934092">
                <w:rPr>
                  <w:rStyle w:val="Hyperkobling"/>
                  <w:rFonts w:cstheme="minorHAnsi"/>
                </w:rPr>
                <w:t>e-læringskurs</w:t>
              </w:r>
            </w:hyperlink>
            <w:r w:rsidRPr="00934092">
              <w:rPr>
                <w:rFonts w:cstheme="minorHAnsi"/>
              </w:rPr>
              <w:t xml:space="preserve"> i brannvern - sertifikatet sendes til HR</w:t>
            </w:r>
          </w:p>
        </w:tc>
        <w:tc>
          <w:tcPr>
            <w:tcW w:w="968" w:type="pct"/>
          </w:tcPr>
          <w:p w14:paraId="5555983F" w14:textId="77777777" w:rsidR="001604B2" w:rsidRPr="00934092" w:rsidRDefault="001604B2" w:rsidP="00CE0CB6">
            <w:pPr>
              <w:rPr>
                <w:rFonts w:cstheme="minorHAnsi"/>
              </w:rPr>
            </w:pPr>
            <w:r w:rsidRPr="00934092">
              <w:rPr>
                <w:rFonts w:cstheme="minorHAnsi"/>
              </w:rPr>
              <w:t>Fadder</w:t>
            </w:r>
          </w:p>
        </w:tc>
        <w:tc>
          <w:tcPr>
            <w:tcW w:w="430" w:type="pct"/>
          </w:tcPr>
          <w:p w14:paraId="4FBE9861" w14:textId="77777777" w:rsidR="001604B2" w:rsidRPr="00934092" w:rsidRDefault="001604B2" w:rsidP="00CE0CB6">
            <w:pPr>
              <w:rPr>
                <w:rFonts w:cstheme="minorHAnsi"/>
              </w:rPr>
            </w:pPr>
          </w:p>
        </w:tc>
      </w:tr>
    </w:tbl>
    <w:p w14:paraId="4717F125" w14:textId="77777777" w:rsidR="001604B2" w:rsidRPr="001604B2" w:rsidRDefault="001604B2" w:rsidP="001604B2"/>
    <w:p w14:paraId="52C121E2" w14:textId="77777777" w:rsidR="00752B3F" w:rsidRPr="00752B3F" w:rsidRDefault="00752B3F" w:rsidP="00752B3F"/>
    <w:p w14:paraId="1A10DF2E" w14:textId="77777777" w:rsidR="00752B3F" w:rsidRPr="00752B3F" w:rsidRDefault="00752B3F" w:rsidP="00752B3F"/>
    <w:p w14:paraId="144EA827" w14:textId="77777777" w:rsidR="00752B3F" w:rsidRPr="00752B3F" w:rsidRDefault="00752B3F" w:rsidP="00752B3F"/>
    <w:p w14:paraId="28959BBD" w14:textId="77777777" w:rsidR="00752B3F" w:rsidRPr="00752B3F" w:rsidRDefault="00752B3F" w:rsidP="00752B3F"/>
    <w:p w14:paraId="0E8464A6" w14:textId="77777777" w:rsidR="00752B3F" w:rsidRPr="00752B3F" w:rsidRDefault="00752B3F" w:rsidP="00752B3F"/>
    <w:p w14:paraId="0815F69F" w14:textId="77777777" w:rsidR="00752B3F" w:rsidRDefault="00752B3F" w:rsidP="00752B3F"/>
    <w:p w14:paraId="4DA2DBB9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7E9D" w14:textId="77777777" w:rsidR="00F168DC" w:rsidRDefault="00F168DC" w:rsidP="00752B3F">
      <w:pPr>
        <w:spacing w:after="0" w:line="240" w:lineRule="auto"/>
      </w:pPr>
      <w:r>
        <w:separator/>
      </w:r>
    </w:p>
  </w:endnote>
  <w:endnote w:type="continuationSeparator" w:id="0">
    <w:p w14:paraId="394EA526" w14:textId="77777777" w:rsidR="00F168DC" w:rsidRDefault="00F168DC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607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5D4BD4A2" wp14:editId="4129395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D76B" w14:textId="77777777" w:rsidR="00F168DC" w:rsidRDefault="00F168DC" w:rsidP="00752B3F">
      <w:pPr>
        <w:spacing w:after="0" w:line="240" w:lineRule="auto"/>
      </w:pPr>
      <w:r>
        <w:separator/>
      </w:r>
    </w:p>
  </w:footnote>
  <w:footnote w:type="continuationSeparator" w:id="0">
    <w:p w14:paraId="6022482D" w14:textId="77777777" w:rsidR="00F168DC" w:rsidRDefault="00F168DC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8B64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24D6ECC2" wp14:editId="64459AAD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47E"/>
    <w:multiLevelType w:val="hybridMultilevel"/>
    <w:tmpl w:val="F1169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64C1"/>
    <w:multiLevelType w:val="hybridMultilevel"/>
    <w:tmpl w:val="BC605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269"/>
    <w:multiLevelType w:val="multilevel"/>
    <w:tmpl w:val="D52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7209DF"/>
    <w:multiLevelType w:val="multilevel"/>
    <w:tmpl w:val="DA7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EE609E"/>
    <w:multiLevelType w:val="multilevel"/>
    <w:tmpl w:val="CE1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3626746">
    <w:abstractNumId w:val="1"/>
  </w:num>
  <w:num w:numId="2" w16cid:durableId="21522584">
    <w:abstractNumId w:val="0"/>
  </w:num>
  <w:num w:numId="3" w16cid:durableId="1122114744">
    <w:abstractNumId w:val="3"/>
  </w:num>
  <w:num w:numId="4" w16cid:durableId="830679231">
    <w:abstractNumId w:val="2"/>
  </w:num>
  <w:num w:numId="5" w16cid:durableId="1139035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B2"/>
    <w:rsid w:val="001604B2"/>
    <w:rsid w:val="001624B1"/>
    <w:rsid w:val="00383A01"/>
    <w:rsid w:val="00454954"/>
    <w:rsid w:val="00494052"/>
    <w:rsid w:val="006612C8"/>
    <w:rsid w:val="00675445"/>
    <w:rsid w:val="00752B3F"/>
    <w:rsid w:val="007B1DFD"/>
    <w:rsid w:val="00815540"/>
    <w:rsid w:val="0086034D"/>
    <w:rsid w:val="00A10C23"/>
    <w:rsid w:val="00B510A6"/>
    <w:rsid w:val="00BE1635"/>
    <w:rsid w:val="00C0120F"/>
    <w:rsid w:val="00D2742D"/>
    <w:rsid w:val="00D50193"/>
    <w:rsid w:val="00F168DC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32AC"/>
  <w15:chartTrackingRefBased/>
  <w15:docId w15:val="{74144F13-98B6-4C1A-9BBD-937464D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1604B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604B2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16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D2742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2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e.tjenester.oslomet.no/login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tb.tjenester.oslomet.no/login.php" TargetMode="External"/><Relationship Id="rId17" Type="http://schemas.openxmlformats.org/officeDocument/2006/relationships/hyperlink" Target="https://virksomhetsplattformen.dfo.no/course/view.php?id=23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nsatt.oslomet.no/lederutvikling?retur=https%3A%2F%2Fansatt.oslomet.no%2Fkompetanseutvikling%3Fretur%3Dhttps%253A%252F%252Fansatt.oslomet.no%252Farbeidshverd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lometprod.service-now.com/esc?id=ec_dashboar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nsatt.oslomet.no/omis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nsatt.oslomet.no/documents/585743/59343240/Oppl%C3%A6ringsplan.docx/8b4ea8bd-65ef-2083-4607-a706666ffbed?t=171810182224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fb20bf298c64ef56998ca19e679b46e7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3a0178dbfb23d9eb69b45651ecaa1a7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e6aa93-c51a-4982-b582-35f6ba82284d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4F34-2AEE-4049-9292-BB0A449E3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3F0A-840B-452A-B8FD-990A0B8A6F21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3.xml><?xml version="1.0" encoding="utf-8"?>
<ds:datastoreItem xmlns:ds="http://schemas.openxmlformats.org/officeDocument/2006/customXml" ds:itemID="{8D58783C-FBFC-4D39-89C4-0320731AE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EC025-40A4-45F2-B9CB-14FAFC6F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Jørgensen Bjørtomt</dc:creator>
  <cp:keywords/>
  <dc:description/>
  <cp:lastModifiedBy>Mette Jørgensen Bjørtomt</cp:lastModifiedBy>
  <cp:revision>2</cp:revision>
  <dcterms:created xsi:type="dcterms:W3CDTF">2024-06-14T06:38:00Z</dcterms:created>
  <dcterms:modified xsi:type="dcterms:W3CDTF">2024-06-14T06:38:00Z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