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6A4AE" w14:textId="77777777" w:rsidR="00752B3F" w:rsidRDefault="00752B3F" w:rsidP="00752B3F">
      <w:pPr>
        <w:pStyle w:val="Tittel"/>
      </w:pPr>
    </w:p>
    <w:p w14:paraId="22B89788" w14:textId="77777777" w:rsidR="005E540A" w:rsidRDefault="005E540A" w:rsidP="005E540A"/>
    <w:p w14:paraId="1E99FAAD" w14:textId="77777777" w:rsidR="005E540A" w:rsidRDefault="005E540A" w:rsidP="005E540A"/>
    <w:p w14:paraId="14327027" w14:textId="77777777" w:rsidR="005E540A" w:rsidRDefault="005E540A" w:rsidP="005E540A"/>
    <w:p w14:paraId="6E054F92" w14:textId="77777777" w:rsidR="005E540A" w:rsidRDefault="005E540A" w:rsidP="005E540A"/>
    <w:p w14:paraId="5CCA9836" w14:textId="77777777" w:rsidR="005E540A" w:rsidRDefault="005E540A" w:rsidP="005E540A"/>
    <w:p w14:paraId="633E3957" w14:textId="77777777" w:rsidR="005E540A" w:rsidRDefault="005E540A" w:rsidP="005E540A"/>
    <w:p w14:paraId="652AA3C2" w14:textId="77777777" w:rsidR="005E540A" w:rsidRDefault="005E540A" w:rsidP="005E540A"/>
    <w:p w14:paraId="2FD92B8F" w14:textId="219917E1" w:rsidR="005E540A" w:rsidRDefault="00B3537D" w:rsidP="005E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STOPP TREKK</w:t>
      </w:r>
      <w:r w:rsidR="005E540A">
        <w:rPr>
          <w:rFonts w:ascii="Times New Roman" w:hAnsi="Times New Roman" w:cs="Times New Roman"/>
          <w:sz w:val="24"/>
          <w:szCs w:val="24"/>
        </w:rPr>
        <w:t xml:space="preserve"> - mobiltelefon</w:t>
      </w:r>
    </w:p>
    <w:p w14:paraId="3968DDDF" w14:textId="77777777" w:rsidR="005E540A" w:rsidRDefault="005E540A" w:rsidP="005E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bekrefter at ___________________ ikke skal trekkes i lønn for av EKOM-tjenester i _____________måned.</w:t>
      </w:r>
    </w:p>
    <w:p w14:paraId="07149473" w14:textId="77777777" w:rsidR="005E540A" w:rsidRDefault="005E540A" w:rsidP="005E540A">
      <w:pPr>
        <w:rPr>
          <w:rFonts w:ascii="Times New Roman" w:hAnsi="Times New Roman" w:cs="Times New Roman"/>
          <w:sz w:val="24"/>
          <w:szCs w:val="24"/>
        </w:rPr>
      </w:pPr>
    </w:p>
    <w:p w14:paraId="3B8FAA7D" w14:textId="3894F20B" w:rsidR="005E540A" w:rsidRDefault="005E540A" w:rsidP="005E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bekreftes at bruken av innholdstjenester</w:t>
      </w:r>
      <w:r w:rsidR="008B2ED8">
        <w:rPr>
          <w:rFonts w:ascii="Times New Roman" w:hAnsi="Times New Roman" w:cs="Times New Roman"/>
          <w:sz w:val="24"/>
          <w:szCs w:val="24"/>
        </w:rPr>
        <w:t>, ekstra data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og/eller bruk over OsloMets retningslinjer for databruk i utlandet er arbeidsrelatert.</w:t>
      </w:r>
    </w:p>
    <w:p w14:paraId="118C456B" w14:textId="77777777" w:rsidR="005E540A" w:rsidRDefault="005E540A" w:rsidP="005E540A">
      <w:pPr>
        <w:rPr>
          <w:rFonts w:ascii="Times New Roman" w:hAnsi="Times New Roman" w:cs="Times New Roman"/>
          <w:sz w:val="24"/>
          <w:szCs w:val="24"/>
        </w:rPr>
      </w:pPr>
    </w:p>
    <w:p w14:paraId="4D4FE2B3" w14:textId="77777777" w:rsidR="005E540A" w:rsidRDefault="005E540A" w:rsidP="005E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Oslo, </w:t>
      </w:r>
    </w:p>
    <w:p w14:paraId="0CB8DC26" w14:textId="77777777" w:rsidR="005E540A" w:rsidRDefault="005E540A" w:rsidP="005E540A">
      <w:pPr>
        <w:rPr>
          <w:rFonts w:ascii="Times New Roman" w:hAnsi="Times New Roman" w:cs="Times New Roman"/>
          <w:sz w:val="24"/>
          <w:szCs w:val="24"/>
        </w:rPr>
      </w:pPr>
    </w:p>
    <w:p w14:paraId="2AE25F98" w14:textId="77777777" w:rsidR="005E540A" w:rsidRPr="00D445F7" w:rsidRDefault="005E540A" w:rsidP="005E5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Leder med BDM</w:t>
      </w:r>
    </w:p>
    <w:p w14:paraId="497A1020" w14:textId="77777777" w:rsidR="005E540A" w:rsidRPr="005E540A" w:rsidRDefault="005E540A" w:rsidP="005E540A"/>
    <w:p w14:paraId="6AC98785" w14:textId="77777777" w:rsidR="00752B3F" w:rsidRPr="00752B3F" w:rsidRDefault="00752B3F" w:rsidP="00752B3F"/>
    <w:p w14:paraId="5060E8BC" w14:textId="77777777" w:rsidR="00752B3F" w:rsidRPr="00752B3F" w:rsidRDefault="00752B3F" w:rsidP="00752B3F"/>
    <w:p w14:paraId="30CD5209" w14:textId="77777777" w:rsidR="00752B3F" w:rsidRPr="00752B3F" w:rsidRDefault="00752B3F" w:rsidP="00752B3F"/>
    <w:p w14:paraId="4FD0DFA9" w14:textId="77777777" w:rsidR="00752B3F" w:rsidRPr="00752B3F" w:rsidRDefault="00752B3F" w:rsidP="00752B3F"/>
    <w:p w14:paraId="1B213FAC" w14:textId="77777777" w:rsidR="00752B3F" w:rsidRPr="00752B3F" w:rsidRDefault="00752B3F" w:rsidP="00752B3F"/>
    <w:p w14:paraId="659464D3" w14:textId="77777777" w:rsidR="00752B3F" w:rsidRPr="00752B3F" w:rsidRDefault="00752B3F" w:rsidP="00752B3F"/>
    <w:p w14:paraId="08ECED77" w14:textId="77777777" w:rsidR="00752B3F" w:rsidRDefault="00752B3F" w:rsidP="00752B3F"/>
    <w:p w14:paraId="045E968C" w14:textId="77777777"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52F42" w14:textId="77777777" w:rsidR="005E540A" w:rsidRDefault="005E540A" w:rsidP="00752B3F">
      <w:pPr>
        <w:spacing w:after="0" w:line="240" w:lineRule="auto"/>
      </w:pPr>
      <w:r>
        <w:separator/>
      </w:r>
    </w:p>
  </w:endnote>
  <w:endnote w:type="continuationSeparator" w:id="0">
    <w:p w14:paraId="271CDC10" w14:textId="77777777" w:rsidR="005E540A" w:rsidRDefault="005E540A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5377" w14:textId="77777777"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719A9AAD" wp14:editId="532CC44D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80026" w14:textId="77777777" w:rsidR="005E540A" w:rsidRDefault="005E540A" w:rsidP="00752B3F">
      <w:pPr>
        <w:spacing w:after="0" w:line="240" w:lineRule="auto"/>
      </w:pPr>
      <w:r>
        <w:separator/>
      </w:r>
    </w:p>
  </w:footnote>
  <w:footnote w:type="continuationSeparator" w:id="0">
    <w:p w14:paraId="1E8050F8" w14:textId="77777777" w:rsidR="005E540A" w:rsidRDefault="005E540A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29C96" w14:textId="77777777" w:rsidR="00752B3F" w:rsidRDefault="00752B3F" w:rsidP="00752B3F">
    <w:pPr>
      <w:pStyle w:val="Topptekst"/>
      <w:ind w:left="-284"/>
    </w:pPr>
    <w:r>
      <w:rPr>
        <w:noProof/>
        <w:lang w:eastAsia="nb-NO"/>
      </w:rPr>
      <w:drawing>
        <wp:inline distT="0" distB="0" distL="0" distR="0" wp14:anchorId="7FB4CF11" wp14:editId="5678C14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0A"/>
    <w:rsid w:val="005E540A"/>
    <w:rsid w:val="00752B3F"/>
    <w:rsid w:val="008B2ED8"/>
    <w:rsid w:val="00B3537D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35BDB"/>
  <w15:chartTrackingRefBased/>
  <w15:docId w15:val="{5D7BC4A8-F6F1-4B07-9E82-E2620E08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40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3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Heidi Flesli</dc:creator>
  <cp:keywords/>
  <dc:description/>
  <cp:lastModifiedBy>Inger Heidi Flesli</cp:lastModifiedBy>
  <cp:revision>3</cp:revision>
  <dcterms:created xsi:type="dcterms:W3CDTF">2019-04-12T11:23:00Z</dcterms:created>
  <dcterms:modified xsi:type="dcterms:W3CDTF">2020-09-01T10:20:00Z</dcterms:modified>
</cp:coreProperties>
</file>