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5C" w:rsidRPr="00EF062B" w:rsidRDefault="005B5F5C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8188"/>
        <w:gridCol w:w="1100"/>
      </w:tblGrid>
      <w:tr w:rsidR="00B92ED9" w:rsidRPr="00EF062B" w:rsidTr="00B92ED9">
        <w:trPr>
          <w:trHeight w:val="427"/>
        </w:trPr>
        <w:tc>
          <w:tcPr>
            <w:tcW w:w="4408" w:type="pct"/>
            <w:shd w:val="clear" w:color="auto" w:fill="F3F3F3"/>
          </w:tcPr>
          <w:p w:rsidR="00B92ED9" w:rsidRPr="0012135D" w:rsidRDefault="00B92ED9" w:rsidP="003737F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0A7C9E">
              <w:rPr>
                <w:rFonts w:ascii="Gill Sans MT" w:hAnsi="Gill Sans MT"/>
                <w:b/>
                <w:sz w:val="28"/>
                <w:szCs w:val="28"/>
              </w:rPr>
              <w:t>Jobbanalyse</w:t>
            </w:r>
          </w:p>
        </w:tc>
        <w:tc>
          <w:tcPr>
            <w:tcW w:w="592" w:type="pct"/>
            <w:shd w:val="clear" w:color="auto" w:fill="F3F3F3"/>
          </w:tcPr>
          <w:p w:rsidR="00B92ED9" w:rsidRPr="00B92ED9" w:rsidRDefault="00B92ED9" w:rsidP="003737FA">
            <w:pPr>
              <w:rPr>
                <w:rFonts w:ascii="Gill Sans MT" w:hAnsi="Gill Sans MT"/>
                <w:b/>
                <w:sz w:val="20"/>
              </w:rPr>
            </w:pPr>
            <w:r w:rsidRPr="00B92ED9">
              <w:rPr>
                <w:rFonts w:ascii="Gill Sans MT" w:hAnsi="Gill Sans MT"/>
                <w:b/>
                <w:sz w:val="20"/>
              </w:rPr>
              <w:t>Suksess-</w:t>
            </w:r>
          </w:p>
          <w:p w:rsidR="00B92ED9" w:rsidRPr="00B92ED9" w:rsidRDefault="00B92ED9" w:rsidP="003737F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92ED9">
              <w:rPr>
                <w:rFonts w:ascii="Gill Sans MT" w:hAnsi="Gill Sans MT"/>
                <w:b/>
                <w:sz w:val="20"/>
              </w:rPr>
              <w:t>kriterie</w:t>
            </w:r>
            <w:r w:rsidRPr="00B92ED9">
              <w:rPr>
                <w:rFonts w:ascii="Gill Sans MT" w:hAnsi="Gill Sans MT"/>
                <w:b/>
                <w:sz w:val="22"/>
                <w:szCs w:val="22"/>
              </w:rPr>
              <w:t>r</w:t>
            </w:r>
          </w:p>
        </w:tc>
      </w:tr>
      <w:tr w:rsidR="00B92ED9" w:rsidRPr="00EF062B" w:rsidTr="00B92ED9">
        <w:tc>
          <w:tcPr>
            <w:tcW w:w="440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2ED9" w:rsidRPr="00EF062B" w:rsidRDefault="00B92ED9" w:rsidP="003737F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F062B">
              <w:rPr>
                <w:rFonts w:ascii="Gill Sans MT" w:hAnsi="Gill Sans MT"/>
                <w:b/>
                <w:sz w:val="22"/>
                <w:szCs w:val="22"/>
              </w:rPr>
              <w:t>Rammer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92ED9" w:rsidRPr="00EF062B" w:rsidRDefault="00B92ED9" w:rsidP="003737F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92ED9" w:rsidRPr="00EF062B" w:rsidTr="00B92ED9">
        <w:tc>
          <w:tcPr>
            <w:tcW w:w="4408" w:type="pct"/>
            <w:tcBorders>
              <w:bottom w:val="single" w:sz="4" w:space="0" w:color="auto"/>
            </w:tcBorders>
          </w:tcPr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sz w:val="22"/>
                <w:szCs w:val="22"/>
              </w:rPr>
              <w:t>Avdeling</w:t>
            </w:r>
            <w:r>
              <w:rPr>
                <w:rFonts w:ascii="Gill Sans MT" w:hAnsi="Gill Sans MT"/>
                <w:sz w:val="22"/>
                <w:szCs w:val="22"/>
              </w:rPr>
              <w:t>/f</w:t>
            </w:r>
            <w:r w:rsidRPr="00EF062B">
              <w:rPr>
                <w:rFonts w:ascii="Gill Sans MT" w:hAnsi="Gill Sans MT"/>
                <w:sz w:val="22"/>
                <w:szCs w:val="22"/>
              </w:rPr>
              <w:t>akultet/seksjon: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  <w:p w:rsidR="00B92ED9" w:rsidRPr="00EF062B" w:rsidRDefault="00B92ED9" w:rsidP="00912CB5">
            <w:pPr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sz w:val="22"/>
                <w:szCs w:val="22"/>
              </w:rPr>
              <w:t>Stillingens tittel: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sz w:val="22"/>
                <w:szCs w:val="22"/>
              </w:rPr>
              <w:t>Stillingsprosent: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sz w:val="22"/>
                <w:szCs w:val="22"/>
              </w:rPr>
              <w:t>Nærmeste overordnede/fagleder: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sz w:val="22"/>
                <w:szCs w:val="22"/>
              </w:rPr>
              <w:t>Arbeidsmiljø: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92ED9" w:rsidRPr="00EF062B" w:rsidTr="00B92ED9">
        <w:tc>
          <w:tcPr>
            <w:tcW w:w="4408" w:type="pct"/>
            <w:shd w:val="clear" w:color="auto" w:fill="F3F3F3"/>
          </w:tcPr>
          <w:p w:rsidR="00B92ED9" w:rsidRPr="00EF062B" w:rsidRDefault="00B92ED9" w:rsidP="003737FA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F062B">
              <w:rPr>
                <w:rFonts w:ascii="Gill Sans MT" w:hAnsi="Gill Sans MT"/>
                <w:b/>
                <w:sz w:val="22"/>
                <w:szCs w:val="22"/>
              </w:rPr>
              <w:t xml:space="preserve">Resultater </w:t>
            </w:r>
            <w:r w:rsidRPr="00EF062B">
              <w:rPr>
                <w:rFonts w:ascii="Gill Sans MT" w:hAnsi="Gill Sans MT"/>
                <w:sz w:val="22"/>
                <w:szCs w:val="22"/>
              </w:rPr>
              <w:t>(stillingens formål)</w:t>
            </w:r>
          </w:p>
        </w:tc>
        <w:tc>
          <w:tcPr>
            <w:tcW w:w="592" w:type="pct"/>
            <w:shd w:val="clear" w:color="auto" w:fill="F3F3F3"/>
          </w:tcPr>
          <w:p w:rsidR="00B92ED9" w:rsidRPr="00EF062B" w:rsidRDefault="00B92ED9" w:rsidP="003737F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92ED9" w:rsidRPr="00EF062B" w:rsidTr="00B92ED9">
        <w:tc>
          <w:tcPr>
            <w:tcW w:w="4408" w:type="pct"/>
            <w:tcBorders>
              <w:bottom w:val="single" w:sz="4" w:space="0" w:color="auto"/>
            </w:tcBorders>
          </w:tcPr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sz w:val="22"/>
                <w:szCs w:val="22"/>
              </w:rPr>
              <w:t>Hvilke resultater skal oppnås: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sz w:val="22"/>
                <w:szCs w:val="22"/>
              </w:rPr>
              <w:t>Målbare: (strategisk nivå)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sz w:val="22"/>
                <w:szCs w:val="22"/>
              </w:rPr>
              <w:t>Ikke-målbare: (kommunikasjon, dialog o.l.)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92ED9" w:rsidRPr="00EF062B" w:rsidTr="00B92ED9">
        <w:tc>
          <w:tcPr>
            <w:tcW w:w="4408" w:type="pct"/>
            <w:shd w:val="clear" w:color="auto" w:fill="F3F3F3"/>
          </w:tcPr>
          <w:p w:rsidR="00B92ED9" w:rsidRPr="00EF062B" w:rsidRDefault="00B92ED9" w:rsidP="00092717">
            <w:pPr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b/>
                <w:sz w:val="22"/>
                <w:szCs w:val="22"/>
              </w:rPr>
              <w:t>Arbeidsoppgaver</w:t>
            </w:r>
            <w:r w:rsidRPr="00EF062B">
              <w:rPr>
                <w:rFonts w:ascii="Gill Sans MT" w:hAnsi="Gill Sans MT"/>
                <w:sz w:val="22"/>
                <w:szCs w:val="22"/>
              </w:rPr>
              <w:t xml:space="preserve"> (angi de viktigste oppgavene, personal- og/eller faglig ansvar o.l.)</w:t>
            </w:r>
          </w:p>
        </w:tc>
        <w:tc>
          <w:tcPr>
            <w:tcW w:w="592" w:type="pct"/>
            <w:shd w:val="clear" w:color="auto" w:fill="F3F3F3"/>
          </w:tcPr>
          <w:p w:rsidR="00B92ED9" w:rsidRPr="00EF062B" w:rsidRDefault="00B92ED9" w:rsidP="00092717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92ED9" w:rsidRPr="00EF062B" w:rsidTr="00B92ED9">
        <w:tc>
          <w:tcPr>
            <w:tcW w:w="4408" w:type="pct"/>
            <w:tcBorders>
              <w:bottom w:val="single" w:sz="4" w:space="0" w:color="auto"/>
            </w:tcBorders>
          </w:tcPr>
          <w:p w:rsidR="00B92ED9" w:rsidRPr="00EF062B" w:rsidRDefault="00B92ED9" w:rsidP="003737FA">
            <w:pPr>
              <w:pStyle w:val="BodyTextIndent"/>
              <w:tabs>
                <w:tab w:val="left" w:pos="-142"/>
              </w:tabs>
              <w:ind w:left="0"/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sz w:val="22"/>
                <w:szCs w:val="22"/>
              </w:rPr>
              <w:t>Arbeidsoppgaver (angi gjerne prosentvis tid på de ulike oppg.):</w:t>
            </w:r>
          </w:p>
          <w:p w:rsidR="00B92ED9" w:rsidRPr="00EF062B" w:rsidRDefault="00B92ED9" w:rsidP="003737FA">
            <w:pPr>
              <w:pStyle w:val="BodyTextIndent"/>
              <w:tabs>
                <w:tab w:val="left" w:pos="-142"/>
              </w:tabs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B92ED9" w:rsidRPr="00EF062B" w:rsidRDefault="00B92ED9" w:rsidP="003737FA">
            <w:pPr>
              <w:pStyle w:val="BodyTextIndent"/>
              <w:tabs>
                <w:tab w:val="left" w:pos="-142"/>
              </w:tabs>
              <w:ind w:left="0"/>
              <w:rPr>
                <w:rFonts w:ascii="Gill Sans MT" w:hAnsi="Gill Sans MT"/>
                <w:sz w:val="22"/>
                <w:szCs w:val="22"/>
              </w:rPr>
            </w:pPr>
            <w:r w:rsidRPr="00EF062B">
              <w:rPr>
                <w:rFonts w:ascii="Gill Sans MT" w:hAnsi="Gill Sans MT"/>
                <w:sz w:val="22"/>
                <w:szCs w:val="22"/>
              </w:rPr>
              <w:t>Spesielle oppgaver (prosjektledelse, faglig ansvar mv.)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B92ED9" w:rsidRPr="00EF062B" w:rsidRDefault="00B92ED9" w:rsidP="003737FA">
            <w:pPr>
              <w:pStyle w:val="BodyTextIndent"/>
              <w:tabs>
                <w:tab w:val="left" w:pos="-142"/>
              </w:tabs>
              <w:ind w:left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92ED9" w:rsidRPr="00EF062B" w:rsidTr="00B92ED9">
        <w:tc>
          <w:tcPr>
            <w:tcW w:w="4408" w:type="pct"/>
            <w:shd w:val="clear" w:color="auto" w:fill="F3F3F3"/>
          </w:tcPr>
          <w:p w:rsidR="00B92ED9" w:rsidRPr="00EF062B" w:rsidRDefault="00B92ED9" w:rsidP="00AC01E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EF062B">
              <w:rPr>
                <w:rFonts w:ascii="Gill Sans MT" w:hAnsi="Gill Sans MT"/>
                <w:b/>
                <w:sz w:val="22"/>
                <w:szCs w:val="22"/>
              </w:rPr>
              <w:t>Kompetanse – skill mellom krav og ønsker</w:t>
            </w:r>
          </w:p>
        </w:tc>
        <w:tc>
          <w:tcPr>
            <w:tcW w:w="592" w:type="pct"/>
            <w:shd w:val="clear" w:color="auto" w:fill="F3F3F3"/>
          </w:tcPr>
          <w:p w:rsidR="00B92ED9" w:rsidRPr="00EF062B" w:rsidRDefault="00B92ED9" w:rsidP="00AC01E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B92ED9" w:rsidRPr="00EF062B" w:rsidTr="00B92ED9">
        <w:tc>
          <w:tcPr>
            <w:tcW w:w="4408" w:type="pct"/>
          </w:tcPr>
          <w:p w:rsidR="00C82A8C" w:rsidRDefault="00C82A8C" w:rsidP="003737F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B92ED9" w:rsidRPr="00C82A8C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C82A8C">
              <w:rPr>
                <w:rFonts w:ascii="Gill Sans MT" w:hAnsi="Gill Sans MT"/>
                <w:b/>
                <w:sz w:val="22"/>
                <w:szCs w:val="22"/>
              </w:rPr>
              <w:t>Utdanning</w:t>
            </w:r>
            <w:r w:rsidRPr="00EF062B">
              <w:rPr>
                <w:rFonts w:ascii="Gill Sans MT" w:hAnsi="Gill Sans MT"/>
                <w:sz w:val="22"/>
                <w:szCs w:val="22"/>
              </w:rPr>
              <w:t xml:space="preserve"> (formell utdanning)</w:t>
            </w:r>
            <w:r w:rsidRPr="00EF062B">
              <w:rPr>
                <w:rFonts w:ascii="Gill Sans MT" w:hAnsi="Gill Sans MT"/>
                <w:sz w:val="22"/>
                <w:szCs w:val="22"/>
              </w:rPr>
              <w:br/>
            </w:r>
            <w:r w:rsidR="0012135D" w:rsidRPr="00C82A8C">
              <w:rPr>
                <w:rFonts w:ascii="Gill Sans MT" w:hAnsi="Gill Sans MT"/>
                <w:sz w:val="22"/>
                <w:szCs w:val="22"/>
              </w:rPr>
              <w:t>Krav til utdanning</w:t>
            </w:r>
            <w:r w:rsidRPr="00C82A8C">
              <w:rPr>
                <w:rFonts w:ascii="Gill Sans MT" w:hAnsi="Gill Sans MT"/>
                <w:sz w:val="22"/>
                <w:szCs w:val="22"/>
              </w:rPr>
              <w:t>?</w:t>
            </w:r>
            <w:r w:rsidR="00C82A8C" w:rsidRPr="00C82A8C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C82A8C" w:rsidRPr="00C82A8C">
              <w:rPr>
                <w:rFonts w:ascii="Gill Sans MT" w:hAnsi="Gill Sans MT"/>
                <w:sz w:val="22"/>
                <w:szCs w:val="22"/>
              </w:rPr>
              <w:br/>
              <w:t>Kan realkompetanse kompensere</w:t>
            </w:r>
            <w:r w:rsidRPr="00C82A8C">
              <w:rPr>
                <w:rFonts w:ascii="Gill Sans MT" w:hAnsi="Gill Sans MT"/>
                <w:sz w:val="22"/>
                <w:szCs w:val="22"/>
              </w:rPr>
              <w:t xml:space="preserve"> for krav om utdanning?</w:t>
            </w:r>
          </w:p>
          <w:p w:rsidR="00B92ED9" w:rsidRPr="00C82A8C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C82A8C">
              <w:rPr>
                <w:rFonts w:ascii="Gill Sans MT" w:hAnsi="Gill Sans MT"/>
                <w:sz w:val="22"/>
                <w:szCs w:val="22"/>
              </w:rPr>
              <w:t>Hva er ønskelig av tilleggsutdanning?</w:t>
            </w:r>
          </w:p>
          <w:p w:rsidR="00B92ED9" w:rsidRPr="00EF062B" w:rsidRDefault="00B92ED9" w:rsidP="003737F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B92ED9" w:rsidRPr="000A7C9E" w:rsidRDefault="00B92ED9" w:rsidP="003737FA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C82A8C">
              <w:rPr>
                <w:rFonts w:ascii="Gill Sans MT" w:hAnsi="Gill Sans MT"/>
                <w:b/>
                <w:sz w:val="22"/>
                <w:szCs w:val="22"/>
              </w:rPr>
              <w:t>Erfaring</w:t>
            </w:r>
            <w:r w:rsidRPr="00EF062B">
              <w:rPr>
                <w:rFonts w:ascii="Gill Sans MT" w:hAnsi="Gill Sans MT"/>
                <w:sz w:val="22"/>
                <w:szCs w:val="22"/>
              </w:rPr>
              <w:t xml:space="preserve"> (erfaring i tillegg til utdanning)</w:t>
            </w:r>
            <w:r w:rsidRPr="00EF062B">
              <w:rPr>
                <w:rFonts w:ascii="Gill Sans MT" w:hAnsi="Gill Sans MT"/>
                <w:sz w:val="22"/>
                <w:szCs w:val="22"/>
              </w:rPr>
              <w:br/>
            </w:r>
            <w:r w:rsidRPr="00C82A8C">
              <w:rPr>
                <w:rFonts w:ascii="Gill Sans MT" w:hAnsi="Gill Sans MT"/>
                <w:sz w:val="22"/>
                <w:szCs w:val="22"/>
              </w:rPr>
              <w:t>Hvilken erfaring kreves?</w:t>
            </w:r>
            <w:r w:rsidRPr="00C82A8C">
              <w:rPr>
                <w:rFonts w:ascii="Gill Sans MT" w:hAnsi="Gill Sans MT"/>
                <w:sz w:val="22"/>
                <w:szCs w:val="22"/>
              </w:rPr>
              <w:br/>
              <w:t>Hva er ønskelig?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C82A8C">
              <w:rPr>
                <w:rFonts w:ascii="Gill Sans MT" w:hAnsi="Gill Sans MT"/>
                <w:b/>
                <w:sz w:val="22"/>
                <w:szCs w:val="22"/>
              </w:rPr>
              <w:t>Andre krav</w:t>
            </w:r>
            <w:r w:rsidRPr="00EF062B">
              <w:rPr>
                <w:rFonts w:ascii="Gill Sans MT" w:hAnsi="Gill Sans MT"/>
                <w:sz w:val="22"/>
                <w:szCs w:val="22"/>
              </w:rPr>
              <w:t xml:space="preserve"> (spesielle kunnskaper/ferdigheter)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  <w:p w:rsidR="0012135D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  <w:r w:rsidRPr="00C82A8C">
              <w:rPr>
                <w:rFonts w:ascii="Gill Sans MT" w:hAnsi="Gill Sans MT"/>
                <w:b/>
                <w:sz w:val="22"/>
                <w:szCs w:val="22"/>
              </w:rPr>
              <w:t>Personlige egenskaper</w:t>
            </w:r>
            <w:r w:rsidR="00C82A8C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C82A8C">
              <w:rPr>
                <w:rFonts w:ascii="Gill Sans MT" w:hAnsi="Gill Sans MT"/>
                <w:sz w:val="22"/>
                <w:szCs w:val="22"/>
              </w:rPr>
              <w:t>(</w:t>
            </w:r>
            <w:r w:rsidRPr="00EF062B">
              <w:rPr>
                <w:rFonts w:ascii="Gill Sans MT" w:hAnsi="Gill Sans MT"/>
                <w:sz w:val="22"/>
                <w:szCs w:val="22"/>
              </w:rPr>
              <w:t>maks. 3-4 egenskaper)</w:t>
            </w:r>
          </w:p>
          <w:p w:rsidR="00B92ED9" w:rsidRPr="00EF062B" w:rsidRDefault="0012135D" w:rsidP="003737FA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</w:t>
            </w:r>
            <w:r w:rsidR="00B92ED9" w:rsidRPr="00EF062B">
              <w:rPr>
                <w:rFonts w:ascii="Gill Sans MT" w:hAnsi="Gill Sans MT"/>
                <w:sz w:val="22"/>
                <w:szCs w:val="22"/>
              </w:rPr>
              <w:t xml:space="preserve">r. 1 - </w:t>
            </w:r>
            <w:r w:rsidR="00B92ED9" w:rsidRPr="00EF062B">
              <w:rPr>
                <w:rFonts w:ascii="Gill Sans MT" w:hAnsi="Gill Sans MT"/>
                <w:sz w:val="22"/>
                <w:szCs w:val="22"/>
              </w:rPr>
              <w:br/>
              <w:t xml:space="preserve">Relevans i forhold til </w:t>
            </w:r>
            <w:proofErr w:type="spellStart"/>
            <w:r w:rsidR="00B92ED9" w:rsidRPr="00EF062B">
              <w:rPr>
                <w:rFonts w:ascii="Gill Sans MT" w:hAnsi="Gill Sans MT"/>
                <w:sz w:val="22"/>
                <w:szCs w:val="22"/>
              </w:rPr>
              <w:t>arb.oppgaver</w:t>
            </w:r>
            <w:proofErr w:type="spellEnd"/>
            <w:r w:rsidR="00B92ED9" w:rsidRPr="00EF062B">
              <w:rPr>
                <w:rFonts w:ascii="Gill Sans MT" w:hAnsi="Gill Sans MT"/>
                <w:sz w:val="22"/>
                <w:szCs w:val="22"/>
              </w:rPr>
              <w:t>/ansvar</w:t>
            </w:r>
            <w:r w:rsidR="00B92ED9">
              <w:rPr>
                <w:rFonts w:ascii="Gill Sans MT" w:hAnsi="Gill Sans MT"/>
                <w:sz w:val="22"/>
                <w:szCs w:val="22"/>
              </w:rPr>
              <w:t>:</w:t>
            </w:r>
          </w:p>
          <w:p w:rsidR="0012135D" w:rsidRDefault="0012135D" w:rsidP="003737FA">
            <w:pPr>
              <w:rPr>
                <w:rFonts w:ascii="Gill Sans MT" w:hAnsi="Gill Sans MT"/>
                <w:sz w:val="22"/>
                <w:szCs w:val="22"/>
              </w:rPr>
            </w:pPr>
          </w:p>
          <w:p w:rsidR="00B92ED9" w:rsidRPr="00EF062B" w:rsidRDefault="0012135D" w:rsidP="003737FA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</w:t>
            </w:r>
            <w:r w:rsidR="00B92ED9" w:rsidRPr="00EF062B">
              <w:rPr>
                <w:rFonts w:ascii="Gill Sans MT" w:hAnsi="Gill Sans MT"/>
                <w:sz w:val="22"/>
                <w:szCs w:val="22"/>
              </w:rPr>
              <w:t xml:space="preserve">r. 2 - </w:t>
            </w:r>
            <w:r w:rsidR="00B92ED9" w:rsidRPr="00EF062B">
              <w:rPr>
                <w:rFonts w:ascii="Gill Sans MT" w:hAnsi="Gill Sans MT"/>
                <w:sz w:val="22"/>
                <w:szCs w:val="22"/>
              </w:rPr>
              <w:br/>
              <w:t xml:space="preserve">Relevans i forhold til </w:t>
            </w:r>
            <w:proofErr w:type="spellStart"/>
            <w:r w:rsidR="00B92ED9" w:rsidRPr="00EF062B">
              <w:rPr>
                <w:rFonts w:ascii="Gill Sans MT" w:hAnsi="Gill Sans MT"/>
                <w:sz w:val="22"/>
                <w:szCs w:val="22"/>
              </w:rPr>
              <w:t>arb.oppgaver</w:t>
            </w:r>
            <w:proofErr w:type="spellEnd"/>
            <w:r w:rsidR="00B92ED9" w:rsidRPr="00EF062B">
              <w:rPr>
                <w:rFonts w:ascii="Gill Sans MT" w:hAnsi="Gill Sans MT"/>
                <w:sz w:val="22"/>
                <w:szCs w:val="22"/>
              </w:rPr>
              <w:t>/ansvar</w:t>
            </w:r>
            <w:r w:rsidR="00B92ED9">
              <w:rPr>
                <w:rFonts w:ascii="Gill Sans MT" w:hAnsi="Gill Sans MT"/>
                <w:sz w:val="22"/>
                <w:szCs w:val="22"/>
              </w:rPr>
              <w:t>:</w:t>
            </w:r>
          </w:p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  <w:p w:rsidR="0012135D" w:rsidRDefault="0012135D" w:rsidP="00974B5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</w:t>
            </w:r>
            <w:r w:rsidR="00B92ED9" w:rsidRPr="00EF062B">
              <w:rPr>
                <w:rFonts w:ascii="Gill Sans MT" w:hAnsi="Gill Sans MT"/>
                <w:sz w:val="22"/>
                <w:szCs w:val="22"/>
              </w:rPr>
              <w:t xml:space="preserve">r. 3 - </w:t>
            </w:r>
            <w:r w:rsidR="00B92ED9" w:rsidRPr="00EF062B">
              <w:rPr>
                <w:rFonts w:ascii="Gill Sans MT" w:hAnsi="Gill Sans MT"/>
                <w:sz w:val="22"/>
                <w:szCs w:val="22"/>
              </w:rPr>
              <w:br/>
              <w:t xml:space="preserve">Relevans i forhold til </w:t>
            </w:r>
            <w:proofErr w:type="spellStart"/>
            <w:r w:rsidR="00B92ED9" w:rsidRPr="00EF062B">
              <w:rPr>
                <w:rFonts w:ascii="Gill Sans MT" w:hAnsi="Gill Sans MT"/>
                <w:sz w:val="22"/>
                <w:szCs w:val="22"/>
              </w:rPr>
              <w:t>arb.oppgaver</w:t>
            </w:r>
            <w:proofErr w:type="spellEnd"/>
            <w:r w:rsidR="00B92ED9" w:rsidRPr="00EF062B">
              <w:rPr>
                <w:rFonts w:ascii="Gill Sans MT" w:hAnsi="Gill Sans MT"/>
                <w:sz w:val="22"/>
                <w:szCs w:val="22"/>
              </w:rPr>
              <w:t>/ansvar</w:t>
            </w:r>
            <w:r w:rsidR="00B92ED9">
              <w:rPr>
                <w:rFonts w:ascii="Gill Sans MT" w:hAnsi="Gill Sans MT"/>
                <w:sz w:val="22"/>
                <w:szCs w:val="22"/>
              </w:rPr>
              <w:t>:</w:t>
            </w:r>
          </w:p>
          <w:p w:rsidR="0012135D" w:rsidRDefault="0012135D" w:rsidP="00974B5C">
            <w:pPr>
              <w:rPr>
                <w:rFonts w:ascii="Gill Sans MT" w:hAnsi="Gill Sans MT"/>
                <w:sz w:val="22"/>
                <w:szCs w:val="22"/>
              </w:rPr>
            </w:pPr>
          </w:p>
          <w:p w:rsidR="00B92ED9" w:rsidRDefault="0012135D" w:rsidP="00974B5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</w:t>
            </w:r>
            <w:r w:rsidR="00B92ED9" w:rsidRPr="00EF062B">
              <w:rPr>
                <w:rFonts w:ascii="Gill Sans MT" w:hAnsi="Gill Sans MT"/>
                <w:sz w:val="22"/>
                <w:szCs w:val="22"/>
              </w:rPr>
              <w:t xml:space="preserve">r. 4 - </w:t>
            </w:r>
            <w:r w:rsidR="00B92ED9" w:rsidRPr="00EF062B">
              <w:rPr>
                <w:rFonts w:ascii="Gill Sans MT" w:hAnsi="Gill Sans MT"/>
                <w:sz w:val="22"/>
                <w:szCs w:val="22"/>
              </w:rPr>
              <w:br/>
              <w:t xml:space="preserve">Relevans i forhold til </w:t>
            </w:r>
            <w:proofErr w:type="spellStart"/>
            <w:r w:rsidR="00B92ED9" w:rsidRPr="00EF062B">
              <w:rPr>
                <w:rFonts w:ascii="Gill Sans MT" w:hAnsi="Gill Sans MT"/>
                <w:sz w:val="22"/>
                <w:szCs w:val="22"/>
              </w:rPr>
              <w:t>arb.oppgaver</w:t>
            </w:r>
            <w:proofErr w:type="spellEnd"/>
            <w:r w:rsidR="00B92ED9" w:rsidRPr="00EF062B">
              <w:rPr>
                <w:rFonts w:ascii="Gill Sans MT" w:hAnsi="Gill Sans MT"/>
                <w:sz w:val="22"/>
                <w:szCs w:val="22"/>
              </w:rPr>
              <w:t>/</w:t>
            </w:r>
            <w:proofErr w:type="gramStart"/>
            <w:r w:rsidR="00B92ED9" w:rsidRPr="00EF062B">
              <w:rPr>
                <w:rFonts w:ascii="Gill Sans MT" w:hAnsi="Gill Sans MT"/>
                <w:sz w:val="22"/>
                <w:szCs w:val="22"/>
              </w:rPr>
              <w:t xml:space="preserve">ansvar </w:t>
            </w:r>
            <w:r w:rsidR="00B92ED9">
              <w:rPr>
                <w:rFonts w:ascii="Gill Sans MT" w:hAnsi="Gill Sans MT"/>
                <w:sz w:val="22"/>
                <w:szCs w:val="22"/>
              </w:rPr>
              <w:t>:</w:t>
            </w:r>
            <w:proofErr w:type="gramEnd"/>
          </w:p>
          <w:p w:rsidR="0012135D" w:rsidRPr="00EF062B" w:rsidRDefault="0012135D" w:rsidP="00974B5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92" w:type="pct"/>
          </w:tcPr>
          <w:p w:rsidR="00B92ED9" w:rsidRPr="00EF062B" w:rsidRDefault="00B92ED9" w:rsidP="003737FA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DD6878" w:rsidRPr="00EF062B" w:rsidRDefault="00DD6878">
      <w:pPr>
        <w:rPr>
          <w:rFonts w:ascii="Gill Sans MT" w:hAnsi="Gill Sans MT"/>
          <w:sz w:val="22"/>
          <w:szCs w:val="22"/>
        </w:rPr>
      </w:pPr>
    </w:p>
    <w:sectPr w:rsidR="00DD6878" w:rsidRPr="00EF062B" w:rsidSect="00DD68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5D" w:rsidRDefault="0012135D" w:rsidP="00532E57">
      <w:r>
        <w:separator/>
      </w:r>
    </w:p>
  </w:endnote>
  <w:endnote w:type="continuationSeparator" w:id="0">
    <w:p w:rsidR="0012135D" w:rsidRDefault="0012135D" w:rsidP="0053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5D" w:rsidRDefault="0012135D">
    <w:pPr>
      <w:pStyle w:val="Footer"/>
    </w:pPr>
    <w:r>
      <w:t>Arbeidsprosess rekruttering</w:t>
    </w:r>
    <w:r w:rsidR="000925A7">
      <w:t xml:space="preserve"> -</w:t>
    </w:r>
    <w:r>
      <w:t xml:space="preserve"> </w:t>
    </w:r>
    <w:r w:rsidR="00F66784">
      <w:t>m</w:t>
    </w:r>
    <w:r>
      <w:t>al for</w:t>
    </w:r>
    <w:r w:rsidR="00F41F99">
      <w:t xml:space="preserve"> jobbanalyse</w:t>
    </w:r>
    <w:r w:rsidR="004C71E7">
      <w:t xml:space="preserve"> 7.5.2012</w:t>
    </w:r>
    <w:r w:rsidR="00F41F99">
      <w:t xml:space="preserve"> </w:t>
    </w:r>
  </w:p>
  <w:p w:rsidR="0012135D" w:rsidRDefault="0012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5D" w:rsidRDefault="0012135D" w:rsidP="00532E57">
      <w:r>
        <w:separator/>
      </w:r>
    </w:p>
  </w:footnote>
  <w:footnote w:type="continuationSeparator" w:id="0">
    <w:p w:rsidR="0012135D" w:rsidRDefault="0012135D" w:rsidP="0053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5D" w:rsidRDefault="0012135D" w:rsidP="00C84D72">
    <w:pPr>
      <w:pStyle w:val="Header"/>
      <w:jc w:val="right"/>
    </w:pPr>
    <w:r w:rsidRPr="00532E5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-297180</wp:posOffset>
          </wp:positionV>
          <wp:extent cx="863600" cy="816610"/>
          <wp:effectExtent l="0" t="0" r="0" b="2540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35D" w:rsidRDefault="00121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B"/>
    <w:rsid w:val="000925A7"/>
    <w:rsid w:val="00092717"/>
    <w:rsid w:val="000A7C9E"/>
    <w:rsid w:val="0012135D"/>
    <w:rsid w:val="00246BEB"/>
    <w:rsid w:val="002A1CA8"/>
    <w:rsid w:val="003737FA"/>
    <w:rsid w:val="00380E0D"/>
    <w:rsid w:val="004723B2"/>
    <w:rsid w:val="004A327E"/>
    <w:rsid w:val="004C71E7"/>
    <w:rsid w:val="00532E57"/>
    <w:rsid w:val="005B5F5C"/>
    <w:rsid w:val="00627ADE"/>
    <w:rsid w:val="00700D10"/>
    <w:rsid w:val="00730301"/>
    <w:rsid w:val="008011B9"/>
    <w:rsid w:val="008F4E53"/>
    <w:rsid w:val="00912CB5"/>
    <w:rsid w:val="00974B5C"/>
    <w:rsid w:val="00A24C67"/>
    <w:rsid w:val="00AC01E5"/>
    <w:rsid w:val="00B92ED9"/>
    <w:rsid w:val="00C5070F"/>
    <w:rsid w:val="00C82A8C"/>
    <w:rsid w:val="00C84D72"/>
    <w:rsid w:val="00DD6878"/>
    <w:rsid w:val="00E76A9B"/>
    <w:rsid w:val="00EB1CF2"/>
    <w:rsid w:val="00EF062B"/>
    <w:rsid w:val="00F41F99"/>
    <w:rsid w:val="00F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D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E57"/>
    <w:pPr>
      <w:tabs>
        <w:tab w:val="center" w:pos="4536"/>
        <w:tab w:val="right" w:pos="9072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2E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2E57"/>
    <w:pPr>
      <w:tabs>
        <w:tab w:val="center" w:pos="4536"/>
        <w:tab w:val="right" w:pos="9072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2E57"/>
    <w:rPr>
      <w:sz w:val="24"/>
      <w:szCs w:val="24"/>
    </w:rPr>
  </w:style>
  <w:style w:type="paragraph" w:styleId="BalloonText">
    <w:name w:val="Balloon Text"/>
    <w:basedOn w:val="Normal"/>
    <w:link w:val="BalloonTextChar"/>
    <w:rsid w:val="0053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4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737FA"/>
    <w:pPr>
      <w:widowControl w:val="0"/>
      <w:tabs>
        <w:tab w:val="left" w:pos="851"/>
        <w:tab w:val="left" w:pos="1701"/>
      </w:tabs>
      <w:autoSpaceDE w:val="0"/>
      <w:autoSpaceDN w:val="0"/>
      <w:adjustRightInd w:val="0"/>
      <w:spacing w:before="60" w:after="60"/>
      <w:ind w:left="255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737F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D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E57"/>
    <w:pPr>
      <w:tabs>
        <w:tab w:val="center" w:pos="4536"/>
        <w:tab w:val="right" w:pos="9072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2E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2E57"/>
    <w:pPr>
      <w:tabs>
        <w:tab w:val="center" w:pos="4536"/>
        <w:tab w:val="right" w:pos="9072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2E57"/>
    <w:rPr>
      <w:sz w:val="24"/>
      <w:szCs w:val="24"/>
    </w:rPr>
  </w:style>
  <w:style w:type="paragraph" w:styleId="BalloonText">
    <w:name w:val="Balloon Text"/>
    <w:basedOn w:val="Normal"/>
    <w:link w:val="BalloonTextChar"/>
    <w:rsid w:val="0053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4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737FA"/>
    <w:pPr>
      <w:widowControl w:val="0"/>
      <w:tabs>
        <w:tab w:val="left" w:pos="851"/>
        <w:tab w:val="left" w:pos="1701"/>
      </w:tabs>
      <w:autoSpaceDE w:val="0"/>
      <w:autoSpaceDN w:val="0"/>
      <w:adjustRightInd w:val="0"/>
      <w:spacing w:before="60" w:after="60"/>
      <w:ind w:left="255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3737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kmal%20HiOA_ns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89D4-508C-470A-9B18-8C510B34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arkmal HiOA_nsl.dotx</Template>
  <TotalTime>1</TotalTime>
  <Pages>1</Pages>
  <Words>128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Akershus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nleira</dc:creator>
  <cp:lastModifiedBy>Randi Skovli</cp:lastModifiedBy>
  <cp:revision>4</cp:revision>
  <cp:lastPrinted>2012-05-04T07:26:00Z</cp:lastPrinted>
  <dcterms:created xsi:type="dcterms:W3CDTF">2012-05-07T07:26:00Z</dcterms:created>
  <dcterms:modified xsi:type="dcterms:W3CDTF">2012-05-07T07:38:00Z</dcterms:modified>
</cp:coreProperties>
</file>