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91" w:rsidRPr="00577091" w:rsidRDefault="00910A6E" w:rsidP="00481B03">
      <w:pPr>
        <w:rPr>
          <w:sz w:val="22"/>
          <w:szCs w:val="22"/>
        </w:rPr>
      </w:pPr>
      <w:bookmarkStart w:id="0" w:name="_GoBack"/>
      <w:bookmarkEnd w:id="0"/>
      <w:r w:rsidRPr="00DC643D">
        <w:rPr>
          <w:b/>
          <w:sz w:val="22"/>
          <w:szCs w:val="22"/>
        </w:rPr>
        <w:t>Skjemaet</w:t>
      </w:r>
      <w:r w:rsidR="00AF5B4B" w:rsidRPr="00DC643D">
        <w:rPr>
          <w:b/>
          <w:sz w:val="22"/>
          <w:szCs w:val="22"/>
        </w:rPr>
        <w:t xml:space="preserve"> </w:t>
      </w:r>
      <w:r w:rsidRPr="00DC643D">
        <w:rPr>
          <w:b/>
          <w:sz w:val="22"/>
          <w:szCs w:val="22"/>
        </w:rPr>
        <w:t xml:space="preserve">fylles ut ved </w:t>
      </w:r>
      <w:r w:rsidR="00AF5E75">
        <w:rPr>
          <w:b/>
          <w:sz w:val="22"/>
          <w:szCs w:val="22"/>
        </w:rPr>
        <w:t>rekrutteringer</w:t>
      </w:r>
      <w:r w:rsidRPr="00DC643D">
        <w:rPr>
          <w:b/>
          <w:sz w:val="22"/>
          <w:szCs w:val="22"/>
        </w:rPr>
        <w:t xml:space="preserve">, og skal følge </w:t>
      </w:r>
      <w:r w:rsidR="00481B03">
        <w:rPr>
          <w:b/>
          <w:sz w:val="22"/>
          <w:szCs w:val="22"/>
        </w:rPr>
        <w:t>saken</w:t>
      </w:r>
      <w:r w:rsidRPr="00DC643D">
        <w:rPr>
          <w:b/>
          <w:sz w:val="22"/>
          <w:szCs w:val="22"/>
        </w:rPr>
        <w:t xml:space="preserve">. </w:t>
      </w:r>
      <w:r w:rsidR="00AF5E75">
        <w:rPr>
          <w:b/>
          <w:sz w:val="22"/>
          <w:szCs w:val="22"/>
        </w:rPr>
        <w:br/>
      </w:r>
      <w:r w:rsidR="00D25903">
        <w:rPr>
          <w:sz w:val="22"/>
          <w:szCs w:val="22"/>
        </w:rPr>
        <w:br/>
      </w:r>
      <w:r w:rsidR="00577091" w:rsidRPr="00577091">
        <w:rPr>
          <w:sz w:val="22"/>
          <w:szCs w:val="22"/>
        </w:rPr>
        <w:t>Skjemaet skal ikke brukes ved tilsetting av timelærere</w:t>
      </w:r>
      <w:r w:rsidR="00FD4031">
        <w:rPr>
          <w:sz w:val="22"/>
          <w:szCs w:val="22"/>
        </w:rPr>
        <w:t>.</w:t>
      </w:r>
    </w:p>
    <w:p w:rsidR="003445E0" w:rsidRPr="00DC643D" w:rsidRDefault="003445E0" w:rsidP="00481B03">
      <w:pPr>
        <w:rPr>
          <w:b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6459"/>
      </w:tblGrid>
      <w:tr w:rsidR="003445E0" w:rsidRPr="00DC643D" w:rsidTr="009F275D">
        <w:trPr>
          <w:trHeight w:val="409"/>
        </w:trPr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3445E0" w:rsidRPr="00DC643D" w:rsidRDefault="003445E0" w:rsidP="00E216AE">
            <w:pPr>
              <w:rPr>
                <w:b/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 xml:space="preserve">Saksnummer (i </w:t>
            </w:r>
            <w:r w:rsidR="00E216AE">
              <w:rPr>
                <w:b/>
                <w:sz w:val="22"/>
                <w:szCs w:val="22"/>
              </w:rPr>
              <w:t>P360</w:t>
            </w:r>
            <w:r w:rsidRPr="00DC643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45E0" w:rsidRPr="00DC643D" w:rsidRDefault="003445E0" w:rsidP="00481B03">
            <w:pPr>
              <w:rPr>
                <w:b/>
                <w:sz w:val="22"/>
                <w:szCs w:val="22"/>
              </w:rPr>
            </w:pPr>
          </w:p>
        </w:tc>
      </w:tr>
    </w:tbl>
    <w:p w:rsidR="00982DC6" w:rsidRDefault="00982DC6" w:rsidP="00481B03">
      <w:pPr>
        <w:ind w:left="720"/>
        <w:rPr>
          <w:sz w:val="22"/>
          <w:szCs w:val="22"/>
        </w:rPr>
      </w:pPr>
    </w:p>
    <w:p w:rsidR="003445E0" w:rsidRPr="004B6D7D" w:rsidRDefault="00982DC6" w:rsidP="00481B03">
      <w:pPr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4B6D7D">
        <w:rPr>
          <w:rFonts w:ascii="Arial" w:hAnsi="Arial" w:cs="Arial"/>
          <w:b/>
          <w:sz w:val="23"/>
          <w:szCs w:val="23"/>
        </w:rPr>
        <w:t>Opplysninger om stillingen</w:t>
      </w:r>
      <w:r w:rsidR="00AF5E75">
        <w:rPr>
          <w:rFonts w:ascii="Arial" w:hAnsi="Arial" w:cs="Arial"/>
          <w:b/>
          <w:sz w:val="23"/>
          <w:szCs w:val="23"/>
        </w:rPr>
        <w:t xml:space="preserve"> før utlysning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004"/>
        <w:gridCol w:w="831"/>
        <w:gridCol w:w="1295"/>
        <w:gridCol w:w="2391"/>
      </w:tblGrid>
      <w:tr w:rsidR="0051581D" w:rsidRPr="00DC643D" w:rsidTr="00EE594B">
        <w:trPr>
          <w:trHeight w:val="395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1581D" w:rsidRPr="004B6D7D" w:rsidRDefault="0051581D" w:rsidP="00481B03">
            <w:pPr>
              <w:rPr>
                <w:b/>
                <w:sz w:val="22"/>
                <w:szCs w:val="22"/>
              </w:rPr>
            </w:pPr>
            <w:r w:rsidRPr="004B6D7D">
              <w:rPr>
                <w:b/>
                <w:sz w:val="22"/>
                <w:szCs w:val="22"/>
              </w:rPr>
              <w:t>Fakultet/i</w:t>
            </w:r>
            <w:r w:rsidR="00EE594B">
              <w:rPr>
                <w:b/>
                <w:sz w:val="22"/>
                <w:szCs w:val="22"/>
              </w:rPr>
              <w:t>nstitutt eller avdeling/seksjon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1581D" w:rsidRPr="004B6D7D" w:rsidRDefault="0051581D" w:rsidP="00481B03">
            <w:pPr>
              <w:rPr>
                <w:sz w:val="20"/>
                <w:szCs w:val="20"/>
              </w:rPr>
            </w:pPr>
          </w:p>
        </w:tc>
      </w:tr>
      <w:tr w:rsidR="0051581D" w:rsidRPr="00DC643D" w:rsidTr="00EE594B">
        <w:trPr>
          <w:trHeight w:val="350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D9D9D9"/>
          </w:tcPr>
          <w:p w:rsidR="0051581D" w:rsidRPr="004B6D7D" w:rsidRDefault="00EE594B" w:rsidP="00481B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Nærmeste leder</w:t>
            </w:r>
          </w:p>
        </w:tc>
        <w:tc>
          <w:tcPr>
            <w:tcW w:w="6521" w:type="dxa"/>
            <w:gridSpan w:val="4"/>
            <w:tcBorders>
              <w:right w:val="single" w:sz="12" w:space="0" w:color="auto"/>
            </w:tcBorders>
          </w:tcPr>
          <w:p w:rsidR="0051581D" w:rsidRPr="004B6D7D" w:rsidRDefault="0051581D" w:rsidP="00481B03">
            <w:pPr>
              <w:rPr>
                <w:sz w:val="20"/>
                <w:szCs w:val="20"/>
              </w:rPr>
            </w:pPr>
          </w:p>
        </w:tc>
      </w:tr>
      <w:tr w:rsidR="0051581D" w:rsidRPr="00DC643D" w:rsidTr="00EE594B">
        <w:trPr>
          <w:trHeight w:val="359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D9D9D9"/>
          </w:tcPr>
          <w:p w:rsidR="0051581D" w:rsidRPr="004B6D7D" w:rsidRDefault="00787626" w:rsidP="00481B03">
            <w:pPr>
              <w:rPr>
                <w:b/>
                <w:sz w:val="22"/>
                <w:szCs w:val="22"/>
              </w:rPr>
            </w:pPr>
            <w:r w:rsidRPr="004B6D7D">
              <w:rPr>
                <w:b/>
                <w:sz w:val="22"/>
                <w:szCs w:val="22"/>
              </w:rPr>
              <w:t>Stillingskode og s</w:t>
            </w:r>
            <w:r w:rsidR="0051581D" w:rsidRPr="004B6D7D">
              <w:rPr>
                <w:b/>
                <w:sz w:val="22"/>
                <w:szCs w:val="22"/>
              </w:rPr>
              <w:t xml:space="preserve">tillingstittel </w:t>
            </w:r>
          </w:p>
        </w:tc>
        <w:tc>
          <w:tcPr>
            <w:tcW w:w="6521" w:type="dxa"/>
            <w:gridSpan w:val="4"/>
            <w:tcBorders>
              <w:right w:val="single" w:sz="12" w:space="0" w:color="auto"/>
            </w:tcBorders>
          </w:tcPr>
          <w:p w:rsidR="0051581D" w:rsidRPr="004B6D7D" w:rsidRDefault="0051581D" w:rsidP="00481B03">
            <w:pPr>
              <w:rPr>
                <w:sz w:val="20"/>
                <w:szCs w:val="20"/>
              </w:rPr>
            </w:pPr>
          </w:p>
        </w:tc>
      </w:tr>
      <w:tr w:rsidR="0051581D" w:rsidRPr="00DC643D" w:rsidTr="00FA22B9">
        <w:trPr>
          <w:trHeight w:val="341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51581D" w:rsidRPr="004B6D7D" w:rsidRDefault="00787626" w:rsidP="00481B03">
            <w:pPr>
              <w:rPr>
                <w:b/>
                <w:sz w:val="22"/>
                <w:szCs w:val="22"/>
              </w:rPr>
            </w:pPr>
            <w:r w:rsidRPr="004B6D7D">
              <w:rPr>
                <w:b/>
                <w:sz w:val="22"/>
                <w:szCs w:val="22"/>
              </w:rPr>
              <w:t>Stillingsprosent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1581D" w:rsidRPr="00DC643D" w:rsidRDefault="0051581D" w:rsidP="00481B03">
            <w:pPr>
              <w:rPr>
                <w:sz w:val="22"/>
                <w:szCs w:val="22"/>
              </w:rPr>
            </w:pPr>
          </w:p>
        </w:tc>
      </w:tr>
      <w:tr w:rsidR="00577091" w:rsidRPr="00DC643D" w:rsidTr="0099417B">
        <w:trPr>
          <w:trHeight w:val="332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577091" w:rsidRPr="004B6D7D" w:rsidRDefault="00577091" w:rsidP="00481B03">
            <w:pPr>
              <w:rPr>
                <w:b/>
                <w:sz w:val="22"/>
                <w:szCs w:val="22"/>
              </w:rPr>
            </w:pPr>
            <w:r w:rsidRPr="004B6D7D">
              <w:rPr>
                <w:b/>
                <w:sz w:val="22"/>
                <w:szCs w:val="22"/>
              </w:rPr>
              <w:t>Stillingstype</w:t>
            </w:r>
          </w:p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</w:tcPr>
          <w:p w:rsidR="00577091" w:rsidRPr="004B6D7D" w:rsidRDefault="00344252" w:rsidP="00FA22B9">
            <w:pPr>
              <w:ind w:right="-22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084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7091" w:rsidRPr="004B6D7D">
              <w:rPr>
                <w:sz w:val="20"/>
                <w:szCs w:val="20"/>
              </w:rPr>
              <w:t xml:space="preserve">Fast </w:t>
            </w:r>
          </w:p>
        </w:tc>
        <w:tc>
          <w:tcPr>
            <w:tcW w:w="451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091" w:rsidRPr="004B6D7D" w:rsidRDefault="00344252" w:rsidP="00EB0DBA">
            <w:pPr>
              <w:ind w:right="-22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71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7091" w:rsidRPr="004B6D7D">
              <w:rPr>
                <w:sz w:val="20"/>
                <w:szCs w:val="20"/>
              </w:rPr>
              <w:t xml:space="preserve">Midlertidig </w:t>
            </w:r>
          </w:p>
        </w:tc>
      </w:tr>
      <w:tr w:rsidR="00EE594B" w:rsidRPr="00DC643D" w:rsidTr="00064DAE">
        <w:trPr>
          <w:trHeight w:val="387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D9D9D9"/>
          </w:tcPr>
          <w:p w:rsidR="00EE594B" w:rsidRPr="004B6D7D" w:rsidRDefault="00EE594B" w:rsidP="00481B03">
            <w:pPr>
              <w:rPr>
                <w:b/>
                <w:sz w:val="22"/>
                <w:szCs w:val="22"/>
              </w:rPr>
            </w:pPr>
            <w:r w:rsidRPr="004B6D7D">
              <w:rPr>
                <w:b/>
                <w:sz w:val="22"/>
                <w:szCs w:val="22"/>
              </w:rPr>
              <w:t>Varighet ved midl. stilling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EE594B" w:rsidRPr="00F5700D" w:rsidRDefault="00FA22B9" w:rsidP="00481B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</w:t>
            </w:r>
            <w:r w:rsidR="005770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4B" w:rsidRPr="00F5700D" w:rsidRDefault="00FA22B9" w:rsidP="00481B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Til</w:t>
            </w:r>
          </w:p>
        </w:tc>
      </w:tr>
      <w:tr w:rsidR="004F2A67" w:rsidRPr="00DC643D" w:rsidTr="00FA22B9">
        <w:trPr>
          <w:trHeight w:val="293"/>
        </w:trPr>
        <w:tc>
          <w:tcPr>
            <w:tcW w:w="2943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:rsidR="004F2A67" w:rsidRPr="004B6D7D" w:rsidRDefault="004F2A67" w:rsidP="00481B03">
            <w:pPr>
              <w:rPr>
                <w:b/>
                <w:sz w:val="22"/>
                <w:szCs w:val="22"/>
              </w:rPr>
            </w:pPr>
            <w:r w:rsidRPr="004B6D7D">
              <w:rPr>
                <w:b/>
                <w:sz w:val="22"/>
                <w:szCs w:val="22"/>
              </w:rPr>
              <w:t>Begrunnelse for midlertidighet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4F2A67" w:rsidRPr="004B6D7D" w:rsidRDefault="00344252" w:rsidP="00EB0D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538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2A67" w:rsidRPr="004B6D7D">
              <w:rPr>
                <w:sz w:val="20"/>
                <w:szCs w:val="20"/>
              </w:rPr>
              <w:t xml:space="preserve">Bestemt tidsrom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A67" w:rsidRPr="004B6D7D" w:rsidRDefault="00344252" w:rsidP="00EB0D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324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2A67" w:rsidRPr="004B6D7D">
              <w:rPr>
                <w:sz w:val="20"/>
                <w:szCs w:val="20"/>
              </w:rPr>
              <w:t>Bestemt oppdrag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12" w:space="0" w:color="auto"/>
            </w:tcBorders>
          </w:tcPr>
          <w:p w:rsidR="004F2A67" w:rsidRPr="004B6D7D" w:rsidRDefault="00344252" w:rsidP="00EB0D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12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2A67" w:rsidRPr="004B6D7D">
              <w:rPr>
                <w:sz w:val="20"/>
                <w:szCs w:val="20"/>
              </w:rPr>
              <w:t>Vikar</w:t>
            </w:r>
          </w:p>
        </w:tc>
      </w:tr>
      <w:tr w:rsidR="004F2A67" w:rsidRPr="00DC643D" w:rsidTr="00FA22B9">
        <w:trPr>
          <w:trHeight w:val="178"/>
        </w:trPr>
        <w:tc>
          <w:tcPr>
            <w:tcW w:w="294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4F2A67" w:rsidRPr="004B6D7D" w:rsidRDefault="004F2A67" w:rsidP="00481B03">
            <w:pPr>
              <w:rPr>
                <w:b/>
                <w:sz w:val="22"/>
                <w:szCs w:val="22"/>
              </w:rPr>
            </w:pPr>
          </w:p>
        </w:tc>
        <w:tc>
          <w:tcPr>
            <w:tcW w:w="2004" w:type="dxa"/>
            <w:tcBorders>
              <w:bottom w:val="single" w:sz="8" w:space="0" w:color="auto"/>
              <w:right w:val="single" w:sz="4" w:space="0" w:color="auto"/>
            </w:tcBorders>
          </w:tcPr>
          <w:p w:rsidR="004F2A67" w:rsidRPr="004B6D7D" w:rsidRDefault="00344252" w:rsidP="00EB0D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578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2A67" w:rsidRPr="004B6D7D">
              <w:rPr>
                <w:sz w:val="20"/>
                <w:szCs w:val="20"/>
              </w:rPr>
              <w:t>Bistilling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A67" w:rsidRPr="004B6D7D" w:rsidRDefault="00344252" w:rsidP="00EB0D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069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2A67" w:rsidRPr="004B6D7D">
              <w:rPr>
                <w:sz w:val="20"/>
                <w:szCs w:val="20"/>
              </w:rPr>
              <w:t>Åremål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12" w:space="0" w:color="auto"/>
            </w:tcBorders>
          </w:tcPr>
          <w:p w:rsidR="004F2A67" w:rsidRPr="004B6D7D" w:rsidRDefault="00344252" w:rsidP="00EB0D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25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2A67" w:rsidRPr="004B6D7D">
              <w:rPr>
                <w:sz w:val="20"/>
                <w:szCs w:val="20"/>
              </w:rPr>
              <w:t>Stipendiatstilling</w:t>
            </w:r>
          </w:p>
        </w:tc>
      </w:tr>
      <w:tr w:rsidR="0051581D" w:rsidRPr="00DC643D" w:rsidTr="00EE594B">
        <w:trPr>
          <w:trHeight w:val="348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D9D9D9"/>
          </w:tcPr>
          <w:p w:rsidR="0051581D" w:rsidRPr="004B6D7D" w:rsidRDefault="00787626" w:rsidP="00481B03">
            <w:pPr>
              <w:rPr>
                <w:b/>
                <w:sz w:val="22"/>
                <w:szCs w:val="22"/>
              </w:rPr>
            </w:pPr>
            <w:r w:rsidRPr="004B6D7D">
              <w:rPr>
                <w:b/>
                <w:sz w:val="22"/>
                <w:szCs w:val="22"/>
              </w:rPr>
              <w:t>Ved vikariat, vikar for</w:t>
            </w:r>
          </w:p>
        </w:tc>
        <w:tc>
          <w:tcPr>
            <w:tcW w:w="6521" w:type="dxa"/>
            <w:gridSpan w:val="4"/>
            <w:tcBorders>
              <w:right w:val="single" w:sz="12" w:space="0" w:color="auto"/>
            </w:tcBorders>
          </w:tcPr>
          <w:p w:rsidR="0051581D" w:rsidRPr="004B6D7D" w:rsidRDefault="0051581D" w:rsidP="00481B03">
            <w:pPr>
              <w:rPr>
                <w:sz w:val="20"/>
                <w:szCs w:val="20"/>
              </w:rPr>
            </w:pPr>
          </w:p>
        </w:tc>
      </w:tr>
      <w:tr w:rsidR="0051581D" w:rsidRPr="00DC643D" w:rsidTr="0000722C">
        <w:trPr>
          <w:trHeight w:val="616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1581D" w:rsidRPr="004B6D7D" w:rsidRDefault="0051581D" w:rsidP="000C45E1">
            <w:pPr>
              <w:rPr>
                <w:b/>
                <w:sz w:val="22"/>
                <w:szCs w:val="22"/>
              </w:rPr>
            </w:pPr>
            <w:r w:rsidRPr="004B6D7D">
              <w:rPr>
                <w:b/>
                <w:sz w:val="22"/>
                <w:szCs w:val="22"/>
              </w:rPr>
              <w:t xml:space="preserve">Bakgrunn for </w:t>
            </w:r>
            <w:r w:rsidR="003445E0" w:rsidRPr="004B6D7D">
              <w:rPr>
                <w:b/>
                <w:sz w:val="22"/>
                <w:szCs w:val="22"/>
              </w:rPr>
              <w:t xml:space="preserve">tilsetting </w:t>
            </w:r>
            <w:r w:rsidR="000C45E1">
              <w:rPr>
                <w:b/>
                <w:sz w:val="22"/>
                <w:szCs w:val="22"/>
              </w:rPr>
              <w:br/>
            </w:r>
            <w:r w:rsidR="00481B03" w:rsidRPr="009107E7">
              <w:rPr>
                <w:i/>
                <w:sz w:val="18"/>
                <w:szCs w:val="18"/>
              </w:rPr>
              <w:t>(Navn på tidligere stillingsinne</w:t>
            </w:r>
            <w:r w:rsidR="00481B03" w:rsidRPr="009107E7">
              <w:rPr>
                <w:i/>
                <w:sz w:val="18"/>
                <w:szCs w:val="18"/>
              </w:rPr>
              <w:softHyphen/>
              <w:t>haver/nyopprettet stilling etc.)</w:t>
            </w:r>
          </w:p>
        </w:tc>
        <w:tc>
          <w:tcPr>
            <w:tcW w:w="652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1581D" w:rsidRPr="004B6D7D" w:rsidRDefault="0051581D" w:rsidP="00481B03">
            <w:pPr>
              <w:rPr>
                <w:sz w:val="20"/>
                <w:szCs w:val="20"/>
              </w:rPr>
            </w:pPr>
          </w:p>
        </w:tc>
      </w:tr>
    </w:tbl>
    <w:p w:rsidR="0051581D" w:rsidRPr="00DC643D" w:rsidRDefault="0051581D" w:rsidP="00481B03">
      <w:pPr>
        <w:rPr>
          <w:sz w:val="22"/>
          <w:szCs w:val="22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3445E0" w:rsidRPr="00DC643D" w:rsidTr="0000722C">
        <w:trPr>
          <w:trHeight w:val="1063"/>
        </w:trPr>
        <w:tc>
          <w:tcPr>
            <w:tcW w:w="2943" w:type="dxa"/>
            <w:shd w:val="clear" w:color="auto" w:fill="D9D9D9"/>
          </w:tcPr>
          <w:p w:rsidR="003445E0" w:rsidRPr="00AC0392" w:rsidRDefault="003445E0" w:rsidP="00481B03">
            <w:pPr>
              <w:rPr>
                <w:b/>
                <w:sz w:val="22"/>
                <w:szCs w:val="22"/>
              </w:rPr>
            </w:pPr>
            <w:r w:rsidRPr="00AC0392">
              <w:rPr>
                <w:b/>
                <w:sz w:val="22"/>
                <w:szCs w:val="22"/>
              </w:rPr>
              <w:t>Hvor skal stillingen kunngjøres?</w:t>
            </w:r>
          </w:p>
          <w:p w:rsidR="003445E0" w:rsidRPr="00DC643D" w:rsidRDefault="003445E0" w:rsidP="00481B03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3445E0" w:rsidRPr="004B6D7D" w:rsidRDefault="003445E0" w:rsidP="00481B03">
            <w:pPr>
              <w:rPr>
                <w:i/>
                <w:sz w:val="18"/>
                <w:szCs w:val="18"/>
              </w:rPr>
            </w:pPr>
            <w:r w:rsidRPr="004B6D7D">
              <w:rPr>
                <w:i/>
                <w:sz w:val="18"/>
                <w:szCs w:val="18"/>
              </w:rPr>
              <w:t>f.eks: www.hioa.no, finn.no, nav.no, fagtidsskrift, trykte medier, nettsider</w:t>
            </w:r>
          </w:p>
        </w:tc>
      </w:tr>
    </w:tbl>
    <w:p w:rsidR="00170294" w:rsidRDefault="00170294" w:rsidP="00481B03">
      <w:pPr>
        <w:rPr>
          <w:sz w:val="22"/>
          <w:szCs w:val="22"/>
        </w:rPr>
      </w:pPr>
    </w:p>
    <w:p w:rsidR="0018436C" w:rsidRDefault="0018436C" w:rsidP="00481B03">
      <w:pPr>
        <w:rPr>
          <w:sz w:val="22"/>
          <w:szCs w:val="22"/>
        </w:rPr>
      </w:pPr>
    </w:p>
    <w:p w:rsidR="0018436C" w:rsidRPr="0000722C" w:rsidRDefault="0018436C" w:rsidP="000072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00722C">
        <w:rPr>
          <w:rFonts w:ascii="Arial" w:hAnsi="Arial" w:cs="Arial"/>
          <w:b/>
          <w:sz w:val="23"/>
          <w:szCs w:val="23"/>
        </w:rPr>
        <w:t>Opplysninger om den som skal tiltre stillingen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644"/>
        <w:gridCol w:w="1645"/>
        <w:gridCol w:w="3292"/>
      </w:tblGrid>
      <w:tr w:rsidR="00481B03" w:rsidRPr="00DC643D" w:rsidTr="00481B03">
        <w:trPr>
          <w:trHeight w:val="317"/>
        </w:trPr>
        <w:tc>
          <w:tcPr>
            <w:tcW w:w="2943" w:type="dxa"/>
            <w:shd w:val="clear" w:color="auto" w:fill="D9D9D9"/>
          </w:tcPr>
          <w:p w:rsidR="00481B03" w:rsidRPr="00DC643D" w:rsidRDefault="00481B03" w:rsidP="00481B03">
            <w:pPr>
              <w:rPr>
                <w:b/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>Tiltredelsesdato (om avklart)</w:t>
            </w:r>
          </w:p>
        </w:tc>
        <w:tc>
          <w:tcPr>
            <w:tcW w:w="6581" w:type="dxa"/>
            <w:gridSpan w:val="3"/>
          </w:tcPr>
          <w:p w:rsidR="00481B03" w:rsidRPr="00DC643D" w:rsidRDefault="00481B03" w:rsidP="00481B03">
            <w:pPr>
              <w:rPr>
                <w:sz w:val="22"/>
                <w:szCs w:val="22"/>
              </w:rPr>
            </w:pPr>
          </w:p>
        </w:tc>
      </w:tr>
      <w:tr w:rsidR="00481B03" w:rsidRPr="00DC643D" w:rsidTr="00FA22B9">
        <w:tc>
          <w:tcPr>
            <w:tcW w:w="2943" w:type="dxa"/>
            <w:shd w:val="clear" w:color="auto" w:fill="D9D9D9"/>
          </w:tcPr>
          <w:p w:rsidR="00481B03" w:rsidRPr="00DC643D" w:rsidRDefault="00481B03" w:rsidP="00481B03">
            <w:pPr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shd w:val="clear" w:color="auto" w:fill="E0E0E0"/>
          </w:tcPr>
          <w:p w:rsidR="00481B03" w:rsidRPr="00DC643D" w:rsidRDefault="00481B03" w:rsidP="00481B03">
            <w:pPr>
              <w:rPr>
                <w:b/>
                <w:sz w:val="22"/>
                <w:szCs w:val="22"/>
                <w:highlight w:val="lightGray"/>
              </w:rPr>
            </w:pPr>
            <w:r w:rsidRPr="00DC643D">
              <w:rPr>
                <w:b/>
                <w:sz w:val="22"/>
                <w:szCs w:val="22"/>
              </w:rPr>
              <w:t>Kontering/kode:</w:t>
            </w:r>
          </w:p>
        </w:tc>
        <w:tc>
          <w:tcPr>
            <w:tcW w:w="3292" w:type="dxa"/>
            <w:shd w:val="clear" w:color="auto" w:fill="E0E0E0"/>
          </w:tcPr>
          <w:p w:rsidR="00481B03" w:rsidRPr="00DC643D" w:rsidRDefault="0018436C" w:rsidP="001843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481B03" w:rsidRPr="00E279FB">
              <w:rPr>
                <w:b/>
                <w:sz w:val="22"/>
                <w:szCs w:val="22"/>
              </w:rPr>
              <w:t>rganisasjonsenhet</w:t>
            </w:r>
            <w:r w:rsidR="00481B03" w:rsidRPr="00DC64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="00481B03">
              <w:rPr>
                <w:i/>
                <w:sz w:val="20"/>
                <w:szCs w:val="20"/>
              </w:rPr>
              <w:t xml:space="preserve">(bruk </w:t>
            </w:r>
            <w:r w:rsidR="00E279FB">
              <w:rPr>
                <w:i/>
                <w:sz w:val="20"/>
                <w:szCs w:val="20"/>
              </w:rPr>
              <w:t>org.kode</w:t>
            </w:r>
            <w:r w:rsidR="00481B03" w:rsidRPr="00982DC6">
              <w:rPr>
                <w:i/>
                <w:sz w:val="20"/>
                <w:szCs w:val="20"/>
              </w:rPr>
              <w:t>, f.eks. A-RI-HR)</w:t>
            </w:r>
          </w:p>
        </w:tc>
      </w:tr>
      <w:tr w:rsidR="00481B03" w:rsidRPr="00DC643D" w:rsidTr="00FA22B9">
        <w:tc>
          <w:tcPr>
            <w:tcW w:w="2943" w:type="dxa"/>
            <w:shd w:val="clear" w:color="auto" w:fill="D9D9D9"/>
          </w:tcPr>
          <w:p w:rsidR="00481B03" w:rsidRPr="00DC643D" w:rsidRDefault="00481B03" w:rsidP="00481B03">
            <w:pPr>
              <w:rPr>
                <w:b/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>Dim 1 – budsjettenhet/ kostnadssted</w:t>
            </w:r>
          </w:p>
        </w:tc>
        <w:tc>
          <w:tcPr>
            <w:tcW w:w="3289" w:type="dxa"/>
            <w:gridSpan w:val="2"/>
          </w:tcPr>
          <w:p w:rsidR="00481B03" w:rsidRPr="004B6D7D" w:rsidRDefault="00481B03" w:rsidP="00481B03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:rsidR="00481B03" w:rsidRPr="004B6D7D" w:rsidRDefault="00481B03" w:rsidP="00481B03">
            <w:pPr>
              <w:rPr>
                <w:b/>
                <w:sz w:val="20"/>
                <w:szCs w:val="20"/>
              </w:rPr>
            </w:pPr>
          </w:p>
        </w:tc>
      </w:tr>
      <w:tr w:rsidR="00481B03" w:rsidRPr="00DC643D" w:rsidTr="00FA22B9">
        <w:tc>
          <w:tcPr>
            <w:tcW w:w="2943" w:type="dxa"/>
            <w:shd w:val="clear" w:color="auto" w:fill="D9D9D9"/>
          </w:tcPr>
          <w:p w:rsidR="00481B03" w:rsidRPr="00DC643D" w:rsidRDefault="00481B03" w:rsidP="00481B03">
            <w:pPr>
              <w:rPr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 xml:space="preserve">Dim 2 – formål </w:t>
            </w:r>
            <w:r>
              <w:rPr>
                <w:b/>
                <w:sz w:val="22"/>
                <w:szCs w:val="22"/>
              </w:rPr>
              <w:br/>
            </w:r>
            <w:r w:rsidRPr="00481B03">
              <w:rPr>
                <w:sz w:val="22"/>
                <w:szCs w:val="22"/>
              </w:rPr>
              <w:t>(K-element 5 i SAP)</w:t>
            </w:r>
          </w:p>
        </w:tc>
        <w:tc>
          <w:tcPr>
            <w:tcW w:w="3289" w:type="dxa"/>
            <w:gridSpan w:val="2"/>
          </w:tcPr>
          <w:p w:rsidR="00481B03" w:rsidRPr="004B6D7D" w:rsidRDefault="00481B03" w:rsidP="00481B03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D9D9D9"/>
          </w:tcPr>
          <w:p w:rsidR="00481B03" w:rsidRPr="004B6D7D" w:rsidRDefault="00481B03" w:rsidP="00481B03">
            <w:pPr>
              <w:rPr>
                <w:b/>
                <w:sz w:val="20"/>
                <w:szCs w:val="20"/>
              </w:rPr>
            </w:pPr>
            <w:r w:rsidRPr="004B6D7D">
              <w:rPr>
                <w:b/>
                <w:sz w:val="20"/>
                <w:szCs w:val="20"/>
              </w:rPr>
              <w:t>Tjenestested:</w:t>
            </w:r>
          </w:p>
          <w:p w:rsidR="00481B03" w:rsidRPr="004B6D7D" w:rsidRDefault="00481B03" w:rsidP="00481B03">
            <w:pPr>
              <w:rPr>
                <w:b/>
                <w:sz w:val="20"/>
                <w:szCs w:val="20"/>
              </w:rPr>
            </w:pPr>
          </w:p>
        </w:tc>
      </w:tr>
      <w:tr w:rsidR="00481B03" w:rsidRPr="00DC643D" w:rsidTr="00FA22B9">
        <w:trPr>
          <w:trHeight w:val="472"/>
        </w:trPr>
        <w:tc>
          <w:tcPr>
            <w:tcW w:w="2943" w:type="dxa"/>
            <w:shd w:val="clear" w:color="auto" w:fill="D9D9D9"/>
          </w:tcPr>
          <w:p w:rsidR="00481B03" w:rsidRPr="00DC643D" w:rsidRDefault="00481B03" w:rsidP="003149D3">
            <w:pPr>
              <w:rPr>
                <w:b/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 xml:space="preserve">Dim </w:t>
            </w:r>
            <w:r w:rsidR="003149D3">
              <w:rPr>
                <w:b/>
                <w:sz w:val="22"/>
                <w:szCs w:val="22"/>
              </w:rPr>
              <w:t>4</w:t>
            </w:r>
            <w:r w:rsidRPr="00DC643D">
              <w:rPr>
                <w:b/>
                <w:sz w:val="22"/>
                <w:szCs w:val="22"/>
              </w:rPr>
              <w:t xml:space="preserve"> – </w:t>
            </w:r>
            <w:r w:rsidR="003149D3">
              <w:rPr>
                <w:b/>
                <w:sz w:val="22"/>
                <w:szCs w:val="22"/>
              </w:rPr>
              <w:t>arbeidsordre</w:t>
            </w:r>
            <w:r w:rsidRPr="00DC64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481B03">
              <w:rPr>
                <w:sz w:val="22"/>
                <w:szCs w:val="22"/>
              </w:rPr>
              <w:t xml:space="preserve">(K-element </w:t>
            </w:r>
            <w:r w:rsidR="003149D3">
              <w:rPr>
                <w:sz w:val="22"/>
                <w:szCs w:val="22"/>
              </w:rPr>
              <w:t>4</w:t>
            </w:r>
            <w:r w:rsidRPr="00481B03">
              <w:rPr>
                <w:sz w:val="22"/>
                <w:szCs w:val="22"/>
              </w:rPr>
              <w:t xml:space="preserve"> i SAP)</w:t>
            </w:r>
          </w:p>
        </w:tc>
        <w:tc>
          <w:tcPr>
            <w:tcW w:w="3289" w:type="dxa"/>
            <w:gridSpan w:val="2"/>
          </w:tcPr>
          <w:p w:rsidR="00481B03" w:rsidRPr="004B6D7D" w:rsidRDefault="00481B03" w:rsidP="00481B03">
            <w:pPr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FFFFFF"/>
          </w:tcPr>
          <w:p w:rsidR="00481B03" w:rsidRPr="009F275D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50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B03" w:rsidRPr="009F275D">
              <w:rPr>
                <w:sz w:val="22"/>
                <w:szCs w:val="22"/>
              </w:rPr>
              <w:t>Pilestredet</w:t>
            </w:r>
          </w:p>
          <w:p w:rsidR="00BD2696" w:rsidRDefault="00344252" w:rsidP="00EB0DBA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21340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B03" w:rsidRPr="009F275D">
              <w:rPr>
                <w:sz w:val="22"/>
                <w:szCs w:val="22"/>
              </w:rPr>
              <w:t>Kjeller</w:t>
            </w:r>
            <w:r w:rsidR="00481B03" w:rsidRPr="004B6D7D">
              <w:rPr>
                <w:sz w:val="20"/>
                <w:szCs w:val="20"/>
              </w:rPr>
              <w:t xml:space="preserve">   </w:t>
            </w:r>
          </w:p>
          <w:p w:rsidR="00BD2696" w:rsidRDefault="00344252" w:rsidP="00EB0D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319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2696">
              <w:rPr>
                <w:sz w:val="20"/>
                <w:szCs w:val="20"/>
              </w:rPr>
              <w:t>AFI</w:t>
            </w:r>
          </w:p>
          <w:p w:rsidR="00481B03" w:rsidRPr="004B6D7D" w:rsidRDefault="00344252" w:rsidP="00EB0DBA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004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2696">
              <w:rPr>
                <w:sz w:val="20"/>
                <w:szCs w:val="20"/>
              </w:rPr>
              <w:t>NOVA</w:t>
            </w:r>
            <w:r w:rsidR="00481B03" w:rsidRPr="004B6D7D">
              <w:rPr>
                <w:sz w:val="20"/>
                <w:szCs w:val="20"/>
              </w:rPr>
              <w:t xml:space="preserve">                     </w:t>
            </w:r>
          </w:p>
        </w:tc>
      </w:tr>
      <w:tr w:rsidR="00481B03" w:rsidRPr="00DC643D" w:rsidTr="00481B03">
        <w:tc>
          <w:tcPr>
            <w:tcW w:w="2943" w:type="dxa"/>
            <w:shd w:val="clear" w:color="auto" w:fill="D9D9D9"/>
          </w:tcPr>
          <w:p w:rsidR="00481B03" w:rsidRPr="00DC643D" w:rsidRDefault="00481B03" w:rsidP="00481B03">
            <w:pPr>
              <w:rPr>
                <w:b/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>Ekstern finansiering</w:t>
            </w:r>
          </w:p>
          <w:p w:rsidR="00481B03" w:rsidRPr="00481B03" w:rsidRDefault="00481B03" w:rsidP="00481B03">
            <w:pPr>
              <w:rPr>
                <w:i/>
                <w:sz w:val="18"/>
                <w:szCs w:val="18"/>
              </w:rPr>
            </w:pPr>
            <w:r w:rsidRPr="00481B03">
              <w:rPr>
                <w:i/>
                <w:sz w:val="18"/>
                <w:szCs w:val="18"/>
              </w:rPr>
              <w:t>Angi prosentdel av stillingen som finansieres eksternt.</w:t>
            </w:r>
          </w:p>
        </w:tc>
        <w:tc>
          <w:tcPr>
            <w:tcW w:w="6581" w:type="dxa"/>
            <w:gridSpan w:val="3"/>
          </w:tcPr>
          <w:p w:rsidR="00EE594B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9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D2696">
              <w:rPr>
                <w:sz w:val="22"/>
                <w:szCs w:val="22"/>
              </w:rPr>
              <w:t>N</w:t>
            </w:r>
            <w:r w:rsidR="00481B03" w:rsidRPr="009F275D">
              <w:rPr>
                <w:sz w:val="22"/>
                <w:szCs w:val="22"/>
              </w:rPr>
              <w:t>orges forskningsråd</w:t>
            </w:r>
            <w:r w:rsidR="00BD2696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1116443880"/>
                <w:placeholder>
                  <w:docPart w:val="AA2B95FED38244469DB582C5A0AA3055"/>
                </w:placeholder>
                <w:showingPlcHdr/>
                <w:text/>
              </w:sdtPr>
              <w:sdtEndPr/>
              <w:sdtContent>
                <w:r w:rsidR="00BD2696" w:rsidRPr="005D65AE">
                  <w:rPr>
                    <w:rStyle w:val="PlaceholderText"/>
                  </w:rPr>
                  <w:t>Klikk her for å skrive inn tekst.</w:t>
                </w:r>
              </w:sdtContent>
            </w:sdt>
            <w:r w:rsidR="00BD2696">
              <w:rPr>
                <w:sz w:val="22"/>
                <w:szCs w:val="22"/>
              </w:rPr>
              <w:t xml:space="preserve"> </w:t>
            </w:r>
            <w:r w:rsidR="00D06618">
              <w:rPr>
                <w:sz w:val="22"/>
                <w:szCs w:val="22"/>
              </w:rPr>
              <w:t>%</w:t>
            </w:r>
            <w:r w:rsidR="00481B03">
              <w:rPr>
                <w:sz w:val="22"/>
                <w:szCs w:val="22"/>
              </w:rPr>
              <w:t xml:space="preserve">   </w:t>
            </w:r>
          </w:p>
          <w:p w:rsidR="00481B03" w:rsidRPr="009F275D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89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B03" w:rsidRPr="009F275D">
              <w:rPr>
                <w:sz w:val="22"/>
                <w:szCs w:val="22"/>
              </w:rPr>
              <w:t>Arbeidsmarkedstiltak</w:t>
            </w:r>
            <w:r w:rsidR="00BD2696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40542687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606884127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BD2696" w:rsidRPr="005D65AE">
                      <w:rPr>
                        <w:rStyle w:val="PlaceholderText"/>
                      </w:rPr>
                      <w:t>Klikk her for å skrive inn tekst.</w:t>
                    </w:r>
                  </w:sdtContent>
                </w:sdt>
              </w:sdtContent>
            </w:sdt>
            <w:r w:rsidR="00BD2696">
              <w:rPr>
                <w:sz w:val="22"/>
                <w:szCs w:val="22"/>
              </w:rPr>
              <w:t xml:space="preserve"> </w:t>
            </w:r>
            <w:r w:rsidR="00D06618">
              <w:rPr>
                <w:sz w:val="22"/>
                <w:szCs w:val="22"/>
              </w:rPr>
              <w:t>%</w:t>
            </w:r>
          </w:p>
          <w:p w:rsidR="00481B03" w:rsidRPr="009F275D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17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B03" w:rsidRPr="009F275D">
              <w:rPr>
                <w:sz w:val="22"/>
                <w:szCs w:val="22"/>
              </w:rPr>
              <w:t>Professor II</w:t>
            </w:r>
            <w:r w:rsidR="00BD2696">
              <w:rPr>
                <w:sz w:val="22"/>
                <w:szCs w:val="22"/>
              </w:rPr>
              <w:t xml:space="preserve">: </w:t>
            </w:r>
            <w:r w:rsidR="00D06618">
              <w:rPr>
                <w:sz w:val="22"/>
                <w:szCs w:val="22"/>
              </w:rPr>
              <w:tab/>
            </w:r>
            <w:r w:rsidR="00BD2696">
              <w:rPr>
                <w:sz w:val="22"/>
                <w:szCs w:val="22"/>
              </w:rPr>
              <w:t xml:space="preserve">            </w:t>
            </w:r>
            <w:r w:rsidR="00E279FB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21031814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696" w:rsidRPr="005D65AE">
                  <w:rPr>
                    <w:rStyle w:val="PlaceholderText"/>
                  </w:rPr>
                  <w:t>Klikk her for å skrive inn tekst.</w:t>
                </w:r>
              </w:sdtContent>
            </w:sdt>
            <w:r w:rsidR="00BD2696">
              <w:rPr>
                <w:sz w:val="22"/>
                <w:szCs w:val="22"/>
              </w:rPr>
              <w:t xml:space="preserve"> </w:t>
            </w:r>
            <w:r w:rsidR="00D06618">
              <w:rPr>
                <w:sz w:val="22"/>
                <w:szCs w:val="22"/>
              </w:rPr>
              <w:t>%</w:t>
            </w:r>
          </w:p>
          <w:p w:rsidR="00481B03" w:rsidRPr="004B6D7D" w:rsidRDefault="00344252" w:rsidP="00BD2696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96696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D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B03" w:rsidRPr="009F275D">
              <w:rPr>
                <w:sz w:val="22"/>
                <w:szCs w:val="22"/>
              </w:rPr>
              <w:t>Andre</w:t>
            </w:r>
            <w:r w:rsidR="00BD2696">
              <w:rPr>
                <w:sz w:val="22"/>
                <w:szCs w:val="22"/>
              </w:rPr>
              <w:t>:</w:t>
            </w:r>
            <w:r w:rsidR="00E279FB">
              <w:rPr>
                <w:b/>
                <w:sz w:val="22"/>
                <w:szCs w:val="22"/>
              </w:rPr>
              <w:tab/>
            </w:r>
            <w:r w:rsidR="00BD2696">
              <w:rPr>
                <w:b/>
                <w:sz w:val="22"/>
                <w:szCs w:val="22"/>
              </w:rPr>
              <w:t xml:space="preserve"> </w:t>
            </w:r>
            <w:r w:rsidR="00E279FB"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22"/>
                  <w:szCs w:val="22"/>
                </w:rPr>
                <w:id w:val="12058288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696" w:rsidRPr="005D65AE">
                  <w:rPr>
                    <w:rStyle w:val="PlaceholderText"/>
                  </w:rPr>
                  <w:t>Klikk her for å skrive inn tekst.</w:t>
                </w:r>
              </w:sdtContent>
            </w:sdt>
            <w:r w:rsidR="00BD2696">
              <w:rPr>
                <w:sz w:val="22"/>
                <w:szCs w:val="22"/>
              </w:rPr>
              <w:t xml:space="preserve"> %</w:t>
            </w:r>
          </w:p>
        </w:tc>
      </w:tr>
      <w:tr w:rsidR="00350E49" w:rsidRPr="00DC643D" w:rsidTr="00BB6CBA">
        <w:trPr>
          <w:trHeight w:val="813"/>
        </w:trPr>
        <w:tc>
          <w:tcPr>
            <w:tcW w:w="2943" w:type="dxa"/>
            <w:shd w:val="clear" w:color="auto" w:fill="D9D9D9"/>
          </w:tcPr>
          <w:p w:rsidR="00350E49" w:rsidRPr="00DC643D" w:rsidRDefault="00350E49" w:rsidP="00481B03">
            <w:pPr>
              <w:rPr>
                <w:b/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>Stillingskode og lønnstrinn</w:t>
            </w:r>
          </w:p>
          <w:p w:rsidR="00350E49" w:rsidRPr="00481B03" w:rsidRDefault="00350E49" w:rsidP="00481B03">
            <w:pPr>
              <w:rPr>
                <w:i/>
                <w:sz w:val="18"/>
                <w:szCs w:val="18"/>
              </w:rPr>
            </w:pPr>
            <w:r w:rsidRPr="00481B03">
              <w:rPr>
                <w:i/>
                <w:sz w:val="18"/>
                <w:szCs w:val="18"/>
              </w:rPr>
              <w:t xml:space="preserve">Forslag fra </w:t>
            </w:r>
            <w:r>
              <w:rPr>
                <w:i/>
                <w:sz w:val="18"/>
                <w:szCs w:val="18"/>
              </w:rPr>
              <w:t>fakultet/enhet</w:t>
            </w:r>
          </w:p>
          <w:p w:rsidR="00350E49" w:rsidRPr="00DC643D" w:rsidRDefault="00350E49" w:rsidP="00481B03">
            <w:pPr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</w:tcPr>
          <w:p w:rsidR="00350E49" w:rsidRDefault="00350E49" w:rsidP="00481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Stillingskode</w:t>
            </w:r>
          </w:p>
          <w:p w:rsidR="00350E49" w:rsidRDefault="00350E49" w:rsidP="00350E49">
            <w:pPr>
              <w:rPr>
                <w:sz w:val="20"/>
                <w:szCs w:val="20"/>
              </w:rPr>
            </w:pPr>
          </w:p>
          <w:p w:rsidR="00350E49" w:rsidRPr="00350E49" w:rsidRDefault="00350E49" w:rsidP="00350E49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350E49" w:rsidRPr="004B6D7D" w:rsidRDefault="00350E49" w:rsidP="00481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Yrkeskode</w:t>
            </w:r>
          </w:p>
        </w:tc>
        <w:tc>
          <w:tcPr>
            <w:tcW w:w="3292" w:type="dxa"/>
          </w:tcPr>
          <w:p w:rsidR="00350E49" w:rsidRPr="00481B03" w:rsidRDefault="00350E49" w:rsidP="00481B03">
            <w:pPr>
              <w:rPr>
                <w:b/>
                <w:sz w:val="18"/>
                <w:szCs w:val="18"/>
              </w:rPr>
            </w:pPr>
            <w:r w:rsidRPr="004B6D7D">
              <w:rPr>
                <w:b/>
                <w:sz w:val="20"/>
                <w:szCs w:val="20"/>
              </w:rPr>
              <w:t xml:space="preserve">Lønnstrinn </w:t>
            </w:r>
            <w:r w:rsidRPr="004B6D7D">
              <w:rPr>
                <w:sz w:val="20"/>
                <w:szCs w:val="20"/>
              </w:rPr>
              <w:t xml:space="preserve">– </w:t>
            </w:r>
            <w:r w:rsidRPr="00481B03">
              <w:rPr>
                <w:i/>
                <w:sz w:val="18"/>
                <w:szCs w:val="18"/>
              </w:rPr>
              <w:t>Evt. avvik fra utlysning begrunne</w:t>
            </w:r>
            <w:r>
              <w:rPr>
                <w:i/>
                <w:sz w:val="18"/>
                <w:szCs w:val="18"/>
              </w:rPr>
              <w:t>s.</w:t>
            </w:r>
          </w:p>
          <w:p w:rsidR="00350E49" w:rsidRPr="004B6D7D" w:rsidRDefault="00350E49" w:rsidP="00481B03">
            <w:pPr>
              <w:rPr>
                <w:sz w:val="20"/>
                <w:szCs w:val="20"/>
              </w:rPr>
            </w:pPr>
          </w:p>
        </w:tc>
      </w:tr>
    </w:tbl>
    <w:p w:rsidR="00481B03" w:rsidRPr="00DC643D" w:rsidRDefault="00481B03" w:rsidP="00481B03">
      <w:pPr>
        <w:rPr>
          <w:sz w:val="22"/>
          <w:szCs w:val="22"/>
        </w:rPr>
      </w:pPr>
    </w:p>
    <w:p w:rsidR="00982DC6" w:rsidRDefault="00982DC6" w:rsidP="00481B03">
      <w:pPr>
        <w:ind w:left="720"/>
        <w:rPr>
          <w:sz w:val="22"/>
          <w:szCs w:val="22"/>
        </w:rPr>
      </w:pPr>
    </w:p>
    <w:p w:rsidR="00982DC6" w:rsidRPr="004B6D7D" w:rsidRDefault="00982DC6" w:rsidP="0000722C">
      <w:pPr>
        <w:ind w:left="360"/>
        <w:rPr>
          <w:rFonts w:ascii="Arial" w:hAnsi="Arial" w:cs="Arial"/>
          <w:b/>
          <w:sz w:val="23"/>
          <w:szCs w:val="23"/>
        </w:rPr>
      </w:pPr>
      <w:r w:rsidRPr="004B6D7D">
        <w:rPr>
          <w:rFonts w:ascii="Arial" w:hAnsi="Arial" w:cs="Arial"/>
          <w:b/>
          <w:sz w:val="23"/>
          <w:szCs w:val="23"/>
        </w:rPr>
        <w:lastRenderedPageBreak/>
        <w:t>Personopplysninger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53"/>
        <w:gridCol w:w="1115"/>
        <w:gridCol w:w="1578"/>
        <w:gridCol w:w="2817"/>
      </w:tblGrid>
      <w:tr w:rsidR="004F2A67" w:rsidRPr="00DC643D" w:rsidTr="00FA22B9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F2A67" w:rsidRPr="00DC643D" w:rsidRDefault="004F2A67" w:rsidP="00481B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Tidligere tilsatt ved HiOA</w:t>
            </w:r>
          </w:p>
        </w:tc>
        <w:tc>
          <w:tcPr>
            <w:tcW w:w="1153" w:type="dxa"/>
            <w:tcBorders>
              <w:top w:val="single" w:sz="12" w:space="0" w:color="auto"/>
              <w:right w:val="nil"/>
            </w:tcBorders>
          </w:tcPr>
          <w:p w:rsidR="004F2A67" w:rsidRPr="00DC643D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73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F2A67">
              <w:rPr>
                <w:sz w:val="22"/>
                <w:szCs w:val="22"/>
              </w:rPr>
              <w:t xml:space="preserve">Ja   </w:t>
            </w:r>
          </w:p>
        </w:tc>
        <w:tc>
          <w:tcPr>
            <w:tcW w:w="55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2A67" w:rsidRPr="00DC643D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601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F2A67">
              <w:rPr>
                <w:sz w:val="22"/>
                <w:szCs w:val="22"/>
              </w:rPr>
              <w:t>Nei</w:t>
            </w:r>
          </w:p>
        </w:tc>
      </w:tr>
      <w:tr w:rsidR="00FA22B9" w:rsidRPr="00DC643D" w:rsidTr="00E279FB">
        <w:trPr>
          <w:trHeight w:val="415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FA22B9" w:rsidRDefault="00405C54" w:rsidP="00481B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Fødsels</w:t>
            </w:r>
            <w:r w:rsidR="00FA22B9">
              <w:rPr>
                <w:b/>
                <w:sz w:val="22"/>
                <w:szCs w:val="22"/>
              </w:rPr>
              <w:t xml:space="preserve">nr. </w:t>
            </w:r>
            <w:r w:rsidR="00FA22B9" w:rsidRPr="00FA22B9">
              <w:rPr>
                <w:i/>
                <w:sz w:val="18"/>
                <w:szCs w:val="18"/>
              </w:rPr>
              <w:t>11 siffer</w:t>
            </w:r>
          </w:p>
        </w:tc>
        <w:tc>
          <w:tcPr>
            <w:tcW w:w="1153" w:type="dxa"/>
            <w:tcBorders>
              <w:top w:val="single" w:sz="12" w:space="0" w:color="auto"/>
              <w:right w:val="nil"/>
            </w:tcBorders>
          </w:tcPr>
          <w:p w:rsidR="00FA22B9" w:rsidRDefault="00FA22B9" w:rsidP="00EB0DBA">
            <w:pPr>
              <w:rPr>
                <w:sz w:val="22"/>
                <w:szCs w:val="22"/>
              </w:rPr>
            </w:pPr>
          </w:p>
        </w:tc>
        <w:tc>
          <w:tcPr>
            <w:tcW w:w="55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A22B9" w:rsidRDefault="00FA22B9" w:rsidP="00EB0DBA">
            <w:pPr>
              <w:rPr>
                <w:sz w:val="22"/>
                <w:szCs w:val="22"/>
              </w:rPr>
            </w:pPr>
          </w:p>
        </w:tc>
      </w:tr>
      <w:tr w:rsidR="00982DC6" w:rsidRPr="00DC643D" w:rsidTr="00E279FB">
        <w:tc>
          <w:tcPr>
            <w:tcW w:w="2943" w:type="dxa"/>
            <w:tcBorders>
              <w:left w:val="single" w:sz="12" w:space="0" w:color="auto"/>
            </w:tcBorders>
            <w:shd w:val="clear" w:color="auto" w:fill="D9D9D9"/>
          </w:tcPr>
          <w:p w:rsidR="004B6D7D" w:rsidRDefault="00982DC6" w:rsidP="00481B03">
            <w:pPr>
              <w:rPr>
                <w:b/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>Fornavn</w:t>
            </w:r>
            <w:r w:rsidR="00787626">
              <w:rPr>
                <w:b/>
                <w:sz w:val="22"/>
                <w:szCs w:val="22"/>
              </w:rPr>
              <w:t xml:space="preserve"> </w:t>
            </w:r>
          </w:p>
          <w:p w:rsidR="00982DC6" w:rsidRPr="00481B03" w:rsidRDefault="009F275D" w:rsidP="00481B03">
            <w:pPr>
              <w:rPr>
                <w:i/>
                <w:sz w:val="18"/>
                <w:szCs w:val="18"/>
              </w:rPr>
            </w:pPr>
            <w:r w:rsidRPr="00481B03">
              <w:rPr>
                <w:i/>
                <w:sz w:val="18"/>
                <w:szCs w:val="18"/>
              </w:rPr>
              <w:t>i</w:t>
            </w:r>
            <w:r w:rsidR="00787626" w:rsidRPr="00481B03">
              <w:rPr>
                <w:i/>
                <w:sz w:val="18"/>
                <w:szCs w:val="18"/>
              </w:rPr>
              <w:t>hh</w:t>
            </w:r>
            <w:r w:rsidRPr="00481B03">
              <w:rPr>
                <w:i/>
                <w:sz w:val="18"/>
                <w:szCs w:val="18"/>
              </w:rPr>
              <w:t>.</w:t>
            </w:r>
            <w:r w:rsidR="00787626" w:rsidRPr="00481B03">
              <w:rPr>
                <w:i/>
                <w:sz w:val="18"/>
                <w:szCs w:val="18"/>
              </w:rPr>
              <w:t xml:space="preserve"> til folkeregisteret</w:t>
            </w:r>
          </w:p>
          <w:p w:rsidR="004B6D7D" w:rsidRPr="00DC643D" w:rsidRDefault="004B6D7D" w:rsidP="00481B03">
            <w:pPr>
              <w:rPr>
                <w:b/>
                <w:sz w:val="22"/>
                <w:szCs w:val="22"/>
              </w:rPr>
            </w:pPr>
          </w:p>
          <w:p w:rsidR="00982DC6" w:rsidRPr="00DC643D" w:rsidRDefault="00982DC6" w:rsidP="00481B0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82DC6" w:rsidRPr="004B6D7D" w:rsidRDefault="00982DC6" w:rsidP="00481B03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D9D9D9"/>
          </w:tcPr>
          <w:p w:rsidR="00FA22B9" w:rsidRDefault="00FA22B9" w:rsidP="00FA22B9">
            <w:pPr>
              <w:rPr>
                <w:b/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>Etternavn</w:t>
            </w:r>
          </w:p>
          <w:p w:rsidR="00982DC6" w:rsidRPr="00FA22B9" w:rsidRDefault="00FA22B9" w:rsidP="00481B03">
            <w:pPr>
              <w:rPr>
                <w:i/>
                <w:sz w:val="18"/>
                <w:szCs w:val="18"/>
              </w:rPr>
            </w:pPr>
            <w:r w:rsidRPr="00FA22B9">
              <w:rPr>
                <w:i/>
                <w:sz w:val="18"/>
                <w:szCs w:val="18"/>
              </w:rPr>
              <w:t>ihh. til folkeregisteret</w:t>
            </w:r>
          </w:p>
        </w:tc>
        <w:tc>
          <w:tcPr>
            <w:tcW w:w="2817" w:type="dxa"/>
          </w:tcPr>
          <w:p w:rsidR="00982DC6" w:rsidRPr="004B6D7D" w:rsidRDefault="00982DC6" w:rsidP="00481B03">
            <w:pPr>
              <w:rPr>
                <w:b/>
                <w:sz w:val="20"/>
                <w:szCs w:val="20"/>
              </w:rPr>
            </w:pPr>
          </w:p>
          <w:p w:rsidR="00982DC6" w:rsidRPr="004B6D7D" w:rsidRDefault="00982DC6" w:rsidP="00481B03">
            <w:pPr>
              <w:rPr>
                <w:b/>
                <w:sz w:val="20"/>
                <w:szCs w:val="20"/>
              </w:rPr>
            </w:pPr>
          </w:p>
        </w:tc>
      </w:tr>
      <w:tr w:rsidR="00982DC6" w:rsidRPr="00DC643D" w:rsidTr="00E279FB">
        <w:tc>
          <w:tcPr>
            <w:tcW w:w="2943" w:type="dxa"/>
            <w:tcBorders>
              <w:left w:val="single" w:sz="12" w:space="0" w:color="auto"/>
            </w:tcBorders>
            <w:shd w:val="clear" w:color="auto" w:fill="D9D9D9"/>
          </w:tcPr>
          <w:p w:rsidR="00982DC6" w:rsidRPr="00DC643D" w:rsidRDefault="00982DC6" w:rsidP="00481B03">
            <w:pPr>
              <w:rPr>
                <w:b/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>Hjemmeadresse</w:t>
            </w:r>
          </w:p>
          <w:p w:rsidR="00982DC6" w:rsidRPr="00DC643D" w:rsidRDefault="00982DC6" w:rsidP="00481B0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82DC6" w:rsidRPr="004B6D7D" w:rsidRDefault="00982DC6" w:rsidP="00481B03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D9D9D9"/>
          </w:tcPr>
          <w:p w:rsidR="00982DC6" w:rsidRPr="00DC643D" w:rsidRDefault="00FA22B9" w:rsidP="00FA22B9">
            <w:pPr>
              <w:rPr>
                <w:b/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>Postnr. og -sted</w:t>
            </w:r>
          </w:p>
        </w:tc>
        <w:tc>
          <w:tcPr>
            <w:tcW w:w="2817" w:type="dxa"/>
          </w:tcPr>
          <w:p w:rsidR="00982DC6" w:rsidRPr="004B6D7D" w:rsidRDefault="00982DC6" w:rsidP="00481B03">
            <w:pPr>
              <w:rPr>
                <w:b/>
                <w:sz w:val="20"/>
                <w:szCs w:val="20"/>
              </w:rPr>
            </w:pPr>
          </w:p>
        </w:tc>
      </w:tr>
      <w:tr w:rsidR="00982DC6" w:rsidRPr="00DC643D" w:rsidTr="00E279FB">
        <w:tc>
          <w:tcPr>
            <w:tcW w:w="2943" w:type="dxa"/>
            <w:tcBorders>
              <w:left w:val="single" w:sz="12" w:space="0" w:color="auto"/>
            </w:tcBorders>
            <w:shd w:val="clear" w:color="auto" w:fill="D9D9D9"/>
          </w:tcPr>
          <w:p w:rsidR="00982DC6" w:rsidRPr="00DC643D" w:rsidRDefault="00982DC6" w:rsidP="00481B03">
            <w:pPr>
              <w:rPr>
                <w:b/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>Hjemmetelefon:</w:t>
            </w:r>
          </w:p>
          <w:p w:rsidR="00982DC6" w:rsidRPr="00DC643D" w:rsidRDefault="00982DC6" w:rsidP="00481B0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82DC6" w:rsidRPr="00DC643D" w:rsidRDefault="00982DC6" w:rsidP="00481B03">
            <w:pPr>
              <w:rPr>
                <w:b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D9D9D9"/>
          </w:tcPr>
          <w:p w:rsidR="00982DC6" w:rsidRPr="00DC643D" w:rsidRDefault="00FA22B9" w:rsidP="00481B03">
            <w:pPr>
              <w:rPr>
                <w:b/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>Mob.tlf.</w:t>
            </w:r>
          </w:p>
        </w:tc>
        <w:tc>
          <w:tcPr>
            <w:tcW w:w="2817" w:type="dxa"/>
          </w:tcPr>
          <w:p w:rsidR="00982DC6" w:rsidRPr="00DC643D" w:rsidRDefault="00982DC6" w:rsidP="00481B03">
            <w:pPr>
              <w:rPr>
                <w:b/>
                <w:sz w:val="22"/>
                <w:szCs w:val="22"/>
              </w:rPr>
            </w:pPr>
          </w:p>
        </w:tc>
      </w:tr>
      <w:tr w:rsidR="00982DC6" w:rsidRPr="00DC643D" w:rsidTr="00E279FB">
        <w:tc>
          <w:tcPr>
            <w:tcW w:w="2943" w:type="dxa"/>
            <w:tcBorders>
              <w:left w:val="single" w:sz="12" w:space="0" w:color="auto"/>
            </w:tcBorders>
            <w:shd w:val="clear" w:color="auto" w:fill="D9D9D9"/>
          </w:tcPr>
          <w:p w:rsidR="00982DC6" w:rsidRPr="00DC643D" w:rsidRDefault="00982DC6" w:rsidP="00481B03">
            <w:pPr>
              <w:rPr>
                <w:b/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>Navn på etat ved direkte overgang fra statlig tjeneste</w:t>
            </w:r>
          </w:p>
        </w:tc>
        <w:tc>
          <w:tcPr>
            <w:tcW w:w="3846" w:type="dxa"/>
            <w:gridSpan w:val="3"/>
          </w:tcPr>
          <w:p w:rsidR="00982DC6" w:rsidRPr="00DC643D" w:rsidRDefault="00982DC6" w:rsidP="00481B03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982DC6" w:rsidRPr="00DC643D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09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DC6" w:rsidRPr="00DC643D">
              <w:rPr>
                <w:sz w:val="22"/>
                <w:szCs w:val="22"/>
              </w:rPr>
              <w:t>Fra ikke-statlig tjeneste</w:t>
            </w:r>
          </w:p>
        </w:tc>
      </w:tr>
      <w:tr w:rsidR="00AC0392" w:rsidRPr="00DC643D" w:rsidTr="00FA22B9">
        <w:trPr>
          <w:trHeight w:val="392"/>
        </w:trPr>
        <w:tc>
          <w:tcPr>
            <w:tcW w:w="96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AC0392" w:rsidRPr="00AC0392" w:rsidRDefault="00AC0392" w:rsidP="0018436C">
            <w:pPr>
              <w:rPr>
                <w:b/>
                <w:i/>
                <w:sz w:val="22"/>
                <w:szCs w:val="22"/>
              </w:rPr>
            </w:pPr>
            <w:r w:rsidRPr="00AC0392">
              <w:rPr>
                <w:b/>
                <w:i/>
                <w:sz w:val="22"/>
                <w:szCs w:val="22"/>
              </w:rPr>
              <w:t xml:space="preserve">Vedlegg; </w:t>
            </w:r>
            <w:r w:rsidR="0018436C">
              <w:rPr>
                <w:b/>
                <w:i/>
                <w:sz w:val="22"/>
                <w:szCs w:val="22"/>
              </w:rPr>
              <w:t xml:space="preserve">Attesterte vitnemål og attester </w:t>
            </w:r>
            <w:r w:rsidR="00481B03">
              <w:rPr>
                <w:b/>
                <w:i/>
                <w:sz w:val="22"/>
                <w:szCs w:val="22"/>
              </w:rPr>
              <w:t>må legges ved for ansiennitetsberegning</w:t>
            </w:r>
          </w:p>
        </w:tc>
      </w:tr>
    </w:tbl>
    <w:p w:rsidR="00982DC6" w:rsidRDefault="00982DC6" w:rsidP="00481B03">
      <w:pPr>
        <w:keepNext/>
        <w:rPr>
          <w:sz w:val="22"/>
          <w:szCs w:val="22"/>
        </w:rPr>
      </w:pPr>
    </w:p>
    <w:p w:rsidR="003445E0" w:rsidRPr="004B6D7D" w:rsidRDefault="003445E0" w:rsidP="0000722C">
      <w:pPr>
        <w:keepNext/>
        <w:ind w:left="360"/>
        <w:rPr>
          <w:rFonts w:ascii="Arial" w:hAnsi="Arial" w:cs="Arial"/>
          <w:b/>
          <w:sz w:val="23"/>
          <w:szCs w:val="23"/>
        </w:rPr>
      </w:pPr>
      <w:r w:rsidRPr="004B6D7D">
        <w:rPr>
          <w:rFonts w:ascii="Arial" w:hAnsi="Arial" w:cs="Arial"/>
          <w:b/>
          <w:sz w:val="23"/>
          <w:szCs w:val="23"/>
        </w:rPr>
        <w:t xml:space="preserve">Beskrivelse av arbeidstidsordning </w:t>
      </w:r>
      <w:r w:rsidR="00DC643D" w:rsidRPr="004B6D7D">
        <w:rPr>
          <w:rFonts w:ascii="Arial" w:hAnsi="Arial" w:cs="Arial"/>
          <w:b/>
          <w:sz w:val="23"/>
          <w:szCs w:val="23"/>
        </w:rPr>
        <w:t xml:space="preserve">for deltidstilsatte med hel(e) </w:t>
      </w:r>
      <w:r w:rsidRPr="004B6D7D">
        <w:rPr>
          <w:rFonts w:ascii="Arial" w:hAnsi="Arial" w:cs="Arial"/>
          <w:b/>
          <w:sz w:val="23"/>
          <w:szCs w:val="23"/>
        </w:rPr>
        <w:t>fridag(er).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64"/>
        <w:gridCol w:w="3199"/>
      </w:tblGrid>
      <w:tr w:rsidR="003445E0" w:rsidRPr="00DC643D" w:rsidTr="00481B03">
        <w:trPr>
          <w:trHeight w:val="193"/>
        </w:trPr>
        <w:tc>
          <w:tcPr>
            <w:tcW w:w="2943" w:type="dxa"/>
            <w:shd w:val="clear" w:color="auto" w:fill="E0E0E0"/>
          </w:tcPr>
          <w:p w:rsidR="003445E0" w:rsidRPr="00DC643D" w:rsidRDefault="003445E0" w:rsidP="00481B0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E0E0E0"/>
          </w:tcPr>
          <w:p w:rsidR="003445E0" w:rsidRPr="00DC643D" w:rsidRDefault="003445E0" w:rsidP="00481B03">
            <w:pPr>
              <w:keepNext/>
              <w:rPr>
                <w:b/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>I oddetallsuker (uke 1, 3 osv.)</w:t>
            </w:r>
          </w:p>
        </w:tc>
        <w:tc>
          <w:tcPr>
            <w:tcW w:w="3199" w:type="dxa"/>
            <w:shd w:val="clear" w:color="auto" w:fill="E0E0E0"/>
          </w:tcPr>
          <w:p w:rsidR="003445E0" w:rsidRPr="00DC643D" w:rsidRDefault="003445E0" w:rsidP="00481B03">
            <w:pPr>
              <w:keepNext/>
              <w:rPr>
                <w:b/>
                <w:sz w:val="22"/>
                <w:szCs w:val="22"/>
              </w:rPr>
            </w:pPr>
            <w:r w:rsidRPr="00DC643D">
              <w:rPr>
                <w:b/>
                <w:sz w:val="22"/>
                <w:szCs w:val="22"/>
              </w:rPr>
              <w:t xml:space="preserve">I liketallsuker </w:t>
            </w:r>
            <w:r w:rsidRPr="009107E7">
              <w:rPr>
                <w:sz w:val="22"/>
                <w:szCs w:val="22"/>
              </w:rPr>
              <w:t>(uke 2, 4 osv</w:t>
            </w:r>
            <w:r w:rsidR="009107E7" w:rsidRPr="009107E7">
              <w:rPr>
                <w:sz w:val="22"/>
                <w:szCs w:val="22"/>
              </w:rPr>
              <w:t>.</w:t>
            </w:r>
            <w:r w:rsidRPr="009107E7">
              <w:rPr>
                <w:sz w:val="22"/>
                <w:szCs w:val="22"/>
              </w:rPr>
              <w:t>)</w:t>
            </w:r>
          </w:p>
        </w:tc>
      </w:tr>
      <w:tr w:rsidR="003445E0" w:rsidRPr="00DC643D" w:rsidTr="00481B03">
        <w:trPr>
          <w:trHeight w:val="1643"/>
        </w:trPr>
        <w:tc>
          <w:tcPr>
            <w:tcW w:w="2943" w:type="dxa"/>
            <w:shd w:val="clear" w:color="auto" w:fill="D9D9D9"/>
          </w:tcPr>
          <w:p w:rsidR="003445E0" w:rsidRPr="00DC643D" w:rsidRDefault="00481B03" w:rsidP="00481B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Fast(e) fridag(er)</w:t>
            </w:r>
          </w:p>
        </w:tc>
        <w:tc>
          <w:tcPr>
            <w:tcW w:w="3464" w:type="dxa"/>
          </w:tcPr>
          <w:p w:rsidR="003445E0" w:rsidRPr="00DC643D" w:rsidRDefault="003445E0" w:rsidP="00481B03">
            <w:pPr>
              <w:rPr>
                <w:sz w:val="22"/>
                <w:szCs w:val="22"/>
              </w:rPr>
            </w:pPr>
          </w:p>
          <w:p w:rsidR="003445E0" w:rsidRPr="00DC643D" w:rsidRDefault="003445E0" w:rsidP="00481B03">
            <w:pPr>
              <w:rPr>
                <w:sz w:val="22"/>
                <w:szCs w:val="22"/>
              </w:rPr>
            </w:pPr>
          </w:p>
          <w:p w:rsidR="003445E0" w:rsidRPr="00DC643D" w:rsidRDefault="003445E0" w:rsidP="00481B03">
            <w:pPr>
              <w:rPr>
                <w:sz w:val="22"/>
                <w:szCs w:val="22"/>
              </w:rPr>
            </w:pPr>
          </w:p>
          <w:p w:rsidR="00DC643D" w:rsidRPr="00DC643D" w:rsidRDefault="00DC643D" w:rsidP="00481B03">
            <w:pPr>
              <w:rPr>
                <w:sz w:val="22"/>
                <w:szCs w:val="22"/>
              </w:rPr>
            </w:pPr>
          </w:p>
        </w:tc>
        <w:tc>
          <w:tcPr>
            <w:tcW w:w="3199" w:type="dxa"/>
          </w:tcPr>
          <w:p w:rsidR="003445E0" w:rsidRPr="00DC643D" w:rsidRDefault="003445E0" w:rsidP="00481B03">
            <w:pPr>
              <w:rPr>
                <w:sz w:val="22"/>
                <w:szCs w:val="22"/>
              </w:rPr>
            </w:pPr>
          </w:p>
        </w:tc>
      </w:tr>
    </w:tbl>
    <w:p w:rsidR="00982DC6" w:rsidRDefault="00982DC6" w:rsidP="00481B03">
      <w:pPr>
        <w:ind w:left="720"/>
        <w:rPr>
          <w:sz w:val="22"/>
          <w:szCs w:val="22"/>
        </w:rPr>
      </w:pPr>
    </w:p>
    <w:p w:rsidR="003445E0" w:rsidRPr="004B6D7D" w:rsidRDefault="00DC643D" w:rsidP="0000722C">
      <w:pPr>
        <w:ind w:left="360"/>
        <w:rPr>
          <w:rFonts w:ascii="Arial" w:hAnsi="Arial" w:cs="Arial"/>
          <w:b/>
          <w:sz w:val="23"/>
          <w:szCs w:val="23"/>
        </w:rPr>
      </w:pPr>
      <w:r w:rsidRPr="004B6D7D">
        <w:rPr>
          <w:rFonts w:ascii="Arial" w:hAnsi="Arial" w:cs="Arial"/>
          <w:b/>
          <w:sz w:val="23"/>
          <w:szCs w:val="23"/>
        </w:rPr>
        <w:t>Øvrige opplysninger, meldinger til registrerer, osv.: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DC643D" w:rsidRPr="00DC643D" w:rsidTr="004B6D7D">
        <w:trPr>
          <w:trHeight w:val="1928"/>
        </w:trPr>
        <w:tc>
          <w:tcPr>
            <w:tcW w:w="9655" w:type="dxa"/>
            <w:shd w:val="clear" w:color="auto" w:fill="auto"/>
          </w:tcPr>
          <w:p w:rsidR="00DC643D" w:rsidRDefault="00DC643D" w:rsidP="00481B03">
            <w:pPr>
              <w:rPr>
                <w:sz w:val="22"/>
                <w:szCs w:val="22"/>
              </w:rPr>
            </w:pPr>
          </w:p>
          <w:p w:rsidR="00982DC6" w:rsidRDefault="00982DC6" w:rsidP="00481B03">
            <w:pPr>
              <w:rPr>
                <w:sz w:val="22"/>
                <w:szCs w:val="22"/>
              </w:rPr>
            </w:pPr>
          </w:p>
          <w:p w:rsidR="00982DC6" w:rsidRPr="00DC643D" w:rsidRDefault="00982DC6" w:rsidP="00481B03">
            <w:pPr>
              <w:rPr>
                <w:sz w:val="22"/>
                <w:szCs w:val="22"/>
              </w:rPr>
            </w:pPr>
          </w:p>
        </w:tc>
      </w:tr>
    </w:tbl>
    <w:p w:rsidR="00DC643D" w:rsidRPr="00DC643D" w:rsidRDefault="00DC643D" w:rsidP="00481B03">
      <w:pPr>
        <w:rPr>
          <w:sz w:val="22"/>
          <w:szCs w:val="22"/>
        </w:rPr>
      </w:pPr>
    </w:p>
    <w:p w:rsidR="0014137E" w:rsidRPr="004B6D7D" w:rsidRDefault="0018436C" w:rsidP="0000722C">
      <w:pPr>
        <w:ind w:left="7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For registreringer i BAS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337"/>
        <w:gridCol w:w="1533"/>
        <w:gridCol w:w="1534"/>
        <w:gridCol w:w="1534"/>
        <w:gridCol w:w="1534"/>
      </w:tblGrid>
      <w:tr w:rsidR="00FA22B9" w:rsidRPr="00DC643D" w:rsidTr="00FA22B9">
        <w:trPr>
          <w:trHeight w:val="860"/>
        </w:trPr>
        <w:tc>
          <w:tcPr>
            <w:tcW w:w="1134" w:type="dxa"/>
            <w:shd w:val="clear" w:color="auto" w:fill="D9D9D9"/>
          </w:tcPr>
          <w:p w:rsidR="009D1AD8" w:rsidRPr="009F275D" w:rsidRDefault="009D1AD8" w:rsidP="00481B03">
            <w:pPr>
              <w:rPr>
                <w:b/>
                <w:sz w:val="20"/>
                <w:szCs w:val="20"/>
              </w:rPr>
            </w:pPr>
            <w:r w:rsidRPr="009F275D">
              <w:rPr>
                <w:b/>
                <w:sz w:val="20"/>
                <w:szCs w:val="20"/>
              </w:rPr>
              <w:t>Rom</w:t>
            </w:r>
            <w:r w:rsidRPr="009F275D">
              <w:rPr>
                <w:b/>
                <w:sz w:val="20"/>
                <w:szCs w:val="20"/>
              </w:rPr>
              <w:softHyphen/>
              <w:t>nummer</w:t>
            </w:r>
          </w:p>
          <w:p w:rsidR="009D1AD8" w:rsidRPr="009F275D" w:rsidRDefault="009D1AD8" w:rsidP="00481B03">
            <w:pPr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9D1AD8" w:rsidRPr="009F275D" w:rsidRDefault="009D1AD8" w:rsidP="00481B03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D9D9D9"/>
          </w:tcPr>
          <w:p w:rsidR="009D1AD8" w:rsidRPr="009F275D" w:rsidRDefault="00787626" w:rsidP="00481B03">
            <w:pPr>
              <w:rPr>
                <w:b/>
                <w:sz w:val="20"/>
                <w:szCs w:val="20"/>
              </w:rPr>
            </w:pPr>
            <w:r w:rsidRPr="009F275D">
              <w:rPr>
                <w:b/>
                <w:sz w:val="20"/>
                <w:szCs w:val="20"/>
              </w:rPr>
              <w:t xml:space="preserve">Tilgang til </w:t>
            </w:r>
            <w:r w:rsidR="00D06618">
              <w:rPr>
                <w:b/>
                <w:sz w:val="20"/>
                <w:szCs w:val="20"/>
              </w:rPr>
              <w:br/>
            </w:r>
            <w:r w:rsidRPr="009F275D">
              <w:rPr>
                <w:b/>
                <w:sz w:val="20"/>
                <w:szCs w:val="20"/>
              </w:rPr>
              <w:t>IT-utstyr</w:t>
            </w:r>
          </w:p>
          <w:p w:rsidR="009D1AD8" w:rsidRPr="009F275D" w:rsidRDefault="009D1AD8" w:rsidP="00481B0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9D1AD8" w:rsidRPr="009F275D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640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1AD8" w:rsidRPr="009F275D">
              <w:rPr>
                <w:sz w:val="22"/>
                <w:szCs w:val="22"/>
              </w:rPr>
              <w:t>Ja</w:t>
            </w:r>
          </w:p>
          <w:p w:rsidR="009D1AD8" w:rsidRPr="009F275D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397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1AD8" w:rsidRPr="009F275D">
              <w:rPr>
                <w:sz w:val="22"/>
                <w:szCs w:val="22"/>
              </w:rPr>
              <w:t>Nei</w:t>
            </w:r>
          </w:p>
          <w:p w:rsidR="009D1AD8" w:rsidRPr="009F275D" w:rsidRDefault="009D1AD8" w:rsidP="00481B03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D9D9D9"/>
          </w:tcPr>
          <w:p w:rsidR="009D1AD8" w:rsidRPr="009F275D" w:rsidRDefault="00787626" w:rsidP="00481B03">
            <w:pPr>
              <w:rPr>
                <w:b/>
                <w:sz w:val="20"/>
                <w:szCs w:val="20"/>
              </w:rPr>
            </w:pPr>
            <w:r w:rsidRPr="009F275D">
              <w:rPr>
                <w:b/>
                <w:sz w:val="20"/>
                <w:szCs w:val="20"/>
              </w:rPr>
              <w:t>Skal ha telefon</w:t>
            </w:r>
          </w:p>
        </w:tc>
        <w:tc>
          <w:tcPr>
            <w:tcW w:w="1534" w:type="dxa"/>
          </w:tcPr>
          <w:p w:rsidR="009D1AD8" w:rsidRPr="009F275D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430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1AD8" w:rsidRPr="009F275D">
              <w:rPr>
                <w:sz w:val="22"/>
                <w:szCs w:val="22"/>
              </w:rPr>
              <w:t>Ja</w:t>
            </w:r>
          </w:p>
          <w:p w:rsidR="009D1AD8" w:rsidRPr="009F275D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236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1AD8" w:rsidRPr="009F275D">
              <w:rPr>
                <w:sz w:val="22"/>
                <w:szCs w:val="22"/>
              </w:rPr>
              <w:t>Nei</w:t>
            </w:r>
          </w:p>
          <w:p w:rsidR="009D1AD8" w:rsidRPr="009F275D" w:rsidRDefault="00344252" w:rsidP="00EB0DBA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77856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1AD8" w:rsidRPr="009F275D">
              <w:rPr>
                <w:sz w:val="22"/>
                <w:szCs w:val="22"/>
              </w:rPr>
              <w:t>Dele</w:t>
            </w:r>
          </w:p>
        </w:tc>
      </w:tr>
      <w:tr w:rsidR="00FA22B9" w:rsidRPr="00DC643D" w:rsidTr="00FA22B9">
        <w:trPr>
          <w:trHeight w:val="787"/>
        </w:trPr>
        <w:tc>
          <w:tcPr>
            <w:tcW w:w="1134" w:type="dxa"/>
            <w:shd w:val="clear" w:color="auto" w:fill="D9D9D9"/>
          </w:tcPr>
          <w:p w:rsidR="009D1AD8" w:rsidRPr="009F275D" w:rsidRDefault="009F275D" w:rsidP="00481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Skal ha nøkkel</w:t>
            </w:r>
          </w:p>
        </w:tc>
        <w:tc>
          <w:tcPr>
            <w:tcW w:w="2337" w:type="dxa"/>
            <w:shd w:val="clear" w:color="auto" w:fill="auto"/>
          </w:tcPr>
          <w:p w:rsidR="009D1AD8" w:rsidRPr="009F275D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305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1AD8" w:rsidRPr="009F275D">
              <w:rPr>
                <w:sz w:val="22"/>
                <w:szCs w:val="22"/>
              </w:rPr>
              <w:t>Ja - fra driftsseksj.</w:t>
            </w:r>
          </w:p>
          <w:p w:rsidR="009D1AD8" w:rsidRPr="009F275D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716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1AD8" w:rsidRPr="009F275D">
              <w:rPr>
                <w:sz w:val="22"/>
                <w:szCs w:val="22"/>
              </w:rPr>
              <w:t>Ja - fra forr</w:t>
            </w:r>
            <w:r w:rsidR="009F275D" w:rsidRPr="009F275D">
              <w:rPr>
                <w:sz w:val="22"/>
                <w:szCs w:val="22"/>
              </w:rPr>
              <w:t>ige eier</w:t>
            </w:r>
          </w:p>
          <w:p w:rsidR="009D1AD8" w:rsidRPr="009F275D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4710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1AD8" w:rsidRPr="009F275D">
              <w:rPr>
                <w:sz w:val="22"/>
                <w:szCs w:val="22"/>
              </w:rPr>
              <w:t>Nei</w:t>
            </w:r>
          </w:p>
        </w:tc>
        <w:tc>
          <w:tcPr>
            <w:tcW w:w="1533" w:type="dxa"/>
            <w:shd w:val="clear" w:color="auto" w:fill="D9D9D9"/>
          </w:tcPr>
          <w:p w:rsidR="009D1AD8" w:rsidRPr="009F275D" w:rsidRDefault="009D1AD8" w:rsidP="00481B03">
            <w:pPr>
              <w:rPr>
                <w:sz w:val="20"/>
                <w:szCs w:val="20"/>
              </w:rPr>
            </w:pPr>
            <w:r w:rsidRPr="009F275D">
              <w:rPr>
                <w:b/>
                <w:sz w:val="20"/>
                <w:szCs w:val="20"/>
              </w:rPr>
              <w:t>E-post fra lister</w:t>
            </w:r>
            <w:r w:rsidR="009F275D">
              <w:rPr>
                <w:sz w:val="20"/>
                <w:szCs w:val="20"/>
              </w:rPr>
              <w:t xml:space="preserve"> </w:t>
            </w:r>
            <w:r w:rsidR="00D06618">
              <w:rPr>
                <w:sz w:val="20"/>
                <w:szCs w:val="20"/>
              </w:rPr>
              <w:br/>
            </w:r>
            <w:r w:rsidR="000276E4" w:rsidRPr="00D06618">
              <w:rPr>
                <w:i/>
                <w:sz w:val="18"/>
                <w:szCs w:val="18"/>
              </w:rPr>
              <w:t>gjelder kun midl. tilsatte</w:t>
            </w:r>
          </w:p>
        </w:tc>
        <w:tc>
          <w:tcPr>
            <w:tcW w:w="1534" w:type="dxa"/>
            <w:shd w:val="clear" w:color="auto" w:fill="auto"/>
          </w:tcPr>
          <w:p w:rsidR="009D1AD8" w:rsidRPr="009F275D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672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1AD8" w:rsidRPr="009F275D">
              <w:rPr>
                <w:sz w:val="22"/>
                <w:szCs w:val="22"/>
              </w:rPr>
              <w:t>Ja</w:t>
            </w:r>
          </w:p>
          <w:p w:rsidR="009D1AD8" w:rsidRPr="009F275D" w:rsidRDefault="00344252" w:rsidP="00EB0DB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67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1AD8" w:rsidRPr="009F275D">
              <w:rPr>
                <w:sz w:val="22"/>
                <w:szCs w:val="22"/>
              </w:rPr>
              <w:t>Nei</w:t>
            </w:r>
          </w:p>
          <w:p w:rsidR="009D1AD8" w:rsidRPr="009F275D" w:rsidRDefault="009D1AD8" w:rsidP="00481B0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/>
          </w:tcPr>
          <w:p w:rsidR="009D1AD8" w:rsidRPr="009F275D" w:rsidRDefault="009D1AD8" w:rsidP="00481B03">
            <w:pPr>
              <w:rPr>
                <w:b/>
                <w:sz w:val="20"/>
                <w:szCs w:val="20"/>
              </w:rPr>
            </w:pPr>
            <w:r w:rsidRPr="009F275D">
              <w:rPr>
                <w:b/>
                <w:sz w:val="20"/>
                <w:szCs w:val="20"/>
              </w:rPr>
              <w:t xml:space="preserve">Evt. </w:t>
            </w:r>
            <w:r w:rsidR="009F275D" w:rsidRPr="009F275D">
              <w:rPr>
                <w:b/>
                <w:sz w:val="20"/>
                <w:szCs w:val="20"/>
              </w:rPr>
              <w:t>telefonnr.</w:t>
            </w:r>
            <w:r w:rsidRPr="009F275D">
              <w:rPr>
                <w:b/>
                <w:sz w:val="20"/>
                <w:szCs w:val="20"/>
              </w:rPr>
              <w:t xml:space="preserve"> ved deling</w:t>
            </w:r>
          </w:p>
        </w:tc>
        <w:tc>
          <w:tcPr>
            <w:tcW w:w="1534" w:type="dxa"/>
          </w:tcPr>
          <w:p w:rsidR="009D1AD8" w:rsidRPr="009F275D" w:rsidRDefault="009D1AD8" w:rsidP="00481B03">
            <w:pPr>
              <w:rPr>
                <w:sz w:val="20"/>
                <w:szCs w:val="20"/>
              </w:rPr>
            </w:pPr>
          </w:p>
        </w:tc>
      </w:tr>
    </w:tbl>
    <w:p w:rsidR="0014137E" w:rsidRPr="00DC643D" w:rsidRDefault="0014137E" w:rsidP="00481B03">
      <w:pPr>
        <w:rPr>
          <w:sz w:val="22"/>
          <w:szCs w:val="22"/>
        </w:rPr>
      </w:pPr>
    </w:p>
    <w:p w:rsidR="002C10DB" w:rsidRPr="00DC643D" w:rsidRDefault="002C10DB" w:rsidP="00481B03">
      <w:pPr>
        <w:rPr>
          <w:sz w:val="22"/>
          <w:szCs w:val="22"/>
        </w:rPr>
      </w:pPr>
    </w:p>
    <w:p w:rsidR="000276E4" w:rsidRPr="00DC643D" w:rsidRDefault="000276E4" w:rsidP="00481B03">
      <w:pPr>
        <w:rPr>
          <w:sz w:val="22"/>
          <w:szCs w:val="22"/>
        </w:rPr>
      </w:pPr>
    </w:p>
    <w:p w:rsidR="000276E4" w:rsidRPr="00DC643D" w:rsidRDefault="000276E4" w:rsidP="00481B03">
      <w:pPr>
        <w:rPr>
          <w:sz w:val="22"/>
          <w:szCs w:val="22"/>
        </w:rPr>
      </w:pPr>
    </w:p>
    <w:p w:rsidR="00605E90" w:rsidRPr="00DC643D" w:rsidRDefault="00605E90" w:rsidP="00481B03">
      <w:pPr>
        <w:rPr>
          <w:sz w:val="22"/>
          <w:szCs w:val="22"/>
        </w:rPr>
      </w:pPr>
    </w:p>
    <w:sectPr w:rsidR="00605E90" w:rsidRPr="00DC643D" w:rsidSect="0000722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5C" w:rsidRDefault="004C385C">
      <w:r>
        <w:separator/>
      </w:r>
    </w:p>
  </w:endnote>
  <w:endnote w:type="continuationSeparator" w:id="0">
    <w:p w:rsidR="004C385C" w:rsidRDefault="004C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B2" w:rsidRPr="003A7043" w:rsidRDefault="00D06618">
    <w:pPr>
      <w:pStyle w:val="Footer"/>
      <w:rPr>
        <w:sz w:val="20"/>
        <w:szCs w:val="20"/>
      </w:rPr>
    </w:pPr>
    <w:r>
      <w:rPr>
        <w:sz w:val="20"/>
        <w:szCs w:val="20"/>
      </w:rPr>
      <w:t xml:space="preserve">Registreringsskjema ved nytilsetting </w:t>
    </w:r>
    <w:r w:rsidRPr="00D06618">
      <w:rPr>
        <w:sz w:val="20"/>
        <w:szCs w:val="20"/>
      </w:rPr>
      <w:ptab w:relativeTo="margin" w:alignment="center" w:leader="none"/>
    </w:r>
    <w:r w:rsidRPr="00D06618">
      <w:rPr>
        <w:sz w:val="20"/>
        <w:szCs w:val="20"/>
      </w:rPr>
      <w:ptab w:relativeTo="margin" w:alignment="right" w:leader="none"/>
    </w:r>
    <w:r w:rsidRPr="00D06618">
      <w:rPr>
        <w:sz w:val="20"/>
        <w:szCs w:val="20"/>
      </w:rPr>
      <w:t xml:space="preserve">Side </w:t>
    </w:r>
    <w:r w:rsidRPr="00D06618">
      <w:rPr>
        <w:b/>
        <w:bCs/>
        <w:sz w:val="20"/>
        <w:szCs w:val="20"/>
      </w:rPr>
      <w:fldChar w:fldCharType="begin"/>
    </w:r>
    <w:r w:rsidRPr="00D06618">
      <w:rPr>
        <w:b/>
        <w:bCs/>
        <w:sz w:val="20"/>
        <w:szCs w:val="20"/>
      </w:rPr>
      <w:instrText>PAGE  \* Arabic  \* MERGEFORMAT</w:instrText>
    </w:r>
    <w:r w:rsidRPr="00D06618">
      <w:rPr>
        <w:b/>
        <w:bCs/>
        <w:sz w:val="20"/>
        <w:szCs w:val="20"/>
      </w:rPr>
      <w:fldChar w:fldCharType="separate"/>
    </w:r>
    <w:r w:rsidR="00344252">
      <w:rPr>
        <w:b/>
        <w:bCs/>
        <w:noProof/>
        <w:sz w:val="20"/>
        <w:szCs w:val="20"/>
      </w:rPr>
      <w:t>2</w:t>
    </w:r>
    <w:r w:rsidRPr="00D06618">
      <w:rPr>
        <w:b/>
        <w:bCs/>
        <w:sz w:val="20"/>
        <w:szCs w:val="20"/>
      </w:rPr>
      <w:fldChar w:fldCharType="end"/>
    </w:r>
    <w:r w:rsidRPr="00D06618">
      <w:rPr>
        <w:sz w:val="20"/>
        <w:szCs w:val="20"/>
      </w:rPr>
      <w:t xml:space="preserve"> av </w:t>
    </w:r>
    <w:r w:rsidRPr="00D06618">
      <w:rPr>
        <w:b/>
        <w:bCs/>
        <w:sz w:val="20"/>
        <w:szCs w:val="20"/>
      </w:rPr>
      <w:fldChar w:fldCharType="begin"/>
    </w:r>
    <w:r w:rsidRPr="00D06618">
      <w:rPr>
        <w:b/>
        <w:bCs/>
        <w:sz w:val="20"/>
        <w:szCs w:val="20"/>
      </w:rPr>
      <w:instrText>NUMPAGES  \* Arabic  \* MERGEFORMAT</w:instrText>
    </w:r>
    <w:r w:rsidRPr="00D06618">
      <w:rPr>
        <w:b/>
        <w:bCs/>
        <w:sz w:val="20"/>
        <w:szCs w:val="20"/>
      </w:rPr>
      <w:fldChar w:fldCharType="separate"/>
    </w:r>
    <w:r w:rsidR="00344252">
      <w:rPr>
        <w:b/>
        <w:bCs/>
        <w:noProof/>
        <w:sz w:val="20"/>
        <w:szCs w:val="20"/>
      </w:rPr>
      <w:t>2</w:t>
    </w:r>
    <w:r w:rsidRPr="00D06618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661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618" w:rsidRDefault="00D06618">
            <w:pPr>
              <w:pStyle w:val="Footer"/>
              <w:jc w:val="right"/>
            </w:pPr>
            <w:r w:rsidRPr="00D06618">
              <w:rPr>
                <w:sz w:val="20"/>
                <w:szCs w:val="20"/>
              </w:rPr>
              <w:t xml:space="preserve">Side </w:t>
            </w:r>
            <w:r w:rsidRPr="00D06618">
              <w:rPr>
                <w:b/>
                <w:bCs/>
                <w:sz w:val="20"/>
                <w:szCs w:val="20"/>
              </w:rPr>
              <w:fldChar w:fldCharType="begin"/>
            </w:r>
            <w:r w:rsidRPr="00D06618">
              <w:rPr>
                <w:b/>
                <w:bCs/>
                <w:sz w:val="20"/>
                <w:szCs w:val="20"/>
              </w:rPr>
              <w:instrText>PAGE</w:instrText>
            </w:r>
            <w:r w:rsidRPr="00D06618">
              <w:rPr>
                <w:b/>
                <w:bCs/>
                <w:sz w:val="20"/>
                <w:szCs w:val="20"/>
              </w:rPr>
              <w:fldChar w:fldCharType="separate"/>
            </w:r>
            <w:r w:rsidR="00344252">
              <w:rPr>
                <w:b/>
                <w:bCs/>
                <w:noProof/>
                <w:sz w:val="20"/>
                <w:szCs w:val="20"/>
              </w:rPr>
              <w:t>1</w:t>
            </w:r>
            <w:r w:rsidRPr="00D06618">
              <w:rPr>
                <w:b/>
                <w:bCs/>
                <w:sz w:val="20"/>
                <w:szCs w:val="20"/>
              </w:rPr>
              <w:fldChar w:fldCharType="end"/>
            </w:r>
            <w:r w:rsidRPr="00D06618">
              <w:rPr>
                <w:sz w:val="20"/>
                <w:szCs w:val="20"/>
              </w:rPr>
              <w:t xml:space="preserve"> av </w:t>
            </w:r>
            <w:r w:rsidRPr="00D06618">
              <w:rPr>
                <w:b/>
                <w:bCs/>
                <w:sz w:val="20"/>
                <w:szCs w:val="20"/>
              </w:rPr>
              <w:fldChar w:fldCharType="begin"/>
            </w:r>
            <w:r w:rsidRPr="00D06618">
              <w:rPr>
                <w:b/>
                <w:bCs/>
                <w:sz w:val="20"/>
                <w:szCs w:val="20"/>
              </w:rPr>
              <w:instrText>NUMPAGES</w:instrText>
            </w:r>
            <w:r w:rsidRPr="00D06618">
              <w:rPr>
                <w:b/>
                <w:bCs/>
                <w:sz w:val="20"/>
                <w:szCs w:val="20"/>
              </w:rPr>
              <w:fldChar w:fldCharType="separate"/>
            </w:r>
            <w:r w:rsidR="00344252">
              <w:rPr>
                <w:b/>
                <w:bCs/>
                <w:noProof/>
                <w:sz w:val="20"/>
                <w:szCs w:val="20"/>
              </w:rPr>
              <w:t>1</w:t>
            </w:r>
            <w:r w:rsidRPr="00D066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6618" w:rsidRDefault="00D06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5C" w:rsidRDefault="004C385C">
      <w:r>
        <w:separator/>
      </w:r>
    </w:p>
  </w:footnote>
  <w:footnote w:type="continuationSeparator" w:id="0">
    <w:p w:rsidR="004C385C" w:rsidRDefault="004C3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C59" w:rsidRDefault="00EB0DBA" w:rsidP="006B3C59">
    <w:pPr>
      <w:rPr>
        <w:b/>
        <w:sz w:val="30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5033379</wp:posOffset>
          </wp:positionH>
          <wp:positionV relativeFrom="paragraph">
            <wp:posOffset>18238</wp:posOffset>
          </wp:positionV>
          <wp:extent cx="967740" cy="914400"/>
          <wp:effectExtent l="0" t="0" r="0" b="0"/>
          <wp:wrapTight wrapText="bothSides">
            <wp:wrapPolygon edited="0">
              <wp:start x="0" y="0"/>
              <wp:lineTo x="0" y="21150"/>
              <wp:lineTo x="21260" y="21150"/>
              <wp:lineTo x="21260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C59" w:rsidRPr="009F275D" w:rsidRDefault="006B3C59" w:rsidP="006B3C59">
    <w:pPr>
      <w:rPr>
        <w:rFonts w:ascii="Arial" w:hAnsi="Arial" w:cs="Arial"/>
        <w:b/>
        <w:sz w:val="30"/>
        <w:szCs w:val="28"/>
      </w:rPr>
    </w:pPr>
  </w:p>
  <w:p w:rsidR="006B3C59" w:rsidRPr="009F275D" w:rsidRDefault="006B3C59" w:rsidP="006B3C59">
    <w:pPr>
      <w:rPr>
        <w:rFonts w:ascii="Arial" w:hAnsi="Arial" w:cs="Arial"/>
        <w:b/>
        <w:sz w:val="22"/>
        <w:szCs w:val="22"/>
      </w:rPr>
    </w:pPr>
    <w:r w:rsidRPr="009F275D">
      <w:rPr>
        <w:rFonts w:ascii="Arial" w:hAnsi="Arial" w:cs="Arial"/>
        <w:b/>
        <w:sz w:val="30"/>
        <w:szCs w:val="28"/>
      </w:rPr>
      <w:t xml:space="preserve">REGISTRERINGSSKJEMA </w:t>
    </w:r>
    <w:r w:rsidR="00787626" w:rsidRPr="009F275D">
      <w:rPr>
        <w:rFonts w:ascii="Arial" w:hAnsi="Arial" w:cs="Arial"/>
        <w:b/>
        <w:sz w:val="30"/>
        <w:szCs w:val="28"/>
      </w:rPr>
      <w:t xml:space="preserve">ved </w:t>
    </w:r>
    <w:r w:rsidR="00F16CD9">
      <w:rPr>
        <w:rFonts w:ascii="Arial" w:hAnsi="Arial" w:cs="Arial"/>
        <w:b/>
        <w:sz w:val="30"/>
        <w:szCs w:val="28"/>
      </w:rPr>
      <w:t>rekrutteringer</w:t>
    </w:r>
    <w:r w:rsidR="00E279FB">
      <w:rPr>
        <w:rFonts w:ascii="Arial" w:hAnsi="Arial" w:cs="Arial"/>
        <w:b/>
        <w:sz w:val="30"/>
        <w:szCs w:val="28"/>
      </w:rPr>
      <w:br/>
    </w:r>
  </w:p>
  <w:p w:rsidR="00163D77" w:rsidRDefault="006B3C59" w:rsidP="006B3C59">
    <w:pPr>
      <w:pStyle w:val="Header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2AD"/>
    <w:multiLevelType w:val="hybridMultilevel"/>
    <w:tmpl w:val="4694F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B22"/>
    <w:multiLevelType w:val="hybridMultilevel"/>
    <w:tmpl w:val="1A9400F2"/>
    <w:lvl w:ilvl="0" w:tplc="2FEE49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7C1E"/>
    <w:multiLevelType w:val="hybridMultilevel"/>
    <w:tmpl w:val="E0FCCD96"/>
    <w:lvl w:ilvl="0" w:tplc="2FEE49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07808"/>
    <w:multiLevelType w:val="hybridMultilevel"/>
    <w:tmpl w:val="1D6E7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81A"/>
    <w:multiLevelType w:val="hybridMultilevel"/>
    <w:tmpl w:val="8C900392"/>
    <w:lvl w:ilvl="0" w:tplc="4C3ADC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E54D8"/>
    <w:multiLevelType w:val="hybridMultilevel"/>
    <w:tmpl w:val="39DAEF5E"/>
    <w:lvl w:ilvl="0" w:tplc="2FEE49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9147E"/>
    <w:multiLevelType w:val="hybridMultilevel"/>
    <w:tmpl w:val="CB38D1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D665C"/>
    <w:multiLevelType w:val="hybridMultilevel"/>
    <w:tmpl w:val="03E85220"/>
    <w:lvl w:ilvl="0" w:tplc="2FEE49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71529"/>
    <w:multiLevelType w:val="hybridMultilevel"/>
    <w:tmpl w:val="C680C2C6"/>
    <w:lvl w:ilvl="0" w:tplc="B1B2709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D517A"/>
    <w:multiLevelType w:val="hybridMultilevel"/>
    <w:tmpl w:val="06F42B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D7685"/>
    <w:multiLevelType w:val="hybridMultilevel"/>
    <w:tmpl w:val="45F65428"/>
    <w:lvl w:ilvl="0" w:tplc="2FEE49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C12AA"/>
    <w:multiLevelType w:val="hybridMultilevel"/>
    <w:tmpl w:val="CFEE7D7C"/>
    <w:lvl w:ilvl="0" w:tplc="80AE00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513588"/>
    <w:multiLevelType w:val="hybridMultilevel"/>
    <w:tmpl w:val="60DA08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41675"/>
    <w:multiLevelType w:val="hybridMultilevel"/>
    <w:tmpl w:val="8A346F5A"/>
    <w:lvl w:ilvl="0" w:tplc="657492B6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A593963"/>
    <w:multiLevelType w:val="hybridMultilevel"/>
    <w:tmpl w:val="9654A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C61FC"/>
    <w:multiLevelType w:val="hybridMultilevel"/>
    <w:tmpl w:val="4C8CE81E"/>
    <w:lvl w:ilvl="0" w:tplc="2FEE49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B1F8E5E0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4F78"/>
    <w:multiLevelType w:val="hybridMultilevel"/>
    <w:tmpl w:val="A28C5234"/>
    <w:lvl w:ilvl="0" w:tplc="2FEE49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90C25"/>
    <w:multiLevelType w:val="hybridMultilevel"/>
    <w:tmpl w:val="4B182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67194"/>
    <w:multiLevelType w:val="hybridMultilevel"/>
    <w:tmpl w:val="0DB648A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E4B6257"/>
    <w:multiLevelType w:val="hybridMultilevel"/>
    <w:tmpl w:val="C3308A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17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16"/>
  </w:num>
  <w:num w:numId="18">
    <w:abstractNumId w:val="5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4"/>
    <w:rsid w:val="00004463"/>
    <w:rsid w:val="0000722C"/>
    <w:rsid w:val="000276E4"/>
    <w:rsid w:val="000549D3"/>
    <w:rsid w:val="00062A0C"/>
    <w:rsid w:val="00064DAE"/>
    <w:rsid w:val="000658D4"/>
    <w:rsid w:val="00073715"/>
    <w:rsid w:val="00073F30"/>
    <w:rsid w:val="00085E49"/>
    <w:rsid w:val="0009540F"/>
    <w:rsid w:val="000A6EDC"/>
    <w:rsid w:val="000A7D62"/>
    <w:rsid w:val="000C45E1"/>
    <w:rsid w:val="00100E66"/>
    <w:rsid w:val="00116732"/>
    <w:rsid w:val="0013691D"/>
    <w:rsid w:val="0014137E"/>
    <w:rsid w:val="001431E5"/>
    <w:rsid w:val="00150A4A"/>
    <w:rsid w:val="00163D77"/>
    <w:rsid w:val="00170294"/>
    <w:rsid w:val="00175FEA"/>
    <w:rsid w:val="0018436C"/>
    <w:rsid w:val="001867B2"/>
    <w:rsid w:val="001C66B3"/>
    <w:rsid w:val="001F3472"/>
    <w:rsid w:val="001F411E"/>
    <w:rsid w:val="001F64AB"/>
    <w:rsid w:val="00230535"/>
    <w:rsid w:val="00237DC1"/>
    <w:rsid w:val="00240EF2"/>
    <w:rsid w:val="00254D64"/>
    <w:rsid w:val="00261286"/>
    <w:rsid w:val="00271D95"/>
    <w:rsid w:val="002772D4"/>
    <w:rsid w:val="0028091D"/>
    <w:rsid w:val="002905F9"/>
    <w:rsid w:val="002A0C66"/>
    <w:rsid w:val="002C10DB"/>
    <w:rsid w:val="002C6693"/>
    <w:rsid w:val="002D15C0"/>
    <w:rsid w:val="002E008A"/>
    <w:rsid w:val="003149D3"/>
    <w:rsid w:val="00344252"/>
    <w:rsid w:val="003445E0"/>
    <w:rsid w:val="00350E49"/>
    <w:rsid w:val="0035741E"/>
    <w:rsid w:val="003815D5"/>
    <w:rsid w:val="00387CA8"/>
    <w:rsid w:val="003A29E2"/>
    <w:rsid w:val="003A7043"/>
    <w:rsid w:val="00405C54"/>
    <w:rsid w:val="00411255"/>
    <w:rsid w:val="00442087"/>
    <w:rsid w:val="004563BB"/>
    <w:rsid w:val="00481B03"/>
    <w:rsid w:val="004B0A41"/>
    <w:rsid w:val="004B59C8"/>
    <w:rsid w:val="004B6D7D"/>
    <w:rsid w:val="004C385C"/>
    <w:rsid w:val="004D5A73"/>
    <w:rsid w:val="004E5002"/>
    <w:rsid w:val="004F2A67"/>
    <w:rsid w:val="0050154E"/>
    <w:rsid w:val="00502BA7"/>
    <w:rsid w:val="0050598E"/>
    <w:rsid w:val="0051581D"/>
    <w:rsid w:val="00526BD4"/>
    <w:rsid w:val="00552D9F"/>
    <w:rsid w:val="00577091"/>
    <w:rsid w:val="00583D1F"/>
    <w:rsid w:val="005A39EE"/>
    <w:rsid w:val="005B3489"/>
    <w:rsid w:val="005D3FE8"/>
    <w:rsid w:val="005E2C9F"/>
    <w:rsid w:val="00605E90"/>
    <w:rsid w:val="00622C20"/>
    <w:rsid w:val="006256C7"/>
    <w:rsid w:val="0067490B"/>
    <w:rsid w:val="0067714B"/>
    <w:rsid w:val="006A685E"/>
    <w:rsid w:val="006B3C59"/>
    <w:rsid w:val="006E43B8"/>
    <w:rsid w:val="006F5F43"/>
    <w:rsid w:val="00700A6E"/>
    <w:rsid w:val="00703AC4"/>
    <w:rsid w:val="00715FC4"/>
    <w:rsid w:val="00735A2E"/>
    <w:rsid w:val="00756248"/>
    <w:rsid w:val="00773A4F"/>
    <w:rsid w:val="00774BE8"/>
    <w:rsid w:val="007823A8"/>
    <w:rsid w:val="00787626"/>
    <w:rsid w:val="00787C0B"/>
    <w:rsid w:val="007E68ED"/>
    <w:rsid w:val="00805838"/>
    <w:rsid w:val="00805D25"/>
    <w:rsid w:val="008152E7"/>
    <w:rsid w:val="00824A6B"/>
    <w:rsid w:val="008667EE"/>
    <w:rsid w:val="00883601"/>
    <w:rsid w:val="008D4AAF"/>
    <w:rsid w:val="008F5329"/>
    <w:rsid w:val="009107E7"/>
    <w:rsid w:val="009107FC"/>
    <w:rsid w:val="00910A6E"/>
    <w:rsid w:val="00951495"/>
    <w:rsid w:val="00953948"/>
    <w:rsid w:val="009549BE"/>
    <w:rsid w:val="009812E0"/>
    <w:rsid w:val="00982DC6"/>
    <w:rsid w:val="00993FF9"/>
    <w:rsid w:val="009A5E76"/>
    <w:rsid w:val="009D1AD8"/>
    <w:rsid w:val="009D289C"/>
    <w:rsid w:val="009F275D"/>
    <w:rsid w:val="00A00895"/>
    <w:rsid w:val="00A1772D"/>
    <w:rsid w:val="00A74A81"/>
    <w:rsid w:val="00AA21DB"/>
    <w:rsid w:val="00AB7055"/>
    <w:rsid w:val="00AC0392"/>
    <w:rsid w:val="00AF5B4B"/>
    <w:rsid w:val="00AF5E75"/>
    <w:rsid w:val="00AF7E33"/>
    <w:rsid w:val="00B1004D"/>
    <w:rsid w:val="00B11711"/>
    <w:rsid w:val="00B17C65"/>
    <w:rsid w:val="00B210B7"/>
    <w:rsid w:val="00BC232B"/>
    <w:rsid w:val="00BD2696"/>
    <w:rsid w:val="00C25410"/>
    <w:rsid w:val="00C36B9A"/>
    <w:rsid w:val="00C57141"/>
    <w:rsid w:val="00C81DC5"/>
    <w:rsid w:val="00C94891"/>
    <w:rsid w:val="00CB6531"/>
    <w:rsid w:val="00CD3BFB"/>
    <w:rsid w:val="00CD69F7"/>
    <w:rsid w:val="00CE1DC3"/>
    <w:rsid w:val="00CE7CA6"/>
    <w:rsid w:val="00CF1CFD"/>
    <w:rsid w:val="00D06618"/>
    <w:rsid w:val="00D16148"/>
    <w:rsid w:val="00D25903"/>
    <w:rsid w:val="00D44AD8"/>
    <w:rsid w:val="00D569BB"/>
    <w:rsid w:val="00D86319"/>
    <w:rsid w:val="00D93C5E"/>
    <w:rsid w:val="00DA0EA5"/>
    <w:rsid w:val="00DB4662"/>
    <w:rsid w:val="00DC643D"/>
    <w:rsid w:val="00DC6DB5"/>
    <w:rsid w:val="00DF6B12"/>
    <w:rsid w:val="00E14287"/>
    <w:rsid w:val="00E216AE"/>
    <w:rsid w:val="00E246A5"/>
    <w:rsid w:val="00E279FB"/>
    <w:rsid w:val="00E355C0"/>
    <w:rsid w:val="00E40D79"/>
    <w:rsid w:val="00E866B2"/>
    <w:rsid w:val="00E9463A"/>
    <w:rsid w:val="00EA1C1F"/>
    <w:rsid w:val="00EA1D94"/>
    <w:rsid w:val="00EB0DBA"/>
    <w:rsid w:val="00EB6801"/>
    <w:rsid w:val="00EE08E4"/>
    <w:rsid w:val="00EE594B"/>
    <w:rsid w:val="00EF21E8"/>
    <w:rsid w:val="00F1031A"/>
    <w:rsid w:val="00F16CD9"/>
    <w:rsid w:val="00F25D9D"/>
    <w:rsid w:val="00F2623F"/>
    <w:rsid w:val="00F30B2F"/>
    <w:rsid w:val="00F375F1"/>
    <w:rsid w:val="00F5700D"/>
    <w:rsid w:val="00F71DE9"/>
    <w:rsid w:val="00FA033E"/>
    <w:rsid w:val="00FA22B9"/>
    <w:rsid w:val="00FB5DBD"/>
    <w:rsid w:val="00FC685F"/>
    <w:rsid w:val="00FD4031"/>
    <w:rsid w:val="00FF4770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E102D0-E720-490D-9A34-4252B169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2A0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62A0C"/>
    <w:pPr>
      <w:tabs>
        <w:tab w:val="center" w:pos="4536"/>
        <w:tab w:val="right" w:pos="9072"/>
      </w:tabs>
    </w:pPr>
  </w:style>
  <w:style w:type="character" w:styleId="Hyperlink">
    <w:name w:val="Hyperlink"/>
    <w:rsid w:val="00953948"/>
    <w:rPr>
      <w:color w:val="0000FF"/>
      <w:u w:val="single"/>
    </w:rPr>
  </w:style>
  <w:style w:type="character" w:styleId="FollowedHyperlink">
    <w:name w:val="FollowedHyperlink"/>
    <w:rsid w:val="00953948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63D77"/>
    <w:rPr>
      <w:sz w:val="24"/>
      <w:szCs w:val="24"/>
    </w:rPr>
  </w:style>
  <w:style w:type="character" w:styleId="CommentReference">
    <w:name w:val="annotation reference"/>
    <w:rsid w:val="00982D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2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2DC6"/>
  </w:style>
  <w:style w:type="paragraph" w:styleId="CommentSubject">
    <w:name w:val="annotation subject"/>
    <w:basedOn w:val="CommentText"/>
    <w:next w:val="CommentText"/>
    <w:link w:val="CommentSubjectChar"/>
    <w:rsid w:val="00982DC6"/>
    <w:rPr>
      <w:b/>
      <w:bCs/>
    </w:rPr>
  </w:style>
  <w:style w:type="character" w:customStyle="1" w:styleId="CommentSubjectChar">
    <w:name w:val="Comment Subject Char"/>
    <w:link w:val="CommentSubject"/>
    <w:rsid w:val="00982DC6"/>
    <w:rPr>
      <w:b/>
      <w:bCs/>
    </w:rPr>
  </w:style>
  <w:style w:type="character" w:styleId="PlaceholderText">
    <w:name w:val="Placeholder Text"/>
    <w:uiPriority w:val="99"/>
    <w:semiHidden/>
    <w:rsid w:val="009F275D"/>
    <w:rPr>
      <w:color w:val="808080"/>
    </w:rPr>
  </w:style>
  <w:style w:type="paragraph" w:styleId="ListParagraph">
    <w:name w:val="List Paragraph"/>
    <w:basedOn w:val="Normal"/>
    <w:uiPriority w:val="34"/>
    <w:qFormat/>
    <w:rsid w:val="0018436C"/>
    <w:pPr>
      <w:ind w:left="720"/>
      <w:contextualSpacing/>
    </w:pPr>
  </w:style>
  <w:style w:type="paragraph" w:styleId="Revision">
    <w:name w:val="Revision"/>
    <w:hidden/>
    <w:uiPriority w:val="99"/>
    <w:semiHidden/>
    <w:rsid w:val="00184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772D5A-4D4F-4531-896B-EDC1FE1FEA50}"/>
      </w:docPartPr>
      <w:docPartBody>
        <w:p w:rsidR="00B42960" w:rsidRDefault="00051D59">
          <w:r w:rsidRPr="005D65AE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A2B95FED38244469DB582C5A0AA30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53970D-F458-447A-A261-5CD2A6458836}"/>
      </w:docPartPr>
      <w:docPartBody>
        <w:p w:rsidR="00B42960" w:rsidRDefault="00051D59" w:rsidP="00051D59">
          <w:pPr>
            <w:pStyle w:val="AA2B95FED38244469DB582C5A0AA3055"/>
          </w:pPr>
          <w:r w:rsidRPr="005D65AE">
            <w:rPr>
              <w:rStyle w:val="PlaceholderTex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84"/>
    <w:rsid w:val="00051D59"/>
    <w:rsid w:val="00213184"/>
    <w:rsid w:val="00B42960"/>
    <w:rsid w:val="00F2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270F6AC1F4CF6BEE9AD10F4B53D06">
    <w:name w:val="6B0270F6AC1F4CF6BEE9AD10F4B53D06"/>
    <w:rsid w:val="00213184"/>
  </w:style>
  <w:style w:type="character" w:styleId="PlaceholderText">
    <w:name w:val="Placeholder Text"/>
    <w:uiPriority w:val="99"/>
    <w:semiHidden/>
    <w:rsid w:val="00051D59"/>
    <w:rPr>
      <w:color w:val="808080"/>
    </w:rPr>
  </w:style>
  <w:style w:type="paragraph" w:customStyle="1" w:styleId="AA2B95FED38244469DB582C5A0AA3055">
    <w:name w:val="AA2B95FED38244469DB582C5A0AA3055"/>
    <w:rsid w:val="0005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AE58-52A8-4D35-BE90-7FC16A68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F48CA53.dotm</Template>
  <TotalTime>0</TotalTime>
  <Pages>3</Pages>
  <Words>389</Words>
  <Characters>2065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VEDLEGG TIL INNSTILLING</vt:lpstr>
      <vt:lpstr>VEDLEGG TIL INNSTILLING</vt:lpstr>
    </vt:vector>
  </TitlesOfParts>
  <Company>HiO</Company>
  <LinksUpToDate>false</LinksUpToDate>
  <CharactersWithSpaces>2450</CharactersWithSpaces>
  <SharedDoc>false</SharedDoc>
  <HLinks>
    <vt:vector size="6" baseType="variant">
      <vt:variant>
        <vt:i4>3932206</vt:i4>
      </vt:variant>
      <vt:variant>
        <vt:i4>0</vt:i4>
      </vt:variant>
      <vt:variant>
        <vt:i4>0</vt:i4>
      </vt:variant>
      <vt:variant>
        <vt:i4>5</vt:i4>
      </vt:variant>
      <vt:variant>
        <vt:lpwstr>http://www.hioa.no/content/download/3403/31764/version/1/file/Organisasjonsstruktur_hioa_pr070711.pdf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TIL INNSTILLING</dc:title>
  <dc:subject/>
  <dc:creator>It-tjenesten</dc:creator>
  <cp:keywords/>
  <cp:lastModifiedBy>Dag-Roar Oskal</cp:lastModifiedBy>
  <cp:revision>2</cp:revision>
  <cp:lastPrinted>2013-12-05T10:43:00Z</cp:lastPrinted>
  <dcterms:created xsi:type="dcterms:W3CDTF">2017-01-09T12:01:00Z</dcterms:created>
  <dcterms:modified xsi:type="dcterms:W3CDTF">2017-01-09T12:01:00Z</dcterms:modified>
</cp:coreProperties>
</file>