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DF48" w14:textId="77777777" w:rsidR="00600EC1" w:rsidRPr="00AF1981" w:rsidRDefault="00600EC1">
      <w:pPr>
        <w:rPr>
          <w:rFonts w:ascii="Gill Sans MT" w:hAnsi="Gill Sans MT"/>
          <w:lang w:val="en-GB"/>
        </w:rPr>
      </w:pPr>
      <w:r w:rsidRPr="00AF1981">
        <w:rPr>
          <w:rFonts w:ascii="Gill Sans MT" w:hAnsi="Gill Sans MT"/>
          <w:sz w:val="32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Pr="00AF1981">
        <w:rPr>
          <w:rFonts w:ascii="Gill Sans MT" w:hAnsi="Gill Sans MT"/>
          <w:lang w:val="en-GB"/>
        </w:rPr>
        <w:tab/>
      </w:r>
      <w:r w:rsidR="00E21C9E" w:rsidRPr="00AF1981">
        <w:rPr>
          <w:rFonts w:ascii="Gill Sans MT" w:hAnsi="Gill Sans MT"/>
          <w:lang w:val="en-GB"/>
        </w:rPr>
        <w:tab/>
      </w:r>
      <w:r w:rsidR="00E21C9E" w:rsidRPr="00AF1981">
        <w:rPr>
          <w:rFonts w:ascii="Gill Sans MT" w:hAnsi="Gill Sans MT"/>
          <w:lang w:val="en-GB"/>
        </w:rPr>
        <w:tab/>
      </w:r>
      <w:r w:rsidR="002A0FFE">
        <w:rPr>
          <w:rFonts w:ascii="Gill Sans MT" w:hAnsi="Gill Sans MT"/>
          <w:lang w:val="en-GB"/>
        </w:rPr>
        <w:t xml:space="preserve">           </w:t>
      </w:r>
      <w:r w:rsidR="00F74994">
        <w:rPr>
          <w:noProof/>
        </w:rPr>
        <w:drawing>
          <wp:inline distT="0" distB="0" distL="0" distR="0" wp14:anchorId="61941F7F" wp14:editId="0A8945CC">
            <wp:extent cx="866775" cy="60601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402"/>
        <w:gridCol w:w="1276"/>
      </w:tblGrid>
      <w:tr w:rsidR="00600EC1" w:rsidRPr="00FA692E" w14:paraId="1EE93B6B" w14:textId="77777777">
        <w:tc>
          <w:tcPr>
            <w:tcW w:w="5457" w:type="dxa"/>
          </w:tcPr>
          <w:p w14:paraId="0FEE77CB" w14:textId="77777777" w:rsidR="00600EC1" w:rsidRPr="00AF1981" w:rsidRDefault="00600EC1">
            <w:pPr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ab/>
            </w:r>
            <w:r w:rsidRPr="00AF1981">
              <w:rPr>
                <w:rFonts w:ascii="Gill Sans MT" w:hAnsi="Gill Sans MT"/>
                <w:lang w:val="en-GB"/>
              </w:rPr>
              <w:tab/>
            </w:r>
            <w:r w:rsidRPr="00AF1981">
              <w:rPr>
                <w:rFonts w:ascii="Gill Sans MT" w:hAnsi="Gill Sans MT"/>
                <w:lang w:val="en-GB"/>
              </w:rPr>
              <w:tab/>
            </w:r>
            <w:r w:rsidRPr="00AF1981">
              <w:rPr>
                <w:rFonts w:ascii="Gill Sans MT" w:hAnsi="Gill Sans MT"/>
                <w:lang w:val="en-GB"/>
              </w:rPr>
              <w:tab/>
            </w:r>
            <w:r w:rsidRPr="00AF1981">
              <w:rPr>
                <w:rFonts w:ascii="Gill Sans MT" w:hAnsi="Gill Sans MT"/>
                <w:lang w:val="en-GB"/>
              </w:rPr>
              <w:tab/>
            </w:r>
            <w:r w:rsidRPr="00AF1981">
              <w:rPr>
                <w:rFonts w:ascii="Gill Sans MT" w:hAnsi="Gill Sans MT"/>
                <w:lang w:val="en-GB"/>
              </w:rPr>
              <w:tab/>
            </w:r>
            <w:r w:rsidRPr="00AF1981">
              <w:rPr>
                <w:rFonts w:ascii="Gill Sans MT" w:hAnsi="Gill Sans MT"/>
                <w:lang w:val="en-GB"/>
              </w:rPr>
              <w:tab/>
            </w:r>
          </w:p>
        </w:tc>
        <w:tc>
          <w:tcPr>
            <w:tcW w:w="3402" w:type="dxa"/>
          </w:tcPr>
          <w:p w14:paraId="4A7667C9" w14:textId="77777777" w:rsidR="00600EC1" w:rsidRPr="00AF1981" w:rsidRDefault="002A0FFE">
            <w:pPr>
              <w:spacing w:after="60"/>
              <w:jc w:val="right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spacing w:val="10"/>
                <w:lang w:val="en-GB"/>
              </w:rPr>
              <w:br/>
            </w:r>
            <w:r w:rsidR="00E21C9E" w:rsidRPr="00AF1981">
              <w:rPr>
                <w:rFonts w:ascii="Gill Sans MT" w:hAnsi="Gill Sans MT"/>
                <w:spacing w:val="10"/>
                <w:lang w:val="en-GB"/>
              </w:rPr>
              <w:t>O</w:t>
            </w:r>
            <w:r w:rsidR="00600EC1" w:rsidRPr="00AF1981">
              <w:rPr>
                <w:rFonts w:ascii="Gill Sans MT" w:hAnsi="Gill Sans MT"/>
                <w:spacing w:val="10"/>
                <w:lang w:val="en-GB"/>
              </w:rPr>
              <w:t>ur ref:</w:t>
            </w:r>
          </w:p>
        </w:tc>
        <w:tc>
          <w:tcPr>
            <w:tcW w:w="1276" w:type="dxa"/>
          </w:tcPr>
          <w:p w14:paraId="3B7856F9" w14:textId="77777777" w:rsidR="002A0FFE" w:rsidRDefault="002A0FFE">
            <w:pPr>
              <w:spacing w:after="60"/>
              <w:rPr>
                <w:rFonts w:ascii="Gill Sans MT" w:hAnsi="Gill Sans MT"/>
                <w:lang w:val="en-GB"/>
              </w:rPr>
            </w:pPr>
          </w:p>
          <w:permStart w:id="549933669" w:edGrp="everyone" w:displacedByCustomXml="next"/>
          <w:bookmarkStart w:id="0" w:name="Saksnr" w:displacedByCustomXml="next"/>
          <w:sdt>
            <w:sdtPr>
              <w:rPr>
                <w:rFonts w:ascii="Gill Sans MT" w:hAnsi="Gill Sans MT"/>
                <w:lang w:val="en-GB"/>
              </w:rPr>
              <w:id w:val="517280769"/>
              <w:placeholder>
                <w:docPart w:val="7A12916A96DE4AFDBF5A6D8B71EF3C4B"/>
              </w:placeholder>
              <w:showingPlcHdr/>
              <w:text/>
            </w:sdtPr>
            <w:sdtEndPr/>
            <w:sdtContent>
              <w:p w14:paraId="12AD56D7" w14:textId="44366AAF" w:rsidR="00600EC1" w:rsidRPr="00AF1981" w:rsidRDefault="0082379F" w:rsidP="00254374">
                <w:pPr>
                  <w:spacing w:after="60"/>
                  <w:rPr>
                    <w:rFonts w:ascii="Gill Sans MT" w:hAnsi="Gill Sans MT"/>
                    <w:lang w:val="en-GB"/>
                  </w:rPr>
                </w:pPr>
                <w:r>
                  <w:rPr>
                    <w:rFonts w:ascii="Gill Sans MT" w:hAnsi="Gill Sans MT"/>
                    <w:lang w:val="en-GB"/>
                  </w:rPr>
                  <w:t>Saksnr i P360</w:t>
                </w:r>
              </w:p>
            </w:sdtContent>
          </w:sdt>
          <w:permEnd w:id="549933669" w:displacedByCustomXml="prev"/>
          <w:bookmarkEnd w:id="0" w:displacedByCustomXml="prev"/>
        </w:tc>
      </w:tr>
      <w:tr w:rsidR="00600EC1" w:rsidRPr="00AF1981" w14:paraId="6966DC80" w14:textId="77777777">
        <w:tc>
          <w:tcPr>
            <w:tcW w:w="5457" w:type="dxa"/>
          </w:tcPr>
          <w:p w14:paraId="74992C05" w14:textId="77777777" w:rsidR="00600EC1" w:rsidRDefault="00600EC1">
            <w:pPr>
              <w:spacing w:after="60"/>
              <w:rPr>
                <w:rFonts w:ascii="Gill Sans MT" w:hAnsi="Gill Sans MT"/>
                <w:lang w:val="en-GB"/>
              </w:rPr>
            </w:pPr>
          </w:p>
          <w:p w14:paraId="333AA5D7" w14:textId="77777777" w:rsidR="00BE0804" w:rsidRDefault="00BE0804">
            <w:pPr>
              <w:spacing w:after="60"/>
              <w:rPr>
                <w:rFonts w:ascii="Gill Sans MT" w:hAnsi="Gill Sans MT"/>
                <w:lang w:val="en-GB"/>
              </w:rPr>
            </w:pPr>
          </w:p>
          <w:p w14:paraId="6BF903D7" w14:textId="77777777" w:rsidR="00BE0804" w:rsidRPr="00AF1981" w:rsidRDefault="00BE0804">
            <w:pPr>
              <w:spacing w:after="60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</w:tcPr>
          <w:p w14:paraId="4B154E09" w14:textId="77777777" w:rsidR="00600EC1" w:rsidRPr="00AF1981" w:rsidRDefault="00600EC1">
            <w:pPr>
              <w:spacing w:after="60"/>
              <w:jc w:val="right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pacing w:val="10"/>
                <w:lang w:val="en-GB"/>
              </w:rPr>
              <w:t>Executive officer:</w:t>
            </w:r>
          </w:p>
        </w:tc>
        <w:permStart w:id="2090212856" w:edGrp="everyone"/>
        <w:tc>
          <w:tcPr>
            <w:tcW w:w="1276" w:type="dxa"/>
          </w:tcPr>
          <w:p w14:paraId="0B5F7DB9" w14:textId="77777777" w:rsidR="00600EC1" w:rsidRPr="00C54472" w:rsidRDefault="00600EC1">
            <w:pPr>
              <w:spacing w:after="60"/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kst31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1"/>
            <w:permEnd w:id="2090212856"/>
          </w:p>
        </w:tc>
      </w:tr>
    </w:tbl>
    <w:p w14:paraId="2A26007B" w14:textId="77777777" w:rsidR="00600EC1" w:rsidRPr="003D1498" w:rsidRDefault="004C6F37">
      <w:pPr>
        <w:spacing w:before="120" w:after="120"/>
        <w:rPr>
          <w:rFonts w:ascii="Gill Sans MT" w:hAnsi="Gill Sans MT"/>
          <w:b/>
          <w:sz w:val="32"/>
          <w:szCs w:val="32"/>
          <w:lang w:val="en-GB"/>
        </w:rPr>
      </w:pPr>
      <w:r w:rsidRPr="003D1498">
        <w:rPr>
          <w:rFonts w:ascii="Gill Sans MT" w:hAnsi="Gill Sans MT"/>
          <w:b/>
          <w:sz w:val="32"/>
          <w:szCs w:val="32"/>
          <w:lang w:val="en-GB"/>
        </w:rPr>
        <w:t>Contract of Employment</w:t>
      </w:r>
    </w:p>
    <w:p w14:paraId="0EED2A54" w14:textId="4CD61D66" w:rsidR="00600EC1" w:rsidRPr="00AF1981" w:rsidRDefault="00600EC1">
      <w:pPr>
        <w:spacing w:after="120"/>
        <w:rPr>
          <w:rFonts w:ascii="Gill Sans MT" w:hAnsi="Gill Sans MT"/>
          <w:b/>
          <w:sz w:val="20"/>
          <w:lang w:val="en-GB"/>
        </w:rPr>
      </w:pPr>
      <w:r w:rsidRPr="00AF1981">
        <w:rPr>
          <w:rFonts w:ascii="Gill Sans MT" w:hAnsi="Gill Sans MT"/>
          <w:b/>
          <w:sz w:val="20"/>
          <w:lang w:val="en-GB"/>
        </w:rPr>
        <w:t xml:space="preserve">The </w:t>
      </w:r>
      <w:r w:rsidR="004C6F37">
        <w:rPr>
          <w:rFonts w:ascii="Gill Sans MT" w:hAnsi="Gill Sans MT"/>
          <w:b/>
          <w:sz w:val="20"/>
          <w:lang w:val="en-GB"/>
        </w:rPr>
        <w:t xml:space="preserve">Contract of Employment </w:t>
      </w:r>
      <w:r w:rsidRPr="00AF1981">
        <w:rPr>
          <w:rFonts w:ascii="Gill Sans MT" w:hAnsi="Gill Sans MT"/>
          <w:b/>
          <w:sz w:val="20"/>
          <w:lang w:val="en-GB"/>
        </w:rPr>
        <w:t xml:space="preserve">is valid for officials under the provisions of the </w:t>
      </w:r>
      <w:r w:rsidR="009451FC">
        <w:rPr>
          <w:rFonts w:ascii="Gill Sans MT" w:hAnsi="Gill Sans MT"/>
          <w:b/>
          <w:sz w:val="20"/>
          <w:lang w:val="en-GB"/>
        </w:rPr>
        <w:t>Public Employee</w:t>
      </w:r>
      <w:r w:rsidR="004C6F37">
        <w:rPr>
          <w:rFonts w:ascii="Gill Sans MT" w:hAnsi="Gill Sans MT"/>
          <w:b/>
          <w:sz w:val="20"/>
          <w:lang w:val="en-GB"/>
        </w:rPr>
        <w:t xml:space="preserve"> Act </w:t>
      </w:r>
      <w:r w:rsidRPr="00AF1981">
        <w:rPr>
          <w:rFonts w:ascii="Gill Sans MT" w:hAnsi="Gill Sans MT"/>
          <w:b/>
          <w:sz w:val="20"/>
          <w:lang w:val="en-GB"/>
        </w:rPr>
        <w:t>(</w:t>
      </w:r>
      <w:proofErr w:type="spellStart"/>
      <w:r w:rsidR="009451FC">
        <w:rPr>
          <w:rFonts w:ascii="Gill Sans MT" w:hAnsi="Gill Sans MT"/>
          <w:b/>
          <w:sz w:val="20"/>
          <w:lang w:val="en-GB"/>
        </w:rPr>
        <w:t>statsansatte</w:t>
      </w:r>
      <w:r w:rsidRPr="00AF1981">
        <w:rPr>
          <w:rFonts w:ascii="Gill Sans MT" w:hAnsi="Gill Sans MT"/>
          <w:b/>
          <w:sz w:val="20"/>
          <w:lang w:val="en-GB"/>
        </w:rPr>
        <w:t>loven</w:t>
      </w:r>
      <w:proofErr w:type="spellEnd"/>
      <w:r w:rsidR="00CE5020">
        <w:rPr>
          <w:rFonts w:ascii="Gill Sans MT" w:hAnsi="Gill Sans MT"/>
          <w:b/>
          <w:sz w:val="20"/>
          <w:lang w:val="en-GB"/>
        </w:rPr>
        <w:t xml:space="preserve"> (</w:t>
      </w:r>
      <w:proofErr w:type="spellStart"/>
      <w:r w:rsidR="009451FC">
        <w:rPr>
          <w:rFonts w:ascii="Gill Sans MT" w:hAnsi="Gill Sans MT"/>
          <w:b/>
          <w:sz w:val="20"/>
          <w:lang w:val="en-GB"/>
        </w:rPr>
        <w:t>sa</w:t>
      </w:r>
      <w:r w:rsidR="003C5B26">
        <w:rPr>
          <w:rFonts w:ascii="Gill Sans MT" w:hAnsi="Gill Sans MT"/>
          <w:b/>
          <w:sz w:val="20"/>
          <w:lang w:val="en-GB"/>
        </w:rPr>
        <w:t>l</w:t>
      </w:r>
      <w:proofErr w:type="spellEnd"/>
      <w:r w:rsidRPr="00AF1981">
        <w:rPr>
          <w:rFonts w:ascii="Gill Sans MT" w:hAnsi="Gill Sans MT"/>
          <w:b/>
          <w:sz w:val="20"/>
          <w:lang w:val="en-GB"/>
        </w:rPr>
        <w:t xml:space="preserve">) of </w:t>
      </w:r>
      <w:r w:rsidR="009451FC">
        <w:rPr>
          <w:rFonts w:ascii="Gill Sans MT" w:hAnsi="Gill Sans MT"/>
          <w:b/>
          <w:sz w:val="20"/>
          <w:lang w:val="en-GB"/>
        </w:rPr>
        <w:t>16</w:t>
      </w:r>
      <w:r w:rsidR="001E0529">
        <w:rPr>
          <w:rFonts w:ascii="Gill Sans MT" w:hAnsi="Gill Sans MT"/>
          <w:b/>
          <w:sz w:val="20"/>
          <w:lang w:val="en-GB"/>
        </w:rPr>
        <w:t xml:space="preserve"> </w:t>
      </w:r>
      <w:r w:rsidR="009451FC">
        <w:rPr>
          <w:rFonts w:ascii="Gill Sans MT" w:hAnsi="Gill Sans MT"/>
          <w:b/>
          <w:sz w:val="20"/>
          <w:lang w:val="en-GB"/>
        </w:rPr>
        <w:t>June</w:t>
      </w:r>
      <w:r w:rsidRPr="00AF1981">
        <w:rPr>
          <w:rFonts w:ascii="Gill Sans MT" w:hAnsi="Gill Sans MT"/>
          <w:b/>
          <w:sz w:val="20"/>
          <w:lang w:val="en-GB"/>
        </w:rPr>
        <w:t xml:space="preserve"> </w:t>
      </w:r>
      <w:r w:rsidR="009451FC">
        <w:rPr>
          <w:rFonts w:ascii="Gill Sans MT" w:hAnsi="Gill Sans MT"/>
          <w:b/>
          <w:sz w:val="20"/>
          <w:lang w:val="en-GB"/>
        </w:rPr>
        <w:t>2017</w:t>
      </w:r>
      <w:r w:rsidR="00F27E36" w:rsidRPr="00AF1981">
        <w:rPr>
          <w:rFonts w:ascii="Gill Sans MT" w:hAnsi="Gill Sans MT"/>
          <w:b/>
          <w:sz w:val="20"/>
          <w:lang w:val="en-GB"/>
        </w:rPr>
        <w:t xml:space="preserve"> </w:t>
      </w:r>
      <w:r w:rsidR="009451FC">
        <w:rPr>
          <w:rFonts w:ascii="Gill Sans MT" w:hAnsi="Gill Sans MT"/>
          <w:b/>
          <w:sz w:val="20"/>
          <w:lang w:val="en-GB"/>
        </w:rPr>
        <w:t>no. 67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91"/>
        <w:gridCol w:w="2126"/>
        <w:gridCol w:w="372"/>
        <w:gridCol w:w="805"/>
        <w:gridCol w:w="44"/>
        <w:gridCol w:w="538"/>
        <w:gridCol w:w="30"/>
        <w:gridCol w:w="1008"/>
        <w:gridCol w:w="747"/>
        <w:gridCol w:w="2074"/>
      </w:tblGrid>
      <w:tr w:rsidR="00600EC1" w:rsidRPr="00AF1981" w14:paraId="5DCEBA25" w14:textId="77777777" w:rsidTr="008A58F7">
        <w:tc>
          <w:tcPr>
            <w:tcW w:w="102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B7DA278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Employee</w:t>
            </w:r>
          </w:p>
        </w:tc>
      </w:tr>
      <w:tr w:rsidR="008A58F7" w:rsidRPr="00AF1981" w14:paraId="40496A84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EC81480" w14:textId="77777777" w:rsidR="008A58F7" w:rsidRDefault="008A58F7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Name</w:t>
            </w:r>
          </w:p>
          <w:permStart w:id="1963941239" w:edGrp="everyone"/>
          <w:p w14:paraId="3CC76464" w14:textId="77777777" w:rsidR="008A58F7" w:rsidRPr="00C54472" w:rsidRDefault="008A58F7">
            <w:pPr>
              <w:spacing w:after="60"/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" w:name="Tekst49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2"/>
            <w:permEnd w:id="1963941239"/>
          </w:p>
        </w:tc>
        <w:tc>
          <w:tcPr>
            <w:tcW w:w="1759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8632DC3" w14:textId="77777777" w:rsidR="008A58F7" w:rsidRDefault="008A58F7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Nationality</w:t>
            </w:r>
          </w:p>
          <w:permStart w:id="1750867918" w:edGrp="everyone"/>
          <w:p w14:paraId="1FDF7F16" w14:textId="06CF429B" w:rsidR="008A58F7" w:rsidRPr="00AF1981" w:rsidRDefault="00254374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Gill Sans MT" w:hAnsi="Gill Sans MT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lang w:val="en-GB"/>
              </w:rPr>
            </w:r>
            <w:r>
              <w:rPr>
                <w:rFonts w:ascii="Gill Sans MT" w:hAnsi="Gill Sans MT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lang w:val="en-GB"/>
              </w:rPr>
              <w:fldChar w:fldCharType="end"/>
            </w:r>
            <w:bookmarkEnd w:id="3"/>
            <w:permEnd w:id="1750867918"/>
          </w:p>
        </w:tc>
        <w:tc>
          <w:tcPr>
            <w:tcW w:w="3859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C1B4263" w14:textId="77777777" w:rsidR="008A58F7" w:rsidRPr="00AF1981" w:rsidRDefault="008A58F7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Personal</w:t>
            </w:r>
            <w:r>
              <w:rPr>
                <w:rFonts w:ascii="Gill Sans MT" w:hAnsi="Gill Sans MT"/>
                <w:sz w:val="20"/>
                <w:lang w:val="en-GB"/>
              </w:rPr>
              <w:t xml:space="preserve"> identification number or D-number or Date of birth</w:t>
            </w:r>
          </w:p>
          <w:p w14:paraId="1CCEB02D" w14:textId="77777777" w:rsidR="008A58F7" w:rsidRPr="00C54472" w:rsidRDefault="008A58F7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 xml:space="preserve"> </w:t>
            </w:r>
            <w:permStart w:id="685200363" w:edGrp="everyone"/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50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4"/>
            <w:permEnd w:id="685200363"/>
            <w:r w:rsidRPr="00C54472">
              <w:rPr>
                <w:rFonts w:ascii="Gill Sans MT" w:hAnsi="Gill Sans MT"/>
                <w:sz w:val="20"/>
                <w:lang w:val="en-GB"/>
              </w:rPr>
              <w:t xml:space="preserve"> </w:t>
            </w:r>
          </w:p>
        </w:tc>
      </w:tr>
      <w:tr w:rsidR="00600EC1" w:rsidRPr="00AF1981" w14:paraId="10001DDD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81E52" w14:textId="77777777" w:rsidR="00600EC1" w:rsidRPr="00AF1981" w:rsidRDefault="00A310E2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Address</w:t>
            </w:r>
          </w:p>
        </w:tc>
      </w:tr>
      <w:permStart w:id="1119879592" w:edGrp="everyone"/>
      <w:tr w:rsidR="00600EC1" w:rsidRPr="00AF1981" w14:paraId="0F5AA7C4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1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6543D" w14:textId="77777777" w:rsidR="00600EC1" w:rsidRPr="00C54472" w:rsidRDefault="00600EC1">
            <w:pPr>
              <w:pStyle w:val="skrift"/>
              <w:spacing w:before="20" w:after="20"/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b w:val="0"/>
                <w:lang w:val="en-GB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kst34"/>
            <w:r w:rsidRPr="00C54472">
              <w:rPr>
                <w:rFonts w:ascii="Gill Sans MT" w:hAnsi="Gill Sans MT"/>
                <w:b w:val="0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b w:val="0"/>
                <w:lang w:val="en-GB"/>
              </w:rPr>
            </w:r>
            <w:r w:rsidRPr="00C54472">
              <w:rPr>
                <w:rFonts w:ascii="Gill Sans MT" w:hAnsi="Gill Sans MT"/>
                <w:b w:val="0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b w:val="0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b w:val="0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b w:val="0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b w:val="0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b w:val="0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b w:val="0"/>
                <w:lang w:val="en-GB"/>
              </w:rPr>
              <w:fldChar w:fldCharType="end"/>
            </w:r>
            <w:bookmarkEnd w:id="5"/>
            <w:permEnd w:id="1119879592"/>
          </w:p>
        </w:tc>
      </w:tr>
      <w:tr w:rsidR="00600EC1" w:rsidRPr="00AF1981" w14:paraId="4E81F7A3" w14:textId="77777777" w:rsidTr="008A58F7">
        <w:tc>
          <w:tcPr>
            <w:tcW w:w="102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3E2CA92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Employer</w:t>
            </w:r>
          </w:p>
        </w:tc>
      </w:tr>
      <w:tr w:rsidR="00600EC1" w:rsidRPr="00AF1981" w14:paraId="637AC2DF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11" w:type="dxa"/>
            <w:gridSpan w:val="11"/>
            <w:tcBorders>
              <w:top w:val="single" w:sz="12" w:space="0" w:color="auto"/>
              <w:bottom w:val="nil"/>
            </w:tcBorders>
          </w:tcPr>
          <w:p w14:paraId="6B0615AF" w14:textId="77777777" w:rsidR="00600EC1" w:rsidRPr="00AF1981" w:rsidRDefault="00600EC1">
            <w:pPr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Name</w:t>
            </w:r>
            <w:r w:rsidR="003D1498">
              <w:rPr>
                <w:rFonts w:ascii="Gill Sans MT" w:hAnsi="Gill Sans MT"/>
                <w:sz w:val="20"/>
                <w:lang w:val="en-GB"/>
              </w:rPr>
              <w:t xml:space="preserve"> </w:t>
            </w:r>
          </w:p>
        </w:tc>
      </w:tr>
      <w:tr w:rsidR="00600EC1" w:rsidRPr="00BE0804" w14:paraId="588A4AFF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11" w:type="dxa"/>
            <w:gridSpan w:val="11"/>
            <w:tcBorders>
              <w:top w:val="nil"/>
              <w:bottom w:val="single" w:sz="12" w:space="0" w:color="auto"/>
            </w:tcBorders>
          </w:tcPr>
          <w:p w14:paraId="7792DF37" w14:textId="0D1940A4" w:rsidR="00600EC1" w:rsidRPr="00AF1981" w:rsidRDefault="002A0FFE" w:rsidP="00CB29F5">
            <w:pPr>
              <w:pStyle w:val="skrift"/>
              <w:spacing w:before="20" w:after="2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b w:val="0"/>
                <w:lang w:val="en-GB"/>
              </w:rPr>
              <w:t>Oslo</w:t>
            </w:r>
            <w:r w:rsidR="00DE65F6">
              <w:rPr>
                <w:rFonts w:ascii="Gill Sans MT" w:hAnsi="Gill Sans MT"/>
                <w:b w:val="0"/>
                <w:lang w:val="en-GB"/>
              </w:rPr>
              <w:t xml:space="preserve">Met – Oslo Metropolitan </w:t>
            </w:r>
            <w:r>
              <w:rPr>
                <w:rFonts w:ascii="Gill Sans MT" w:hAnsi="Gill Sans MT"/>
                <w:b w:val="0"/>
                <w:lang w:val="en-GB"/>
              </w:rPr>
              <w:t xml:space="preserve">University </w:t>
            </w:r>
          </w:p>
        </w:tc>
      </w:tr>
      <w:tr w:rsidR="00600EC1" w:rsidRPr="00AF1981" w14:paraId="67A05D31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11" w:type="dxa"/>
            <w:gridSpan w:val="11"/>
            <w:tcBorders>
              <w:top w:val="single" w:sz="12" w:space="0" w:color="auto"/>
              <w:bottom w:val="nil"/>
            </w:tcBorders>
          </w:tcPr>
          <w:p w14:paraId="4C6C08F4" w14:textId="77777777" w:rsidR="00600EC1" w:rsidRPr="00AF1981" w:rsidRDefault="00A310E2">
            <w:pPr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Address</w:t>
            </w:r>
          </w:p>
        </w:tc>
      </w:tr>
      <w:tr w:rsidR="00600EC1" w:rsidRPr="006E4F30" w14:paraId="19B444D1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11" w:type="dxa"/>
            <w:gridSpan w:val="11"/>
            <w:tcBorders>
              <w:top w:val="nil"/>
              <w:bottom w:val="single" w:sz="12" w:space="0" w:color="auto"/>
            </w:tcBorders>
          </w:tcPr>
          <w:p w14:paraId="0E2417DD" w14:textId="77777777" w:rsidR="00600EC1" w:rsidRPr="008A58F7" w:rsidRDefault="00E21C9E">
            <w:pPr>
              <w:pStyle w:val="skrift"/>
              <w:spacing w:before="20" w:after="20"/>
              <w:rPr>
                <w:rFonts w:ascii="Gill Sans MT" w:hAnsi="Gill Sans MT"/>
                <w:lang w:val="nn-NO"/>
              </w:rPr>
            </w:pPr>
            <w:r w:rsidRPr="008A58F7">
              <w:rPr>
                <w:rFonts w:ascii="Gill Sans MT" w:hAnsi="Gill Sans MT"/>
                <w:b w:val="0"/>
                <w:lang w:val="nn-NO"/>
              </w:rPr>
              <w:t xml:space="preserve">Postboks 4 St. Olavs plass, </w:t>
            </w:r>
            <w:r w:rsidR="00CE5020" w:rsidRPr="008A58F7">
              <w:rPr>
                <w:rFonts w:ascii="Gill Sans MT" w:hAnsi="Gill Sans MT"/>
                <w:b w:val="0"/>
                <w:lang w:val="nn-NO"/>
              </w:rPr>
              <w:t>N-</w:t>
            </w:r>
            <w:r w:rsidRPr="008A58F7">
              <w:rPr>
                <w:rFonts w:ascii="Gill Sans MT" w:hAnsi="Gill Sans MT"/>
                <w:b w:val="0"/>
                <w:lang w:val="nn-NO"/>
              </w:rPr>
              <w:t>0130 Oslo</w:t>
            </w:r>
            <w:r w:rsidR="004C6F37" w:rsidRPr="008A58F7">
              <w:rPr>
                <w:rFonts w:ascii="Gill Sans MT" w:hAnsi="Gill Sans MT"/>
                <w:b w:val="0"/>
                <w:lang w:val="nn-NO"/>
              </w:rPr>
              <w:t>, Norway</w:t>
            </w:r>
          </w:p>
        </w:tc>
      </w:tr>
      <w:tr w:rsidR="00600EC1" w:rsidRPr="00333170" w14:paraId="041F6FE3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1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3C0BD00" w14:textId="77777777" w:rsidR="00600EC1" w:rsidRPr="00AF1981" w:rsidRDefault="00556EC0" w:rsidP="00556EC0">
            <w:pPr>
              <w:pStyle w:val="ov1"/>
              <w:spacing w:after="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Employment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period, </w:t>
            </w:r>
            <w:r>
              <w:rPr>
                <w:rFonts w:ascii="Gill Sans MT" w:hAnsi="Gill Sans MT"/>
                <w:lang w:val="en-GB"/>
              </w:rPr>
              <w:t>probationary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period and termination of employment</w:t>
            </w:r>
          </w:p>
        </w:tc>
      </w:tr>
      <w:tr w:rsidR="00600EC1" w:rsidRPr="00333170" w14:paraId="4AAFDAB8" w14:textId="77777777" w:rsidTr="002543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67" w:type="dxa"/>
            <w:gridSpan w:val="2"/>
            <w:tcBorders>
              <w:top w:val="single" w:sz="12" w:space="0" w:color="auto"/>
              <w:bottom w:val="nil"/>
            </w:tcBorders>
          </w:tcPr>
          <w:p w14:paraId="4514047F" w14:textId="135E7AB0" w:rsidR="00600EC1" w:rsidRPr="00AF1981" w:rsidRDefault="004C6F37" w:rsidP="00554687">
            <w:pPr>
              <w:spacing w:before="120"/>
              <w:rPr>
                <w:rFonts w:ascii="Gill Sans MT" w:hAnsi="Gill Sans MT"/>
                <w:lang w:val="en-GB"/>
              </w:rPr>
            </w:pPr>
            <w:permStart w:id="1203789258" w:edGrp="everyone"/>
            <w:r>
              <w:rPr>
                <w:rFonts w:ascii="Gill Sans MT" w:hAnsi="Gill Sans MT"/>
                <w:sz w:val="20"/>
                <w:lang w:val="en-GB"/>
              </w:rPr>
              <w:t>First date of employment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>:</w:t>
            </w:r>
            <w:permEnd w:id="1203789258"/>
            <w:r w:rsidR="00AA5FDF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407EB4">
              <w:rPr>
                <w:rFonts w:ascii="Gill Sans MT" w:hAnsi="Gill Sans MT"/>
                <w:sz w:val="20"/>
                <w:lang w:val="en-GB"/>
              </w:rPr>
              <w:br/>
            </w:r>
            <w:sdt>
              <w:sdtPr>
                <w:rPr>
                  <w:rFonts w:ascii="Gill Sans MT" w:hAnsi="Gill Sans MT"/>
                  <w:b/>
                  <w:szCs w:val="24"/>
                  <w:lang w:val="en-GB"/>
                </w:rPr>
                <w:id w:val="-1770924837"/>
                <w:placeholder>
                  <w:docPart w:val="D9942A7465704DD68529A4CABAD6B46A"/>
                </w:placeholder>
                <w:showingPlcHdr/>
                <w:date w:fullDate="2019-11-1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ermStart w:id="2042104444" w:edGrp="everyone"/>
                <w:r w:rsidR="00554687" w:rsidRPr="00407EB4">
                  <w:rPr>
                    <w:rStyle w:val="Plassholdertekst"/>
                    <w:rFonts w:ascii="Gill Sans MT" w:hAnsi="Gill Sans MT"/>
                    <w:szCs w:val="24"/>
                    <w:lang w:val="en-US"/>
                  </w:rPr>
                  <w:t>Velg tiltredelsesdato</w:t>
                </w:r>
                <w:permEnd w:id="2042104444"/>
              </w:sdtContent>
            </w:sdt>
          </w:p>
        </w:tc>
        <w:tc>
          <w:tcPr>
            <w:tcW w:w="33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6300BBD" w14:textId="0D783BBB" w:rsidR="00600EC1" w:rsidRPr="004930F0" w:rsidRDefault="00A310E2" w:rsidP="004930F0">
            <w:pPr>
              <w:spacing w:before="80"/>
              <w:rPr>
                <w:rFonts w:ascii="Gill Sans MT" w:hAnsi="Gill Sans MT"/>
                <w:szCs w:val="24"/>
                <w:lang w:val="en-GB"/>
              </w:rPr>
            </w:pPr>
            <w:r w:rsidRPr="00994CF8">
              <w:rPr>
                <w:rFonts w:ascii="Gill Sans MT" w:hAnsi="Gill Sans MT"/>
                <w:sz w:val="20"/>
                <w:lang w:val="en-GB"/>
              </w:rPr>
              <w:t>Permanent</w:t>
            </w:r>
            <w:r w:rsidR="00CE5020" w:rsidRPr="00994CF8">
              <w:rPr>
                <w:rFonts w:ascii="Gill Sans MT" w:hAnsi="Gill Sans MT"/>
                <w:sz w:val="20"/>
                <w:lang w:val="en-GB"/>
              </w:rPr>
              <w:t xml:space="preserve"> position</w:t>
            </w:r>
            <w:r w:rsidR="00341164" w:rsidRPr="00994CF8">
              <w:rPr>
                <w:rFonts w:ascii="Gill Sans MT" w:hAnsi="Gill Sans MT"/>
                <w:szCs w:val="24"/>
                <w:lang w:val="en-GB"/>
              </w:rPr>
              <w:t xml:space="preserve">  </w:t>
            </w:r>
            <w:permStart w:id="2037146419" w:edGrp="everyone"/>
            <w:sdt>
              <w:sdtPr>
                <w:rPr>
                  <w:rFonts w:ascii="Gill Sans MT" w:hAnsi="Gill Sans MT"/>
                  <w:sz w:val="26"/>
                  <w:szCs w:val="26"/>
                  <w:lang w:val="en-GB"/>
                </w:rPr>
                <w:id w:val="112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F7C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permEnd w:id="2037146419"/>
            <w:r w:rsidR="00600EC1" w:rsidRPr="00994CF8">
              <w:rPr>
                <w:rFonts w:ascii="Gill Sans MT" w:hAnsi="Gill Sans MT"/>
                <w:szCs w:val="24"/>
                <w:lang w:val="en-GB"/>
              </w:rPr>
              <w:tab/>
              <w:t xml:space="preserve">         </w:t>
            </w:r>
          </w:p>
        </w:tc>
        <w:tc>
          <w:tcPr>
            <w:tcW w:w="44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7E80" w14:textId="6C49BDF0" w:rsidR="00600EC1" w:rsidRPr="00AF1981" w:rsidRDefault="00CE5020">
            <w:pPr>
              <w:spacing w:before="8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Temporary position</w:t>
            </w:r>
            <w:r w:rsidR="00994CF8">
              <w:rPr>
                <w:rFonts w:ascii="Gill Sans MT" w:hAnsi="Gill Sans MT"/>
                <w:sz w:val="20"/>
                <w:lang w:val="en-GB"/>
              </w:rPr>
              <w:t xml:space="preserve"> </w:t>
            </w:r>
            <w:permStart w:id="964453383" w:edGrp="everyone"/>
            <w:sdt>
              <w:sdtPr>
                <w:rPr>
                  <w:rFonts w:ascii="Gill Sans MT" w:hAnsi="Gill Sans MT"/>
                  <w:sz w:val="26"/>
                  <w:szCs w:val="26"/>
                  <w:lang w:val="en-GB"/>
                </w:rPr>
                <w:id w:val="13560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26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permEnd w:id="964453383"/>
            <w:r w:rsidR="00994CF8" w:rsidRPr="00994CF8">
              <w:rPr>
                <w:rFonts w:ascii="Gill Sans MT" w:hAnsi="Gill Sans MT"/>
                <w:szCs w:val="24"/>
                <w:lang w:val="en-GB"/>
              </w:rPr>
              <w:tab/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ab/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ab/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ab/>
            </w:r>
          </w:p>
          <w:p w14:paraId="0D1DC8DF" w14:textId="7CAD5F82" w:rsidR="00600EC1" w:rsidRPr="00AF1981" w:rsidRDefault="00600EC1" w:rsidP="00994CF8">
            <w:pPr>
              <w:spacing w:before="8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according </w:t>
            </w:r>
            <w:permStart w:id="1598836349" w:edGrp="everyone"/>
            <w:r w:rsidRPr="00AF1981">
              <w:rPr>
                <w:rFonts w:ascii="Gill Sans MT" w:hAnsi="Gill Sans MT"/>
                <w:sz w:val="20"/>
                <w:lang w:val="en-GB"/>
              </w:rPr>
              <w:t xml:space="preserve">to </w:t>
            </w:r>
            <w:proofErr w:type="spellStart"/>
            <w:r w:rsidR="009451FC">
              <w:rPr>
                <w:rFonts w:ascii="Gill Sans MT" w:hAnsi="Gill Sans MT"/>
                <w:sz w:val="20"/>
                <w:lang w:val="en-GB"/>
              </w:rPr>
              <w:t>sal</w:t>
            </w:r>
            <w:proofErr w:type="spellEnd"/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CE5020">
              <w:rPr>
                <w:rFonts w:ascii="Gill Sans MT" w:hAnsi="Gill Sans MT"/>
                <w:sz w:val="20"/>
                <w:lang w:val="en-GB"/>
              </w:rPr>
              <w:t>section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9451FC">
              <w:rPr>
                <w:rFonts w:ascii="Gill Sans MT" w:hAnsi="Gill Sans MT"/>
                <w:sz w:val="20"/>
                <w:lang w:val="en-GB"/>
              </w:rPr>
              <w:t>9</w:t>
            </w:r>
            <w:permEnd w:id="1598836349"/>
          </w:p>
        </w:tc>
      </w:tr>
      <w:tr w:rsidR="009451FC" w:rsidRPr="00AF1981" w14:paraId="0E315ACB" w14:textId="77777777" w:rsidTr="0025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6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766982A" w14:textId="77777777" w:rsidR="009451FC" w:rsidRPr="00AF1981" w:rsidRDefault="009451FC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7744" w:type="dxa"/>
            <w:gridSpan w:val="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5E85C80" w14:textId="77777777" w:rsidR="009451FC" w:rsidRPr="00AF1981" w:rsidRDefault="009451FC">
            <w:pPr>
              <w:spacing w:before="10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Termination without prior notice        </w:t>
            </w:r>
          </w:p>
        </w:tc>
      </w:tr>
      <w:tr w:rsidR="00600EC1" w:rsidRPr="00333170" w14:paraId="26A469E6" w14:textId="77777777" w:rsidTr="0025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67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674CB61" w14:textId="77777777" w:rsidR="00600EC1" w:rsidRPr="00AF1981" w:rsidRDefault="00CE5020">
            <w:pPr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 xml:space="preserve">In 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>case of temporary</w:t>
            </w:r>
          </w:p>
        </w:tc>
        <w:tc>
          <w:tcPr>
            <w:tcW w:w="33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B1378" w14:textId="77777777" w:rsidR="00600EC1" w:rsidRPr="00AF1981" w:rsidRDefault="004C6F37">
            <w:pPr>
              <w:spacing w:before="40"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Last date of employment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>:</w:t>
            </w:r>
          </w:p>
        </w:tc>
        <w:tc>
          <w:tcPr>
            <w:tcW w:w="4441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316A428" w14:textId="77777777" w:rsidR="00600EC1" w:rsidRPr="00AF1981" w:rsidRDefault="00600EC1">
            <w:pPr>
              <w:spacing w:before="4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Special circumstances that will lead to termination:</w:t>
            </w:r>
          </w:p>
        </w:tc>
      </w:tr>
      <w:tr w:rsidR="00600EC1" w:rsidRPr="00AF1981" w14:paraId="1CCF3E15" w14:textId="77777777" w:rsidTr="0025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67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C7F6E74" w14:textId="77777777" w:rsidR="00600EC1" w:rsidRPr="00AF1981" w:rsidRDefault="00CE5020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position:</w:t>
            </w:r>
          </w:p>
        </w:tc>
        <w:permStart w:id="903369564" w:edGrp="everyone"/>
        <w:tc>
          <w:tcPr>
            <w:tcW w:w="33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2013" w14:textId="77777777" w:rsidR="00600EC1" w:rsidRPr="00C54472" w:rsidRDefault="00600EC1">
            <w:pPr>
              <w:spacing w:before="20" w:after="20"/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37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6"/>
            <w:permEnd w:id="903369564"/>
          </w:p>
        </w:tc>
        <w:permStart w:id="1146638843" w:edGrp="everyone"/>
        <w:tc>
          <w:tcPr>
            <w:tcW w:w="4441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43AC3" w14:textId="77777777" w:rsidR="00600EC1" w:rsidRPr="00C54472" w:rsidRDefault="00600EC1">
            <w:pPr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7"/>
            <w:permEnd w:id="1146638843"/>
          </w:p>
        </w:tc>
      </w:tr>
      <w:tr w:rsidR="00600EC1" w:rsidRPr="00333170" w14:paraId="7C5917BC" w14:textId="77777777" w:rsidTr="00254374">
        <w:tblPrEx>
          <w:tblBorders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67" w:type="dxa"/>
            <w:gridSpan w:val="2"/>
            <w:tcBorders>
              <w:top w:val="nil"/>
              <w:bottom w:val="nil"/>
              <w:right w:val="nil"/>
            </w:tcBorders>
          </w:tcPr>
          <w:p w14:paraId="558D6D0A" w14:textId="77777777" w:rsidR="00600EC1" w:rsidRPr="00AF1981" w:rsidRDefault="00600EC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7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D086D" w14:textId="77777777" w:rsidR="00600EC1" w:rsidRPr="00AF1981" w:rsidRDefault="00600EC1" w:rsidP="009451FC">
            <w:pPr>
              <w:pBdr>
                <w:right w:val="single" w:sz="12" w:space="1" w:color="auto"/>
              </w:pBdr>
              <w:spacing w:after="12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If substitute (</w:t>
            </w:r>
            <w:proofErr w:type="spellStart"/>
            <w:r w:rsidR="009451FC">
              <w:rPr>
                <w:rFonts w:ascii="Gill Sans MT" w:hAnsi="Gill Sans MT"/>
                <w:sz w:val="20"/>
                <w:lang w:val="en-GB"/>
              </w:rPr>
              <w:t>sal</w:t>
            </w:r>
            <w:proofErr w:type="spellEnd"/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CE5020">
              <w:rPr>
                <w:rFonts w:ascii="Gill Sans MT" w:hAnsi="Gill Sans MT"/>
                <w:sz w:val="20"/>
                <w:lang w:val="en-GB"/>
              </w:rPr>
              <w:t>section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9451FC">
              <w:rPr>
                <w:rFonts w:ascii="Gill Sans MT" w:hAnsi="Gill Sans MT"/>
                <w:sz w:val="20"/>
                <w:lang w:val="en-GB"/>
              </w:rPr>
              <w:t xml:space="preserve">9 </w:t>
            </w:r>
            <w:r w:rsidR="00D7553D">
              <w:rPr>
                <w:rFonts w:ascii="Gill Sans MT" w:hAnsi="Gill Sans MT"/>
                <w:sz w:val="20"/>
                <w:lang w:val="en-GB"/>
              </w:rPr>
              <w:t xml:space="preserve">(1) </w:t>
            </w:r>
            <w:r w:rsidR="009451FC">
              <w:rPr>
                <w:rFonts w:ascii="Gill Sans MT" w:hAnsi="Gill Sans MT"/>
                <w:sz w:val="20"/>
                <w:lang w:val="en-GB"/>
              </w:rPr>
              <w:t>b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) -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substitute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for: </w:t>
            </w:r>
            <w:permStart w:id="849750673" w:edGrp="everyone"/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38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 w:cs="Cambria Math"/>
                <w:noProof/>
                <w:lang w:val="en-GB"/>
              </w:rPr>
              <w:t> </w:t>
            </w:r>
            <w:r w:rsidRPr="00C54472">
              <w:rPr>
                <w:rFonts w:ascii="Gill Sans MT" w:hAnsi="Gill Sans MT" w:cs="Cambria Math"/>
                <w:noProof/>
                <w:lang w:val="en-GB"/>
              </w:rPr>
              <w:t> </w:t>
            </w:r>
            <w:r w:rsidRPr="00C54472">
              <w:rPr>
                <w:rFonts w:ascii="Gill Sans MT" w:hAnsi="Gill Sans MT" w:cs="Cambria Math"/>
                <w:noProof/>
                <w:lang w:val="en-GB"/>
              </w:rPr>
              <w:t> </w:t>
            </w:r>
            <w:r w:rsidRPr="00C54472">
              <w:rPr>
                <w:rFonts w:ascii="Gill Sans MT" w:hAnsi="Gill Sans MT" w:cs="Cambria Math"/>
                <w:noProof/>
                <w:lang w:val="en-GB"/>
              </w:rPr>
              <w:t> </w:t>
            </w:r>
            <w:r w:rsidRPr="00C54472">
              <w:rPr>
                <w:rFonts w:ascii="Gill Sans MT" w:hAnsi="Gill Sans MT" w:cs="Cambria Math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8"/>
            <w:permEnd w:id="849750673"/>
          </w:p>
        </w:tc>
      </w:tr>
      <w:tr w:rsidR="00600EC1" w:rsidRPr="00333170" w14:paraId="7CC13156" w14:textId="77777777" w:rsidTr="0025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F074D9" w14:textId="77777777" w:rsidR="00600EC1" w:rsidRPr="00AF1981" w:rsidRDefault="00600EC1">
            <w:pPr>
              <w:spacing w:before="60" w:after="60"/>
              <w:rPr>
                <w:rFonts w:ascii="Gill Sans MT" w:hAnsi="Gill Sans MT"/>
                <w:sz w:val="20"/>
                <w:lang w:val="en-GB"/>
              </w:rPr>
            </w:pPr>
          </w:p>
        </w:tc>
        <w:tc>
          <w:tcPr>
            <w:tcW w:w="7744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BF4B87" w14:textId="77777777" w:rsidR="00600EC1" w:rsidRPr="00AF1981" w:rsidRDefault="00CE5020" w:rsidP="009451FC">
            <w:pPr>
              <w:spacing w:before="60"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Employees in positions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lasting more than one year are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entitled</w:t>
            </w:r>
            <w:r>
              <w:rPr>
                <w:rFonts w:ascii="Gill Sans MT" w:hAnsi="Gill Sans MT"/>
                <w:sz w:val="20"/>
                <w:lang w:val="en-GB"/>
              </w:rPr>
              <w:t xml:space="preserve"> to one month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warning pri</w:t>
            </w:r>
            <w:r>
              <w:rPr>
                <w:rFonts w:ascii="Gill Sans MT" w:hAnsi="Gill Sans MT"/>
                <w:sz w:val="20"/>
                <w:lang w:val="en-GB"/>
              </w:rPr>
              <w:t>or to termination of employment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, compare </w:t>
            </w:r>
            <w:proofErr w:type="spellStart"/>
            <w:r w:rsidR="009451FC">
              <w:rPr>
                <w:rFonts w:ascii="Gill Sans MT" w:hAnsi="Gill Sans MT"/>
                <w:sz w:val="20"/>
                <w:lang w:val="en-GB"/>
              </w:rPr>
              <w:t>sal</w:t>
            </w:r>
            <w:proofErr w:type="spellEnd"/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>
              <w:rPr>
                <w:rFonts w:ascii="Gill Sans MT" w:hAnsi="Gill Sans MT"/>
                <w:sz w:val="20"/>
                <w:lang w:val="en-GB"/>
              </w:rPr>
              <w:t>section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9451FC">
              <w:rPr>
                <w:rFonts w:ascii="Gill Sans MT" w:hAnsi="Gill Sans MT"/>
                <w:sz w:val="20"/>
                <w:lang w:val="en-GB"/>
              </w:rPr>
              <w:t>17 (4)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>.</w:t>
            </w:r>
          </w:p>
        </w:tc>
      </w:tr>
      <w:tr w:rsidR="00600EC1" w:rsidRPr="00333170" w14:paraId="6A2A334D" w14:textId="77777777" w:rsidTr="002543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8"/>
        </w:trPr>
        <w:tc>
          <w:tcPr>
            <w:tcW w:w="2467" w:type="dxa"/>
            <w:gridSpan w:val="2"/>
            <w:tcBorders>
              <w:right w:val="single" w:sz="6" w:space="0" w:color="auto"/>
            </w:tcBorders>
          </w:tcPr>
          <w:p w14:paraId="1A8EBDE6" w14:textId="77777777" w:rsidR="00600EC1" w:rsidRPr="00AF1981" w:rsidRDefault="004C6F37">
            <w:pPr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Probationary period</w:t>
            </w:r>
          </w:p>
        </w:tc>
        <w:tc>
          <w:tcPr>
            <w:tcW w:w="334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117CFFB" w14:textId="77777777" w:rsidR="00600EC1" w:rsidRPr="00AF1981" w:rsidRDefault="004C6F37">
            <w:pPr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Duration of probationary period is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600EC1" w:rsidRPr="00AF1981">
              <w:rPr>
                <w:rFonts w:ascii="Gill Sans MT" w:hAnsi="Gill Sans MT"/>
                <w:b/>
                <w:sz w:val="20"/>
                <w:lang w:val="en-GB"/>
              </w:rPr>
              <w:t>six months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,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 xml:space="preserve">ref. </w:t>
            </w:r>
            <w:proofErr w:type="spellStart"/>
            <w:r w:rsidR="009451FC">
              <w:rPr>
                <w:rFonts w:ascii="Gill Sans MT" w:hAnsi="Gill Sans MT"/>
                <w:sz w:val="20"/>
                <w:lang w:val="en-GB"/>
              </w:rPr>
              <w:t>sal</w:t>
            </w:r>
            <w:proofErr w:type="spellEnd"/>
            <w:r w:rsidR="00A310E2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CE5020">
              <w:rPr>
                <w:rFonts w:ascii="Gill Sans MT" w:hAnsi="Gill Sans MT"/>
                <w:sz w:val="20"/>
                <w:lang w:val="en-GB"/>
              </w:rPr>
              <w:t>section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9451FC">
              <w:rPr>
                <w:rFonts w:ascii="Gill Sans MT" w:hAnsi="Gill Sans MT"/>
                <w:sz w:val="20"/>
                <w:lang w:val="en-GB"/>
              </w:rPr>
              <w:t>15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 xml:space="preserve">. </w:t>
            </w:r>
          </w:p>
          <w:p w14:paraId="3992CF90" w14:textId="241AB0CB" w:rsidR="00600EC1" w:rsidRPr="00AF1981" w:rsidRDefault="00600EC1" w:rsidP="00AA5FDF">
            <w:pPr>
              <w:spacing w:after="4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See enclosed form X-0031/3 B/N</w:t>
            </w:r>
            <w:r w:rsidR="00AA5FDF">
              <w:rPr>
                <w:rFonts w:ascii="Gill Sans MT" w:hAnsi="Gill Sans MT"/>
                <w:sz w:val="20"/>
                <w:lang w:val="en-GB"/>
              </w:rPr>
              <w:t xml:space="preserve">  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permStart w:id="1054551804" w:edGrp="everyone"/>
            <w:sdt>
              <w:sdtPr>
                <w:rPr>
                  <w:rFonts w:ascii="Gill Sans MT" w:hAnsi="Gill Sans MT"/>
                  <w:sz w:val="26"/>
                  <w:szCs w:val="26"/>
                  <w:lang w:val="en-GB"/>
                </w:rPr>
                <w:id w:val="-16524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26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permEnd w:id="1054551804"/>
            <w:r w:rsidRPr="00AF1981">
              <w:rPr>
                <w:rFonts w:ascii="Gill Sans MT" w:hAnsi="Gill Sans MT"/>
                <w:sz w:val="20"/>
                <w:lang w:val="en-GB"/>
              </w:rPr>
              <w:t xml:space="preserve">     </w:t>
            </w:r>
          </w:p>
        </w:tc>
        <w:tc>
          <w:tcPr>
            <w:tcW w:w="4397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14:paraId="5031990F" w14:textId="208452E3" w:rsidR="00600EC1" w:rsidRPr="00AF1981" w:rsidRDefault="004C6F37">
            <w:pPr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Probatio</w:t>
            </w:r>
            <w:r w:rsidR="003D1498">
              <w:rPr>
                <w:rFonts w:ascii="Gill Sans MT" w:hAnsi="Gill Sans MT"/>
                <w:sz w:val="20"/>
                <w:lang w:val="en-GB"/>
              </w:rPr>
              <w:t>n</w:t>
            </w:r>
            <w:r>
              <w:rPr>
                <w:rFonts w:ascii="Gill Sans MT" w:hAnsi="Gill Sans MT"/>
                <w:sz w:val="20"/>
                <w:lang w:val="en-GB"/>
              </w:rPr>
              <w:t xml:space="preserve">ary </w:t>
            </w:r>
            <w:proofErr w:type="gramStart"/>
            <w:r>
              <w:rPr>
                <w:rFonts w:ascii="Gill Sans MT" w:hAnsi="Gill Sans MT"/>
                <w:sz w:val="20"/>
                <w:lang w:val="en-GB"/>
              </w:rPr>
              <w:t>period</w:t>
            </w:r>
            <w:proofErr w:type="gramEnd"/>
            <w:r w:rsidR="00CE5020">
              <w:rPr>
                <w:rFonts w:ascii="Gill Sans MT" w:hAnsi="Gill Sans MT"/>
                <w:sz w:val="20"/>
                <w:lang w:val="en-GB"/>
              </w:rPr>
              <w:t xml:space="preserve"> exempt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by agreement as stated in </w:t>
            </w:r>
            <w:proofErr w:type="spellStart"/>
            <w:r w:rsidR="009451FC">
              <w:rPr>
                <w:rFonts w:ascii="Gill Sans MT" w:hAnsi="Gill Sans MT"/>
                <w:sz w:val="20"/>
                <w:lang w:val="en-GB"/>
              </w:rPr>
              <w:t>sal</w:t>
            </w:r>
            <w:proofErr w:type="spellEnd"/>
            <w:r w:rsidR="009451FC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9451FC">
              <w:rPr>
                <w:rFonts w:ascii="Gill Sans MT" w:hAnsi="Gill Sans MT"/>
                <w:sz w:val="20"/>
                <w:lang w:val="en-GB"/>
              </w:rPr>
              <w:t>section</w:t>
            </w:r>
            <w:r w:rsidR="009451FC"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9451FC">
              <w:rPr>
                <w:rFonts w:ascii="Gill Sans MT" w:hAnsi="Gill Sans MT"/>
                <w:sz w:val="20"/>
                <w:lang w:val="en-GB"/>
              </w:rPr>
              <w:t>15 (1)</w:t>
            </w:r>
            <w:r w:rsidR="00C10DC4">
              <w:rPr>
                <w:rFonts w:ascii="Gill Sans MT" w:hAnsi="Gill Sans MT"/>
                <w:sz w:val="20"/>
                <w:lang w:val="en-GB"/>
              </w:rPr>
              <w:t xml:space="preserve">  </w:t>
            </w:r>
            <w:permStart w:id="1415450476" w:edGrp="everyone"/>
            <w:sdt>
              <w:sdtPr>
                <w:rPr>
                  <w:rFonts w:ascii="Gill Sans MT" w:hAnsi="Gill Sans MT"/>
                  <w:sz w:val="26"/>
                  <w:szCs w:val="26"/>
                  <w:lang w:val="en-GB"/>
                </w:rPr>
                <w:id w:val="84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26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  <w:permEnd w:id="1415450476"/>
            <w:r w:rsidR="00C10DC4" w:rsidRPr="00C10DC4">
              <w:rPr>
                <w:rFonts w:ascii="Gill Sans MT" w:hAnsi="Gill Sans MT"/>
                <w:sz w:val="26"/>
                <w:szCs w:val="26"/>
                <w:lang w:val="en-GB"/>
              </w:rPr>
              <w:t xml:space="preserve">                                                                  </w:t>
            </w:r>
          </w:p>
          <w:p w14:paraId="19C9B4CF" w14:textId="30AA1AB1" w:rsidR="00600EC1" w:rsidRPr="00C10DC4" w:rsidRDefault="00600EC1" w:rsidP="00C10DC4">
            <w:pPr>
              <w:rPr>
                <w:rFonts w:ascii="Gill Sans MT" w:hAnsi="Gill Sans MT"/>
                <w:szCs w:val="24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  </w:t>
            </w:r>
          </w:p>
        </w:tc>
      </w:tr>
      <w:tr w:rsidR="00600EC1" w:rsidRPr="00333170" w14:paraId="2534B4B0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21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FFF0376" w14:textId="77777777" w:rsidR="00E21C9E" w:rsidRPr="00AF1981" w:rsidRDefault="00600EC1" w:rsidP="009451FC">
            <w:pPr>
              <w:spacing w:before="60"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Notice </w:t>
            </w:r>
            <w:r w:rsidR="004C6F37">
              <w:rPr>
                <w:rFonts w:ascii="Gill Sans MT" w:hAnsi="Gill Sans MT"/>
                <w:sz w:val="20"/>
                <w:lang w:val="en-GB"/>
              </w:rPr>
              <w:t>period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CE5020">
              <w:rPr>
                <w:rFonts w:ascii="Gill Sans MT" w:hAnsi="Gill Sans MT"/>
                <w:sz w:val="20"/>
                <w:lang w:val="en-GB"/>
              </w:rPr>
              <w:t xml:space="preserve">according to </w:t>
            </w:r>
            <w:proofErr w:type="spellStart"/>
            <w:r w:rsidR="009451FC">
              <w:rPr>
                <w:rFonts w:ascii="Gill Sans MT" w:hAnsi="Gill Sans MT"/>
                <w:sz w:val="20"/>
                <w:lang w:val="en-GB"/>
              </w:rPr>
              <w:t>sal</w:t>
            </w:r>
            <w:proofErr w:type="spellEnd"/>
            <w:r w:rsidR="009451FC">
              <w:rPr>
                <w:rFonts w:ascii="Gill Sans MT" w:hAnsi="Gill Sans MT"/>
                <w:sz w:val="20"/>
                <w:lang w:val="en-GB"/>
              </w:rPr>
              <w:t xml:space="preserve"> section 22</w:t>
            </w:r>
          </w:p>
        </w:tc>
      </w:tr>
      <w:tr w:rsidR="00600EC1" w:rsidRPr="00333170" w14:paraId="3420443F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21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72049049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 xml:space="preserve">Employment, extent, wages and </w:t>
            </w:r>
            <w:proofErr w:type="gramStart"/>
            <w:r w:rsidRPr="00AF1981">
              <w:rPr>
                <w:rFonts w:ascii="Gill Sans MT" w:hAnsi="Gill Sans MT"/>
                <w:lang w:val="en-GB"/>
              </w:rPr>
              <w:t>work place</w:t>
            </w:r>
            <w:proofErr w:type="gramEnd"/>
          </w:p>
        </w:tc>
      </w:tr>
      <w:tr w:rsidR="00600EC1" w:rsidRPr="00AF1981" w14:paraId="2D487763" w14:textId="77777777" w:rsidTr="00292B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54E6E4F3" w14:textId="77777777" w:rsidR="00600EC1" w:rsidRPr="00AF1981" w:rsidRDefault="00600EC1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Position code</w:t>
            </w:r>
          </w:p>
        </w:tc>
        <w:tc>
          <w:tcPr>
            <w:tcW w:w="3689" w:type="dxa"/>
            <w:gridSpan w:val="3"/>
            <w:tcBorders>
              <w:top w:val="single" w:sz="12" w:space="0" w:color="auto"/>
              <w:bottom w:val="nil"/>
            </w:tcBorders>
          </w:tcPr>
          <w:p w14:paraId="38EA23BB" w14:textId="77777777" w:rsidR="00600EC1" w:rsidRPr="00AF1981" w:rsidRDefault="00600EC1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Position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bottom w:val="nil"/>
            </w:tcBorders>
          </w:tcPr>
          <w:p w14:paraId="09699487" w14:textId="77777777" w:rsidR="00600EC1" w:rsidRPr="00AF1981" w:rsidRDefault="00CE5020" w:rsidP="00CE5020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Position</w:t>
            </w:r>
            <w:r w:rsidR="004C6F37">
              <w:rPr>
                <w:rFonts w:ascii="Gill Sans MT" w:hAnsi="Gill Sans MT"/>
                <w:lang w:val="en-GB"/>
              </w:rPr>
              <w:t xml:space="preserve"> in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%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3273BF7C" w14:textId="77777777" w:rsidR="00600EC1" w:rsidRPr="00AF1981" w:rsidRDefault="006E4F30">
            <w:pPr>
              <w:pStyle w:val="ov2"/>
              <w:spacing w:after="6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Salary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scale</w:t>
            </w: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14:paraId="1D85B39E" w14:textId="77777777" w:rsidR="00600EC1" w:rsidRPr="00AF1981" w:rsidRDefault="006E4F30" w:rsidP="006E4F30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Yearly salary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</w:t>
            </w:r>
            <w:r w:rsidR="000F009B">
              <w:rPr>
                <w:rFonts w:ascii="Gill Sans MT" w:hAnsi="Gill Sans MT"/>
                <w:lang w:val="en-GB"/>
              </w:rPr>
              <w:t>(in 100%)</w:t>
            </w:r>
          </w:p>
        </w:tc>
      </w:tr>
      <w:permStart w:id="1570711576" w:edGrp="everyone"/>
      <w:tr w:rsidR="00600EC1" w:rsidRPr="00AF1981" w14:paraId="6A9BBCF0" w14:textId="77777777" w:rsidTr="00292B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</w:tcBorders>
          </w:tcPr>
          <w:p w14:paraId="5018D347" w14:textId="2B670F36" w:rsidR="00600EC1" w:rsidRPr="001709ED" w:rsidRDefault="001709ED">
            <w:pPr>
              <w:pStyle w:val="ov2"/>
              <w:spacing w:after="60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instrText xml:space="preserve"> FORMTEXT </w:instrText>
            </w: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</w: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fldChar w:fldCharType="separate"/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fldChar w:fldCharType="end"/>
            </w:r>
            <w:bookmarkEnd w:id="9"/>
            <w:permEnd w:id="1570711576"/>
          </w:p>
        </w:tc>
        <w:permStart w:id="1082485208" w:edGrp="everyone"/>
        <w:tc>
          <w:tcPr>
            <w:tcW w:w="3689" w:type="dxa"/>
            <w:gridSpan w:val="3"/>
            <w:tcBorders>
              <w:top w:val="nil"/>
              <w:bottom w:val="nil"/>
            </w:tcBorders>
          </w:tcPr>
          <w:p w14:paraId="636E1B1D" w14:textId="27B99B6C" w:rsidR="00600EC1" w:rsidRPr="001709ED" w:rsidRDefault="001709ED">
            <w:pPr>
              <w:pStyle w:val="ov2"/>
              <w:spacing w:after="60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instrText xml:space="preserve"> FORMTEXT </w:instrText>
            </w: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</w: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fldChar w:fldCharType="separate"/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1709ED">
              <w:rPr>
                <w:rFonts w:ascii="Gill Sans MT" w:hAnsi="Gill Sans MT"/>
                <w:sz w:val="24"/>
                <w:szCs w:val="24"/>
                <w:lang w:val="en-GB"/>
              </w:rPr>
              <w:fldChar w:fldCharType="end"/>
            </w:r>
            <w:bookmarkEnd w:id="10"/>
            <w:permEnd w:id="1082485208"/>
          </w:p>
        </w:tc>
        <w:permStart w:id="431057930" w:edGrp="everyone"/>
        <w:tc>
          <w:tcPr>
            <w:tcW w:w="1417" w:type="dxa"/>
            <w:gridSpan w:val="4"/>
            <w:tcBorders>
              <w:top w:val="nil"/>
              <w:bottom w:val="nil"/>
            </w:tcBorders>
          </w:tcPr>
          <w:p w14:paraId="12131CF3" w14:textId="1B6F4E9D" w:rsidR="00600EC1" w:rsidRPr="004171ED" w:rsidRDefault="004171ED">
            <w:pPr>
              <w:pStyle w:val="ov2"/>
              <w:spacing w:after="60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4171ED">
              <w:rPr>
                <w:rFonts w:ascii="Gill Sans MT" w:hAnsi="Gill Sans MT"/>
                <w:sz w:val="24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4171ED">
              <w:rPr>
                <w:rFonts w:ascii="Gill Sans MT" w:hAnsi="Gill Sans MT"/>
                <w:sz w:val="24"/>
                <w:szCs w:val="24"/>
                <w:lang w:val="en-GB"/>
              </w:rPr>
              <w:instrText xml:space="preserve"> FORMTEXT </w:instrText>
            </w:r>
            <w:r w:rsidRPr="004171ED">
              <w:rPr>
                <w:rFonts w:ascii="Gill Sans MT" w:hAnsi="Gill Sans MT"/>
                <w:sz w:val="24"/>
                <w:szCs w:val="24"/>
                <w:lang w:val="en-GB"/>
              </w:rPr>
            </w:r>
            <w:r w:rsidRPr="004171ED">
              <w:rPr>
                <w:rFonts w:ascii="Gill Sans MT" w:hAnsi="Gill Sans MT"/>
                <w:sz w:val="24"/>
                <w:szCs w:val="24"/>
                <w:lang w:val="en-GB"/>
              </w:rPr>
              <w:fldChar w:fldCharType="separate"/>
            </w:r>
            <w:r w:rsidRPr="004171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171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171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171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171ED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171ED">
              <w:rPr>
                <w:rFonts w:ascii="Gill Sans MT" w:hAnsi="Gill Sans MT"/>
                <w:sz w:val="24"/>
                <w:szCs w:val="24"/>
                <w:lang w:val="en-GB"/>
              </w:rPr>
              <w:fldChar w:fldCharType="end"/>
            </w:r>
            <w:bookmarkEnd w:id="11"/>
            <w:permEnd w:id="431057930"/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</w:tcPr>
          <w:p w14:paraId="060A45E7" w14:textId="59825B8E" w:rsidR="00600EC1" w:rsidRDefault="009A46A0">
            <w:pPr>
              <w:pStyle w:val="ov2"/>
              <w:spacing w:after="6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Short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</w:t>
            </w:r>
          </w:p>
          <w:permStart w:id="1355771205" w:edGrp="everyone"/>
          <w:p w14:paraId="024A61F6" w14:textId="7A2B95D4" w:rsidR="009D1257" w:rsidRPr="00DE7F82" w:rsidRDefault="009D1257">
            <w:pPr>
              <w:pStyle w:val="ov2"/>
              <w:spacing w:after="60"/>
              <w:jc w:val="center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DE7F82">
              <w:rPr>
                <w:rFonts w:ascii="Gill Sans MT" w:hAnsi="Gill Sans MT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E7F82">
              <w:rPr>
                <w:rFonts w:ascii="Gill Sans MT" w:hAnsi="Gill Sans MT"/>
                <w:sz w:val="24"/>
                <w:szCs w:val="24"/>
                <w:lang w:val="en-GB"/>
              </w:rPr>
              <w:instrText xml:space="preserve"> FORMTEXT </w:instrText>
            </w:r>
            <w:r w:rsidRPr="00DE7F82">
              <w:rPr>
                <w:rFonts w:ascii="Gill Sans MT" w:hAnsi="Gill Sans MT"/>
                <w:sz w:val="24"/>
                <w:szCs w:val="24"/>
                <w:lang w:val="en-GB"/>
              </w:rPr>
            </w:r>
            <w:r w:rsidRPr="00DE7F82">
              <w:rPr>
                <w:rFonts w:ascii="Gill Sans MT" w:hAnsi="Gill Sans MT"/>
                <w:sz w:val="24"/>
                <w:szCs w:val="24"/>
                <w:lang w:val="en-GB"/>
              </w:rPr>
              <w:fldChar w:fldCharType="separate"/>
            </w:r>
            <w:r w:rsidRPr="00DE7F82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sz w:val="24"/>
                <w:szCs w:val="24"/>
                <w:lang w:val="en-GB"/>
              </w:rPr>
              <w:fldChar w:fldCharType="end"/>
            </w:r>
            <w:bookmarkEnd w:id="12"/>
            <w:permEnd w:id="1355771205"/>
          </w:p>
        </w:tc>
        <w:tc>
          <w:tcPr>
            <w:tcW w:w="747" w:type="dxa"/>
            <w:tcBorders>
              <w:top w:val="single" w:sz="6" w:space="0" w:color="auto"/>
              <w:bottom w:val="nil"/>
            </w:tcBorders>
          </w:tcPr>
          <w:p w14:paraId="7A9CB902" w14:textId="3BA85A2C" w:rsidR="009D1257" w:rsidRDefault="009A46A0">
            <w:pPr>
              <w:pStyle w:val="ov2"/>
              <w:spacing w:after="6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Long</w:t>
            </w:r>
          </w:p>
          <w:permStart w:id="582769317" w:edGrp="everyone"/>
          <w:p w14:paraId="2813D273" w14:textId="36CA5D27" w:rsidR="00600EC1" w:rsidRPr="00DE7F82" w:rsidRDefault="009D1257" w:rsidP="009D1257">
            <w:pPr>
              <w:rPr>
                <w:rFonts w:ascii="Gill Sans MT" w:hAnsi="Gill Sans MT"/>
                <w:szCs w:val="24"/>
                <w:lang w:val="en-GB"/>
              </w:rPr>
            </w:pPr>
            <w:r w:rsidRPr="00DE7F82">
              <w:rPr>
                <w:rFonts w:ascii="Gill Sans MT" w:hAnsi="Gill Sans MT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DE7F82">
              <w:rPr>
                <w:rFonts w:ascii="Gill Sans MT" w:hAnsi="Gill Sans MT"/>
                <w:szCs w:val="24"/>
                <w:lang w:val="en-GB"/>
              </w:rPr>
              <w:instrText xml:space="preserve"> FORMTEXT </w:instrText>
            </w:r>
            <w:r w:rsidRPr="00DE7F82">
              <w:rPr>
                <w:rFonts w:ascii="Gill Sans MT" w:hAnsi="Gill Sans MT"/>
                <w:szCs w:val="24"/>
                <w:lang w:val="en-GB"/>
              </w:rPr>
            </w:r>
            <w:r w:rsidRPr="00DE7F82">
              <w:rPr>
                <w:rFonts w:ascii="Gill Sans MT" w:hAnsi="Gill Sans MT"/>
                <w:szCs w:val="24"/>
                <w:lang w:val="en-GB"/>
              </w:rPr>
              <w:fldChar w:fldCharType="separate"/>
            </w:r>
            <w:r w:rsidRPr="00DE7F82">
              <w:rPr>
                <w:rFonts w:ascii="Gill Sans MT" w:hAnsi="Gill Sans MT"/>
                <w:noProof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noProof/>
                <w:szCs w:val="24"/>
                <w:lang w:val="en-GB"/>
              </w:rPr>
              <w:t> </w:t>
            </w:r>
            <w:r w:rsidRPr="00DE7F82">
              <w:rPr>
                <w:rFonts w:ascii="Gill Sans MT" w:hAnsi="Gill Sans MT"/>
                <w:szCs w:val="24"/>
                <w:lang w:val="en-GB"/>
              </w:rPr>
              <w:fldChar w:fldCharType="end"/>
            </w:r>
            <w:bookmarkEnd w:id="13"/>
            <w:permEnd w:id="582769317"/>
          </w:p>
        </w:tc>
        <w:permStart w:id="2080965154" w:edGrp="everyone"/>
        <w:tc>
          <w:tcPr>
            <w:tcW w:w="2074" w:type="dxa"/>
            <w:tcBorders>
              <w:top w:val="nil"/>
              <w:bottom w:val="nil"/>
            </w:tcBorders>
          </w:tcPr>
          <w:p w14:paraId="69728D18" w14:textId="62F31D3A" w:rsidR="00600EC1" w:rsidRPr="004E7C3A" w:rsidRDefault="004E7C3A">
            <w:pPr>
              <w:pStyle w:val="ov2"/>
              <w:spacing w:after="60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4E7C3A">
              <w:rPr>
                <w:rFonts w:ascii="Gill Sans MT" w:hAnsi="Gill Sans MT"/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E7C3A">
              <w:rPr>
                <w:rFonts w:ascii="Gill Sans MT" w:hAnsi="Gill Sans MT"/>
                <w:sz w:val="24"/>
                <w:szCs w:val="24"/>
                <w:lang w:val="en-GB"/>
              </w:rPr>
              <w:instrText xml:space="preserve"> FORMTEXT </w:instrText>
            </w:r>
            <w:r w:rsidRPr="004E7C3A">
              <w:rPr>
                <w:rFonts w:ascii="Gill Sans MT" w:hAnsi="Gill Sans MT"/>
                <w:sz w:val="24"/>
                <w:szCs w:val="24"/>
                <w:lang w:val="en-GB"/>
              </w:rPr>
            </w:r>
            <w:r w:rsidRPr="004E7C3A">
              <w:rPr>
                <w:rFonts w:ascii="Gill Sans MT" w:hAnsi="Gill Sans MT"/>
                <w:sz w:val="24"/>
                <w:szCs w:val="24"/>
                <w:lang w:val="en-GB"/>
              </w:rPr>
              <w:fldChar w:fldCharType="separate"/>
            </w:r>
            <w:r w:rsidRPr="004E7C3A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E7C3A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E7C3A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E7C3A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E7C3A">
              <w:rPr>
                <w:rFonts w:ascii="Gill Sans MT" w:hAnsi="Gill Sans MT"/>
                <w:noProof/>
                <w:sz w:val="24"/>
                <w:szCs w:val="24"/>
                <w:lang w:val="en-GB"/>
              </w:rPr>
              <w:t> </w:t>
            </w:r>
            <w:r w:rsidRPr="004E7C3A">
              <w:rPr>
                <w:rFonts w:ascii="Gill Sans MT" w:hAnsi="Gill Sans MT"/>
                <w:sz w:val="24"/>
                <w:szCs w:val="24"/>
                <w:lang w:val="en-GB"/>
              </w:rPr>
              <w:fldChar w:fldCharType="end"/>
            </w:r>
            <w:bookmarkEnd w:id="14"/>
            <w:permEnd w:id="2080965154"/>
          </w:p>
        </w:tc>
      </w:tr>
      <w:tr w:rsidR="00B94AB8" w:rsidRPr="00AF1981" w14:paraId="229D48B2" w14:textId="77777777" w:rsidTr="00292B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5" w:type="dxa"/>
            <w:gridSpan w:val="4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3463F41" w14:textId="77777777" w:rsidR="00B94AB8" w:rsidRPr="00AF1981" w:rsidRDefault="00B94AB8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Salary payable </w:t>
            </w:r>
            <w:r w:rsidRPr="00AF1981">
              <w:rPr>
                <w:rFonts w:ascii="Gill Sans MT" w:hAnsi="Gill Sans MT"/>
                <w:lang w:val="en-GB"/>
              </w:rPr>
              <w:t>monthly</w:t>
            </w:r>
            <w:r>
              <w:rPr>
                <w:rFonts w:ascii="Gill Sans MT" w:hAnsi="Gill Sans MT"/>
                <w:lang w:val="en-GB"/>
              </w:rPr>
              <w:t xml:space="preserve"> on the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08F56028" w14:textId="77777777" w:rsidR="00F319F2" w:rsidRPr="00AF1981" w:rsidRDefault="00A66FF1" w:rsidP="00B94AB8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Job</w:t>
            </w:r>
            <w:r w:rsidR="00F319F2">
              <w:rPr>
                <w:rFonts w:ascii="Gill Sans MT" w:hAnsi="Gill Sans MT"/>
                <w:lang w:val="en-GB"/>
              </w:rPr>
              <w:t xml:space="preserve"> code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nil"/>
            </w:tcBorders>
          </w:tcPr>
          <w:p w14:paraId="48769335" w14:textId="739D6E26" w:rsidR="00B94AB8" w:rsidRPr="00AF1981" w:rsidRDefault="00B94AB8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 xml:space="preserve">Period </w:t>
            </w:r>
            <w:r w:rsidR="00C0439B">
              <w:rPr>
                <w:rFonts w:ascii="Gill Sans MT" w:hAnsi="Gill Sans MT"/>
                <w:lang w:val="en-GB"/>
              </w:rPr>
              <w:t>in pos</w:t>
            </w:r>
            <w:r w:rsidR="003E52C4">
              <w:rPr>
                <w:rFonts w:ascii="Gill Sans MT" w:hAnsi="Gill Sans MT"/>
                <w:lang w:val="en-GB"/>
              </w:rPr>
              <w:t>ition</w:t>
            </w: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14:paraId="07FA2655" w14:textId="77777777" w:rsidR="00B94AB8" w:rsidRPr="00AF1981" w:rsidRDefault="00B94AB8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Education code</w:t>
            </w:r>
          </w:p>
        </w:tc>
      </w:tr>
      <w:tr w:rsidR="00B94AB8" w:rsidRPr="00AF1981" w14:paraId="66B39456" w14:textId="77777777" w:rsidTr="00292B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5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06FAA8E3" w14:textId="77777777" w:rsidR="00B94AB8" w:rsidRPr="00AF1981" w:rsidRDefault="00B94AB8">
            <w:pPr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12</w:t>
            </w:r>
            <w:r>
              <w:rPr>
                <w:rFonts w:ascii="Gill Sans MT" w:hAnsi="Gill Sans MT"/>
                <w:lang w:val="en-GB"/>
              </w:rPr>
              <w:t>th</w:t>
            </w:r>
          </w:p>
        </w:tc>
        <w:permStart w:id="1361714359" w:edGrp="everyone"/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92DC63C" w14:textId="77777777" w:rsidR="00B94AB8" w:rsidRPr="00C54472" w:rsidRDefault="00F319F2" w:rsidP="00B94AB8">
            <w:pPr>
              <w:spacing w:after="60"/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5" w:name="Tekst23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15"/>
            <w:permEnd w:id="1361714359"/>
          </w:p>
        </w:tc>
        <w:permStart w:id="98764005" w:edGrp="everyone"/>
        <w:tc>
          <w:tcPr>
            <w:tcW w:w="1755" w:type="dxa"/>
            <w:gridSpan w:val="2"/>
            <w:tcBorders>
              <w:top w:val="nil"/>
              <w:bottom w:val="single" w:sz="12" w:space="0" w:color="auto"/>
            </w:tcBorders>
          </w:tcPr>
          <w:p w14:paraId="4C1AC75C" w14:textId="28479650" w:rsidR="00B94AB8" w:rsidRPr="00C54472" w:rsidRDefault="00F6455E">
            <w:pPr>
              <w:rPr>
                <w:rFonts w:ascii="Gill Sans MT" w:hAnsi="Gill Sans MT"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16"/>
            <w:permEnd w:id="98764005"/>
          </w:p>
        </w:tc>
        <w:permStart w:id="1930628519" w:edGrp="everyone"/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14:paraId="3A5EECEA" w14:textId="0A0344D5" w:rsidR="00B94AB8" w:rsidRPr="00AF1981" w:rsidRDefault="00F6455E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Gill Sans MT" w:hAnsi="Gill Sans MT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lang w:val="en-GB"/>
              </w:rPr>
            </w:r>
            <w:r>
              <w:rPr>
                <w:rFonts w:ascii="Gill Sans MT" w:hAnsi="Gill Sans MT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lang w:val="en-GB"/>
              </w:rPr>
              <w:fldChar w:fldCharType="end"/>
            </w:r>
            <w:bookmarkEnd w:id="17"/>
            <w:permEnd w:id="1930628519"/>
          </w:p>
        </w:tc>
      </w:tr>
      <w:tr w:rsidR="00600EC1" w:rsidRPr="00333170" w14:paraId="3442A3C2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82" w:type="dxa"/>
            <w:gridSpan w:val="8"/>
            <w:tcBorders>
              <w:top w:val="single" w:sz="12" w:space="0" w:color="auto"/>
              <w:bottom w:val="nil"/>
            </w:tcBorders>
          </w:tcPr>
          <w:p w14:paraId="124EA473" w14:textId="77777777" w:rsidR="00600EC1" w:rsidRPr="00AF1981" w:rsidRDefault="00CE5020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Current</w:t>
            </w:r>
            <w:r w:rsidR="00600EC1" w:rsidRPr="00AF1981">
              <w:rPr>
                <w:rFonts w:ascii="Gill Sans MT" w:hAnsi="Gill Sans MT"/>
                <w:lang w:val="en-GB"/>
              </w:rPr>
              <w:t xml:space="preserve"> place of work /faculty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bottom w:val="nil"/>
            </w:tcBorders>
          </w:tcPr>
          <w:p w14:paraId="6E079742" w14:textId="77777777" w:rsidR="00600EC1" w:rsidRPr="00AF1981" w:rsidRDefault="00600EC1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Account number</w:t>
            </w:r>
            <w:r w:rsidR="00AA0C5A">
              <w:rPr>
                <w:rFonts w:ascii="Gill Sans MT" w:hAnsi="Gill Sans MT"/>
                <w:lang w:val="en-GB"/>
              </w:rPr>
              <w:t xml:space="preserve"> (for foreign transfers</w:t>
            </w:r>
            <w:r w:rsidR="006468F1">
              <w:rPr>
                <w:rFonts w:ascii="Gill Sans MT" w:hAnsi="Gill Sans MT"/>
                <w:lang w:val="en-GB"/>
              </w:rPr>
              <w:t xml:space="preserve"> please see back of page)</w:t>
            </w:r>
          </w:p>
        </w:tc>
      </w:tr>
      <w:permStart w:id="206273507" w:edGrp="everyone"/>
      <w:tr w:rsidR="00600EC1" w:rsidRPr="00AF1981" w14:paraId="72ECA72D" w14:textId="77777777" w:rsidTr="008A5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82" w:type="dxa"/>
            <w:gridSpan w:val="8"/>
            <w:tcBorders>
              <w:top w:val="nil"/>
              <w:bottom w:val="single" w:sz="12" w:space="0" w:color="auto"/>
            </w:tcBorders>
          </w:tcPr>
          <w:p w14:paraId="7B9108CA" w14:textId="4DE73E5E" w:rsidR="00600EC1" w:rsidRPr="00407EB4" w:rsidRDefault="00674810">
            <w:pPr>
              <w:spacing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>
                    <w:default w:val="Legg også inn SAP betegnelser for eksempel ORV-HR"/>
                  </w:textInput>
                </w:ffData>
              </w:fldChar>
            </w:r>
            <w:bookmarkStart w:id="18" w:name="Tekst45"/>
            <w:r w:rsidRPr="00674810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  <w:lang w:val="en-GB"/>
              </w:rPr>
            </w:r>
            <w:r>
              <w:rPr>
                <w:rFonts w:ascii="Gill Sans MT" w:hAnsi="Gill Sans MT"/>
                <w:lang w:val="en-GB"/>
              </w:rPr>
              <w:fldChar w:fldCharType="separate"/>
            </w:r>
            <w:r w:rsidRPr="00674810">
              <w:rPr>
                <w:rFonts w:ascii="Gill Sans MT" w:hAnsi="Gill Sans MT"/>
                <w:noProof/>
              </w:rPr>
              <w:t>Legg også inn SAP betegnelser for eksempel ORV-HR</w:t>
            </w:r>
            <w:r>
              <w:rPr>
                <w:rFonts w:ascii="Gill Sans MT" w:hAnsi="Gill Sans MT"/>
                <w:lang w:val="en-GB"/>
              </w:rPr>
              <w:fldChar w:fldCharType="end"/>
            </w:r>
            <w:bookmarkEnd w:id="18"/>
            <w:permEnd w:id="206273507"/>
          </w:p>
        </w:tc>
        <w:permStart w:id="871846051" w:edGrp="everyone"/>
        <w:tc>
          <w:tcPr>
            <w:tcW w:w="3829" w:type="dxa"/>
            <w:gridSpan w:val="3"/>
            <w:tcBorders>
              <w:top w:val="nil"/>
              <w:bottom w:val="single" w:sz="12" w:space="0" w:color="auto"/>
            </w:tcBorders>
          </w:tcPr>
          <w:p w14:paraId="060B19E2" w14:textId="77777777" w:rsidR="00600EC1" w:rsidRPr="00C54472" w:rsidRDefault="00600EC1">
            <w:pPr>
              <w:rPr>
                <w:rFonts w:ascii="Gill Sans MT" w:hAnsi="Gill Sans MT"/>
                <w:b/>
                <w:lang w:val="en-GB"/>
              </w:rPr>
            </w:pPr>
            <w:r w:rsidRPr="00C54472">
              <w:rPr>
                <w:rFonts w:ascii="Gill Sans MT" w:hAnsi="Gill Sans MT"/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kst51"/>
            <w:r w:rsidRPr="00C54472">
              <w:rPr>
                <w:rFonts w:ascii="Gill Sans MT" w:hAnsi="Gill Sans MT"/>
                <w:lang w:val="en-GB"/>
              </w:rPr>
              <w:instrText xml:space="preserve"> FORMTEXT </w:instrText>
            </w:r>
            <w:r w:rsidRPr="00C54472">
              <w:rPr>
                <w:rFonts w:ascii="Gill Sans MT" w:hAnsi="Gill Sans MT"/>
                <w:lang w:val="en-GB"/>
              </w:rPr>
            </w:r>
            <w:r w:rsidRPr="00C54472">
              <w:rPr>
                <w:rFonts w:ascii="Gill Sans MT" w:hAnsi="Gill Sans MT"/>
                <w:lang w:val="en-GB"/>
              </w:rPr>
              <w:fldChar w:fldCharType="separate"/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noProof/>
                <w:lang w:val="en-GB"/>
              </w:rPr>
              <w:t> </w:t>
            </w:r>
            <w:r w:rsidRPr="00C54472">
              <w:rPr>
                <w:rFonts w:ascii="Gill Sans MT" w:hAnsi="Gill Sans MT"/>
                <w:lang w:val="en-GB"/>
              </w:rPr>
              <w:fldChar w:fldCharType="end"/>
            </w:r>
            <w:bookmarkEnd w:id="19"/>
            <w:permEnd w:id="871846051"/>
          </w:p>
        </w:tc>
      </w:tr>
    </w:tbl>
    <w:p w14:paraId="7BD64C66" w14:textId="77777777" w:rsidR="00600EC1" w:rsidRPr="009D1257" w:rsidRDefault="00600EC1">
      <w:pPr>
        <w:rPr>
          <w:rFonts w:ascii="Gill Sans MT" w:hAnsi="Gill Sans MT"/>
        </w:rPr>
      </w:pPr>
    </w:p>
    <w:p w14:paraId="673DEA5A" w14:textId="77777777" w:rsidR="009451FC" w:rsidRPr="009D1257" w:rsidRDefault="009451FC">
      <w:pPr>
        <w:rPr>
          <w:rFonts w:ascii="Gill Sans MT" w:hAnsi="Gill Sans MT"/>
        </w:rPr>
      </w:pPr>
    </w:p>
    <w:p w14:paraId="4D545DEE" w14:textId="77777777" w:rsidR="00556EC0" w:rsidRPr="009D1257" w:rsidRDefault="00556EC0">
      <w:pPr>
        <w:rPr>
          <w:rFonts w:ascii="Gill Sans MT" w:hAnsi="Gill Sans MT"/>
        </w:rPr>
      </w:pPr>
    </w:p>
    <w:p w14:paraId="38A44821" w14:textId="77777777" w:rsidR="00BE0804" w:rsidRPr="009D1257" w:rsidRDefault="00BE0804">
      <w:pPr>
        <w:rPr>
          <w:rFonts w:ascii="Gill Sans MT" w:hAnsi="Gill Sans MT"/>
        </w:rPr>
      </w:pPr>
    </w:p>
    <w:p w14:paraId="116FFD92" w14:textId="77777777" w:rsidR="00556EC0" w:rsidRPr="009D1257" w:rsidRDefault="00556EC0">
      <w:pPr>
        <w:rPr>
          <w:rFonts w:ascii="Gill Sans MT" w:hAnsi="Gill Sans MT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00EC1" w:rsidRPr="00333170" w14:paraId="3CAC481D" w14:textId="77777777"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105F8CE1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Salary, vacation and working hours etc.</w:t>
            </w:r>
          </w:p>
        </w:tc>
      </w:tr>
      <w:tr w:rsidR="00600EC1" w:rsidRPr="00333170" w14:paraId="505369CD" w14:textId="77777777">
        <w:tc>
          <w:tcPr>
            <w:tcW w:w="10207" w:type="dxa"/>
          </w:tcPr>
          <w:p w14:paraId="3857591A" w14:textId="77777777" w:rsidR="00600EC1" w:rsidRPr="00AF1981" w:rsidRDefault="00600EC1">
            <w:pPr>
              <w:numPr>
                <w:ilvl w:val="0"/>
                <w:numId w:val="1"/>
              </w:numPr>
              <w:spacing w:before="160" w:after="40"/>
              <w:ind w:left="284" w:hanging="284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Salary and other wages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are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set according to the </w:t>
            </w:r>
            <w:r w:rsidR="006468F1">
              <w:rPr>
                <w:rFonts w:ascii="Gill Sans MT" w:hAnsi="Gill Sans MT"/>
                <w:sz w:val="20"/>
                <w:lang w:val="en-GB"/>
              </w:rPr>
              <w:t>current wage agreement.</w:t>
            </w:r>
          </w:p>
          <w:p w14:paraId="0A0208C0" w14:textId="77777777" w:rsidR="00600EC1" w:rsidRPr="00AF1981" w:rsidRDefault="00600EC1">
            <w:pPr>
              <w:numPr>
                <w:ilvl w:val="0"/>
                <w:numId w:val="1"/>
              </w:numPr>
              <w:spacing w:after="4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In the event of erroneous payment in excess of the normal salary the contracting parties have agreed on the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disbursing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  <w:proofErr w:type="gramStart"/>
            <w:r w:rsidRPr="00AF1981">
              <w:rPr>
                <w:rFonts w:ascii="Gill Sans MT" w:hAnsi="Gill Sans MT"/>
                <w:sz w:val="20"/>
                <w:lang w:val="en-GB"/>
              </w:rPr>
              <w:t>party‘</w:t>
            </w:r>
            <w:proofErr w:type="gramEnd"/>
            <w:r w:rsidRPr="00AF1981">
              <w:rPr>
                <w:rFonts w:ascii="Gill Sans MT" w:hAnsi="Gill Sans MT"/>
                <w:sz w:val="20"/>
                <w:lang w:val="en-GB"/>
              </w:rPr>
              <w:t xml:space="preserve">s right to make all deduction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necessary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to correct the mistake.</w:t>
            </w:r>
          </w:p>
          <w:p w14:paraId="0B165A1C" w14:textId="77777777" w:rsidR="00600EC1" w:rsidRPr="00AF1981" w:rsidRDefault="00600EC1">
            <w:pPr>
              <w:numPr>
                <w:ilvl w:val="0"/>
                <w:numId w:val="1"/>
              </w:numPr>
              <w:spacing w:after="4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Vacation and holiday allowance is set in accordance </w:t>
            </w:r>
            <w:proofErr w:type="gramStart"/>
            <w:r w:rsidRPr="00AF1981">
              <w:rPr>
                <w:rFonts w:ascii="Gill Sans MT" w:hAnsi="Gill Sans MT"/>
                <w:sz w:val="20"/>
                <w:lang w:val="en-GB"/>
              </w:rPr>
              <w:t>to</w:t>
            </w:r>
            <w:proofErr w:type="gramEnd"/>
            <w:r w:rsidRPr="00AF1981">
              <w:rPr>
                <w:rFonts w:ascii="Gill Sans MT" w:hAnsi="Gill Sans MT"/>
                <w:sz w:val="20"/>
                <w:lang w:val="en-GB"/>
              </w:rPr>
              <w:t xml:space="preserve"> the Statutes of Vacation and curr</w:t>
            </w:r>
            <w:r w:rsidR="006468F1">
              <w:rPr>
                <w:rFonts w:ascii="Gill Sans MT" w:hAnsi="Gill Sans MT"/>
                <w:sz w:val="20"/>
                <w:lang w:val="en-GB"/>
              </w:rPr>
              <w:t>ent central agreements.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</w:t>
            </w:r>
          </w:p>
          <w:p w14:paraId="738BAC06" w14:textId="77777777" w:rsidR="00600EC1" w:rsidRPr="00AF1981" w:rsidRDefault="00A310E2">
            <w:pPr>
              <w:numPr>
                <w:ilvl w:val="0"/>
                <w:numId w:val="2"/>
              </w:numPr>
              <w:spacing w:after="4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Normal working hours are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in accordance </w:t>
            </w:r>
            <w:proofErr w:type="gramStart"/>
            <w:r w:rsidR="00600EC1" w:rsidRPr="00AF1981">
              <w:rPr>
                <w:rFonts w:ascii="Gill Sans MT" w:hAnsi="Gill Sans MT"/>
                <w:sz w:val="20"/>
                <w:lang w:val="en-GB"/>
              </w:rPr>
              <w:t>to</w:t>
            </w:r>
            <w:proofErr w:type="gramEnd"/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the current wage agreement and the working plan in force.</w:t>
            </w:r>
          </w:p>
        </w:tc>
      </w:tr>
    </w:tbl>
    <w:p w14:paraId="2B0EAE9F" w14:textId="77777777" w:rsidR="00600EC1" w:rsidRPr="008A58F7" w:rsidRDefault="00600EC1">
      <w:pPr>
        <w:rPr>
          <w:rFonts w:ascii="Gill Sans MT" w:hAnsi="Gill Sans MT"/>
          <w:sz w:val="14"/>
          <w:lang w:val="en-GB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00EC1" w:rsidRPr="00333170" w14:paraId="5E808F5E" w14:textId="77777777"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6D4DD8BC" w14:textId="77777777" w:rsidR="00600EC1" w:rsidRPr="00AF1981" w:rsidRDefault="00600EC1">
            <w:pPr>
              <w:pStyle w:val="ov1"/>
              <w:ind w:left="-7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 xml:space="preserve"> Spare time occupation or part-time posts etc.</w:t>
            </w:r>
          </w:p>
        </w:tc>
      </w:tr>
      <w:tr w:rsidR="00600EC1" w:rsidRPr="00333170" w14:paraId="443A7014" w14:textId="77777777">
        <w:tc>
          <w:tcPr>
            <w:tcW w:w="10207" w:type="dxa"/>
            <w:tcBorders>
              <w:top w:val="nil"/>
              <w:bottom w:val="single" w:sz="12" w:space="0" w:color="auto"/>
            </w:tcBorders>
          </w:tcPr>
          <w:p w14:paraId="0508F8B8" w14:textId="77777777" w:rsidR="00600EC1" w:rsidRPr="00AF1981" w:rsidRDefault="00600EC1">
            <w:pPr>
              <w:spacing w:before="40"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The employee may not take part-time employment for other empl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o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yers or engage in self-employed occupation, </w:t>
            </w:r>
            <w:r w:rsidR="006468F1">
              <w:rPr>
                <w:rFonts w:ascii="Gill Sans MT" w:hAnsi="Gill Sans MT"/>
                <w:sz w:val="20"/>
                <w:lang w:val="en-GB"/>
              </w:rPr>
              <w:t xml:space="preserve">contrary to regulations </w:t>
            </w:r>
            <w:proofErr w:type="gramStart"/>
            <w:r w:rsidR="006468F1">
              <w:rPr>
                <w:rFonts w:ascii="Gill Sans MT" w:hAnsi="Gill Sans MT"/>
                <w:sz w:val="20"/>
                <w:lang w:val="en-GB"/>
              </w:rPr>
              <w:t>given at</w:t>
            </w:r>
            <w:r w:rsidRPr="00AF1981">
              <w:rPr>
                <w:rFonts w:ascii="Gill Sans MT" w:hAnsi="Gill Sans MT"/>
                <w:sz w:val="20"/>
                <w:lang w:val="en-GB"/>
              </w:rPr>
              <w:t xml:space="preserve"> all time</w:t>
            </w:r>
            <w:r w:rsidR="006468F1">
              <w:rPr>
                <w:rFonts w:ascii="Gill Sans MT" w:hAnsi="Gill Sans MT"/>
                <w:sz w:val="20"/>
                <w:lang w:val="en-GB"/>
              </w:rPr>
              <w:t>s</w:t>
            </w:r>
            <w:proofErr w:type="gramEnd"/>
            <w:r w:rsidRPr="00AF1981">
              <w:rPr>
                <w:rFonts w:ascii="Gill Sans MT" w:hAnsi="Gill Sans MT"/>
                <w:sz w:val="20"/>
                <w:lang w:val="en-GB"/>
              </w:rPr>
              <w:t xml:space="preserve"> by central gove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rn</w:t>
            </w:r>
            <w:r w:rsidRPr="00AF1981">
              <w:rPr>
                <w:rFonts w:ascii="Gill Sans MT" w:hAnsi="Gill Sans MT"/>
                <w:sz w:val="20"/>
                <w:lang w:val="en-GB"/>
              </w:rPr>
              <w:t>mental regulations.</w:t>
            </w:r>
          </w:p>
        </w:tc>
      </w:tr>
    </w:tbl>
    <w:p w14:paraId="10EA82D0" w14:textId="77777777" w:rsidR="00600EC1" w:rsidRPr="008A58F7" w:rsidRDefault="00600EC1">
      <w:pPr>
        <w:spacing w:after="120"/>
        <w:rPr>
          <w:rFonts w:ascii="Gill Sans MT" w:hAnsi="Gill Sans MT"/>
          <w:sz w:val="8"/>
          <w:lang w:val="en-GB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00EC1" w:rsidRPr="00333170" w14:paraId="683D6341" w14:textId="77777777"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0FA92D59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Wage agreements, regulations and other conditions for employment</w:t>
            </w:r>
          </w:p>
        </w:tc>
      </w:tr>
      <w:tr w:rsidR="00600EC1" w:rsidRPr="00333170" w14:paraId="59116F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5B019" w14:textId="77777777" w:rsidR="00600EC1" w:rsidRPr="00AF1981" w:rsidRDefault="006468F1">
            <w:pPr>
              <w:spacing w:before="40" w:after="6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 xml:space="preserve">Working conditions are at 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>all time</w:t>
            </w:r>
            <w:r>
              <w:rPr>
                <w:rFonts w:ascii="Gill Sans MT" w:hAnsi="Gill Sans MT"/>
                <w:sz w:val="20"/>
                <w:lang w:val="en-GB"/>
              </w:rPr>
              <w:t>s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regulated in accord</w:t>
            </w:r>
            <w:r>
              <w:rPr>
                <w:rFonts w:ascii="Gill Sans MT" w:hAnsi="Gill Sans MT"/>
                <w:sz w:val="20"/>
                <w:lang w:val="en-GB"/>
              </w:rPr>
              <w:t>ance with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the Central Wage and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Labour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Conditions Agreement and other central governmental wage ag</w:t>
            </w:r>
            <w:r>
              <w:rPr>
                <w:rFonts w:ascii="Gill Sans MT" w:hAnsi="Gill Sans MT"/>
                <w:sz w:val="20"/>
                <w:lang w:val="en-GB"/>
              </w:rPr>
              <w:t xml:space="preserve">reements </w:t>
            </w:r>
            <w:proofErr w:type="gramStart"/>
            <w:r>
              <w:rPr>
                <w:rFonts w:ascii="Gill Sans MT" w:hAnsi="Gill Sans MT"/>
                <w:sz w:val="20"/>
                <w:lang w:val="en-GB"/>
              </w:rPr>
              <w:t>entered into</w:t>
            </w:r>
            <w:proofErr w:type="gramEnd"/>
            <w:r>
              <w:rPr>
                <w:rFonts w:ascii="Gill Sans MT" w:hAnsi="Gill Sans MT"/>
                <w:sz w:val="20"/>
                <w:lang w:val="en-GB"/>
              </w:rPr>
              <w:t xml:space="preserve"> by t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he Ministry of </w:t>
            </w:r>
            <w:r w:rsidR="004E3655" w:rsidRPr="00AF1981">
              <w:rPr>
                <w:rFonts w:ascii="Gill Sans MT" w:hAnsi="Gill Sans MT"/>
                <w:sz w:val="20"/>
                <w:lang w:val="en-GB"/>
              </w:rPr>
              <w:t>Government Administration and Reform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 on behalf of the </w:t>
            </w:r>
            <w:r w:rsidR="00A310E2" w:rsidRPr="00AF1981">
              <w:rPr>
                <w:rFonts w:ascii="Gill Sans MT" w:hAnsi="Gill Sans MT"/>
                <w:sz w:val="20"/>
                <w:lang w:val="en-GB"/>
              </w:rPr>
              <w:t>Government</w:t>
            </w:r>
            <w:r>
              <w:rPr>
                <w:rFonts w:ascii="Gill Sans MT" w:hAnsi="Gill Sans MT"/>
                <w:sz w:val="20"/>
                <w:lang w:val="en-GB"/>
              </w:rPr>
              <w:t xml:space="preserve"> and central trade unions </w:t>
            </w:r>
            <w:r w:rsidR="00600EC1" w:rsidRPr="00AF1981">
              <w:rPr>
                <w:rFonts w:ascii="Gill Sans MT" w:hAnsi="Gill Sans MT"/>
                <w:sz w:val="20"/>
                <w:lang w:val="en-GB"/>
              </w:rPr>
              <w:t xml:space="preserve">(LO-stat, </w:t>
            </w:r>
            <w:proofErr w:type="spellStart"/>
            <w:r w:rsidR="00600EC1" w:rsidRPr="00EF0C71">
              <w:rPr>
                <w:rFonts w:ascii="Gill Sans MT" w:hAnsi="Gill Sans MT"/>
                <w:sz w:val="20"/>
                <w:lang w:val="en-US"/>
              </w:rPr>
              <w:t>Akademiker</w:t>
            </w:r>
            <w:r w:rsidR="004E3655" w:rsidRPr="00EF0C71">
              <w:rPr>
                <w:rFonts w:ascii="Gill Sans MT" w:hAnsi="Gill Sans MT"/>
                <w:sz w:val="20"/>
                <w:lang w:val="en-US"/>
              </w:rPr>
              <w:t>ne</w:t>
            </w:r>
            <w:proofErr w:type="spellEnd"/>
            <w:r w:rsidR="00600EC1" w:rsidRPr="00EF0C71">
              <w:rPr>
                <w:rFonts w:ascii="Gill Sans MT" w:hAnsi="Gill Sans MT"/>
                <w:sz w:val="20"/>
                <w:lang w:val="en-US"/>
              </w:rPr>
              <w:t xml:space="preserve">, </w:t>
            </w:r>
            <w:r w:rsidRPr="00EF0C71">
              <w:rPr>
                <w:rFonts w:ascii="Gill Sans MT" w:hAnsi="Gill Sans MT"/>
                <w:sz w:val="20"/>
                <w:lang w:val="en-US"/>
              </w:rPr>
              <w:t>Unio</w:t>
            </w:r>
            <w:r>
              <w:rPr>
                <w:rFonts w:ascii="Gill Sans MT" w:hAnsi="Gill Sans MT"/>
                <w:sz w:val="20"/>
                <w:lang w:val="en-GB"/>
              </w:rPr>
              <w:t xml:space="preserve"> and</w:t>
            </w:r>
            <w:r w:rsidR="004E3655" w:rsidRPr="00AF1981">
              <w:rPr>
                <w:rFonts w:ascii="Gill Sans MT" w:hAnsi="Gill Sans MT"/>
                <w:sz w:val="20"/>
                <w:lang w:val="en-GB"/>
              </w:rPr>
              <w:t xml:space="preserve"> YS Stat)</w:t>
            </w:r>
            <w:r>
              <w:rPr>
                <w:rFonts w:ascii="Gill Sans MT" w:hAnsi="Gill Sans MT"/>
                <w:sz w:val="20"/>
                <w:lang w:val="en-GB"/>
              </w:rPr>
              <w:t>.</w:t>
            </w:r>
          </w:p>
        </w:tc>
      </w:tr>
      <w:tr w:rsidR="00600EC1" w:rsidRPr="00333170" w14:paraId="295536ED" w14:textId="77777777">
        <w:tc>
          <w:tcPr>
            <w:tcW w:w="10207" w:type="dxa"/>
          </w:tcPr>
          <w:p w14:paraId="0CF8C2DD" w14:textId="77777777" w:rsidR="00220868" w:rsidRPr="00556EC0" w:rsidRDefault="00220868" w:rsidP="00220868">
            <w:pPr>
              <w:pStyle w:val="Renteks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556EC0">
              <w:rPr>
                <w:rFonts w:ascii="Gill Sans MT" w:hAnsi="Gill Sans MT"/>
                <w:b/>
                <w:sz w:val="20"/>
                <w:szCs w:val="20"/>
                <w:lang w:val="en-US"/>
              </w:rPr>
              <w:t>Rights in connection with work-related results</w:t>
            </w:r>
          </w:p>
          <w:p w14:paraId="3E584EE9" w14:textId="776B01C6" w:rsidR="00220868" w:rsidRPr="00556EC0" w:rsidRDefault="00DE65F6" w:rsidP="00220868">
            <w:pPr>
              <w:pStyle w:val="Rentekst"/>
              <w:rPr>
                <w:rFonts w:ascii="Gill Sans MT" w:hAnsi="Gill Sans MT"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sz w:val="20"/>
                <w:szCs w:val="20"/>
                <w:lang w:val="en-US"/>
              </w:rPr>
              <w:t>OsloMet</w:t>
            </w:r>
            <w:r w:rsidR="00220868"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 is entitled to work-related results developed, discovered or in any other way brought forth by the employee alone or in cooperation with others, </w:t>
            </w:r>
            <w:proofErr w:type="gramStart"/>
            <w:r w:rsidR="00220868" w:rsidRPr="00556EC0">
              <w:rPr>
                <w:rFonts w:ascii="Gill Sans MT" w:hAnsi="Gill Sans MT"/>
                <w:sz w:val="20"/>
                <w:szCs w:val="20"/>
                <w:lang w:val="en-US"/>
              </w:rPr>
              <w:t>as long as</w:t>
            </w:r>
            <w:proofErr w:type="gramEnd"/>
            <w:r w:rsidR="00220868"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 the results are related to the employee’s engagement and are not or will not in the future be in conflict with</w:t>
            </w:r>
            <w:r w:rsidR="003C5B26">
              <w:rPr>
                <w:rFonts w:ascii="Gill Sans MT" w:hAnsi="Gill Sans MT"/>
                <w:sz w:val="20"/>
                <w:szCs w:val="20"/>
                <w:lang w:val="en-US"/>
              </w:rPr>
              <w:t xml:space="preserve"> other people’s rights. This is </w:t>
            </w:r>
            <w:r w:rsidR="00220868"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regulated by the Act Relating to the Right to Employees’ Inventions of 17 April 1970, the Copyright Act of 12 May 1961, the Act Relating to the Protection of Layout-Designs for Integrated Circuits of 15 June 1990 and </w:t>
            </w:r>
            <w:proofErr w:type="spellStart"/>
            <w:r w:rsidRPr="003C5B26">
              <w:rPr>
                <w:rFonts w:ascii="Gill Sans MT" w:hAnsi="Gill Sans MT"/>
                <w:sz w:val="20"/>
                <w:szCs w:val="20"/>
                <w:lang w:val="en-US"/>
              </w:rPr>
              <w:t>OsloMet</w:t>
            </w:r>
            <w:r w:rsidR="00220868" w:rsidRPr="003C5B26">
              <w:rPr>
                <w:rFonts w:ascii="Gill Sans MT" w:hAnsi="Gill Sans MT"/>
                <w:sz w:val="20"/>
                <w:szCs w:val="20"/>
                <w:lang w:val="en-US"/>
              </w:rPr>
              <w:t>’s</w:t>
            </w:r>
            <w:proofErr w:type="spellEnd"/>
            <w:r w:rsidR="00220868"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 Policy for Rights in Connection with Work-Related Results.</w:t>
            </w:r>
          </w:p>
          <w:p w14:paraId="5CD80414" w14:textId="77777777" w:rsidR="00220868" w:rsidRPr="00556EC0" w:rsidRDefault="00220868" w:rsidP="00220868">
            <w:pPr>
              <w:pStyle w:val="Rentekst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66215F63" w14:textId="77777777" w:rsidR="00600EC1" w:rsidRPr="008A58F7" w:rsidRDefault="00220868" w:rsidP="00DE65F6">
            <w:pPr>
              <w:pStyle w:val="Renteks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556EC0">
              <w:rPr>
                <w:rFonts w:ascii="Gill Sans MT" w:hAnsi="Gill Sans MT"/>
                <w:sz w:val="20"/>
                <w:szCs w:val="20"/>
                <w:lang w:val="en-US"/>
              </w:rPr>
              <w:t>An employee has a duty to report work-related results with potential for commerciali</w:t>
            </w:r>
            <w:r w:rsidR="00775FEB" w:rsidRPr="00556EC0">
              <w:rPr>
                <w:rFonts w:ascii="Gill Sans MT" w:hAnsi="Gill Sans MT"/>
                <w:sz w:val="20"/>
                <w:szCs w:val="20"/>
                <w:lang w:val="en-US"/>
              </w:rPr>
              <w:t>z</w:t>
            </w:r>
            <w:r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ation. An employee is entitled to a reasonable remuneration for work-related results assigned to </w:t>
            </w:r>
            <w:r w:rsidR="00DE65F6">
              <w:rPr>
                <w:rFonts w:ascii="Gill Sans MT" w:hAnsi="Gill Sans MT"/>
                <w:sz w:val="20"/>
                <w:szCs w:val="20"/>
                <w:lang w:val="en-US"/>
              </w:rPr>
              <w:t>OsloMet</w:t>
            </w:r>
            <w:r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. The employee is also entitled to publish work-related results </w:t>
            </w:r>
            <w:proofErr w:type="gramStart"/>
            <w:r w:rsidRPr="00556EC0">
              <w:rPr>
                <w:rFonts w:ascii="Gill Sans MT" w:hAnsi="Gill Sans MT"/>
                <w:sz w:val="20"/>
                <w:szCs w:val="20"/>
                <w:lang w:val="en-US"/>
              </w:rPr>
              <w:t>as long as</w:t>
            </w:r>
            <w:proofErr w:type="gramEnd"/>
            <w:r w:rsidRPr="00556EC0">
              <w:rPr>
                <w:rFonts w:ascii="Gill Sans MT" w:hAnsi="Gill Sans MT"/>
                <w:sz w:val="20"/>
                <w:szCs w:val="20"/>
                <w:lang w:val="en-US"/>
              </w:rPr>
              <w:t xml:space="preserve"> this is not in conflict with the law or any other agreement.</w:t>
            </w:r>
          </w:p>
        </w:tc>
      </w:tr>
      <w:tr w:rsidR="00600EC1" w:rsidRPr="00DE65F6" w14:paraId="4F0E469A" w14:textId="77777777">
        <w:tblPrEx>
          <w:tblBorders>
            <w:insideH w:val="single" w:sz="12" w:space="0" w:color="auto"/>
            <w:insideV w:val="single" w:sz="6" w:space="0" w:color="auto"/>
          </w:tblBorders>
        </w:tblPrEx>
        <w:tc>
          <w:tcPr>
            <w:tcW w:w="10207" w:type="dxa"/>
          </w:tcPr>
          <w:p w14:paraId="4528F365" w14:textId="429D2E2E" w:rsidR="00600EC1" w:rsidRPr="00EF0C71" w:rsidRDefault="00507F85" w:rsidP="00DE65F6">
            <w:pPr>
              <w:pStyle w:val="Rentekst"/>
              <w:rPr>
                <w:rFonts w:ascii="Gill Sans MT" w:hAnsi="Gill Sans MT"/>
                <w:sz w:val="20"/>
              </w:rPr>
            </w:pPr>
            <w:r w:rsidRPr="003C5B26">
              <w:rPr>
                <w:rFonts w:ascii="Gill Sans MT" w:hAnsi="Gill Sans MT"/>
                <w:sz w:val="20"/>
                <w:szCs w:val="20"/>
                <w:lang w:val="en-US"/>
              </w:rPr>
              <w:t xml:space="preserve">The employment complies with the following legislation: Working Environment Act of 17 June 2005, </w:t>
            </w:r>
            <w:r w:rsidR="009451FC" w:rsidRPr="003C5B26">
              <w:rPr>
                <w:rFonts w:ascii="Gill Sans MT" w:hAnsi="Gill Sans MT"/>
                <w:sz w:val="20"/>
                <w:szCs w:val="20"/>
                <w:lang w:val="en-US"/>
              </w:rPr>
              <w:t>Public Employee</w:t>
            </w:r>
            <w:r w:rsidRPr="003C5B26">
              <w:rPr>
                <w:rFonts w:ascii="Gill Sans MT" w:hAnsi="Gill Sans MT"/>
                <w:sz w:val="20"/>
                <w:szCs w:val="20"/>
                <w:lang w:val="en-US"/>
              </w:rPr>
              <w:t xml:space="preserve"> Act of </w:t>
            </w:r>
            <w:r w:rsidR="009451FC" w:rsidRPr="003C5B26">
              <w:rPr>
                <w:rFonts w:ascii="Gill Sans MT" w:hAnsi="Gill Sans MT"/>
                <w:sz w:val="20"/>
                <w:szCs w:val="20"/>
                <w:lang w:val="en-US"/>
              </w:rPr>
              <w:t>16 June 2017</w:t>
            </w:r>
            <w:r w:rsidRPr="003C5B26">
              <w:rPr>
                <w:rFonts w:ascii="Gill Sans MT" w:hAnsi="Gill Sans MT"/>
                <w:sz w:val="20"/>
                <w:szCs w:val="20"/>
                <w:lang w:val="en-US"/>
              </w:rPr>
              <w:t>, Act relating to Universities and University Colleges of 1 April 2005, Act relating to The Norwegian Public Service Pension Fund (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  <w:lang w:val="en-US"/>
              </w:rPr>
              <w:t>Lov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  <w:lang w:val="en-US"/>
              </w:rPr>
              <w:t>Statens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  <w:lang w:val="en-US"/>
              </w:rPr>
              <w:t>pensjonskasse</w:t>
            </w:r>
            <w:proofErr w:type="spellEnd"/>
            <w:r w:rsidRPr="003C5B26">
              <w:rPr>
                <w:rFonts w:ascii="Gill Sans MT" w:hAnsi="Gill Sans MT"/>
                <w:sz w:val="20"/>
                <w:szCs w:val="20"/>
                <w:lang w:val="en-US"/>
              </w:rPr>
              <w:t xml:space="preserve">) of 28 July 1949, Act relating to Retirement Age of Civil Servants et al. </w:t>
            </w:r>
            <w:r w:rsidRPr="00EF0C71">
              <w:rPr>
                <w:rFonts w:ascii="Gill Sans MT" w:hAnsi="Gill Sans MT"/>
                <w:sz w:val="20"/>
                <w:szCs w:val="20"/>
              </w:rPr>
              <w:t>(</w:t>
            </w:r>
            <w:r w:rsidRPr="003C5B26">
              <w:rPr>
                <w:rFonts w:ascii="Gill Sans MT" w:hAnsi="Gill Sans MT"/>
                <w:sz w:val="20"/>
                <w:szCs w:val="20"/>
              </w:rPr>
              <w:t>Lov om aldersgrenser for offentlige tjenestemenn m.fl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.)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</w:rPr>
              <w:t>of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 21</w:t>
            </w:r>
            <w:r w:rsidR="00A45B84" w:rsidRPr="00EF0C71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A45B84" w:rsidRPr="00EF0C71">
              <w:rPr>
                <w:rFonts w:ascii="Gill Sans MT" w:hAnsi="Gill Sans MT"/>
                <w:sz w:val="20"/>
                <w:szCs w:val="20"/>
              </w:rPr>
              <w:t>December</w:t>
            </w:r>
            <w:proofErr w:type="spellEnd"/>
            <w:r w:rsidR="00A45B84" w:rsidRPr="00EF0C71">
              <w:rPr>
                <w:rFonts w:ascii="Gill Sans MT" w:hAnsi="Gill Sans MT"/>
                <w:sz w:val="20"/>
                <w:szCs w:val="20"/>
              </w:rPr>
              <w:t xml:space="preserve"> 19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56,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</w:rPr>
              <w:t>Act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</w:rPr>
              <w:t>respecting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45B84" w:rsidRPr="00EF0C71">
              <w:rPr>
                <w:rFonts w:ascii="Gill Sans MT" w:hAnsi="Gill Sans MT"/>
                <w:sz w:val="20"/>
                <w:szCs w:val="20"/>
              </w:rPr>
              <w:t>T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he </w:t>
            </w:r>
            <w:r w:rsidR="00A45B84" w:rsidRPr="00EF0C71">
              <w:rPr>
                <w:rFonts w:ascii="Gill Sans MT" w:hAnsi="Gill Sans MT"/>
                <w:sz w:val="20"/>
                <w:szCs w:val="20"/>
              </w:rPr>
              <w:t>R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ight to </w:t>
            </w:r>
            <w:proofErr w:type="spellStart"/>
            <w:r w:rsidR="00A45B84" w:rsidRPr="00EF0C71">
              <w:rPr>
                <w:rFonts w:ascii="Gill Sans MT" w:hAnsi="Gill Sans MT"/>
                <w:sz w:val="20"/>
                <w:szCs w:val="20"/>
              </w:rPr>
              <w:t>E</w:t>
            </w:r>
            <w:r w:rsidRPr="00EF0C71">
              <w:rPr>
                <w:rFonts w:ascii="Gill Sans MT" w:hAnsi="Gill Sans MT"/>
                <w:sz w:val="20"/>
                <w:szCs w:val="20"/>
              </w:rPr>
              <w:t>mployees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' </w:t>
            </w:r>
            <w:proofErr w:type="spellStart"/>
            <w:r w:rsidR="00A45B84" w:rsidRPr="00EF0C71">
              <w:rPr>
                <w:rFonts w:ascii="Gill Sans MT" w:hAnsi="Gill Sans MT"/>
                <w:sz w:val="20"/>
                <w:szCs w:val="20"/>
              </w:rPr>
              <w:t>I</w:t>
            </w:r>
            <w:r w:rsidRPr="00EF0C71">
              <w:rPr>
                <w:rFonts w:ascii="Gill Sans MT" w:hAnsi="Gill Sans MT"/>
                <w:sz w:val="20"/>
                <w:szCs w:val="20"/>
              </w:rPr>
              <w:t>nventions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 (</w:t>
            </w:r>
            <w:r w:rsidRPr="003C5B26">
              <w:rPr>
                <w:rFonts w:ascii="Gill Sans MT" w:hAnsi="Gill Sans MT"/>
                <w:sz w:val="20"/>
                <w:szCs w:val="20"/>
              </w:rPr>
              <w:t>Lov om retten til oppfinnelser som er gjort av arbeidstakere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)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</w:rPr>
              <w:t>of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 17</w:t>
            </w:r>
            <w:r w:rsidR="00A45B84" w:rsidRPr="00EF0C71">
              <w:rPr>
                <w:rFonts w:ascii="Gill Sans MT" w:hAnsi="Gill Sans MT"/>
                <w:sz w:val="20"/>
                <w:szCs w:val="20"/>
              </w:rPr>
              <w:t xml:space="preserve"> April 19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70 and Human Resources </w:t>
            </w:r>
            <w:proofErr w:type="spellStart"/>
            <w:r w:rsidRPr="00EF0C71">
              <w:rPr>
                <w:rFonts w:ascii="Gill Sans MT" w:hAnsi="Gill Sans MT"/>
                <w:sz w:val="20"/>
                <w:szCs w:val="20"/>
              </w:rPr>
              <w:t>Regulations</w:t>
            </w:r>
            <w:proofErr w:type="spellEnd"/>
            <w:r w:rsidRPr="00EF0C71">
              <w:rPr>
                <w:rFonts w:ascii="Gill Sans MT" w:hAnsi="Gill Sans MT"/>
                <w:sz w:val="20"/>
                <w:szCs w:val="20"/>
              </w:rPr>
              <w:t xml:space="preserve"> for Oslo</w:t>
            </w:r>
            <w:r w:rsidR="00DE65F6" w:rsidRPr="00EF0C71">
              <w:rPr>
                <w:rFonts w:ascii="Gill Sans MT" w:hAnsi="Gill Sans MT"/>
                <w:sz w:val="20"/>
                <w:szCs w:val="20"/>
              </w:rPr>
              <w:t>Met</w:t>
            </w:r>
            <w:r w:rsidRPr="00EF0C71">
              <w:rPr>
                <w:rFonts w:ascii="Gill Sans MT" w:hAnsi="Gill Sans MT"/>
                <w:sz w:val="20"/>
                <w:szCs w:val="20"/>
              </w:rPr>
              <w:t xml:space="preserve"> (</w:t>
            </w:r>
            <w:r w:rsidRPr="003C5B26">
              <w:rPr>
                <w:rFonts w:ascii="Gill Sans MT" w:hAnsi="Gill Sans MT"/>
                <w:sz w:val="20"/>
                <w:szCs w:val="20"/>
              </w:rPr>
              <w:t xml:space="preserve">Personalreglement </w:t>
            </w:r>
            <w:r w:rsidRPr="00EF0C71">
              <w:rPr>
                <w:rFonts w:ascii="Gill Sans MT" w:hAnsi="Gill Sans MT"/>
                <w:sz w:val="20"/>
                <w:szCs w:val="20"/>
              </w:rPr>
              <w:t>for Oslo</w:t>
            </w:r>
            <w:r w:rsidR="00DE65F6" w:rsidRPr="00EF0C71">
              <w:rPr>
                <w:rFonts w:ascii="Gill Sans MT" w:hAnsi="Gill Sans MT"/>
                <w:sz w:val="20"/>
                <w:szCs w:val="20"/>
              </w:rPr>
              <w:t>Met</w:t>
            </w:r>
            <w:r w:rsidRPr="00EF0C71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</w:tbl>
    <w:p w14:paraId="71B764C6" w14:textId="77777777" w:rsidR="00600EC1" w:rsidRPr="00DE65F6" w:rsidRDefault="00600EC1">
      <w:pPr>
        <w:spacing w:after="120"/>
        <w:rPr>
          <w:rFonts w:ascii="Gill Sans MT" w:hAnsi="Gill Sans MT"/>
          <w:sz w:val="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00EC1" w:rsidRPr="00AF1981" w14:paraId="1687A5B9" w14:textId="77777777"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3A1F02D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Other conditions</w:t>
            </w:r>
          </w:p>
        </w:tc>
      </w:tr>
      <w:tr w:rsidR="00600EC1" w:rsidRPr="00AF1981" w14:paraId="08508817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6699" w14:textId="77777777" w:rsidR="00600EC1" w:rsidRPr="00AF1981" w:rsidRDefault="00600EC1">
            <w:pPr>
              <w:rPr>
                <w:rFonts w:ascii="Gill Sans MT" w:hAnsi="Gill Sans MT"/>
                <w:lang w:val="en-GB"/>
              </w:rPr>
            </w:pPr>
          </w:p>
          <w:permStart w:id="2037847440" w:edGrp="everyone"/>
          <w:p w14:paraId="6A85E4DB" w14:textId="36DA04D3" w:rsidR="00600EC1" w:rsidRDefault="00F6455E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Gill Sans MT" w:hAnsi="Gill Sans MT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lang w:val="en-GB"/>
              </w:rPr>
            </w:r>
            <w:r>
              <w:rPr>
                <w:rFonts w:ascii="Gill Sans MT" w:hAnsi="Gill Sans MT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noProof/>
                <w:lang w:val="en-GB"/>
              </w:rPr>
              <w:t> </w:t>
            </w:r>
            <w:r>
              <w:rPr>
                <w:rFonts w:ascii="Gill Sans MT" w:hAnsi="Gill Sans MT"/>
                <w:lang w:val="en-GB"/>
              </w:rPr>
              <w:fldChar w:fldCharType="end"/>
            </w:r>
            <w:bookmarkEnd w:id="20"/>
          </w:p>
          <w:p w14:paraId="2DA98757" w14:textId="77777777" w:rsidR="00220868" w:rsidRDefault="00220868">
            <w:pPr>
              <w:rPr>
                <w:rFonts w:ascii="Gill Sans MT" w:hAnsi="Gill Sans MT"/>
                <w:lang w:val="en-GB"/>
              </w:rPr>
            </w:pPr>
          </w:p>
          <w:p w14:paraId="5BB9F004" w14:textId="77777777" w:rsidR="003A3283" w:rsidRDefault="003A3283">
            <w:pPr>
              <w:rPr>
                <w:rFonts w:ascii="Gill Sans MT" w:hAnsi="Gill Sans MT"/>
                <w:lang w:val="en-GB"/>
              </w:rPr>
            </w:pPr>
          </w:p>
          <w:p w14:paraId="0739BA60" w14:textId="77777777" w:rsidR="003A3283" w:rsidRPr="000D7C49" w:rsidRDefault="003A3283">
            <w:pPr>
              <w:rPr>
                <w:rFonts w:ascii="Gill Sans MT" w:hAnsi="Gill Sans MT"/>
                <w:u w:val="single"/>
                <w:lang w:val="en-GB"/>
              </w:rPr>
            </w:pPr>
          </w:p>
          <w:permEnd w:id="2037847440"/>
          <w:p w14:paraId="4CAF9E16" w14:textId="77777777" w:rsidR="00600EC1" w:rsidRPr="00AF1981" w:rsidRDefault="00600EC1">
            <w:pPr>
              <w:rPr>
                <w:rFonts w:ascii="Gill Sans MT" w:hAnsi="Gill Sans MT"/>
                <w:lang w:val="en-GB"/>
              </w:rPr>
            </w:pPr>
          </w:p>
        </w:tc>
      </w:tr>
      <w:tr w:rsidR="008A58F7" w:rsidRPr="00AF1981" w14:paraId="4778E994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</w:tcPr>
          <w:p w14:paraId="14818285" w14:textId="77777777" w:rsidR="008A58F7" w:rsidRPr="00D12C79" w:rsidRDefault="008A58F7">
            <w:pPr>
              <w:rPr>
                <w:rFonts w:ascii="Gill Sans MT" w:hAnsi="Gill Sans MT"/>
                <w:sz w:val="12"/>
                <w:lang w:val="en-GB"/>
              </w:rPr>
            </w:pPr>
          </w:p>
        </w:tc>
      </w:tr>
      <w:tr w:rsidR="008A58F7" w:rsidRPr="008A58F7" w14:paraId="640F1A24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A5B4A0" w14:textId="77777777" w:rsidR="008A58F7" w:rsidRPr="00AF1981" w:rsidRDefault="008A58F7" w:rsidP="008A58F7">
            <w:pPr>
              <w:pStyle w:val="ov1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Union membership</w:t>
            </w:r>
          </w:p>
        </w:tc>
      </w:tr>
      <w:tr w:rsidR="008A58F7" w:rsidRPr="009A46A0" w14:paraId="44E93853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AC3E0" w14:textId="0CA50D57" w:rsidR="008A58F7" w:rsidRPr="006509F7" w:rsidRDefault="00717755" w:rsidP="00D12C79">
            <w:pPr>
              <w:rPr>
                <w:rFonts w:ascii="Gill Sans MT" w:hAnsi="Gill Sans MT"/>
                <w:b/>
                <w:lang w:val="en-GB"/>
              </w:rPr>
            </w:pPr>
            <w:r w:rsidRPr="006509F7"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763D9" wp14:editId="46E849E5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205740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98049" id="Rectangle 3" o:spid="_x0000_s1026" style="position:absolute;margin-left:77.4pt;margin-top:16.2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" fillcolor="white [3201]" strokecolor="black [3200]" strokeweight=".25pt"/>
                  </w:pict>
                </mc:Fallback>
              </mc:AlternateContent>
            </w:r>
            <w:r w:rsidRPr="006509F7"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D7D4C" wp14:editId="76BE821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215265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DDE0" id="Rectangle 2" o:spid="_x0000_s1026" style="position:absolute;margin-left:28.8pt;margin-top:16.9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" fillcolor="white [3201]" strokecolor="black [3200]" strokeweight=".25pt"/>
                  </w:pict>
                </mc:Fallback>
              </mc:AlternateContent>
            </w:r>
            <w:r w:rsidR="008A58F7" w:rsidRPr="006509F7">
              <w:rPr>
                <w:rFonts w:ascii="Gill Sans MT" w:hAnsi="Gill Sans MT"/>
                <w:b/>
                <w:lang w:val="en-GB"/>
              </w:rPr>
              <w:t>Are you a member of</w:t>
            </w:r>
            <w:r w:rsidR="00D12C79">
              <w:rPr>
                <w:rFonts w:ascii="Gill Sans MT" w:hAnsi="Gill Sans MT"/>
                <w:b/>
                <w:lang w:val="en-GB"/>
              </w:rPr>
              <w:t xml:space="preserve"> </w:t>
            </w:r>
            <w:r w:rsidR="00EF2539">
              <w:rPr>
                <w:rFonts w:ascii="Gill Sans MT" w:hAnsi="Gill Sans MT"/>
                <w:b/>
                <w:lang w:val="en-GB"/>
              </w:rPr>
              <w:t xml:space="preserve">a </w:t>
            </w:r>
            <w:r w:rsidR="009309DA">
              <w:rPr>
                <w:rFonts w:ascii="Gill Sans MT" w:hAnsi="Gill Sans MT"/>
                <w:b/>
                <w:lang w:val="en-GB"/>
              </w:rPr>
              <w:t>LO or YS</w:t>
            </w:r>
            <w:r w:rsidR="00870D80">
              <w:rPr>
                <w:rFonts w:ascii="Gill Sans MT" w:hAnsi="Gill Sans MT"/>
                <w:b/>
                <w:lang w:val="en-GB"/>
              </w:rPr>
              <w:t xml:space="preserve"> </w:t>
            </w:r>
            <w:r w:rsidR="00105F35">
              <w:rPr>
                <w:rFonts w:ascii="Gill Sans MT" w:hAnsi="Gill Sans MT"/>
                <w:b/>
                <w:lang w:val="en-GB"/>
              </w:rPr>
              <w:t>union</w:t>
            </w:r>
            <w:r w:rsidR="000A6E66">
              <w:rPr>
                <w:rFonts w:ascii="Gill Sans MT" w:hAnsi="Gill Sans MT"/>
                <w:b/>
                <w:lang w:val="en-GB"/>
              </w:rPr>
              <w:t>?</w:t>
            </w:r>
            <w:r w:rsidR="008A58F7" w:rsidRPr="006509F7">
              <w:rPr>
                <w:rFonts w:ascii="Gill Sans MT" w:hAnsi="Gill Sans MT"/>
                <w:b/>
                <w:lang w:val="en-GB"/>
              </w:rPr>
              <w:t xml:space="preserve"> </w:t>
            </w:r>
            <w:r>
              <w:rPr>
                <w:rFonts w:ascii="Gill Sans MT" w:hAnsi="Gill Sans MT"/>
                <w:b/>
                <w:lang w:val="en-GB"/>
              </w:rPr>
              <w:t xml:space="preserve">                                              </w:t>
            </w:r>
            <w:r w:rsidR="00105F35">
              <w:rPr>
                <w:rFonts w:ascii="Gill Sans MT" w:hAnsi="Gill Sans MT"/>
                <w:b/>
                <w:lang w:val="en-GB"/>
              </w:rPr>
              <w:t xml:space="preserve">    </w:t>
            </w:r>
            <w:r>
              <w:rPr>
                <w:rFonts w:ascii="Gill Sans MT" w:hAnsi="Gill Sans MT"/>
                <w:b/>
                <w:lang w:val="en-GB"/>
              </w:rPr>
              <w:t xml:space="preserve">                           </w:t>
            </w:r>
            <w:r w:rsidR="008A58F7" w:rsidRPr="006509F7">
              <w:rPr>
                <w:rFonts w:ascii="Gill Sans MT" w:hAnsi="Gill Sans MT"/>
                <w:b/>
                <w:lang w:val="en-GB"/>
              </w:rPr>
              <w:t xml:space="preserve">YES       NO </w:t>
            </w:r>
          </w:p>
        </w:tc>
      </w:tr>
      <w:tr w:rsidR="008A58F7" w:rsidRPr="00333170" w14:paraId="5E7223E8" w14:textId="77777777" w:rsidTr="008A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68B7D" w14:textId="4D14BB67" w:rsidR="008A58F7" w:rsidRPr="008A58F7" w:rsidRDefault="008A58F7" w:rsidP="00E81A6E">
            <w:pPr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  <w:lang w:val="en-GB"/>
              </w:rPr>
              <w:t>If in doubt, check</w:t>
            </w:r>
            <w:r w:rsidR="00E81A6E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105F35">
              <w:rPr>
                <w:rFonts w:ascii="Gill Sans MT" w:hAnsi="Gill Sans MT"/>
                <w:sz w:val="20"/>
                <w:lang w:val="en-GB"/>
              </w:rPr>
              <w:t xml:space="preserve">with </w:t>
            </w:r>
            <w:r w:rsidR="00E81A6E">
              <w:rPr>
                <w:rFonts w:ascii="Gill Sans MT" w:hAnsi="Gill Sans MT"/>
                <w:sz w:val="20"/>
                <w:lang w:val="en-GB"/>
              </w:rPr>
              <w:t xml:space="preserve">your union. </w:t>
            </w:r>
            <w:r>
              <w:rPr>
                <w:rFonts w:ascii="Gill Sans MT" w:hAnsi="Gill Sans MT"/>
                <w:sz w:val="20"/>
                <w:lang w:val="en-GB"/>
              </w:rPr>
              <w:t xml:space="preserve">The information is necessary to ensure </w:t>
            </w:r>
            <w:r w:rsidR="006509F7">
              <w:rPr>
                <w:rFonts w:ascii="Gill Sans MT" w:hAnsi="Gill Sans MT"/>
                <w:sz w:val="20"/>
                <w:lang w:val="en-GB"/>
              </w:rPr>
              <w:t>placement in</w:t>
            </w:r>
            <w:r w:rsidR="00205CFE">
              <w:rPr>
                <w:rFonts w:ascii="Gill Sans MT" w:hAnsi="Gill Sans MT"/>
                <w:sz w:val="20"/>
                <w:lang w:val="en-GB"/>
              </w:rPr>
              <w:t xml:space="preserve"> the</w:t>
            </w:r>
            <w:r w:rsidR="006509F7">
              <w:rPr>
                <w:rFonts w:ascii="Gill Sans MT" w:hAnsi="Gill Sans MT"/>
                <w:sz w:val="20"/>
                <w:lang w:val="en-GB"/>
              </w:rPr>
              <w:t xml:space="preserve"> </w:t>
            </w:r>
            <w:r>
              <w:rPr>
                <w:rFonts w:ascii="Gill Sans MT" w:hAnsi="Gill Sans MT"/>
                <w:sz w:val="20"/>
                <w:lang w:val="en-GB"/>
              </w:rPr>
              <w:t xml:space="preserve">correct </w:t>
            </w:r>
            <w:r w:rsidR="00205CFE">
              <w:rPr>
                <w:rFonts w:ascii="Gill Sans MT" w:hAnsi="Gill Sans MT"/>
                <w:sz w:val="20"/>
                <w:lang w:val="en-GB"/>
              </w:rPr>
              <w:t>sal</w:t>
            </w:r>
            <w:r w:rsidR="00E1739C">
              <w:rPr>
                <w:rFonts w:ascii="Gill Sans MT" w:hAnsi="Gill Sans MT"/>
                <w:sz w:val="20"/>
                <w:lang w:val="en-GB"/>
              </w:rPr>
              <w:t>ary</w:t>
            </w:r>
            <w:r>
              <w:rPr>
                <w:rFonts w:ascii="Gill Sans MT" w:hAnsi="Gill Sans MT"/>
                <w:sz w:val="20"/>
                <w:lang w:val="en-GB"/>
              </w:rPr>
              <w:t xml:space="preserve"> </w:t>
            </w:r>
            <w:r w:rsidR="006509F7">
              <w:rPr>
                <w:rFonts w:ascii="Gill Sans MT" w:hAnsi="Gill Sans MT"/>
                <w:sz w:val="20"/>
                <w:lang w:val="en-GB"/>
              </w:rPr>
              <w:t>scale</w:t>
            </w:r>
            <w:r>
              <w:rPr>
                <w:rFonts w:ascii="Gill Sans MT" w:hAnsi="Gill Sans MT"/>
                <w:sz w:val="20"/>
                <w:lang w:val="en-GB"/>
              </w:rPr>
              <w:t>.</w:t>
            </w:r>
          </w:p>
        </w:tc>
      </w:tr>
    </w:tbl>
    <w:p w14:paraId="5BD871E4" w14:textId="77777777" w:rsidR="00600EC1" w:rsidRPr="00D12C79" w:rsidRDefault="00600EC1">
      <w:pPr>
        <w:spacing w:after="120"/>
        <w:rPr>
          <w:rFonts w:ascii="Gill Sans MT" w:hAnsi="Gill Sans MT"/>
          <w:sz w:val="8"/>
          <w:lang w:val="en-GB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047"/>
      </w:tblGrid>
      <w:tr w:rsidR="00600EC1" w:rsidRPr="00AF1981" w14:paraId="30471B3B" w14:textId="77777777">
        <w:tc>
          <w:tcPr>
            <w:tcW w:w="102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19962646" w14:textId="77777777" w:rsidR="00600EC1" w:rsidRPr="00AF1981" w:rsidRDefault="00600EC1">
            <w:pPr>
              <w:pStyle w:val="ov1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Signatures</w:t>
            </w:r>
          </w:p>
        </w:tc>
      </w:tr>
      <w:tr w:rsidR="00600EC1" w:rsidRPr="00AF1981" w14:paraId="169BE2C8" w14:textId="77777777" w:rsidTr="006E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2EC6B12" w14:textId="77777777" w:rsidR="00600EC1" w:rsidRPr="00AF1981" w:rsidRDefault="00600EC1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Place and date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D453B4" w14:textId="77777777" w:rsidR="00600EC1" w:rsidRPr="00AF1981" w:rsidRDefault="00600EC1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>Place and date</w:t>
            </w:r>
          </w:p>
        </w:tc>
      </w:tr>
      <w:permStart w:id="421415367" w:edGrp="everyone"/>
      <w:tr w:rsidR="00600EC1" w:rsidRPr="00AF1981" w14:paraId="1D0A274A" w14:textId="77777777" w:rsidTr="006E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57C395" w14:textId="49DC64D0" w:rsidR="00600EC1" w:rsidRPr="00AF1981" w:rsidRDefault="003C6422" w:rsidP="003C6422">
            <w:pPr>
              <w:pStyle w:val="ov2"/>
              <w:spacing w:before="20" w:after="20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Oslo/Kjeller"/>
                  </w:textInput>
                </w:ffData>
              </w:fldChar>
            </w:r>
            <w:bookmarkStart w:id="21" w:name="Text8"/>
            <w:r>
              <w:rPr>
                <w:rFonts w:ascii="Gill Sans MT" w:hAnsi="Gill Sans MT"/>
                <w:sz w:val="24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lang w:val="en-GB"/>
              </w:rPr>
            </w:r>
            <w:r>
              <w:rPr>
                <w:rFonts w:ascii="Gill Sans MT" w:hAnsi="Gill Sans MT"/>
                <w:sz w:val="24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lang w:val="en-GB"/>
              </w:rPr>
              <w:t>Oslo/Kjeller</w:t>
            </w:r>
            <w:r>
              <w:rPr>
                <w:rFonts w:ascii="Gill Sans MT" w:hAnsi="Gill Sans MT"/>
                <w:sz w:val="24"/>
                <w:lang w:val="en-GB"/>
              </w:rPr>
              <w:fldChar w:fldCharType="end"/>
            </w:r>
            <w:bookmarkEnd w:id="21"/>
            <w:permEnd w:id="421415367"/>
          </w:p>
        </w:tc>
        <w:tc>
          <w:tcPr>
            <w:tcW w:w="50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F71C6C" w14:textId="77777777" w:rsidR="00600EC1" w:rsidRPr="00AF1981" w:rsidRDefault="00600EC1">
            <w:pPr>
              <w:spacing w:before="20" w:after="20"/>
              <w:rPr>
                <w:rFonts w:ascii="Gill Sans MT" w:hAnsi="Gill Sans MT"/>
                <w:lang w:val="en-GB"/>
              </w:rPr>
            </w:pPr>
          </w:p>
        </w:tc>
      </w:tr>
      <w:tr w:rsidR="00600EC1" w:rsidRPr="00AF1981" w14:paraId="24A677AA" w14:textId="77777777" w:rsidTr="006E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992035F" w14:textId="77777777" w:rsidR="00600EC1" w:rsidRPr="00AF1981" w:rsidRDefault="00600EC1">
            <w:pPr>
              <w:pStyle w:val="ov2"/>
              <w:spacing w:after="60"/>
              <w:rPr>
                <w:rFonts w:ascii="Gill Sans MT" w:hAnsi="Gill Sans MT"/>
                <w:lang w:val="en-GB"/>
              </w:rPr>
            </w:pPr>
            <w:r w:rsidRPr="00AF1981">
              <w:rPr>
                <w:rFonts w:ascii="Gill Sans MT" w:hAnsi="Gill Sans MT"/>
                <w:lang w:val="en-GB"/>
              </w:rPr>
              <w:t>Employer, authorized signature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19823E8" w14:textId="77777777" w:rsidR="00600EC1" w:rsidRPr="00AF1981" w:rsidRDefault="00600EC1">
            <w:pPr>
              <w:spacing w:after="60"/>
              <w:rPr>
                <w:rFonts w:ascii="Gill Sans MT" w:hAnsi="Gill Sans MT"/>
                <w:sz w:val="20"/>
                <w:lang w:val="en-GB"/>
              </w:rPr>
            </w:pPr>
            <w:r w:rsidRPr="00AF1981">
              <w:rPr>
                <w:rFonts w:ascii="Gill Sans MT" w:hAnsi="Gill Sans MT"/>
                <w:sz w:val="20"/>
                <w:lang w:val="en-GB"/>
              </w:rPr>
              <w:t xml:space="preserve">Employee </w:t>
            </w:r>
          </w:p>
        </w:tc>
      </w:tr>
      <w:tr w:rsidR="00600EC1" w:rsidRPr="00333170" w14:paraId="03631B1E" w14:textId="77777777" w:rsidTr="006E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3"/>
        </w:trPr>
        <w:tc>
          <w:tcPr>
            <w:tcW w:w="51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497C51" w14:textId="2AEAEC06" w:rsidR="006E4F30" w:rsidRPr="000863AD" w:rsidRDefault="006E4F30">
            <w:pPr>
              <w:pStyle w:val="ov2"/>
              <w:spacing w:before="20" w:after="20"/>
              <w:rPr>
                <w:rFonts w:ascii="Gill Sans MT" w:hAnsi="Gill Sans MT"/>
                <w:sz w:val="24"/>
                <w:lang w:val="en-US"/>
              </w:rPr>
            </w:pPr>
            <w:permStart w:id="430450937" w:edGrp="everyone"/>
          </w:p>
          <w:permEnd w:id="430450937"/>
          <w:p w14:paraId="1B32F4D0" w14:textId="77777777" w:rsidR="00600EC1" w:rsidRPr="006E4F30" w:rsidRDefault="006E4F30">
            <w:pPr>
              <w:pStyle w:val="ov2"/>
              <w:spacing w:before="20" w:after="20"/>
              <w:rPr>
                <w:rFonts w:ascii="Gill Sans MT" w:hAnsi="Gill Sans MT"/>
                <w:b/>
                <w:sz w:val="16"/>
                <w:lang w:val="en-GB"/>
              </w:rPr>
            </w:pPr>
            <w:r>
              <w:rPr>
                <w:rFonts w:ascii="Gill Sans MT" w:hAnsi="Gill Sans MT"/>
                <w:b/>
                <w:sz w:val="16"/>
                <w:lang w:val="en-GB"/>
              </w:rPr>
              <w:t>(The document is electronically approved and needs no signature)</w:t>
            </w:r>
          </w:p>
        </w:tc>
        <w:tc>
          <w:tcPr>
            <w:tcW w:w="50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E68AAF" w14:textId="77777777" w:rsidR="00600EC1" w:rsidRPr="00AF1981" w:rsidRDefault="00600EC1">
            <w:pPr>
              <w:spacing w:before="20" w:after="20"/>
              <w:rPr>
                <w:rFonts w:ascii="Gill Sans MT" w:hAnsi="Gill Sans MT"/>
                <w:b/>
                <w:lang w:val="en-GB"/>
              </w:rPr>
            </w:pPr>
          </w:p>
        </w:tc>
      </w:tr>
    </w:tbl>
    <w:p w14:paraId="0C140294" w14:textId="0C8C599B" w:rsidR="001E0529" w:rsidRDefault="00E309B6" w:rsidP="00A310E2">
      <w:pPr>
        <w:rPr>
          <w:rFonts w:ascii="Gill Sans MT" w:hAnsi="Gill Sans MT"/>
          <w:b/>
          <w:lang w:val="en-GB"/>
        </w:rPr>
      </w:pPr>
      <w:r w:rsidRPr="00341164">
        <w:rPr>
          <w:rFonts w:ascii="Gill Sans MT" w:hAnsi="Gill Sans MT"/>
          <w:b/>
          <w:sz w:val="22"/>
          <w:szCs w:val="22"/>
          <w:lang w:val="en-GB"/>
        </w:rPr>
        <w:t>Remember to fill inn your personal information and bank-account number. In case of foreign bank transfers, please use the “other conditions” box to provide name and address of bank and Swift/IBAN/BIC codes.</w:t>
      </w:r>
    </w:p>
    <w:p w14:paraId="76B38F7A" w14:textId="2908C838" w:rsidR="00600EC1" w:rsidRPr="00E309B6" w:rsidRDefault="00600EC1">
      <w:pPr>
        <w:rPr>
          <w:rFonts w:ascii="Gill Sans MT" w:hAnsi="Gill Sans MT"/>
          <w:sz w:val="22"/>
          <w:szCs w:val="22"/>
          <w:lang w:val="en-GB"/>
        </w:rPr>
      </w:pP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  <w:r w:rsidRPr="00E309B6">
        <w:rPr>
          <w:rFonts w:ascii="Gill Sans MT" w:hAnsi="Gill Sans MT"/>
          <w:sz w:val="22"/>
          <w:szCs w:val="22"/>
          <w:lang w:val="en-GB"/>
        </w:rPr>
        <w:tab/>
      </w:r>
    </w:p>
    <w:p w14:paraId="480D36A7" w14:textId="3DF6852D" w:rsidR="00FA692E" w:rsidRDefault="00FA692E">
      <w:pPr>
        <w:rPr>
          <w:rFonts w:ascii="Gill Sans MT" w:hAnsi="Gill Sans MT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3543"/>
      </w:tblGrid>
      <w:tr w:rsidR="00FA692E" w:rsidRPr="00333170" w14:paraId="7DF7881E" w14:textId="77777777" w:rsidTr="00A6700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CE008A" w14:textId="70E3C32B" w:rsidR="00FA692E" w:rsidRPr="002951D3" w:rsidRDefault="00254374" w:rsidP="002951D3">
            <w:pPr>
              <w:pStyle w:val="ov1"/>
              <w:tabs>
                <w:tab w:val="right" w:pos="9985"/>
              </w:tabs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To be f</w:t>
            </w:r>
            <w:r w:rsidR="002951D3">
              <w:rPr>
                <w:rFonts w:ascii="Gill Sans MT" w:hAnsi="Gill Sans MT"/>
                <w:lang w:val="en-US"/>
              </w:rPr>
              <w:t>illed out by the administration at</w:t>
            </w:r>
            <w:r w:rsidR="00FA692E" w:rsidRPr="002951D3">
              <w:rPr>
                <w:rFonts w:ascii="Gill Sans MT" w:hAnsi="Gill Sans MT"/>
                <w:lang w:val="en-US"/>
              </w:rPr>
              <w:t xml:space="preserve"> OsloMet</w:t>
            </w:r>
            <w:r w:rsidR="00FA692E" w:rsidRPr="002951D3">
              <w:rPr>
                <w:rFonts w:ascii="Gill Sans MT" w:hAnsi="Gill Sans MT"/>
                <w:lang w:val="en-US"/>
              </w:rPr>
              <w:tab/>
            </w:r>
          </w:p>
        </w:tc>
      </w:tr>
      <w:bookmarkStart w:id="22" w:name="P360"/>
      <w:tr w:rsidR="00FA692E" w14:paraId="73110BDE" w14:textId="77777777" w:rsidTr="003379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CDF" w14:textId="52DD86BD" w:rsidR="00FA692E" w:rsidRPr="00BE3280" w:rsidRDefault="00BE3280">
            <w:pPr>
              <w:ind w:right="-844"/>
              <w:rPr>
                <w:b/>
                <w:sz w:val="22"/>
                <w:szCs w:val="22"/>
              </w:rPr>
            </w:pPr>
            <w:r w:rsidRPr="00BE3280">
              <w:rPr>
                <w:b/>
                <w:sz w:val="22"/>
                <w:szCs w:val="22"/>
              </w:rPr>
              <w:fldChar w:fldCharType="begin"/>
            </w:r>
            <w:r w:rsidR="00536FB4">
              <w:rPr>
                <w:b/>
                <w:sz w:val="22"/>
                <w:szCs w:val="22"/>
              </w:rPr>
              <w:instrText>HYPERLINK  \l "P360" \o "Filled out based on field \"our ref\". Press CTRL + P"</w:instrText>
            </w:r>
            <w:r w:rsidRPr="00BE3280">
              <w:rPr>
                <w:b/>
                <w:sz w:val="22"/>
                <w:szCs w:val="22"/>
              </w:rPr>
              <w:fldChar w:fldCharType="separate"/>
            </w:r>
            <w:r w:rsidR="00FA692E" w:rsidRPr="00BE3280">
              <w:rPr>
                <w:rStyle w:val="Hyperkobling"/>
                <w:b/>
                <w:color w:val="auto"/>
                <w:sz w:val="22"/>
                <w:szCs w:val="22"/>
                <w:u w:val="none"/>
              </w:rPr>
              <w:t>Saksnummer</w:t>
            </w:r>
            <w:bookmarkEnd w:id="22"/>
            <w:r w:rsidRPr="00BE328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829" w14:textId="5CC53BB9" w:rsidR="00FA692E" w:rsidRDefault="00FA692E" w:rsidP="00341164">
            <w:pPr>
              <w:tabs>
                <w:tab w:val="center" w:pos="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/>
            </w:r>
            <w:r>
              <w:rPr>
                <w:b/>
                <w:sz w:val="22"/>
                <w:szCs w:val="22"/>
                <w:lang w:val="en-US"/>
              </w:rPr>
              <w:instrText xml:space="preserve"> REF Saksnr \h </w:instrText>
            </w: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sdt>
              <w:sdtPr>
                <w:rPr>
                  <w:rFonts w:ascii="Gill Sans MT" w:hAnsi="Gill Sans MT"/>
                  <w:lang w:val="en-GB"/>
                </w:rPr>
                <w:id w:val="-32654836"/>
                <w:placeholder>
                  <w:docPart w:val="07BDAAD5A9084692A42449C09A49F48D"/>
                </w:placeholder>
                <w:showingPlcHdr/>
                <w:text/>
              </w:sdtPr>
              <w:sdtEndPr/>
              <w:sdtContent>
                <w:r w:rsidR="0082379F">
                  <w:rPr>
                    <w:rFonts w:ascii="Gill Sans MT" w:hAnsi="Gill Sans MT"/>
                    <w:lang w:val="en-GB"/>
                  </w:rPr>
                  <w:t>Saksnr i P360</w:t>
                </w:r>
              </w:sdtContent>
            </w:sdt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  <w:szCs w:val="22"/>
                <w:lang w:val="en-US"/>
              </w:rPr>
              <w:br/>
            </w:r>
          </w:p>
        </w:tc>
      </w:tr>
      <w:tr w:rsidR="00FA692E" w14:paraId="741CCF83" w14:textId="77777777" w:rsidTr="003379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2EB8" w14:textId="77777777" w:rsidR="00FA692E" w:rsidRDefault="00FA692E">
            <w:pPr>
              <w:ind w:right="-1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 1 – budsjettenhet/ kostnadssted</w:t>
            </w:r>
          </w:p>
        </w:tc>
        <w:sdt>
          <w:sdtPr>
            <w:rPr>
              <w:rFonts w:ascii="Gill Sans MT" w:hAnsi="Gill Sans MT"/>
              <w:szCs w:val="24"/>
            </w:rPr>
            <w:id w:val="-870917370"/>
            <w:placeholder>
              <w:docPart w:val="AF6212548FA04BF49FBAD5CAF23046D0"/>
            </w:placeholder>
            <w:showingPlcHdr/>
            <w:text/>
          </w:sdtPr>
          <w:sdtEndPr/>
          <w:sdtContent>
            <w:permStart w:id="1189766796" w:edGrp="everyone" w:displacedByCustomXml="prev"/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6A3869" w14:textId="45F51755" w:rsidR="00FA692E" w:rsidRPr="003F5CE4" w:rsidRDefault="003F5CE4" w:rsidP="003F5CE4">
                <w:pPr>
                  <w:tabs>
                    <w:tab w:val="center" w:pos="65"/>
                  </w:tabs>
                  <w:rPr>
                    <w:rFonts w:ascii="Gill Sans MT" w:hAnsi="Gill Sans MT"/>
                    <w:szCs w:val="24"/>
                  </w:rPr>
                </w:pPr>
                <w:r w:rsidRPr="002940DE">
                  <w:rPr>
                    <w:rStyle w:val="Plassholdertekst"/>
                    <w:rFonts w:ascii="Gill Sans MT" w:hAnsi="Gill Sans MT"/>
                    <w:szCs w:val="24"/>
                  </w:rPr>
                  <w:t>5 siffer – feks 12520</w:t>
                </w:r>
              </w:p>
            </w:tc>
            <w:permEnd w:id="1189766796" w:displacedByCustomXml="next"/>
          </w:sdtContent>
        </w:sdt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FD2" w14:textId="77777777" w:rsidR="00FA692E" w:rsidRDefault="00FA692E">
            <w:pPr>
              <w:rPr>
                <w:rStyle w:val="Plassholdertekst"/>
                <w:i/>
              </w:rPr>
            </w:pPr>
          </w:p>
        </w:tc>
      </w:tr>
      <w:tr w:rsidR="00FA692E" w14:paraId="5FD26267" w14:textId="77777777" w:rsidTr="00A6700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596" w14:textId="77777777" w:rsidR="00FA692E" w:rsidRDefault="00FA692E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Tjenestested:</w:t>
            </w:r>
          </w:p>
          <w:permStart w:id="954946693" w:edGrp="everyone" w:displacedByCustomXml="next"/>
          <w:sdt>
            <w:sdtPr>
              <w:rPr>
                <w:rFonts w:ascii="Gill Sans MT" w:hAnsi="Gill Sans MT"/>
                <w:szCs w:val="24"/>
              </w:rPr>
              <w:id w:val="479119088"/>
              <w:placeholder>
                <w:docPart w:val="7ACFF0CA228A4AE9A95B69B2B6E93B51"/>
              </w:placeholder>
              <w:showingPlcHdr/>
              <w:dropDownList>
                <w:listItem w:displayText="Pilestredet" w:value="Pilestredet"/>
                <w:listItem w:displayText="Kjeller" w:value="Kjeller"/>
              </w:dropDownList>
            </w:sdtPr>
            <w:sdtEndPr/>
            <w:sdtContent>
              <w:p w14:paraId="2C15BBAC" w14:textId="1B53F964" w:rsidR="00FA692E" w:rsidRPr="00BC1018" w:rsidRDefault="001709ED">
                <w:pPr>
                  <w:tabs>
                    <w:tab w:val="left" w:pos="0"/>
                  </w:tabs>
                  <w:rPr>
                    <w:rFonts w:ascii="Gill Sans MT" w:hAnsi="Gill Sans MT"/>
                    <w:szCs w:val="24"/>
                  </w:rPr>
                </w:pPr>
                <w:r w:rsidRPr="00BC1018">
                  <w:rPr>
                    <w:rStyle w:val="Plassholdertekst"/>
                    <w:rFonts w:ascii="Gill Sans MT" w:hAnsi="Gill Sans MT"/>
                  </w:rPr>
                  <w:t>Klikk her og velg sted.</w:t>
                </w:r>
              </w:p>
            </w:sdtContent>
          </w:sdt>
          <w:permEnd w:id="954946693" w:displacedByCustomXml="prev"/>
          <w:p w14:paraId="58CD8774" w14:textId="77777777" w:rsidR="00FA692E" w:rsidRDefault="00FA692E">
            <w:pPr>
              <w:rPr>
                <w:b/>
                <w:sz w:val="20"/>
              </w:rPr>
            </w:pPr>
          </w:p>
        </w:tc>
      </w:tr>
      <w:tr w:rsidR="00FA692E" w14:paraId="78B860B6" w14:textId="77777777" w:rsidTr="0033793E">
        <w:trPr>
          <w:trHeight w:val="4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D86" w14:textId="77777777" w:rsidR="00FA692E" w:rsidRDefault="00FA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Dim 4 – </w:t>
            </w:r>
            <w:proofErr w:type="spellStart"/>
            <w:r>
              <w:rPr>
                <w:b/>
                <w:sz w:val="22"/>
                <w:szCs w:val="22"/>
              </w:rPr>
              <w:t>arbeidsordre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(K-element 4 i SAP)</w:t>
            </w:r>
          </w:p>
        </w:tc>
        <w:permStart w:id="1049254378" w:edGrp="everyone" w:displacedByCustomXml="next"/>
        <w:sdt>
          <w:sdtPr>
            <w:rPr>
              <w:rFonts w:ascii="Gill Sans MT" w:hAnsi="Gill Sans MT"/>
              <w:szCs w:val="24"/>
            </w:rPr>
            <w:id w:val="1799883628"/>
            <w:placeholder>
              <w:docPart w:val="493E968557194B72A4B6C9E339F5918C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45FAEE" w14:textId="1BD445E9" w:rsidR="00FA692E" w:rsidRPr="00BC1018" w:rsidRDefault="00674810" w:rsidP="00674810">
                <w:pPr>
                  <w:tabs>
                    <w:tab w:val="center" w:pos="0"/>
                  </w:tabs>
                  <w:rPr>
                    <w:rFonts w:ascii="Gill Sans MT" w:hAnsi="Gill Sans MT"/>
                    <w:szCs w:val="24"/>
                  </w:rPr>
                </w:pPr>
                <w:r w:rsidRPr="00BC1018">
                  <w:rPr>
                    <w:rStyle w:val="Plassholdertekst"/>
                    <w:rFonts w:ascii="Gill Sans MT" w:hAnsi="Gill Sans MT"/>
                  </w:rPr>
                  <w:t>7 eller 8 siffer for eksempel  100 - 12520</w:t>
                </w:r>
              </w:p>
            </w:tc>
          </w:sdtContent>
        </w:sdt>
        <w:permEnd w:id="1049254378" w:displacedByCustomXml="prev"/>
      </w:tr>
      <w:tr w:rsidR="00FA692E" w14:paraId="6C1488E6" w14:textId="77777777" w:rsidTr="0033793E">
        <w:trPr>
          <w:trHeight w:val="4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7AB" w14:textId="77777777" w:rsidR="00FA692E" w:rsidRDefault="00FA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Ekstern finansiering?</w:t>
            </w:r>
          </w:p>
          <w:p w14:paraId="7AF5A734" w14:textId="77777777" w:rsidR="00FA692E" w:rsidRDefault="00FA692E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F29" w14:textId="77777777" w:rsidR="00FA692E" w:rsidRDefault="00FA692E">
            <w:pPr>
              <w:pStyle w:val="ov1"/>
              <w:rPr>
                <w:rFonts w:ascii="Gill Sans MT" w:hAnsi="Gill Sans MT"/>
                <w:b w:val="0"/>
                <w:sz w:val="20"/>
              </w:rPr>
            </w:pPr>
          </w:p>
          <w:p w14:paraId="094718BF" w14:textId="20B2BAE0" w:rsidR="00FA692E" w:rsidRPr="00BC1018" w:rsidRDefault="00E426F6">
            <w:pPr>
              <w:pStyle w:val="ov1"/>
              <w:tabs>
                <w:tab w:val="left" w:pos="2116"/>
              </w:tabs>
              <w:rPr>
                <w:rFonts w:ascii="Gill Sans MT" w:hAnsi="Gill Sans MT"/>
                <w:b w:val="0"/>
                <w:szCs w:val="24"/>
              </w:rPr>
            </w:pPr>
            <w:sdt>
              <w:sdtPr>
                <w:rPr>
                  <w:rFonts w:ascii="Gill Sans MT" w:hAnsi="Gill Sans MT"/>
                  <w:b w:val="0"/>
                  <w:szCs w:val="24"/>
                </w:rPr>
                <w:id w:val="-1837753946"/>
                <w:placeholder>
                  <w:docPart w:val="A5553FB4FAAD4DB49BA01C1AF260D36B"/>
                </w:placeholder>
                <w:showingPlcHdr/>
                <w:comboBox>
                  <w:listItem w:displayText="Norges forskningsråd" w:value="Norges forskningsråd"/>
                  <w:listItem w:displayText="Arbeidsmarkedtiltak" w:value="Arbeidsmarkedtiltak"/>
                  <w:listItem w:displayText="Professor II" w:value="Professor II"/>
                  <w:listItem w:displayText="Annet" w:value="Annet"/>
                  <w:listItem w:displayText="Nei" w:value="Nei"/>
                </w:comboBox>
              </w:sdtPr>
              <w:sdtEndPr/>
              <w:sdtContent>
                <w:permStart w:id="1165832590" w:edGrp="everyone"/>
                <w:r w:rsidR="00CE0BD8" w:rsidRPr="00BC1018">
                  <w:rPr>
                    <w:rStyle w:val="Plassholdertekst"/>
                    <w:rFonts w:ascii="Gill Sans MT" w:hAnsi="Gill Sans MT"/>
                    <w:b w:val="0"/>
                    <w:szCs w:val="24"/>
                  </w:rPr>
                  <w:t>Velg en verd</w:t>
                </w:r>
                <w:r w:rsidR="00E309B6" w:rsidRPr="00BC1018">
                  <w:rPr>
                    <w:rStyle w:val="Plassholdertekst"/>
                    <w:rFonts w:ascii="Gill Sans MT" w:hAnsi="Gill Sans MT"/>
                    <w:b w:val="0"/>
                    <w:szCs w:val="24"/>
                  </w:rPr>
                  <w:t>i</w:t>
                </w:r>
                <w:r w:rsidR="00CE0BD8" w:rsidRPr="00BC1018">
                  <w:rPr>
                    <w:rStyle w:val="Plassholdertekst"/>
                    <w:rFonts w:ascii="Gill Sans MT" w:hAnsi="Gill Sans MT"/>
                    <w:b w:val="0"/>
                    <w:szCs w:val="24"/>
                  </w:rPr>
                  <w:t>i</w:t>
                </w:r>
                <w:permEnd w:id="1165832590"/>
              </w:sdtContent>
            </w:sdt>
            <w:r w:rsidR="00FA692E" w:rsidRPr="00BC1018">
              <w:rPr>
                <w:rFonts w:ascii="Gill Sans MT" w:hAnsi="Gill Sans MT"/>
                <w:b w:val="0"/>
                <w:szCs w:val="24"/>
              </w:rPr>
              <w:tab/>
            </w:r>
          </w:p>
          <w:p w14:paraId="078D0A7E" w14:textId="77777777" w:rsidR="00FA692E" w:rsidRDefault="00FA692E">
            <w:pPr>
              <w:pStyle w:val="ov1"/>
              <w:tabs>
                <w:tab w:val="left" w:pos="2116"/>
              </w:tabs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329A" w14:textId="77777777" w:rsidR="00FA692E" w:rsidRDefault="00FA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Prosentdel:</w:t>
            </w:r>
          </w:p>
          <w:permStart w:id="1578568639" w:edGrp="everyone" w:displacedByCustomXml="next"/>
          <w:sdt>
            <w:sdtPr>
              <w:rPr>
                <w:rFonts w:ascii="Gill Sans MT" w:hAnsi="Gill Sans MT"/>
                <w:szCs w:val="24"/>
              </w:rPr>
              <w:id w:val="-1581984735"/>
              <w:placeholder>
                <w:docPart w:val="EA5A85D096A64E248581E3D40AE08E23"/>
              </w:placeholder>
              <w:showingPlcHdr/>
              <w:text/>
            </w:sdtPr>
            <w:sdtEndPr/>
            <w:sdtContent>
              <w:p w14:paraId="291A2BF1" w14:textId="77777777" w:rsidR="00FA692E" w:rsidRPr="00BC1018" w:rsidRDefault="00FA692E">
                <w:pPr>
                  <w:rPr>
                    <w:szCs w:val="24"/>
                  </w:rPr>
                </w:pPr>
                <w:r w:rsidRPr="00BC1018">
                  <w:rPr>
                    <w:rStyle w:val="Plassholdertekst"/>
                    <w:rFonts w:ascii="Gill Sans MT" w:hAnsi="Gill Sans MT"/>
                    <w:szCs w:val="24"/>
                  </w:rPr>
                  <w:t>Angi prosentdel av stillingen som finansieres eksternt</w:t>
                </w:r>
                <w:r w:rsidRPr="00BC1018">
                  <w:rPr>
                    <w:rStyle w:val="Plassholdertekst"/>
                    <w:szCs w:val="24"/>
                  </w:rPr>
                  <w:t>.</w:t>
                </w:r>
              </w:p>
            </w:sdtContent>
          </w:sdt>
          <w:permEnd w:id="1578568639" w:displacedByCustomXml="prev"/>
        </w:tc>
      </w:tr>
      <w:tr w:rsidR="00FA692E" w14:paraId="5ADBA6DF" w14:textId="77777777" w:rsidTr="0033793E">
        <w:trPr>
          <w:trHeight w:val="4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E347" w14:textId="4070234F" w:rsidR="00FA692E" w:rsidRDefault="003379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Arbeidsplan v</w:t>
            </w:r>
            <w:r w:rsidR="00FA692E">
              <w:rPr>
                <w:b/>
                <w:sz w:val="22"/>
                <w:szCs w:val="22"/>
              </w:rPr>
              <w:t>ed ansettelse på deltid:</w:t>
            </w:r>
          </w:p>
        </w:tc>
        <w:permStart w:id="1828484459" w:edGrp="everyone" w:displacedByCustomXml="next"/>
        <w:sdt>
          <w:sdtPr>
            <w:rPr>
              <w:rFonts w:ascii="Gill Sans MT" w:hAnsi="Gill Sans MT"/>
              <w:b/>
              <w:szCs w:val="24"/>
            </w:rPr>
            <w:id w:val="702219758"/>
            <w:placeholder>
              <w:docPart w:val="17F41BC02DA948F690EC0BB0E4D9621E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200139" w14:textId="77777777" w:rsidR="00FA692E" w:rsidRPr="00BC1018" w:rsidRDefault="00FA692E">
                <w:pPr>
                  <w:rPr>
                    <w:b/>
                    <w:szCs w:val="24"/>
                  </w:rPr>
                </w:pPr>
                <w:r w:rsidRPr="00BC1018">
                  <w:rPr>
                    <w:rStyle w:val="Plassholdertekst"/>
                    <w:rFonts w:ascii="Gill Sans MT" w:hAnsi="Gill Sans MT"/>
                    <w:szCs w:val="24"/>
                  </w:rPr>
                  <w:t>Legg inn hvilke arbeidsdager . Dette for registrering av arbeidsplan i SAP</w:t>
                </w:r>
              </w:p>
            </w:tc>
          </w:sdtContent>
        </w:sdt>
        <w:permEnd w:id="1828484459" w:displacedByCustomXml="prev"/>
      </w:tr>
    </w:tbl>
    <w:p w14:paraId="33CC9EB8" w14:textId="642E43A2" w:rsidR="00FA692E" w:rsidRDefault="00FA692E" w:rsidP="00FA692E">
      <w:pPr>
        <w:outlineLvl w:val="0"/>
        <w:rPr>
          <w:rFonts w:ascii="Gill Sans MT" w:hAnsi="Gill Sans MT"/>
        </w:rPr>
      </w:pPr>
    </w:p>
    <w:p w14:paraId="355FE764" w14:textId="7528E9FC" w:rsidR="00FA692E" w:rsidRPr="0033793E" w:rsidRDefault="0033793E">
      <w:pPr>
        <w:rPr>
          <w:rFonts w:ascii="Gill Sans MT" w:hAnsi="Gill Sans MT"/>
          <w:b/>
          <w:lang w:val="en-US"/>
        </w:rPr>
      </w:pPr>
      <w:permStart w:id="1186011819" w:edGrp="everyone"/>
      <w:r w:rsidRPr="0033793E">
        <w:rPr>
          <w:rFonts w:ascii="Gill Sans MT" w:hAnsi="Gill Sans MT"/>
          <w:b/>
          <w:lang w:val="en-US"/>
        </w:rPr>
        <w:t xml:space="preserve">Please return all sides </w:t>
      </w:r>
      <w:r w:rsidR="00356389">
        <w:rPr>
          <w:rFonts w:ascii="Gill Sans MT" w:hAnsi="Gill Sans MT"/>
          <w:b/>
          <w:lang w:val="en-US"/>
        </w:rPr>
        <w:t xml:space="preserve">of </w:t>
      </w:r>
      <w:r w:rsidR="009333C2">
        <w:rPr>
          <w:rFonts w:ascii="Gill Sans MT" w:hAnsi="Gill Sans MT"/>
          <w:b/>
          <w:lang w:val="en-US"/>
        </w:rPr>
        <w:t>this document</w:t>
      </w:r>
      <w:r w:rsidR="00356389">
        <w:rPr>
          <w:rFonts w:ascii="Gill Sans MT" w:hAnsi="Gill Sans MT"/>
          <w:b/>
          <w:lang w:val="en-US"/>
        </w:rPr>
        <w:t xml:space="preserve"> </w:t>
      </w:r>
      <w:permEnd w:id="1186011819"/>
    </w:p>
    <w:sectPr w:rsidR="00FA692E" w:rsidRPr="0033793E" w:rsidSect="002A0FFE">
      <w:type w:val="continuous"/>
      <w:pgSz w:w="11907" w:h="16840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C346" w14:textId="77777777" w:rsidR="00E426F6" w:rsidRDefault="00E426F6" w:rsidP="00E309B6">
      <w:r>
        <w:separator/>
      </w:r>
    </w:p>
  </w:endnote>
  <w:endnote w:type="continuationSeparator" w:id="0">
    <w:p w14:paraId="3A0FACE9" w14:textId="77777777" w:rsidR="00E426F6" w:rsidRDefault="00E426F6" w:rsidP="00E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C4ED" w14:textId="77777777" w:rsidR="00E426F6" w:rsidRDefault="00E426F6" w:rsidP="00E309B6">
      <w:r>
        <w:separator/>
      </w:r>
    </w:p>
  </w:footnote>
  <w:footnote w:type="continuationSeparator" w:id="0">
    <w:p w14:paraId="41001EEA" w14:textId="77777777" w:rsidR="00E426F6" w:rsidRDefault="00E426F6" w:rsidP="00E3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U9Tc+2ZhLCqybOVSlAbzXo16Sj1KgBIUO15151jm/jgIWb1kfigtSza/FC0fgOI9WU/UDnpBoVgyi1FXRZ/Dw==" w:salt="v4hzxJJCrO1hr9d6DhOK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4D"/>
    <w:rsid w:val="000109D0"/>
    <w:rsid w:val="00024023"/>
    <w:rsid w:val="00037043"/>
    <w:rsid w:val="00037A5F"/>
    <w:rsid w:val="00047477"/>
    <w:rsid w:val="00052246"/>
    <w:rsid w:val="000855E5"/>
    <w:rsid w:val="00086295"/>
    <w:rsid w:val="000863AD"/>
    <w:rsid w:val="000A6E66"/>
    <w:rsid w:val="000D7C49"/>
    <w:rsid w:val="000E40D4"/>
    <w:rsid w:val="000F009B"/>
    <w:rsid w:val="000F4397"/>
    <w:rsid w:val="00103CCF"/>
    <w:rsid w:val="00105F35"/>
    <w:rsid w:val="00133B6B"/>
    <w:rsid w:val="00151AE7"/>
    <w:rsid w:val="001571EF"/>
    <w:rsid w:val="00167E09"/>
    <w:rsid w:val="001709ED"/>
    <w:rsid w:val="001951CE"/>
    <w:rsid w:val="001D3757"/>
    <w:rsid w:val="001D600A"/>
    <w:rsid w:val="001E0529"/>
    <w:rsid w:val="00205CFE"/>
    <w:rsid w:val="002205EB"/>
    <w:rsid w:val="00220868"/>
    <w:rsid w:val="00254374"/>
    <w:rsid w:val="002817A6"/>
    <w:rsid w:val="00292B4D"/>
    <w:rsid w:val="002940DE"/>
    <w:rsid w:val="002951D3"/>
    <w:rsid w:val="002A0FFE"/>
    <w:rsid w:val="002B5A0F"/>
    <w:rsid w:val="002C7F7C"/>
    <w:rsid w:val="002E0F34"/>
    <w:rsid w:val="002F3A17"/>
    <w:rsid w:val="00333170"/>
    <w:rsid w:val="0033793E"/>
    <w:rsid w:val="00341164"/>
    <w:rsid w:val="00356389"/>
    <w:rsid w:val="003A3283"/>
    <w:rsid w:val="003C5B26"/>
    <w:rsid w:val="003C6422"/>
    <w:rsid w:val="003D1498"/>
    <w:rsid w:val="003E52C4"/>
    <w:rsid w:val="003F5CE4"/>
    <w:rsid w:val="00407EB4"/>
    <w:rsid w:val="004171ED"/>
    <w:rsid w:val="004472F6"/>
    <w:rsid w:val="004930F0"/>
    <w:rsid w:val="004B36CD"/>
    <w:rsid w:val="004C6F37"/>
    <w:rsid w:val="004E2638"/>
    <w:rsid w:val="004E3655"/>
    <w:rsid w:val="004E7C3A"/>
    <w:rsid w:val="004F4D6B"/>
    <w:rsid w:val="00507F85"/>
    <w:rsid w:val="0051778C"/>
    <w:rsid w:val="00536FB4"/>
    <w:rsid w:val="00554687"/>
    <w:rsid w:val="00556EC0"/>
    <w:rsid w:val="00591441"/>
    <w:rsid w:val="005A529E"/>
    <w:rsid w:val="005A795B"/>
    <w:rsid w:val="00600EC1"/>
    <w:rsid w:val="00616319"/>
    <w:rsid w:val="006468F1"/>
    <w:rsid w:val="006509F7"/>
    <w:rsid w:val="00674810"/>
    <w:rsid w:val="006E4F30"/>
    <w:rsid w:val="006F1323"/>
    <w:rsid w:val="00706F34"/>
    <w:rsid w:val="00717755"/>
    <w:rsid w:val="00767787"/>
    <w:rsid w:val="00775FEB"/>
    <w:rsid w:val="00783FB5"/>
    <w:rsid w:val="0082379F"/>
    <w:rsid w:val="00870D80"/>
    <w:rsid w:val="008A58F7"/>
    <w:rsid w:val="008A7377"/>
    <w:rsid w:val="008E11F0"/>
    <w:rsid w:val="009309DA"/>
    <w:rsid w:val="009333C2"/>
    <w:rsid w:val="00940FD3"/>
    <w:rsid w:val="009451FC"/>
    <w:rsid w:val="00947E7F"/>
    <w:rsid w:val="00994CF8"/>
    <w:rsid w:val="00994DEB"/>
    <w:rsid w:val="009A1FF2"/>
    <w:rsid w:val="009A46A0"/>
    <w:rsid w:val="009A604B"/>
    <w:rsid w:val="009D1257"/>
    <w:rsid w:val="009D6683"/>
    <w:rsid w:val="009D677D"/>
    <w:rsid w:val="009F3B9E"/>
    <w:rsid w:val="009F7F45"/>
    <w:rsid w:val="00A11EAE"/>
    <w:rsid w:val="00A310E2"/>
    <w:rsid w:val="00A45B84"/>
    <w:rsid w:val="00A66FF1"/>
    <w:rsid w:val="00A67000"/>
    <w:rsid w:val="00A7543C"/>
    <w:rsid w:val="00A97508"/>
    <w:rsid w:val="00AA0C5A"/>
    <w:rsid w:val="00AA5FDF"/>
    <w:rsid w:val="00AD09D2"/>
    <w:rsid w:val="00AF1981"/>
    <w:rsid w:val="00B35B63"/>
    <w:rsid w:val="00B94AB8"/>
    <w:rsid w:val="00BC1018"/>
    <w:rsid w:val="00BC7D17"/>
    <w:rsid w:val="00BE0804"/>
    <w:rsid w:val="00BE3280"/>
    <w:rsid w:val="00BE4BE5"/>
    <w:rsid w:val="00C0439B"/>
    <w:rsid w:val="00C10DC4"/>
    <w:rsid w:val="00C36710"/>
    <w:rsid w:val="00C43722"/>
    <w:rsid w:val="00C53E8A"/>
    <w:rsid w:val="00C54472"/>
    <w:rsid w:val="00CB29F5"/>
    <w:rsid w:val="00CB624B"/>
    <w:rsid w:val="00CE0BD8"/>
    <w:rsid w:val="00CE5020"/>
    <w:rsid w:val="00D12C79"/>
    <w:rsid w:val="00D56470"/>
    <w:rsid w:val="00D6224B"/>
    <w:rsid w:val="00D7553D"/>
    <w:rsid w:val="00DB24CC"/>
    <w:rsid w:val="00DB7C12"/>
    <w:rsid w:val="00DE65F6"/>
    <w:rsid w:val="00DE6AE2"/>
    <w:rsid w:val="00DE7F82"/>
    <w:rsid w:val="00DF45E3"/>
    <w:rsid w:val="00E1739C"/>
    <w:rsid w:val="00E21C9E"/>
    <w:rsid w:val="00E24AF6"/>
    <w:rsid w:val="00E309B6"/>
    <w:rsid w:val="00E426F6"/>
    <w:rsid w:val="00E73A95"/>
    <w:rsid w:val="00E81A6E"/>
    <w:rsid w:val="00EF0C71"/>
    <w:rsid w:val="00EF2539"/>
    <w:rsid w:val="00F27E36"/>
    <w:rsid w:val="00F31677"/>
    <w:rsid w:val="00F319F2"/>
    <w:rsid w:val="00F42A82"/>
    <w:rsid w:val="00F6455E"/>
    <w:rsid w:val="00F74994"/>
    <w:rsid w:val="00FA692E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035CB"/>
  <w15:docId w15:val="{19C6005A-424E-4E66-B945-C52D112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1">
    <w:name w:val="ov1"/>
    <w:basedOn w:val="Normal"/>
    <w:rPr>
      <w:b/>
    </w:rPr>
  </w:style>
  <w:style w:type="paragraph" w:customStyle="1" w:styleId="ov2">
    <w:name w:val="ov2"/>
    <w:basedOn w:val="Normal"/>
    <w:pPr>
      <w:spacing w:after="300"/>
    </w:pPr>
    <w:rPr>
      <w:sz w:val="20"/>
    </w:rPr>
  </w:style>
  <w:style w:type="paragraph" w:customStyle="1" w:styleId="skrift">
    <w:name w:val="skrift"/>
    <w:basedOn w:val="Normal"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C6F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C6F37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507F85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507F85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basedOn w:val="Standardskriftforavsnitt"/>
    <w:unhideWhenUsed/>
    <w:rsid w:val="008A58F7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A6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ho\AppData\Local\Microsoft\Windows\Temporary%20Internet%20Files\Content.IE5\WSZWVDI9\Arbeidsavtale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212548FA04BF49FBAD5CAF230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FE95-85B5-4114-8C34-0E35632DFC3E}"/>
      </w:docPartPr>
      <w:docPartBody>
        <w:p w:rsidR="00E83552" w:rsidRDefault="00783A3A" w:rsidP="00783A3A">
          <w:pPr>
            <w:pStyle w:val="AF6212548FA04BF49FBAD5CAF23046D030"/>
          </w:pPr>
          <w:r w:rsidRPr="002940DE">
            <w:rPr>
              <w:rStyle w:val="Plassholdertekst"/>
              <w:rFonts w:ascii="Gill Sans MT" w:hAnsi="Gill Sans MT"/>
              <w:szCs w:val="24"/>
            </w:rPr>
            <w:t>5 siffer – feks 12520</w:t>
          </w:r>
        </w:p>
      </w:docPartBody>
    </w:docPart>
    <w:docPart>
      <w:docPartPr>
        <w:name w:val="7ACFF0CA228A4AE9A95B69B2B6E9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FE22-D64A-48C9-93EA-C215E7E8A4F4}"/>
      </w:docPartPr>
      <w:docPartBody>
        <w:p w:rsidR="00E83552" w:rsidRDefault="00783A3A" w:rsidP="00783A3A">
          <w:pPr>
            <w:pStyle w:val="7ACFF0CA228A4AE9A95B69B2B6E93B5123"/>
          </w:pPr>
          <w:r w:rsidRPr="00E73A95">
            <w:rPr>
              <w:rStyle w:val="Plassholdertekst"/>
              <w:rFonts w:ascii="Gill Sans MT" w:hAnsi="Gill Sans MT"/>
            </w:rPr>
            <w:t>Klikk her og velg sted.</w:t>
          </w:r>
        </w:p>
      </w:docPartBody>
    </w:docPart>
    <w:docPart>
      <w:docPartPr>
        <w:name w:val="493E968557194B72A4B6C9E339F5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8B44-E85D-4A07-B2E1-140F4A6A8704}"/>
      </w:docPartPr>
      <w:docPartBody>
        <w:p w:rsidR="00E83552" w:rsidRDefault="00783A3A" w:rsidP="00783A3A">
          <w:pPr>
            <w:pStyle w:val="493E968557194B72A4B6C9E339F5918C30"/>
          </w:pPr>
          <w:r w:rsidRPr="00E73A95">
            <w:rPr>
              <w:rStyle w:val="Plassholdertekst"/>
              <w:rFonts w:ascii="Gill Sans MT" w:hAnsi="Gill Sans MT"/>
            </w:rPr>
            <w:t>7 eller 8 siffer for eksempel  100 - 12520</w:t>
          </w:r>
        </w:p>
      </w:docPartBody>
    </w:docPart>
    <w:docPart>
      <w:docPartPr>
        <w:name w:val="EA5A85D096A64E248581E3D40AE0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912A-AEF8-48D1-BE42-7B3B442D06A1}"/>
      </w:docPartPr>
      <w:docPartBody>
        <w:p w:rsidR="00E83552" w:rsidRDefault="00783A3A" w:rsidP="00783A3A">
          <w:pPr>
            <w:pStyle w:val="EA5A85D096A64E248581E3D40AE08E2330"/>
          </w:pPr>
          <w:r w:rsidRPr="00E73A95">
            <w:rPr>
              <w:rStyle w:val="Plassholdertekst"/>
              <w:rFonts w:ascii="Gill Sans MT" w:hAnsi="Gill Sans MT"/>
              <w:szCs w:val="24"/>
            </w:rPr>
            <w:t>Angi prosentdel av stillingen som finansieres eksternt</w:t>
          </w:r>
          <w:r w:rsidRPr="00E73A95">
            <w:rPr>
              <w:rStyle w:val="Plassholdertekst"/>
              <w:szCs w:val="24"/>
            </w:rPr>
            <w:t>.</w:t>
          </w:r>
        </w:p>
      </w:docPartBody>
    </w:docPart>
    <w:docPart>
      <w:docPartPr>
        <w:name w:val="17F41BC02DA948F690EC0BB0E4D9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584E-9761-4B1B-845B-BDE50E38B7AA}"/>
      </w:docPartPr>
      <w:docPartBody>
        <w:p w:rsidR="00E83552" w:rsidRDefault="00783A3A" w:rsidP="00783A3A">
          <w:pPr>
            <w:pStyle w:val="17F41BC02DA948F690EC0BB0E4D9621E30"/>
          </w:pPr>
          <w:r w:rsidRPr="00E73A95">
            <w:rPr>
              <w:rStyle w:val="Plassholdertekst"/>
              <w:rFonts w:ascii="Gill Sans MT" w:hAnsi="Gill Sans MT"/>
              <w:szCs w:val="24"/>
            </w:rPr>
            <w:t>Legg inn hvilke arbeidsdager . Dette for registrering av arbeidsplan i SAP</w:t>
          </w:r>
        </w:p>
      </w:docPartBody>
    </w:docPart>
    <w:docPart>
      <w:docPartPr>
        <w:name w:val="7A12916A96DE4AFDBF5A6D8B71EF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C598-FA9F-46E0-93E9-21DE7CE721A8}"/>
      </w:docPartPr>
      <w:docPartBody>
        <w:p w:rsidR="00E83552" w:rsidRDefault="00783A3A" w:rsidP="00783A3A">
          <w:pPr>
            <w:pStyle w:val="7A12916A96DE4AFDBF5A6D8B71EF3C4B28"/>
          </w:pPr>
          <w:r>
            <w:rPr>
              <w:rFonts w:ascii="Gill Sans MT" w:hAnsi="Gill Sans MT"/>
              <w:lang w:val="en-GB"/>
            </w:rPr>
            <w:t>Saksnr i P360</w:t>
          </w:r>
        </w:p>
      </w:docPartBody>
    </w:docPart>
    <w:docPart>
      <w:docPartPr>
        <w:name w:val="D9942A7465704DD68529A4CABAD6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56BE-68BF-44EE-A7DF-59911058E0DB}"/>
      </w:docPartPr>
      <w:docPartBody>
        <w:p w:rsidR="00E83552" w:rsidRDefault="00783A3A" w:rsidP="00783A3A">
          <w:pPr>
            <w:pStyle w:val="D9942A7465704DD68529A4CABAD6B46A15"/>
          </w:pPr>
          <w:r w:rsidRPr="00407EB4">
            <w:rPr>
              <w:rStyle w:val="Plassholdertekst"/>
              <w:rFonts w:ascii="Gill Sans MT" w:hAnsi="Gill Sans MT"/>
              <w:szCs w:val="24"/>
              <w:lang w:val="en-US"/>
            </w:rPr>
            <w:t>Velg tiltredelsesdato</w:t>
          </w:r>
        </w:p>
      </w:docPartBody>
    </w:docPart>
    <w:docPart>
      <w:docPartPr>
        <w:name w:val="A5553FB4FAAD4DB49BA01C1AF260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2AFD-4833-4635-9C9F-87909808FCBC}"/>
      </w:docPartPr>
      <w:docPartBody>
        <w:p w:rsidR="00E83552" w:rsidRDefault="00783A3A" w:rsidP="00783A3A">
          <w:pPr>
            <w:pStyle w:val="A5553FB4FAAD4DB49BA01C1AF260D36B10"/>
          </w:pPr>
          <w:r w:rsidRPr="00E73A95">
            <w:rPr>
              <w:rStyle w:val="Plassholdertekst"/>
              <w:rFonts w:ascii="Gill Sans MT" w:hAnsi="Gill Sans MT"/>
              <w:b w:val="0"/>
              <w:szCs w:val="24"/>
            </w:rPr>
            <w:t>Velg en verdii</w:t>
          </w:r>
        </w:p>
      </w:docPartBody>
    </w:docPart>
    <w:docPart>
      <w:docPartPr>
        <w:name w:val="07BDAAD5A9084692A42449C09A49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5AEB-9F47-49F6-9754-3CE809D6BCF9}"/>
      </w:docPartPr>
      <w:docPartBody>
        <w:p w:rsidR="00E83552" w:rsidRDefault="00783A3A" w:rsidP="00783A3A">
          <w:pPr>
            <w:pStyle w:val="07BDAAD5A9084692A42449C09A49F48D4"/>
          </w:pPr>
          <w:r>
            <w:rPr>
              <w:rFonts w:ascii="Gill Sans MT" w:hAnsi="Gill Sans MT"/>
              <w:lang w:val="en-GB"/>
            </w:rPr>
            <w:t>Saksnr i P360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B1"/>
    <w:rsid w:val="00094EB1"/>
    <w:rsid w:val="00267AE6"/>
    <w:rsid w:val="00466E38"/>
    <w:rsid w:val="00690B0D"/>
    <w:rsid w:val="0073702F"/>
    <w:rsid w:val="00783A3A"/>
    <w:rsid w:val="00D43BED"/>
    <w:rsid w:val="00DA7CD3"/>
    <w:rsid w:val="00E83552"/>
    <w:rsid w:val="00E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83A3A"/>
    <w:rPr>
      <w:color w:val="808080"/>
    </w:rPr>
  </w:style>
  <w:style w:type="paragraph" w:customStyle="1" w:styleId="7A12916A96DE4AFDBF5A6D8B71EF3C4B28">
    <w:name w:val="7A12916A96DE4AFDBF5A6D8B71EF3C4B28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42A7465704DD68529A4CABAD6B46A15">
    <w:name w:val="D9942A7465704DD68529A4CABAD6B46A15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DAAD5A9084692A42449C09A49F48D4">
    <w:name w:val="07BDAAD5A9084692A42449C09A49F48D4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212548FA04BF49FBAD5CAF23046D030">
    <w:name w:val="AF6212548FA04BF49FBAD5CAF23046D030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CFF0CA228A4AE9A95B69B2B6E93B5123">
    <w:name w:val="7ACFF0CA228A4AE9A95B69B2B6E93B5123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3E968557194B72A4B6C9E339F5918C30">
    <w:name w:val="493E968557194B72A4B6C9E339F5918C30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53FB4FAAD4DB49BA01C1AF260D36B10">
    <w:name w:val="A5553FB4FAAD4DB49BA01C1AF260D36B10"/>
    <w:rsid w:val="00783A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A5A85D096A64E248581E3D40AE08E2330">
    <w:name w:val="EA5A85D096A64E248581E3D40AE08E2330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41BC02DA948F690EC0BB0E4D9621E30">
    <w:name w:val="17F41BC02DA948F690EC0BB0E4D9621E30"/>
    <w:rsid w:val="0078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42730-fb6a-4ce8-864a-d82918627b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610C1D01D14E98BDA4F9FEE33FA5" ma:contentTypeVersion="13" ma:contentTypeDescription="Opprett et nytt dokument." ma:contentTypeScope="" ma:versionID="76c32be52f19f893e1a092f624c4c58a">
  <xsd:schema xmlns:xsd="http://www.w3.org/2001/XMLSchema" xmlns:xs="http://www.w3.org/2001/XMLSchema" xmlns:p="http://schemas.microsoft.com/office/2006/metadata/properties" xmlns:ns2="2db42730-fb6a-4ce8-864a-d82918627b74" xmlns:ns3="c7079633-6164-4832-8ec1-c664c752baeb" targetNamespace="http://schemas.microsoft.com/office/2006/metadata/properties" ma:root="true" ma:fieldsID="d2e551648fc96c68f83fc42934dd994a" ns2:_="" ns3:_="">
    <xsd:import namespace="2db42730-fb6a-4ce8-864a-d82918627b74"/>
    <xsd:import namespace="c7079633-6164-4832-8ec1-c664c752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2730-fb6a-4ce8-864a-d8291862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9633-6164-4832-8ec1-c664c752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52CD-5012-49A1-A046-B9AF34E08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A0ACA-A1AC-4145-9768-F7192568354B}">
  <ds:schemaRefs>
    <ds:schemaRef ds:uri="http://schemas.microsoft.com/office/2006/metadata/properties"/>
    <ds:schemaRef ds:uri="http://schemas.microsoft.com/office/infopath/2007/PartnerControls"/>
    <ds:schemaRef ds:uri="2db42730-fb6a-4ce8-864a-d82918627b74"/>
  </ds:schemaRefs>
</ds:datastoreItem>
</file>

<file path=customXml/itemProps3.xml><?xml version="1.0" encoding="utf-8"?>
<ds:datastoreItem xmlns:ds="http://schemas.openxmlformats.org/officeDocument/2006/customXml" ds:itemID="{95000878-A784-44E5-B1ED-063CAF9BF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2730-fb6a-4ce8-864a-d82918627b74"/>
    <ds:schemaRef ds:uri="c7079633-6164-4832-8ec1-c664c752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14E82-8B52-4D6D-9696-DAB1C24E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Arbeidsavtale ENG.dotx</Template>
  <TotalTime>48</TotalTime>
  <Pages>3</Pages>
  <Words>986</Words>
  <Characters>5231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Haugen Horn</dc:creator>
  <cp:lastModifiedBy>Elisabeth Foyn</cp:lastModifiedBy>
  <cp:revision>15</cp:revision>
  <cp:lastPrinted>2014-06-11T07:39:00Z</cp:lastPrinted>
  <dcterms:created xsi:type="dcterms:W3CDTF">2022-06-22T08:43:00Z</dcterms:created>
  <dcterms:modified xsi:type="dcterms:W3CDTF">2022-06-24T09:17:00Z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0x0101000A42610C1D01D14E98BDA4F9FEE33FA5</vt:lpwstr>
  </property>
  <property fmtid="{D5CDD505-2E9C-101B-9397-08002B2CF9AE}" pid="3" name="MediaServiceImageTags">
    <vt:lpwstr/>
  </property>
</Properties>
</file>