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671B7" w14:textId="48785B26" w:rsidR="00990242" w:rsidRPr="0076450A" w:rsidRDefault="00990242" w:rsidP="00990242">
      <w:pPr>
        <w:spacing w:line="240" w:lineRule="auto"/>
        <w:rPr>
          <w:rFonts w:cstheme="minorHAnsi"/>
        </w:rPr>
      </w:pP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7FCFBB2" wp14:editId="4F50C2FD">
                <wp:simplePos x="0" y="0"/>
                <wp:positionH relativeFrom="column">
                  <wp:posOffset>635</wp:posOffset>
                </wp:positionH>
                <wp:positionV relativeFrom="page">
                  <wp:posOffset>1764030</wp:posOffset>
                </wp:positionV>
                <wp:extent cx="162000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8F8B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05pt,138.9pt" to="12.8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" strokecolor="#ccc" strokeweight="1pt">
                <w10:wrap anchory="page"/>
                <w10:anchorlock/>
              </v:line>
            </w:pict>
          </mc:Fallback>
        </mc:AlternateContent>
      </w:r>
    </w:p>
    <w:tbl>
      <w:tblPr>
        <w:tblStyle w:val="TableGrid"/>
        <w:tblpPr w:leftFromText="141" w:rightFromText="141" w:vertAnchor="page" w:horzAnchor="margin" w:tblpY="2774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990242" w:rsidRPr="0076450A" w14:paraId="1EC566AD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5BD53E57" w14:textId="5F55E098" w:rsidR="00990242" w:rsidRPr="0076450A" w:rsidRDefault="00990242" w:rsidP="00FB0D84">
            <w:pPr>
              <w:rPr>
                <w:rFonts w:cstheme="minorHAnsi"/>
              </w:rPr>
            </w:pPr>
            <w:r w:rsidRPr="0076450A">
              <w:rPr>
                <w:rFonts w:cstheme="minorHAnsi"/>
                <w:b/>
                <w:sz w:val="20"/>
                <w:szCs w:val="20"/>
              </w:rPr>
              <w:t>Dato</w:t>
            </w:r>
            <w:r w:rsidRPr="0076450A">
              <w:rPr>
                <w:rFonts w:cstheme="minorHAnsi"/>
                <w:b/>
              </w:rPr>
              <w:t>:</w:t>
            </w:r>
            <w:r w:rsidRPr="0076450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81303816"/>
                <w:placeholder>
                  <w:docPart w:val="953738A71F7549138C018909351EF767"/>
                </w:placeholder>
                <w:showingPlcHdr/>
                <w:date w:fullDate="2019-01-24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334CA" w:rsidRPr="00B2797E">
                  <w:rPr>
                    <w:rStyle w:val="PlaceholderText"/>
                  </w:rPr>
                  <w:t>Klikk eller trykk for å skrive inn en dato.</w:t>
                </w:r>
              </w:sdtContent>
            </w:sdt>
          </w:p>
        </w:tc>
      </w:tr>
      <w:tr w:rsidR="00990242" w:rsidRPr="0076450A" w14:paraId="7157C352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2E08FD56" w14:textId="7A0BD286" w:rsidR="00504027" w:rsidRDefault="007F1BCB" w:rsidP="00FB0D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="00990242">
              <w:rPr>
                <w:rFonts w:cstheme="minorHAnsi"/>
                <w:b/>
                <w:sz w:val="20"/>
                <w:szCs w:val="20"/>
              </w:rPr>
              <w:t>ra</w:t>
            </w:r>
            <w:r w:rsidR="00990242" w:rsidRPr="0076450A">
              <w:rPr>
                <w:rFonts w:cstheme="minorHAnsi"/>
                <w:b/>
              </w:rPr>
              <w:t xml:space="preserve">: </w:t>
            </w:r>
          </w:p>
          <w:p w14:paraId="41D72448" w14:textId="60E3F56C" w:rsidR="007343D4" w:rsidRPr="0076450A" w:rsidRDefault="007343D4" w:rsidP="00FB0D84">
            <w:pPr>
              <w:rPr>
                <w:rFonts w:cstheme="minorHAnsi"/>
              </w:rPr>
            </w:pPr>
            <w:r>
              <w:rPr>
                <w:rFonts w:cstheme="minorHAnsi"/>
              </w:rPr>
              <w:t>Saks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"/>
            </w:tblGrid>
            <w:tr w:rsidR="00504027" w:rsidRPr="00504027" w14:paraId="4F860E5A" w14:textId="77777777" w:rsidTr="00504027">
              <w:trPr>
                <w:tblCellSpacing w:w="15" w:type="dxa"/>
              </w:trPr>
              <w:tc>
                <w:tcPr>
                  <w:tcW w:w="497" w:type="dxa"/>
                  <w:vAlign w:val="center"/>
                  <w:hideMark/>
                </w:tcPr>
                <w:p w14:paraId="29EBA0D7" w14:textId="77777777" w:rsidR="00504027" w:rsidRPr="00504027" w:rsidRDefault="00504027" w:rsidP="004744CC">
                  <w:pPr>
                    <w:framePr w:hSpace="141" w:wrap="around" w:vAnchor="page" w:hAnchor="margin" w:y="277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5040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Nina</w:t>
                  </w:r>
                </w:p>
              </w:tc>
            </w:tr>
          </w:tbl>
          <w:p w14:paraId="1600B0E0" w14:textId="6DCB5F04" w:rsidR="00990242" w:rsidRPr="0076450A" w:rsidRDefault="00990242" w:rsidP="00FB0D84">
            <w:pPr>
              <w:rPr>
                <w:rFonts w:cstheme="minorHAnsi"/>
              </w:rPr>
            </w:pPr>
          </w:p>
          <w:p w14:paraId="338E336E" w14:textId="77777777" w:rsidR="00990242" w:rsidRPr="0076450A" w:rsidRDefault="00990242" w:rsidP="00FB0D84">
            <w:pPr>
              <w:rPr>
                <w:rFonts w:cstheme="minorHAnsi"/>
              </w:rPr>
            </w:pPr>
            <w:r w:rsidRPr="0076450A">
              <w:rPr>
                <w:rFonts w:cstheme="minorHAnsi"/>
              </w:rPr>
              <w:fldChar w:fldCharType="begin"/>
            </w:r>
            <w:r w:rsidRPr="0076450A">
              <w:rPr>
                <w:rFonts w:cstheme="minorHAnsi"/>
              </w:rPr>
              <w:instrText xml:space="preserve"> FILLIN  "Skriv inn saksnr./arkivnr."  \* MERGEFORMAT </w:instrText>
            </w:r>
            <w:r w:rsidRPr="0076450A">
              <w:rPr>
                <w:rFonts w:cstheme="minorHAnsi"/>
              </w:rPr>
              <w:fldChar w:fldCharType="end"/>
            </w:r>
          </w:p>
        </w:tc>
      </w:tr>
      <w:tr w:rsidR="007343D4" w:rsidRPr="0076450A" w14:paraId="591ECE34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6FB6F696" w14:textId="21B4A626" w:rsidR="007343D4" w:rsidRDefault="007343D4" w:rsidP="00FB0D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Saksbehandler:</w:t>
            </w:r>
            <w:r w:rsidR="007F3FC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039C1" w:rsidRPr="0076450A" w14:paraId="1AA7779F" w14:textId="77777777" w:rsidTr="00FB0D84">
        <w:trPr>
          <w:trHeight w:hRule="exact" w:val="397"/>
        </w:trPr>
        <w:tc>
          <w:tcPr>
            <w:tcW w:w="9891" w:type="dxa"/>
            <w:tcMar>
              <w:top w:w="113" w:type="dxa"/>
            </w:tcMar>
          </w:tcPr>
          <w:p w14:paraId="1F690311" w14:textId="77777777" w:rsidR="004039C1" w:rsidRDefault="004039C1" w:rsidP="00FB0D8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242" w:rsidRPr="0076450A" w14:paraId="7A42A027" w14:textId="77777777" w:rsidTr="00FB0D84">
        <w:trPr>
          <w:trHeight w:hRule="exact" w:val="567"/>
        </w:trPr>
        <w:tc>
          <w:tcPr>
            <w:tcW w:w="9891" w:type="dxa"/>
            <w:tcMar>
              <w:top w:w="113" w:type="dxa"/>
            </w:tcMar>
          </w:tcPr>
          <w:p w14:paraId="7CDB29BD" w14:textId="7EDD3D8E" w:rsidR="004039C1" w:rsidRPr="00D42E83" w:rsidRDefault="004039C1" w:rsidP="004039C1">
            <w:pPr>
              <w:rPr>
                <w:rFonts w:ascii="Arial" w:hAnsi="Arial" w:cs="Arial"/>
                <w:sz w:val="28"/>
                <w:szCs w:val="28"/>
              </w:rPr>
            </w:pPr>
            <w:r w:rsidRPr="00D42E8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Til: Rektors ledermøte (RLM)</w:t>
            </w:r>
          </w:p>
          <w:p w14:paraId="4EED221D" w14:textId="77777777" w:rsidR="00990242" w:rsidRPr="0076450A" w:rsidRDefault="00990242" w:rsidP="00FB0D84">
            <w:pPr>
              <w:rPr>
                <w:rFonts w:cstheme="minorHAnsi"/>
              </w:rPr>
            </w:pPr>
            <w:r w:rsidRPr="0076450A">
              <w:rPr>
                <w:rFonts w:cstheme="minorHAnsi"/>
              </w:rPr>
              <w:fldChar w:fldCharType="begin"/>
            </w:r>
            <w:r w:rsidRPr="0076450A">
              <w:rPr>
                <w:rFonts w:cstheme="minorHAnsi"/>
              </w:rPr>
              <w:instrText xml:space="preserve"> FILLIN  "Skriv inn mottaker"  \* MERGEFORMAT </w:instrText>
            </w:r>
            <w:r w:rsidRPr="0076450A">
              <w:rPr>
                <w:rFonts w:cstheme="minorHAnsi"/>
              </w:rPr>
              <w:fldChar w:fldCharType="end"/>
            </w:r>
          </w:p>
        </w:tc>
      </w:tr>
      <w:tr w:rsidR="004039C1" w:rsidRPr="0076450A" w14:paraId="3FDB7F69" w14:textId="77777777" w:rsidTr="00FB0D84">
        <w:trPr>
          <w:trHeight w:hRule="exact" w:val="567"/>
        </w:trPr>
        <w:tc>
          <w:tcPr>
            <w:tcW w:w="9891" w:type="dxa"/>
            <w:tcMar>
              <w:top w:w="113" w:type="dxa"/>
            </w:tcMar>
          </w:tcPr>
          <w:p w14:paraId="743C1416" w14:textId="77777777" w:rsidR="004039C1" w:rsidRDefault="004039C1" w:rsidP="004039C1">
            <w:pPr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</w:tbl>
    <w:p w14:paraId="6906EE67" w14:textId="370020D1" w:rsidR="00990242" w:rsidRPr="0076450A" w:rsidRDefault="00990242" w:rsidP="00990242">
      <w:pPr>
        <w:rPr>
          <w:rFonts w:cstheme="minorHAnsi"/>
          <w:lang w:val="nn-NO"/>
        </w:rPr>
      </w:pP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8555041" wp14:editId="2BF4C07B">
                <wp:simplePos x="0" y="0"/>
                <wp:positionH relativeFrom="column">
                  <wp:posOffset>-4445</wp:posOffset>
                </wp:positionH>
                <wp:positionV relativeFrom="bottomMargin">
                  <wp:posOffset>437515</wp:posOffset>
                </wp:positionV>
                <wp:extent cx="161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3E7C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from="-.35pt,34.45pt" to="12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" strokecolor="#ccc" strokeweight="1pt">
                <w10:wrap anchory="margin"/>
                <w10:anchorlock/>
              </v:line>
            </w:pict>
          </mc:Fallback>
        </mc:AlternateContent>
      </w: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788F39E" wp14:editId="0BF6D270">
                <wp:simplePos x="0" y="0"/>
                <wp:positionH relativeFrom="column">
                  <wp:posOffset>0</wp:posOffset>
                </wp:positionH>
                <wp:positionV relativeFrom="page">
                  <wp:posOffset>2268220</wp:posOffset>
                </wp:positionV>
                <wp:extent cx="162000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377C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78.6pt" to="12.7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" strokecolor="#ccc" strokeweight="1pt">
                <w10:wrap anchory="page"/>
                <w10:anchorlock/>
              </v:line>
            </w:pict>
          </mc:Fallback>
        </mc:AlternateContent>
      </w:r>
      <w:r w:rsidRPr="0076450A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F3C498" wp14:editId="20C9ADA6">
                <wp:simplePos x="0" y="0"/>
                <wp:positionH relativeFrom="column">
                  <wp:posOffset>-1270</wp:posOffset>
                </wp:positionH>
                <wp:positionV relativeFrom="page">
                  <wp:posOffset>2016125</wp:posOffset>
                </wp:positionV>
                <wp:extent cx="162000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E7961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1pt,158.75pt" to="12.6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" strokecolor="#ccc" strokeweight="1pt">
                <w10:wrap anchory="page"/>
                <w10:anchorlock/>
              </v:line>
            </w:pict>
          </mc:Fallback>
        </mc:AlternateContent>
      </w:r>
      <w:sdt>
        <w:sdtPr>
          <w:rPr>
            <w:rStyle w:val="Overskriftmal"/>
            <w:rFonts w:asciiTheme="minorHAnsi" w:hAnsiTheme="minorHAnsi" w:cstheme="minorHAnsi"/>
            <w:sz w:val="22"/>
          </w:rPr>
          <w:id w:val="928466193"/>
          <w:placeholder>
            <w:docPart w:val="30E694EE0E6045A490A641FFDA972B99"/>
          </w:placeholder>
        </w:sdtPr>
        <w:sdtEndPr>
          <w:rPr>
            <w:rStyle w:val="DefaultParagraphFont"/>
            <w:b w:val="0"/>
          </w:rPr>
        </w:sdtEndPr>
        <w:sdtContent>
          <w:sdt>
            <w:sdtPr>
              <w:rPr>
                <w:rStyle w:val="Overskriftmal"/>
                <w:rFonts w:asciiTheme="minorHAnsi" w:hAnsiTheme="minorHAnsi" w:cstheme="minorHAnsi"/>
                <w:sz w:val="22"/>
              </w:rPr>
              <w:id w:val="80574620"/>
              <w:placeholder>
                <w:docPart w:val="9AF68B8490A2435FB3D2563543A282AE"/>
              </w:placeholder>
            </w:sdtPr>
            <w:sdtEndPr>
              <w:rPr>
                <w:rStyle w:val="DefaultParagraphFont"/>
                <w:b w:val="0"/>
              </w:rPr>
            </w:sdtEndPr>
            <w:sdtContent>
              <w:r w:rsidR="009172EC" w:rsidRPr="009172EC">
                <w:rPr>
                  <w:rFonts w:ascii="ArialMT" w:hAnsi="ArialMT" w:cs="ArialMT"/>
                  <w:b/>
                  <w:sz w:val="28"/>
                  <w:szCs w:val="28"/>
                </w:rPr>
                <w:t>Navn på saken</w:t>
              </w:r>
            </w:sdtContent>
          </w:sdt>
        </w:sdtContent>
      </w:sdt>
    </w:p>
    <w:p w14:paraId="25F0E8C2" w14:textId="75A0FFC1" w:rsidR="009172EC" w:rsidRDefault="000E274B" w:rsidP="00990242">
      <w:pPr>
        <w:pStyle w:val="NoSpacing"/>
        <w:rPr>
          <w:rFonts w:asciiTheme="minorHAnsi" w:hAnsiTheme="minorHAnsi" w:cstheme="minorHAnsi"/>
          <w:sz w:val="24"/>
          <w:szCs w:val="24"/>
        </w:rPr>
      </w:pPr>
      <w:sdt>
        <w:sdtPr>
          <w:rPr>
            <w:rStyle w:val="Overskriftmal"/>
            <w:rFonts w:asciiTheme="minorHAnsi" w:hAnsiTheme="minorHAnsi" w:cstheme="minorHAnsi"/>
            <w:sz w:val="22"/>
          </w:rPr>
          <w:id w:val="-298072903"/>
          <w:placeholder>
            <w:docPart w:val="047313698DAF4FD5860BB9C1F59B4F42"/>
          </w:placeholder>
        </w:sdtPr>
        <w:sdtEndPr>
          <w:rPr>
            <w:rStyle w:val="DefaultParagraphFont"/>
            <w:rFonts w:ascii="Arial" w:hAnsi="Arial"/>
            <w:b w:val="0"/>
            <w:sz w:val="16"/>
          </w:rPr>
        </w:sdtEndPr>
        <w:sdtContent>
          <w:sdt>
            <w:sdtPr>
              <w:rPr>
                <w:rStyle w:val="Overskriftmal"/>
                <w:rFonts w:asciiTheme="minorHAnsi" w:hAnsiTheme="minorHAnsi" w:cstheme="minorHAnsi"/>
                <w:sz w:val="22"/>
              </w:rPr>
              <w:id w:val="1379585084"/>
              <w:placeholder>
                <w:docPart w:val="C7AFDC0F20524A3B95003F43AE4284C6"/>
              </w:placeholder>
            </w:sdtPr>
            <w:sdtEndPr>
              <w:rPr>
                <w:rStyle w:val="DefaultParagraphFont"/>
                <w:rFonts w:ascii="Arial" w:hAnsi="Arial"/>
                <w:b w:val="0"/>
                <w:sz w:val="16"/>
              </w:rPr>
            </w:sdtEndPr>
            <w:sdtContent>
              <w:r w:rsidR="004039C1" w:rsidRPr="004039C1">
                <w:rPr>
                  <w:rFonts w:ascii="ArialMT" w:hAnsi="ArialMT" w:cs="ArialMT"/>
                  <w:b/>
                  <w:sz w:val="24"/>
                  <w:szCs w:val="24"/>
                </w:rPr>
                <w:t>Type sak: diskusjonssak eller orienteringssak</w:t>
              </w:r>
            </w:sdtContent>
          </w:sdt>
        </w:sdtContent>
      </w:sdt>
    </w:p>
    <w:p w14:paraId="11B194CF" w14:textId="77777777" w:rsidR="00EB2EAC" w:rsidRDefault="00EB2EAC" w:rsidP="00990242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E97BA1F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770E3">
        <w:rPr>
          <w:rFonts w:ascii="Arial" w:hAnsi="Arial" w:cs="Arial"/>
          <w:b/>
          <w:bCs/>
        </w:rPr>
        <w:t>Innledning</w:t>
      </w:r>
    </w:p>
    <w:p w14:paraId="3DCBEFD5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Her skal det presenteres kort (maks 2-3 spørsmål) hva rektors ledergruppe skal ta stilling til.</w:t>
      </w:r>
    </w:p>
    <w:p w14:paraId="53BC9D89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Det er viktig at dere tenker over hvilke spørsmål som skaper rom for diskusjon.</w:t>
      </w:r>
    </w:p>
    <w:p w14:paraId="05F484D6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Eksempler:</w:t>
      </w:r>
    </w:p>
    <w:p w14:paraId="1098C715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- Hva skal rektors ledergruppe mene noe om og hva skal de ta stilling til?</w:t>
      </w:r>
    </w:p>
    <w:p w14:paraId="501A3317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- Hva kan rektors ledergruppe evt. mene noe om senere i prosessen?</w:t>
      </w:r>
    </w:p>
    <w:p w14:paraId="655C0995" w14:textId="1826D79E" w:rsidR="00990242" w:rsidRPr="004770E3" w:rsidRDefault="00F93AEC" w:rsidP="004770E3">
      <w:pPr>
        <w:pStyle w:val="NoSpacing"/>
        <w:rPr>
          <w:rFonts w:cs="Arial"/>
          <w:i/>
          <w:sz w:val="22"/>
          <w:shd w:val="clear" w:color="auto" w:fill="FFFFFF"/>
        </w:rPr>
      </w:pPr>
      <w:r w:rsidRPr="004770E3">
        <w:rPr>
          <w:rFonts w:cs="Arial"/>
          <w:i/>
          <w:sz w:val="22"/>
        </w:rPr>
        <w:t>- Hvilke strategiske vurderinger er det særlig viktig at rektors ledergruppe tar stilling til?</w:t>
      </w:r>
    </w:p>
    <w:p w14:paraId="6CC4B0AE" w14:textId="77777777" w:rsidR="00F93AEC" w:rsidRPr="004770E3" w:rsidRDefault="00F93AEC" w:rsidP="004770E3">
      <w:pPr>
        <w:pStyle w:val="NoSpacing"/>
        <w:rPr>
          <w:rFonts w:cs="Arial"/>
          <w:sz w:val="22"/>
          <w:shd w:val="clear" w:color="auto" w:fill="FFFFFF"/>
        </w:rPr>
      </w:pPr>
    </w:p>
    <w:p w14:paraId="2B089149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770E3">
        <w:rPr>
          <w:rFonts w:ascii="Arial" w:hAnsi="Arial" w:cs="Arial"/>
          <w:b/>
          <w:bCs/>
        </w:rPr>
        <w:t>Bakgrunn</w:t>
      </w:r>
    </w:p>
    <w:p w14:paraId="02BA6647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Det skal det redegjøres for:</w:t>
      </w:r>
    </w:p>
    <w:p w14:paraId="43F27395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- Hva saken gjelder</w:t>
      </w:r>
    </w:p>
    <w:p w14:paraId="4748E10A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- Forskjellige hensyn som gjør seg gjeldende</w:t>
      </w:r>
    </w:p>
    <w:p w14:paraId="51EE192B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- Hvilke avveininger som har vært gjort</w:t>
      </w:r>
    </w:p>
    <w:p w14:paraId="36486CF9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- Hvilke konsekvenser det vil få for organisasjonen herunder budsjettmessige, faglige eller andre konsekvenser</w:t>
      </w:r>
    </w:p>
    <w:p w14:paraId="13896AF2" w14:textId="77777777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- Hva som har vært avgjørende for at saken skal behandles i rektors ledergruppe</w:t>
      </w:r>
    </w:p>
    <w:p w14:paraId="2D517B5E" w14:textId="20E01044" w:rsidR="00F93AEC" w:rsidRPr="004770E3" w:rsidRDefault="00F93AEC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hd w:val="clear" w:color="auto" w:fill="FFFFFF"/>
        </w:rPr>
      </w:pPr>
      <w:r w:rsidRPr="004770E3">
        <w:rPr>
          <w:rFonts w:ascii="Arial" w:hAnsi="Arial" w:cs="Arial"/>
          <w:i/>
        </w:rPr>
        <w:t>Det skal med andre ord gis en kort fremstilling av problemstillingen/e som skal drøftes. Dersom saken tidligere</w:t>
      </w:r>
      <w:r w:rsidR="004770E3">
        <w:rPr>
          <w:rFonts w:ascii="Arial" w:hAnsi="Arial" w:cs="Arial"/>
          <w:i/>
        </w:rPr>
        <w:t xml:space="preserve"> </w:t>
      </w:r>
      <w:r w:rsidRPr="004770E3">
        <w:rPr>
          <w:rFonts w:ascii="Arial" w:hAnsi="Arial" w:cs="Arial"/>
          <w:i/>
        </w:rPr>
        <w:t>har vært oppe i andre foraer eller i Ledermøte skal saken refereres til.</w:t>
      </w:r>
    </w:p>
    <w:p w14:paraId="703EFB21" w14:textId="77777777" w:rsidR="00F93AEC" w:rsidRPr="004770E3" w:rsidRDefault="00F93AEC" w:rsidP="004770E3">
      <w:pPr>
        <w:pStyle w:val="NoSpacing"/>
        <w:rPr>
          <w:rFonts w:cs="Arial"/>
          <w:sz w:val="22"/>
          <w:shd w:val="clear" w:color="auto" w:fill="FFFFFF"/>
        </w:rPr>
      </w:pPr>
    </w:p>
    <w:p w14:paraId="66B62FCC" w14:textId="77777777" w:rsidR="000C034F" w:rsidRPr="004770E3" w:rsidRDefault="000C034F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770E3">
        <w:rPr>
          <w:rFonts w:ascii="Arial" w:hAnsi="Arial" w:cs="Arial"/>
          <w:b/>
          <w:bCs/>
        </w:rPr>
        <w:t>Alternative løsninger og vurdering (av alternativene)</w:t>
      </w:r>
    </w:p>
    <w:p w14:paraId="379B7DAF" w14:textId="29C6857E" w:rsidR="000C034F" w:rsidRDefault="000C034F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4770E3">
        <w:rPr>
          <w:rFonts w:ascii="Arial" w:hAnsi="Arial" w:cs="Arial"/>
          <w:i/>
        </w:rPr>
        <w:t>Skisser forskjellige alternativer og hvilke konsekvenser det kan få. Gi så en vurdering. Her kan dere lage</w:t>
      </w:r>
      <w:r w:rsidR="005A3FDD">
        <w:rPr>
          <w:rFonts w:ascii="Arial" w:hAnsi="Arial" w:cs="Arial"/>
          <w:i/>
        </w:rPr>
        <w:t xml:space="preserve"> </w:t>
      </w:r>
      <w:r w:rsidRPr="004770E3">
        <w:rPr>
          <w:rFonts w:ascii="Arial" w:hAnsi="Arial" w:cs="Arial"/>
          <w:i/>
        </w:rPr>
        <w:t>kulepunkter i stikkordsform som regner opp de viktigste argumentene som trekker mot den ene eller andre</w:t>
      </w:r>
      <w:r w:rsidR="005A3FDD">
        <w:rPr>
          <w:rFonts w:ascii="Arial" w:hAnsi="Arial" w:cs="Arial"/>
          <w:i/>
        </w:rPr>
        <w:t xml:space="preserve"> </w:t>
      </w:r>
      <w:r w:rsidRPr="004770E3">
        <w:rPr>
          <w:rFonts w:ascii="Arial" w:hAnsi="Arial" w:cs="Arial"/>
          <w:i/>
        </w:rPr>
        <w:t>retningen, så legge ved vedlegg. Hvis det er tallmessige størrelser kan disse angis i tabell. Det skal</w:t>
      </w:r>
      <w:r w:rsidR="005A3FDD">
        <w:rPr>
          <w:rFonts w:ascii="Arial" w:hAnsi="Arial" w:cs="Arial"/>
          <w:i/>
        </w:rPr>
        <w:t xml:space="preserve"> </w:t>
      </w:r>
      <w:r w:rsidRPr="004770E3">
        <w:rPr>
          <w:rFonts w:ascii="Arial" w:hAnsi="Arial" w:cs="Arial"/>
          <w:i/>
        </w:rPr>
        <w:t>redegjøres for forslagets økonomiske og administrative konsekvenser.</w:t>
      </w:r>
    </w:p>
    <w:p w14:paraId="3FFBF024" w14:textId="77777777" w:rsidR="005A3FDD" w:rsidRPr="004770E3" w:rsidRDefault="005A3FDD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63317478" w14:textId="77777777" w:rsidR="000C034F" w:rsidRPr="005A3FDD" w:rsidRDefault="000C034F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A3FDD">
        <w:rPr>
          <w:rFonts w:ascii="Arial" w:hAnsi="Arial" w:cs="Arial"/>
          <w:i/>
          <w:sz w:val="20"/>
          <w:szCs w:val="20"/>
        </w:rPr>
        <w:t>Eksempel:</w:t>
      </w:r>
    </w:p>
    <w:p w14:paraId="7B4E0DE3" w14:textId="1F8CE725" w:rsidR="000C034F" w:rsidRPr="005A3FDD" w:rsidRDefault="000C034F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A3FDD">
        <w:rPr>
          <w:rFonts w:ascii="Arial" w:hAnsi="Arial" w:cs="Arial"/>
          <w:i/>
          <w:sz w:val="20"/>
          <w:szCs w:val="20"/>
        </w:rPr>
        <w:t>- Argumenter for forslaget:</w:t>
      </w:r>
    </w:p>
    <w:p w14:paraId="7C77A5B0" w14:textId="77777777" w:rsidR="000C034F" w:rsidRPr="005A3FDD" w:rsidRDefault="000C034F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A3FDD">
        <w:rPr>
          <w:rFonts w:ascii="Arial" w:hAnsi="Arial" w:cs="Arial"/>
          <w:i/>
          <w:sz w:val="20"/>
          <w:szCs w:val="20"/>
        </w:rPr>
        <w:t>• Gir god kostnadskontroll</w:t>
      </w:r>
    </w:p>
    <w:p w14:paraId="151C4441" w14:textId="77777777" w:rsidR="000C034F" w:rsidRPr="005A3FDD" w:rsidRDefault="000C034F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A3FDD">
        <w:rPr>
          <w:rFonts w:ascii="Arial" w:hAnsi="Arial" w:cs="Arial"/>
          <w:i/>
          <w:sz w:val="20"/>
          <w:szCs w:val="20"/>
        </w:rPr>
        <w:t>• Effektiv administrasjon</w:t>
      </w:r>
    </w:p>
    <w:p w14:paraId="78733A11" w14:textId="77777777" w:rsidR="000C034F" w:rsidRPr="005A3FDD" w:rsidRDefault="000C034F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A3FDD">
        <w:rPr>
          <w:rFonts w:ascii="Arial" w:hAnsi="Arial" w:cs="Arial"/>
          <w:i/>
          <w:sz w:val="20"/>
          <w:szCs w:val="20"/>
        </w:rPr>
        <w:t>- Argumenter mot forslaget:</w:t>
      </w:r>
    </w:p>
    <w:p w14:paraId="778790D0" w14:textId="77777777" w:rsidR="000C034F" w:rsidRPr="005A3FDD" w:rsidRDefault="000C034F" w:rsidP="00477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A3FDD">
        <w:rPr>
          <w:rFonts w:ascii="Arial" w:hAnsi="Arial" w:cs="Arial"/>
          <w:i/>
          <w:sz w:val="20"/>
          <w:szCs w:val="20"/>
        </w:rPr>
        <w:t>• Når ikke målgruppene</w:t>
      </w:r>
    </w:p>
    <w:p w14:paraId="7F13944F" w14:textId="66D965A3" w:rsidR="00F93AEC" w:rsidRPr="005A3FDD" w:rsidRDefault="000C034F" w:rsidP="004770E3">
      <w:pPr>
        <w:pStyle w:val="NoSpacing"/>
        <w:rPr>
          <w:rFonts w:cs="Arial"/>
          <w:i/>
          <w:sz w:val="20"/>
          <w:szCs w:val="20"/>
        </w:rPr>
      </w:pPr>
      <w:r w:rsidRPr="005A3FDD">
        <w:rPr>
          <w:rFonts w:cs="Arial"/>
          <w:i/>
          <w:sz w:val="20"/>
          <w:szCs w:val="20"/>
        </w:rPr>
        <w:t>• Usikker effekt av tiltak</w:t>
      </w:r>
    </w:p>
    <w:p w14:paraId="3D1D1A72" w14:textId="2B1CEC1D" w:rsidR="000C034F" w:rsidRDefault="000C034F" w:rsidP="004770E3">
      <w:pPr>
        <w:pStyle w:val="NoSpacing"/>
        <w:rPr>
          <w:rFonts w:cs="Arial"/>
          <w:sz w:val="22"/>
          <w:shd w:val="clear" w:color="auto" w:fill="FFFFFF"/>
        </w:rPr>
      </w:pPr>
    </w:p>
    <w:sdt>
      <w:sdtPr>
        <w:rPr>
          <w:rStyle w:val="Overskriftmal"/>
        </w:rPr>
        <w:id w:val="1690111529"/>
        <w:placeholder>
          <w:docPart w:val="746CA8BFF9224FCF857211F1AC43206B"/>
        </w:placeholder>
      </w:sdtPr>
      <w:sdtEndPr>
        <w:rPr>
          <w:rStyle w:val="DefaultParagraphFont"/>
          <w:rFonts w:asciiTheme="minorHAnsi" w:hAnsiTheme="minorHAnsi"/>
          <w:b w:val="0"/>
          <w:sz w:val="22"/>
        </w:rPr>
      </w:sdtEndPr>
      <w:sdtContent>
        <w:p w14:paraId="41F795BE" w14:textId="77777777" w:rsidR="004744CC" w:rsidRDefault="004744CC" w:rsidP="004744CC">
          <w:pPr>
            <w:spacing w:line="240" w:lineRule="auto"/>
          </w:pPr>
          <w:r>
            <w:rPr>
              <w:rStyle w:val="Overskriftmal"/>
            </w:rPr>
            <w:t>Forslag til b</w:t>
          </w:r>
          <w:bookmarkStart w:id="0" w:name="_GoBack"/>
          <w:bookmarkEnd w:id="0"/>
          <w:r>
            <w:rPr>
              <w:rStyle w:val="Overskriftmal"/>
            </w:rPr>
            <w:t>eslutning for rektor</w:t>
          </w:r>
        </w:p>
      </w:sdtContent>
    </w:sdt>
    <w:sdt>
      <w:sdtPr>
        <w:rPr>
          <w:rStyle w:val="Tekst"/>
          <w:rFonts w:cs="Arial"/>
        </w:rPr>
        <w:id w:val="-1579287072"/>
        <w:placeholder>
          <w:docPart w:val="67286C30D89A448BB637B7C280255117"/>
        </w:placeholder>
      </w:sdtPr>
      <w:sdtEndPr>
        <w:rPr>
          <w:rStyle w:val="DefaultParagraphFont"/>
          <w:rFonts w:ascii="Arial" w:hAnsi="Arial"/>
        </w:rPr>
      </w:sdtEndPr>
      <w:sdtContent>
        <w:p w14:paraId="52386EC4" w14:textId="77777777" w:rsidR="004744CC" w:rsidRPr="002E5858" w:rsidRDefault="004744CC" w:rsidP="004744CC">
          <w:pPr>
            <w:pStyle w:val="Default"/>
            <w:rPr>
              <w:rFonts w:ascii="Arial" w:hAnsi="Arial" w:cs="Arial"/>
              <w:color w:val="auto"/>
              <w:sz w:val="22"/>
              <w:szCs w:val="22"/>
            </w:rPr>
          </w:pPr>
          <w:r w:rsidRPr="002E5858">
            <w:rPr>
              <w:rFonts w:ascii="Arial" w:hAnsi="Arial" w:cs="Arial"/>
              <w:iCs/>
              <w:sz w:val="22"/>
              <w:szCs w:val="22"/>
            </w:rPr>
            <w:t>Feltet fylles ut dersom saken til slutt skal lede fram til en rektorbeslutning.</w:t>
          </w:r>
        </w:p>
      </w:sdtContent>
    </w:sdt>
    <w:p w14:paraId="0F9AD55A" w14:textId="77777777" w:rsidR="004744CC" w:rsidRPr="004770E3" w:rsidRDefault="004744CC" w:rsidP="004770E3">
      <w:pPr>
        <w:pStyle w:val="NoSpacing"/>
        <w:rPr>
          <w:rFonts w:cs="Arial"/>
          <w:sz w:val="22"/>
          <w:shd w:val="clear" w:color="auto" w:fill="FFFFFF"/>
        </w:rPr>
      </w:pPr>
    </w:p>
    <w:p w14:paraId="73AE2ACA" w14:textId="77777777" w:rsidR="00990242" w:rsidRPr="004770E3" w:rsidRDefault="00990242" w:rsidP="004770E3">
      <w:pPr>
        <w:spacing w:after="0"/>
        <w:rPr>
          <w:rFonts w:ascii="Arial" w:hAnsi="Arial" w:cs="Arial"/>
        </w:rPr>
      </w:pPr>
    </w:p>
    <w:p w14:paraId="6BFC9A6E" w14:textId="3D67FE9F" w:rsidR="000C034F" w:rsidRPr="004770E3" w:rsidRDefault="00990242" w:rsidP="004770E3">
      <w:pPr>
        <w:spacing w:after="0"/>
        <w:rPr>
          <w:rFonts w:ascii="Arial" w:hAnsi="Arial" w:cs="Arial"/>
        </w:rPr>
      </w:pPr>
      <w:r w:rsidRPr="004770E3">
        <w:rPr>
          <w:rFonts w:ascii="Arial" w:hAnsi="Arial" w:cs="Arial"/>
        </w:rPr>
        <w:t>Vedlegg:</w:t>
      </w:r>
    </w:p>
    <w:sectPr w:rsidR="000C034F" w:rsidRPr="004770E3" w:rsidSect="00D83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1134" w:bottom="567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F6592" w14:textId="77777777" w:rsidR="000E274B" w:rsidRDefault="000E274B" w:rsidP="006C2E86">
      <w:pPr>
        <w:spacing w:line="240" w:lineRule="auto"/>
      </w:pPr>
      <w:r>
        <w:separator/>
      </w:r>
    </w:p>
  </w:endnote>
  <w:endnote w:type="continuationSeparator" w:id="0">
    <w:p w14:paraId="260C8CCB" w14:textId="77777777" w:rsidR="000E274B" w:rsidRDefault="000E274B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21D59" w14:textId="77777777" w:rsidR="004744CC" w:rsidRDefault="00474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AA61" w14:textId="77777777" w:rsidR="004D583F" w:rsidRDefault="004D58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1AC2" w14:textId="77777777" w:rsidR="001E01A9" w:rsidRPr="00A72C14" w:rsidRDefault="001E01A9" w:rsidP="0089088B">
    <w:pPr>
      <w:pStyle w:val="Footer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1F20" w14:textId="77777777" w:rsidR="000E274B" w:rsidRDefault="000E274B" w:rsidP="006C2E86">
      <w:pPr>
        <w:spacing w:line="240" w:lineRule="auto"/>
      </w:pPr>
      <w:r>
        <w:separator/>
      </w:r>
    </w:p>
  </w:footnote>
  <w:footnote w:type="continuationSeparator" w:id="0">
    <w:p w14:paraId="6A04E8A3" w14:textId="77777777" w:rsidR="000E274B" w:rsidRDefault="000E274B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56B0" w14:textId="77777777" w:rsidR="004744CC" w:rsidRDefault="00474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DF4C" w14:textId="77777777" w:rsidR="00C52EDC" w:rsidRPr="002C6F6B" w:rsidRDefault="00C52EDC" w:rsidP="002C6F6B">
    <w:pPr>
      <w:pStyle w:val="Header"/>
      <w:jc w:val="right"/>
    </w:pPr>
  </w:p>
  <w:p w14:paraId="36155E0C" w14:textId="77777777" w:rsidR="004D583F" w:rsidRDefault="004D58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BE42" w14:textId="4321AB86" w:rsidR="00C52EDC" w:rsidRDefault="00990242" w:rsidP="00B50626">
    <w:pPr>
      <w:pStyle w:val="Header"/>
      <w:ind w:left="-284"/>
    </w:pPr>
    <w:r>
      <w:rPr>
        <w:noProof/>
        <w:lang w:eastAsia="nb-NO"/>
      </w:rPr>
      <w:drawing>
        <wp:inline distT="0" distB="0" distL="0" distR="0" wp14:anchorId="49F378DF" wp14:editId="5B7C1AEC">
          <wp:extent cx="1143000" cy="809625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F3F74"/>
    <w:multiLevelType w:val="hybridMultilevel"/>
    <w:tmpl w:val="EDA0DCC0"/>
    <w:lvl w:ilvl="0" w:tplc="006215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DA"/>
    <w:rsid w:val="00005904"/>
    <w:rsid w:val="000069FA"/>
    <w:rsid w:val="00017CBE"/>
    <w:rsid w:val="00030F40"/>
    <w:rsid w:val="000625AA"/>
    <w:rsid w:val="00085D34"/>
    <w:rsid w:val="000B26E1"/>
    <w:rsid w:val="000B447D"/>
    <w:rsid w:val="000C034F"/>
    <w:rsid w:val="000D4158"/>
    <w:rsid w:val="000D5843"/>
    <w:rsid w:val="000E274B"/>
    <w:rsid w:val="000F7D92"/>
    <w:rsid w:val="00136964"/>
    <w:rsid w:val="001420F0"/>
    <w:rsid w:val="001530C9"/>
    <w:rsid w:val="00170437"/>
    <w:rsid w:val="00176779"/>
    <w:rsid w:val="00186195"/>
    <w:rsid w:val="001B7CDD"/>
    <w:rsid w:val="001D0AD4"/>
    <w:rsid w:val="001E01A9"/>
    <w:rsid w:val="001E41B0"/>
    <w:rsid w:val="001E7021"/>
    <w:rsid w:val="00203BE8"/>
    <w:rsid w:val="00236D97"/>
    <w:rsid w:val="00267234"/>
    <w:rsid w:val="002677A9"/>
    <w:rsid w:val="002B4B74"/>
    <w:rsid w:val="002B5BF8"/>
    <w:rsid w:val="002C59D7"/>
    <w:rsid w:val="002C6F6B"/>
    <w:rsid w:val="002F3C3C"/>
    <w:rsid w:val="00311ECD"/>
    <w:rsid w:val="0033027D"/>
    <w:rsid w:val="0034024B"/>
    <w:rsid w:val="00354A0A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4039C1"/>
    <w:rsid w:val="00405933"/>
    <w:rsid w:val="00411202"/>
    <w:rsid w:val="004253B7"/>
    <w:rsid w:val="00426773"/>
    <w:rsid w:val="0043173D"/>
    <w:rsid w:val="00473018"/>
    <w:rsid w:val="004744CC"/>
    <w:rsid w:val="004770E3"/>
    <w:rsid w:val="004A0074"/>
    <w:rsid w:val="004D51CF"/>
    <w:rsid w:val="004D5642"/>
    <w:rsid w:val="004D583F"/>
    <w:rsid w:val="00504027"/>
    <w:rsid w:val="00507680"/>
    <w:rsid w:val="005144FA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A3FDD"/>
    <w:rsid w:val="005D54D7"/>
    <w:rsid w:val="005D5B5F"/>
    <w:rsid w:val="005E2368"/>
    <w:rsid w:val="00604FFA"/>
    <w:rsid w:val="00612E83"/>
    <w:rsid w:val="00631520"/>
    <w:rsid w:val="00660057"/>
    <w:rsid w:val="0067352D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7334CA"/>
    <w:rsid w:val="007343D4"/>
    <w:rsid w:val="00735F7F"/>
    <w:rsid w:val="0076237D"/>
    <w:rsid w:val="00773870"/>
    <w:rsid w:val="0077434D"/>
    <w:rsid w:val="00776F70"/>
    <w:rsid w:val="007B53FF"/>
    <w:rsid w:val="007C09B0"/>
    <w:rsid w:val="007E00F3"/>
    <w:rsid w:val="007F1BCB"/>
    <w:rsid w:val="007F3FCF"/>
    <w:rsid w:val="008002A3"/>
    <w:rsid w:val="00806388"/>
    <w:rsid w:val="00823717"/>
    <w:rsid w:val="00845900"/>
    <w:rsid w:val="00851CE3"/>
    <w:rsid w:val="0089088B"/>
    <w:rsid w:val="00895D91"/>
    <w:rsid w:val="008B1ADB"/>
    <w:rsid w:val="008B37C4"/>
    <w:rsid w:val="008D0975"/>
    <w:rsid w:val="008E17DA"/>
    <w:rsid w:val="008E2EDC"/>
    <w:rsid w:val="008E7EC5"/>
    <w:rsid w:val="008F19E8"/>
    <w:rsid w:val="008F6B57"/>
    <w:rsid w:val="008F6C04"/>
    <w:rsid w:val="00912E9D"/>
    <w:rsid w:val="00916CD3"/>
    <w:rsid w:val="009172EC"/>
    <w:rsid w:val="00924128"/>
    <w:rsid w:val="009411D7"/>
    <w:rsid w:val="00976A37"/>
    <w:rsid w:val="00980A1A"/>
    <w:rsid w:val="00982FB0"/>
    <w:rsid w:val="00986A53"/>
    <w:rsid w:val="00990242"/>
    <w:rsid w:val="009A3CD6"/>
    <w:rsid w:val="009F5007"/>
    <w:rsid w:val="00A100FB"/>
    <w:rsid w:val="00A1088D"/>
    <w:rsid w:val="00A11F81"/>
    <w:rsid w:val="00A31CD0"/>
    <w:rsid w:val="00A50F81"/>
    <w:rsid w:val="00A5284D"/>
    <w:rsid w:val="00A72C14"/>
    <w:rsid w:val="00A81284"/>
    <w:rsid w:val="00AA7387"/>
    <w:rsid w:val="00AB48E5"/>
    <w:rsid w:val="00AB7BF1"/>
    <w:rsid w:val="00B001E0"/>
    <w:rsid w:val="00B24EA6"/>
    <w:rsid w:val="00B47564"/>
    <w:rsid w:val="00B50626"/>
    <w:rsid w:val="00B55388"/>
    <w:rsid w:val="00B61EAB"/>
    <w:rsid w:val="00B834C8"/>
    <w:rsid w:val="00B86131"/>
    <w:rsid w:val="00BB0333"/>
    <w:rsid w:val="00BC36E9"/>
    <w:rsid w:val="00BC3992"/>
    <w:rsid w:val="00BE0984"/>
    <w:rsid w:val="00BF0F6A"/>
    <w:rsid w:val="00BF6117"/>
    <w:rsid w:val="00C133C2"/>
    <w:rsid w:val="00C52EDC"/>
    <w:rsid w:val="00C625FD"/>
    <w:rsid w:val="00C75AC2"/>
    <w:rsid w:val="00C846FB"/>
    <w:rsid w:val="00C972EA"/>
    <w:rsid w:val="00CB1F84"/>
    <w:rsid w:val="00CB7AE6"/>
    <w:rsid w:val="00CC47D2"/>
    <w:rsid w:val="00D168CF"/>
    <w:rsid w:val="00D261A5"/>
    <w:rsid w:val="00D42E83"/>
    <w:rsid w:val="00D673F7"/>
    <w:rsid w:val="00D713CF"/>
    <w:rsid w:val="00D83E7B"/>
    <w:rsid w:val="00DD32F2"/>
    <w:rsid w:val="00DE6061"/>
    <w:rsid w:val="00E003ED"/>
    <w:rsid w:val="00E07A35"/>
    <w:rsid w:val="00E35175"/>
    <w:rsid w:val="00E56A1D"/>
    <w:rsid w:val="00E74C4A"/>
    <w:rsid w:val="00E80731"/>
    <w:rsid w:val="00E93007"/>
    <w:rsid w:val="00E93876"/>
    <w:rsid w:val="00E97BDC"/>
    <w:rsid w:val="00EA4E62"/>
    <w:rsid w:val="00EB2EAC"/>
    <w:rsid w:val="00EC6008"/>
    <w:rsid w:val="00F008C7"/>
    <w:rsid w:val="00F01CE4"/>
    <w:rsid w:val="00F07763"/>
    <w:rsid w:val="00F37888"/>
    <w:rsid w:val="00F4438F"/>
    <w:rsid w:val="00F51073"/>
    <w:rsid w:val="00F51CDE"/>
    <w:rsid w:val="00F547E9"/>
    <w:rsid w:val="00F93AEC"/>
    <w:rsid w:val="00F949DF"/>
    <w:rsid w:val="00F97EE2"/>
    <w:rsid w:val="00FA2208"/>
    <w:rsid w:val="00FB5E0E"/>
    <w:rsid w:val="00FB7F79"/>
    <w:rsid w:val="00FD4946"/>
    <w:rsid w:val="00FD679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F0E9"/>
  <w15:docId w15:val="{FD03F0ED-0A11-4507-9BA3-6DD8A7D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0242"/>
  </w:style>
  <w:style w:type="paragraph" w:styleId="Heading1">
    <w:name w:val="heading 1"/>
    <w:basedOn w:val="Normal"/>
    <w:next w:val="Normal"/>
    <w:link w:val="Heading1Char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8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DefaultParagraphFon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DefaultParagraphFon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leGrid">
    <w:name w:val="Table Grid"/>
    <w:basedOn w:val="TableNorma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DefaultParagraphFon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DefaultParagraphFon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DefaultParagraphFon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NoSpacing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character" w:customStyle="1" w:styleId="Overskriftmal">
    <w:name w:val="Overskrift_mal"/>
    <w:basedOn w:val="DefaultParagraphFont"/>
    <w:uiPriority w:val="1"/>
    <w:rsid w:val="00990242"/>
    <w:rPr>
      <w:rFonts w:ascii="Arial" w:hAnsi="Arial"/>
      <w:b/>
      <w:sz w:val="23"/>
    </w:rPr>
  </w:style>
  <w:style w:type="paragraph" w:styleId="ListParagraph">
    <w:name w:val="List Paragraph"/>
    <w:basedOn w:val="Normal"/>
    <w:uiPriority w:val="34"/>
    <w:qFormat/>
    <w:rsid w:val="00990242"/>
    <w:pPr>
      <w:ind w:left="720"/>
      <w:contextualSpacing/>
    </w:pPr>
  </w:style>
  <w:style w:type="paragraph" w:customStyle="1" w:styleId="Default">
    <w:name w:val="Default"/>
    <w:rsid w:val="00474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Brevmal_nor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E694EE0E6045A490A641FFDA972B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39386-24F4-4AE8-A7AC-D7DEDE612B01}"/>
      </w:docPartPr>
      <w:docPartBody>
        <w:p w:rsidR="00F42691" w:rsidRDefault="00190E29" w:rsidP="00190E29">
          <w:pPr>
            <w:pStyle w:val="30E694EE0E6045A490A641FFDA972B99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  <w:docPart>
      <w:docPartPr>
        <w:name w:val="9AF68B8490A2435FB3D2563543A282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80859-3217-4D09-967C-9BA0CD24568D}"/>
      </w:docPartPr>
      <w:docPartBody>
        <w:p w:rsidR="00F42691" w:rsidRDefault="00190E29" w:rsidP="00190E29">
          <w:pPr>
            <w:pStyle w:val="9AF68B8490A2435FB3D2563543A282AE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  <w:docPart>
      <w:docPartPr>
        <w:name w:val="953738A71F7549138C018909351EF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4B855B-4935-4CFC-A4CF-A5F56B614869}"/>
      </w:docPartPr>
      <w:docPartBody>
        <w:p w:rsidR="00F42691" w:rsidRDefault="00190E29" w:rsidP="00190E29">
          <w:pPr>
            <w:pStyle w:val="953738A71F7549138C018909351EF7671"/>
          </w:pPr>
          <w:r w:rsidRPr="00B2797E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047313698DAF4FD5860BB9C1F59B4F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4F01D-6AA3-4EFB-9984-6A536248AF6D}"/>
      </w:docPartPr>
      <w:docPartBody>
        <w:p w:rsidR="00F42691" w:rsidRDefault="00190E29" w:rsidP="00190E29">
          <w:pPr>
            <w:pStyle w:val="047313698DAF4FD5860BB9C1F59B4F42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  <w:docPart>
      <w:docPartPr>
        <w:name w:val="C7AFDC0F20524A3B95003F43AE428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318D8B-0F17-4950-8A57-C8D1000D2C28}"/>
      </w:docPartPr>
      <w:docPartBody>
        <w:p w:rsidR="00F42691" w:rsidRDefault="00190E29" w:rsidP="00190E29">
          <w:pPr>
            <w:pStyle w:val="C7AFDC0F20524A3B95003F43AE4284C6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  <w:docPart>
      <w:docPartPr>
        <w:name w:val="746CA8BFF9224FCF857211F1AC43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2CC6-BF15-4F2C-BEDC-F5474058E178}"/>
      </w:docPartPr>
      <w:docPartBody>
        <w:p w:rsidR="00000000" w:rsidRDefault="00F42691" w:rsidP="00F42691">
          <w:pPr>
            <w:pStyle w:val="746CA8BFF9224FCF857211F1AC43206B"/>
          </w:pPr>
          <w:r w:rsidRPr="00CB629A">
            <w:rPr>
              <w:rFonts w:ascii="Arial" w:hAnsi="Arial" w:cs="Arial"/>
              <w:b/>
              <w:sz w:val="23"/>
              <w:szCs w:val="23"/>
              <w:lang w:val="nn-NO"/>
            </w:rPr>
            <w:t>Klikk her og skriv inn overskrift</w:t>
          </w:r>
        </w:p>
      </w:docPartBody>
    </w:docPart>
    <w:docPart>
      <w:docPartPr>
        <w:name w:val="67286C30D89A448BB637B7C280255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00C1-B302-4773-A5B2-C096BF9BB75E}"/>
      </w:docPartPr>
      <w:docPartBody>
        <w:p w:rsidR="00000000" w:rsidRDefault="00F42691" w:rsidP="00F42691">
          <w:pPr>
            <w:pStyle w:val="67286C30D89A448BB637B7C280255117"/>
          </w:pPr>
          <w:r w:rsidRPr="00CB629A">
            <w:rPr>
              <w:rFonts w:ascii="Times New Roman" w:hAnsi="Times New Roman" w:cs="Times New Roman"/>
              <w:sz w:val="23"/>
              <w:szCs w:val="23"/>
            </w:rPr>
            <w:t>Klikk her og skriv inn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29"/>
    <w:rsid w:val="00040C4F"/>
    <w:rsid w:val="00190E29"/>
    <w:rsid w:val="00817A3D"/>
    <w:rsid w:val="00F4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E29"/>
    <w:rPr>
      <w:color w:val="808080"/>
    </w:rPr>
  </w:style>
  <w:style w:type="paragraph" w:customStyle="1" w:styleId="3F1D7AE8664C450D8A8E31D26B361F75">
    <w:name w:val="3F1D7AE8664C450D8A8E31D26B361F75"/>
  </w:style>
  <w:style w:type="paragraph" w:customStyle="1" w:styleId="710EF97572FE4BE3A5F63284470746EE">
    <w:name w:val="710EF97572FE4BE3A5F63284470746EE"/>
  </w:style>
  <w:style w:type="paragraph" w:customStyle="1" w:styleId="5B46FB0AB63944AD917AD4D8B1125968">
    <w:name w:val="5B46FB0AB63944AD917AD4D8B1125968"/>
  </w:style>
  <w:style w:type="paragraph" w:customStyle="1" w:styleId="1A3F40D19E614C58A9CC7109B7413FA8">
    <w:name w:val="1A3F40D19E614C58A9CC7109B7413FA8"/>
  </w:style>
  <w:style w:type="paragraph" w:customStyle="1" w:styleId="97FFFF24EDED4B5C9CABB089ABCCCABC">
    <w:name w:val="97FFFF24EDED4B5C9CABB089ABCCCABC"/>
  </w:style>
  <w:style w:type="paragraph" w:customStyle="1" w:styleId="30E694EE0E6045A490A641FFDA972B99">
    <w:name w:val="30E694EE0E6045A490A641FFDA972B99"/>
    <w:rsid w:val="00190E29"/>
  </w:style>
  <w:style w:type="paragraph" w:customStyle="1" w:styleId="9AF68B8490A2435FB3D2563543A282AE">
    <w:name w:val="9AF68B8490A2435FB3D2563543A282AE"/>
    <w:rsid w:val="00190E29"/>
  </w:style>
  <w:style w:type="paragraph" w:customStyle="1" w:styleId="953738A71F7549138C018909351EF767">
    <w:name w:val="953738A71F7549138C018909351EF767"/>
    <w:rsid w:val="00190E29"/>
    <w:pPr>
      <w:spacing w:after="200" w:line="276" w:lineRule="auto"/>
    </w:pPr>
    <w:rPr>
      <w:rFonts w:eastAsiaTheme="minorHAnsi"/>
      <w:lang w:eastAsia="en-US"/>
    </w:rPr>
  </w:style>
  <w:style w:type="paragraph" w:customStyle="1" w:styleId="953738A71F7549138C018909351EF7671">
    <w:name w:val="953738A71F7549138C018909351EF7671"/>
    <w:rsid w:val="00190E29"/>
    <w:pPr>
      <w:spacing w:after="200" w:line="276" w:lineRule="auto"/>
    </w:pPr>
    <w:rPr>
      <w:rFonts w:eastAsiaTheme="minorHAnsi"/>
      <w:lang w:eastAsia="en-US"/>
    </w:rPr>
  </w:style>
  <w:style w:type="paragraph" w:customStyle="1" w:styleId="047313698DAF4FD5860BB9C1F59B4F42">
    <w:name w:val="047313698DAF4FD5860BB9C1F59B4F42"/>
    <w:rsid w:val="00190E29"/>
  </w:style>
  <w:style w:type="paragraph" w:customStyle="1" w:styleId="C7AFDC0F20524A3B95003F43AE4284C6">
    <w:name w:val="C7AFDC0F20524A3B95003F43AE4284C6"/>
    <w:rsid w:val="00190E29"/>
  </w:style>
  <w:style w:type="paragraph" w:customStyle="1" w:styleId="746CA8BFF9224FCF857211F1AC43206B">
    <w:name w:val="746CA8BFF9224FCF857211F1AC43206B"/>
    <w:rsid w:val="00F42691"/>
  </w:style>
  <w:style w:type="paragraph" w:customStyle="1" w:styleId="67286C30D89A448BB637B7C280255117">
    <w:name w:val="67286C30D89A448BB637B7C280255117"/>
    <w:rsid w:val="00F42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5621A0FBA71D46BE7FD700C55B00E1" ma:contentTypeVersion="9" ma:contentTypeDescription="Opprett et nytt dokument." ma:contentTypeScope="" ma:versionID="ec58f86b0b8de4661f04f04e5c59e3cd">
  <xsd:schema xmlns:xsd="http://www.w3.org/2001/XMLSchema" xmlns:xs="http://www.w3.org/2001/XMLSchema" xmlns:p="http://schemas.microsoft.com/office/2006/metadata/properties" xmlns:ns1="http://schemas.microsoft.com/sharepoint/v3" xmlns:ns2="b7e6c450-773b-4b1f-a2b2-b77879e29461" xmlns:ns3="b1d46dec-c100-49bd-858b-1cb7b904e373" targetNamespace="http://schemas.microsoft.com/office/2006/metadata/properties" ma:root="true" ma:fieldsID="2eb6fd192840882ac08d831145d84650" ns1:_="" ns2:_="" ns3:_="">
    <xsd:import namespace="http://schemas.microsoft.com/sharepoint/v3"/>
    <xsd:import namespace="b7e6c450-773b-4b1f-a2b2-b77879e29461"/>
    <xsd:import namespace="b1d46dec-c100-49bd-858b-1cb7b904e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6c450-773b-4b1f-a2b2-b77879e29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6dec-c100-49bd-858b-1cb7b904e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D86F-FF82-49CC-BB0C-9F7A71F51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09A5B-36E0-447B-B109-A3D5F0AF8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e6c450-773b-4b1f-a2b2-b77879e29461"/>
    <ds:schemaRef ds:uri="b1d46dec-c100-49bd-858b-1cb7b904e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2A4E0-692A-495B-B1E2-86ED432778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CFD3D3-E1E9-4E51-A956-82671E80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Brevmal_norsk.dotx</Template>
  <TotalTime>41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Weder Sawicka</dc:creator>
  <cp:lastModifiedBy>Kine Mari Svendsen</cp:lastModifiedBy>
  <cp:revision>20</cp:revision>
  <cp:lastPrinted>2018-05-30T12:37:00Z</cp:lastPrinted>
  <dcterms:created xsi:type="dcterms:W3CDTF">2019-01-30T12:59:00Z</dcterms:created>
  <dcterms:modified xsi:type="dcterms:W3CDTF">2019-10-02T08:06:00Z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0x010100025621A0FBA71D46BE7FD700C55B00E1</vt:lpwstr>
  </property>
</Properties>
</file>