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629"/>
        <w:gridCol w:w="540"/>
      </w:tblGrid>
      <w:tr w:rsidR="009D6901" w:rsidRPr="007552DB" w14:paraId="39D4CFBD" w14:textId="77777777" w:rsidTr="00B139A0">
        <w:trPr>
          <w:trHeight w:val="204"/>
        </w:trPr>
        <w:tc>
          <w:tcPr>
            <w:tcW w:w="10316" w:type="dxa"/>
            <w:gridSpan w:val="3"/>
            <w:vAlign w:val="center"/>
          </w:tcPr>
          <w:p w14:paraId="3E49E579" w14:textId="68F29879" w:rsidR="009D6901" w:rsidRDefault="00224862" w:rsidP="00473851">
            <w:pPr>
              <w:rPr>
                <w:rFonts w:ascii="Arial" w:hAnsi="Arial" w:cs="Arial"/>
                <w:sz w:val="20"/>
                <w:szCs w:val="20"/>
              </w:rPr>
            </w:pPr>
            <w:r w:rsidRPr="00224862">
              <w:rPr>
                <w:rFonts w:ascii="Arial" w:hAnsi="Arial" w:cs="Arial"/>
                <w:sz w:val="20"/>
                <w:szCs w:val="20"/>
              </w:rPr>
              <w:t xml:space="preserve">Vernebriller omfattes ikke av </w:t>
            </w:r>
            <w:r w:rsidR="00AE43EE">
              <w:rPr>
                <w:rFonts w:ascii="Arial" w:hAnsi="Arial" w:cs="Arial"/>
                <w:sz w:val="20"/>
                <w:szCs w:val="20"/>
              </w:rPr>
              <w:t xml:space="preserve">OsloMets </w:t>
            </w:r>
            <w:r w:rsidR="00AE43EE" w:rsidRPr="00AE43EE">
              <w:rPr>
                <w:rFonts w:ascii="Arial" w:hAnsi="Arial" w:cs="Arial"/>
                <w:sz w:val="20"/>
                <w:szCs w:val="20"/>
              </w:rPr>
              <w:t>rammeavtale med Synsam for databriller/arbeidsbriller</w:t>
            </w:r>
            <w:r w:rsidR="00B139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B1C4B9" w14:textId="58F4B17D" w:rsidR="00224862" w:rsidRPr="00224862" w:rsidRDefault="00224862" w:rsidP="0047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9B" w:rsidRPr="007552DB" w14:paraId="1113087D" w14:textId="77777777" w:rsidTr="00B139A0">
        <w:trPr>
          <w:gridAfter w:val="1"/>
          <w:wAfter w:w="540" w:type="dxa"/>
          <w:trHeight w:val="204"/>
        </w:trPr>
        <w:tc>
          <w:tcPr>
            <w:tcW w:w="2147" w:type="dxa"/>
            <w:vAlign w:val="center"/>
          </w:tcPr>
          <w:p w14:paraId="0C1ADC7B" w14:textId="77777777" w:rsidR="00397A9B" w:rsidRPr="00473851" w:rsidRDefault="00397A9B" w:rsidP="00473851">
            <w:pPr>
              <w:rPr>
                <w:rFonts w:ascii="Arial" w:hAnsi="Arial" w:cs="Arial"/>
                <w:b/>
                <w:bCs/>
                <w:sz w:val="22"/>
              </w:rPr>
            </w:pPr>
            <w:r w:rsidRPr="00473851">
              <w:rPr>
                <w:rFonts w:ascii="Arial" w:hAnsi="Arial" w:cs="Arial"/>
                <w:b/>
                <w:bCs/>
                <w:sz w:val="22"/>
              </w:rPr>
              <w:t>Navn:</w:t>
            </w:r>
          </w:p>
        </w:tc>
        <w:tc>
          <w:tcPr>
            <w:tcW w:w="7629" w:type="dxa"/>
            <w:vAlign w:val="center"/>
          </w:tcPr>
          <w:p w14:paraId="7D892310" w14:textId="77777777" w:rsidR="00397A9B" w:rsidRPr="007552DB" w:rsidRDefault="00397A9B" w:rsidP="00473851">
            <w:pPr>
              <w:rPr>
                <w:rFonts w:ascii="Arial" w:hAnsi="Arial" w:cs="Arial"/>
                <w:sz w:val="22"/>
              </w:rPr>
            </w:pPr>
          </w:p>
        </w:tc>
      </w:tr>
      <w:tr w:rsidR="00397A9B" w:rsidRPr="007552DB" w14:paraId="2F416810" w14:textId="77777777" w:rsidTr="00B139A0">
        <w:trPr>
          <w:gridAfter w:val="1"/>
          <w:wAfter w:w="540" w:type="dxa"/>
          <w:trHeight w:val="204"/>
        </w:trPr>
        <w:tc>
          <w:tcPr>
            <w:tcW w:w="2147" w:type="dxa"/>
            <w:vAlign w:val="center"/>
          </w:tcPr>
          <w:p w14:paraId="0CE3D2D9" w14:textId="77777777" w:rsidR="00397A9B" w:rsidRPr="00473851" w:rsidRDefault="001450DF" w:rsidP="00473851">
            <w:pPr>
              <w:rPr>
                <w:rFonts w:ascii="Arial" w:hAnsi="Arial" w:cs="Arial"/>
                <w:b/>
                <w:bCs/>
                <w:sz w:val="22"/>
              </w:rPr>
            </w:pPr>
            <w:r w:rsidRPr="00473851">
              <w:rPr>
                <w:rFonts w:ascii="Arial" w:hAnsi="Arial" w:cs="Arial"/>
                <w:b/>
                <w:bCs/>
                <w:sz w:val="22"/>
              </w:rPr>
              <w:t>Enhet:</w:t>
            </w:r>
          </w:p>
        </w:tc>
        <w:tc>
          <w:tcPr>
            <w:tcW w:w="7629" w:type="dxa"/>
            <w:vAlign w:val="center"/>
          </w:tcPr>
          <w:p w14:paraId="1B1C7F03" w14:textId="77777777" w:rsidR="00397A9B" w:rsidRPr="007552DB" w:rsidRDefault="00397A9B" w:rsidP="00473851">
            <w:pPr>
              <w:rPr>
                <w:rFonts w:ascii="Arial" w:hAnsi="Arial" w:cs="Arial"/>
                <w:sz w:val="22"/>
              </w:rPr>
            </w:pPr>
          </w:p>
        </w:tc>
      </w:tr>
      <w:tr w:rsidR="00397A9B" w:rsidRPr="007552DB" w14:paraId="70C375F5" w14:textId="77777777" w:rsidTr="00B139A0">
        <w:trPr>
          <w:gridAfter w:val="1"/>
          <w:wAfter w:w="540" w:type="dxa"/>
          <w:trHeight w:val="62"/>
        </w:trPr>
        <w:tc>
          <w:tcPr>
            <w:tcW w:w="2147" w:type="dxa"/>
            <w:vAlign w:val="center"/>
          </w:tcPr>
          <w:p w14:paraId="7B41FCB5" w14:textId="57F30543" w:rsidR="00397A9B" w:rsidRPr="00473851" w:rsidRDefault="00714A37" w:rsidP="00473851">
            <w:pPr>
              <w:rPr>
                <w:rFonts w:ascii="Arial" w:hAnsi="Arial" w:cs="Arial"/>
                <w:b/>
                <w:bCs/>
                <w:sz w:val="22"/>
              </w:rPr>
            </w:pPr>
            <w:r w:rsidRPr="00473851">
              <w:rPr>
                <w:rFonts w:ascii="Arial" w:hAnsi="Arial" w:cs="Arial"/>
                <w:b/>
                <w:bCs/>
                <w:sz w:val="22"/>
              </w:rPr>
              <w:t>Navn leder:</w:t>
            </w:r>
          </w:p>
        </w:tc>
        <w:tc>
          <w:tcPr>
            <w:tcW w:w="7629" w:type="dxa"/>
            <w:vAlign w:val="center"/>
          </w:tcPr>
          <w:p w14:paraId="2D88B639" w14:textId="77777777" w:rsidR="00397A9B" w:rsidRPr="007552DB" w:rsidRDefault="00397A9B" w:rsidP="00473851">
            <w:pPr>
              <w:rPr>
                <w:rFonts w:ascii="Arial" w:hAnsi="Arial" w:cs="Arial"/>
                <w:sz w:val="22"/>
              </w:rPr>
            </w:pPr>
          </w:p>
        </w:tc>
      </w:tr>
      <w:tr w:rsidR="00397A9B" w:rsidRPr="007552DB" w14:paraId="47514603" w14:textId="77777777" w:rsidTr="00B139A0">
        <w:trPr>
          <w:gridAfter w:val="1"/>
          <w:wAfter w:w="540" w:type="dxa"/>
          <w:trHeight w:val="204"/>
        </w:trPr>
        <w:tc>
          <w:tcPr>
            <w:tcW w:w="2147" w:type="dxa"/>
            <w:vAlign w:val="center"/>
          </w:tcPr>
          <w:p w14:paraId="15911C43" w14:textId="211DB9E7" w:rsidR="00397A9B" w:rsidRPr="00473851" w:rsidRDefault="004E1034" w:rsidP="00473851">
            <w:pPr>
              <w:rPr>
                <w:rFonts w:ascii="Arial" w:hAnsi="Arial" w:cs="Arial"/>
                <w:b/>
                <w:bCs/>
                <w:sz w:val="22"/>
              </w:rPr>
            </w:pPr>
            <w:r w:rsidRPr="00473851">
              <w:rPr>
                <w:rFonts w:ascii="Arial" w:hAnsi="Arial" w:cs="Arial"/>
                <w:b/>
                <w:bCs/>
                <w:sz w:val="22"/>
              </w:rPr>
              <w:t>Tilsettingsforhold</w:t>
            </w:r>
            <w:r w:rsidR="00714A37" w:rsidRPr="00473851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7629" w:type="dxa"/>
            <w:vAlign w:val="center"/>
          </w:tcPr>
          <w:p w14:paraId="7AF5EB50" w14:textId="3D1C2A17" w:rsidR="00397A9B" w:rsidRPr="005641F8" w:rsidRDefault="007552DB" w:rsidP="00473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431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1F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39A0">
              <w:rPr>
                <w:rFonts w:ascii="Arial" w:hAnsi="Arial" w:cs="Arial"/>
                <w:sz w:val="22"/>
              </w:rPr>
              <w:t xml:space="preserve"> </w:t>
            </w:r>
            <w:r w:rsidR="004E1034" w:rsidRPr="005641F8">
              <w:rPr>
                <w:rFonts w:ascii="Arial" w:hAnsi="Arial" w:cs="Arial"/>
                <w:sz w:val="22"/>
              </w:rPr>
              <w:t>Fast</w:t>
            </w:r>
            <w:r w:rsidR="005641F8">
              <w:rPr>
                <w:rFonts w:ascii="Arial" w:hAnsi="Arial" w:cs="Arial"/>
                <w:sz w:val="22"/>
              </w:rPr>
              <w:t xml:space="preserve">   </w:t>
            </w:r>
            <w:r w:rsidRPr="005641F8">
              <w:rPr>
                <w:rFonts w:ascii="Arial" w:hAnsi="Arial" w:cs="Arial"/>
                <w:sz w:val="22"/>
              </w:rPr>
              <w:t xml:space="preserve"> </w:t>
            </w:r>
            <w:r w:rsidR="005641F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4718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1F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39A0">
              <w:rPr>
                <w:rFonts w:ascii="Arial" w:hAnsi="Arial" w:cs="Arial"/>
                <w:sz w:val="22"/>
              </w:rPr>
              <w:t xml:space="preserve"> </w:t>
            </w:r>
            <w:r w:rsidRPr="005641F8">
              <w:rPr>
                <w:rFonts w:ascii="Arial" w:hAnsi="Arial" w:cs="Arial"/>
                <w:sz w:val="22"/>
              </w:rPr>
              <w:t>V</w:t>
            </w:r>
            <w:r w:rsidR="004E1034" w:rsidRPr="005641F8">
              <w:rPr>
                <w:rFonts w:ascii="Arial" w:hAnsi="Arial" w:cs="Arial"/>
                <w:sz w:val="22"/>
              </w:rPr>
              <w:t xml:space="preserve">ikar/midlertidig </w:t>
            </w:r>
            <w:r w:rsidR="005641F8">
              <w:rPr>
                <w:rFonts w:ascii="Arial" w:hAnsi="Arial" w:cs="Arial"/>
                <w:sz w:val="22"/>
              </w:rPr>
              <w:t xml:space="preserve">    </w:t>
            </w:r>
            <w:r w:rsidRPr="005641F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5104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1F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39A0">
              <w:rPr>
                <w:rFonts w:ascii="Arial" w:hAnsi="Arial" w:cs="Arial"/>
                <w:sz w:val="22"/>
              </w:rPr>
              <w:t xml:space="preserve"> </w:t>
            </w:r>
            <w:r w:rsidRPr="005641F8">
              <w:rPr>
                <w:rFonts w:ascii="Arial" w:hAnsi="Arial" w:cs="Arial"/>
                <w:sz w:val="22"/>
              </w:rPr>
              <w:t>S</w:t>
            </w:r>
            <w:r w:rsidR="004E1034" w:rsidRPr="005641F8">
              <w:rPr>
                <w:rFonts w:ascii="Arial" w:hAnsi="Arial" w:cs="Arial"/>
                <w:sz w:val="22"/>
              </w:rPr>
              <w:t>tudent</w:t>
            </w:r>
          </w:p>
        </w:tc>
      </w:tr>
      <w:tr w:rsidR="00397A9B" w:rsidRPr="007552DB" w14:paraId="0FE8F07E" w14:textId="77777777" w:rsidTr="00B139A0">
        <w:trPr>
          <w:gridAfter w:val="1"/>
          <w:wAfter w:w="540" w:type="dxa"/>
          <w:trHeight w:hRule="exact" w:val="62"/>
        </w:trPr>
        <w:tc>
          <w:tcPr>
            <w:tcW w:w="2147" w:type="dxa"/>
            <w:vAlign w:val="center"/>
          </w:tcPr>
          <w:p w14:paraId="13F7B4F0" w14:textId="77777777" w:rsidR="00397A9B" w:rsidRPr="007552DB" w:rsidRDefault="00397A9B" w:rsidP="00473851">
            <w:pPr>
              <w:rPr>
                <w:rFonts w:ascii="Arial" w:hAnsi="Arial" w:cs="Arial"/>
              </w:rPr>
            </w:pPr>
          </w:p>
        </w:tc>
        <w:tc>
          <w:tcPr>
            <w:tcW w:w="7629" w:type="dxa"/>
            <w:vAlign w:val="center"/>
          </w:tcPr>
          <w:p w14:paraId="20E5187B" w14:textId="77777777" w:rsidR="00397A9B" w:rsidRPr="007552DB" w:rsidRDefault="00397A9B" w:rsidP="00473851">
            <w:pPr>
              <w:rPr>
                <w:rFonts w:ascii="Arial" w:hAnsi="Arial" w:cs="Arial"/>
              </w:rPr>
            </w:pPr>
          </w:p>
        </w:tc>
      </w:tr>
    </w:tbl>
    <w:p w14:paraId="765EC206" w14:textId="77777777" w:rsidR="0046156F" w:rsidRPr="007552DB" w:rsidRDefault="0046156F" w:rsidP="00473851">
      <w:pPr>
        <w:rPr>
          <w:rFonts w:ascii="Arial" w:hAnsi="Arial" w:cs="Arial"/>
        </w:rPr>
      </w:pPr>
    </w:p>
    <w:p w14:paraId="2C465F7C" w14:textId="77777777" w:rsidR="00302484" w:rsidRPr="000A4CD0" w:rsidRDefault="00BD61EA" w:rsidP="00473851">
      <w:pPr>
        <w:pStyle w:val="Kapitlert"/>
        <w:rPr>
          <w:rFonts w:ascii="Arial" w:hAnsi="Arial" w:cs="Arial"/>
          <w:smallCaps w:val="0"/>
          <w:sz w:val="22"/>
          <w:szCs w:val="22"/>
        </w:rPr>
      </w:pPr>
      <w:r w:rsidRPr="000A4CD0">
        <w:rPr>
          <w:rFonts w:ascii="Arial" w:hAnsi="Arial" w:cs="Arial"/>
          <w:small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4A26" wp14:editId="103D8001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256655" cy="1011555"/>
                <wp:effectExtent l="0" t="0" r="10795" b="17145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1011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99AB97" w14:textId="77777777" w:rsidR="004E1034" w:rsidRPr="007552DB" w:rsidRDefault="004E1034" w:rsidP="00BD61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4A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05pt;margin-top:20.2pt;width:492.6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" filled="f" strokeweight=".5pt">
                <v:textbox>
                  <w:txbxContent>
                    <w:p w14:paraId="2799AB97" w14:textId="77777777" w:rsidR="004E1034" w:rsidRPr="007552DB" w:rsidRDefault="004E1034" w:rsidP="00BD61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A4CD0">
        <w:rPr>
          <w:rFonts w:ascii="Arial" w:hAnsi="Arial" w:cs="Arial"/>
          <w:smallCaps w:val="0"/>
          <w:sz w:val="22"/>
          <w:szCs w:val="22"/>
        </w:rPr>
        <w:t>Opplysning om arbeidsplassen</w:t>
      </w:r>
    </w:p>
    <w:p w14:paraId="22C9E2E7" w14:textId="77777777" w:rsidR="00302484" w:rsidRPr="00C004F9" w:rsidRDefault="00302484" w:rsidP="00473851"/>
    <w:p w14:paraId="36127D01" w14:textId="77777777" w:rsidR="00302484" w:rsidRPr="007725EB" w:rsidRDefault="00BD61EA" w:rsidP="00473851">
      <w:pPr>
        <w:rPr>
          <w:rFonts w:ascii="Arial" w:hAnsi="Arial" w:cs="Arial"/>
          <w:b/>
          <w:sz w:val="22"/>
          <w:szCs w:val="22"/>
        </w:rPr>
      </w:pPr>
      <w:r w:rsidRPr="000A4CD0">
        <w:rPr>
          <w:rFonts w:ascii="Arial" w:hAnsi="Arial" w:cs="Arial"/>
          <w:b/>
          <w:sz w:val="22"/>
          <w:szCs w:val="22"/>
        </w:rPr>
        <w:t>Risikovurdering</w:t>
      </w:r>
    </w:p>
    <w:p w14:paraId="7E5254F8" w14:textId="6C50D413" w:rsidR="00BD61EA" w:rsidRPr="007725EB" w:rsidRDefault="00BD61EA" w:rsidP="00473851">
      <w:pPr>
        <w:rPr>
          <w:rFonts w:ascii="Arial" w:hAnsi="Arial" w:cs="Arial"/>
          <w:sz w:val="22"/>
          <w:szCs w:val="22"/>
        </w:rPr>
      </w:pPr>
      <w:r w:rsidRPr="007725EB">
        <w:rPr>
          <w:rFonts w:ascii="Arial" w:hAnsi="Arial" w:cs="Arial"/>
          <w:sz w:val="22"/>
          <w:szCs w:val="22"/>
        </w:rPr>
        <w:t>Er det gjennomført risikovurdering som tilsier et behov for vernebriller med synskorreksjon</w:t>
      </w:r>
      <w:r w:rsidR="007552DB" w:rsidRPr="007725EB">
        <w:rPr>
          <w:rFonts w:ascii="Arial" w:hAnsi="Arial" w:cs="Arial"/>
          <w:sz w:val="22"/>
          <w:szCs w:val="22"/>
        </w:rPr>
        <w:t>?</w:t>
      </w:r>
    </w:p>
    <w:p w14:paraId="0FBCDC3A" w14:textId="30B7396C" w:rsidR="00BD61EA" w:rsidRPr="00473851" w:rsidRDefault="0060422F" w:rsidP="00473851">
      <w:pPr>
        <w:pStyle w:val="Listeavsnitt"/>
        <w:ind w:left="786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50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851">
            <w:rPr>
              <w:rFonts w:ascii="Segoe UI Symbol" w:eastAsia="MS Gothic" w:hAnsi="Segoe UI Symbol" w:cs="Segoe UI Symbol"/>
            </w:rPr>
            <w:t>☐</w:t>
          </w:r>
        </w:sdtContent>
      </w:sdt>
      <w:r w:rsidR="00BD61EA" w:rsidRPr="00473851">
        <w:rPr>
          <w:rFonts w:ascii="Arial" w:hAnsi="Arial" w:cs="Arial"/>
        </w:rPr>
        <w:t>Ja</w:t>
      </w:r>
      <w:r w:rsidR="005641F8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66540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851">
            <w:rPr>
              <w:rFonts w:ascii="Segoe UI Symbol" w:eastAsia="MS Gothic" w:hAnsi="Segoe UI Symbol" w:cs="Segoe UI Symbol"/>
            </w:rPr>
            <w:t>☐</w:t>
          </w:r>
        </w:sdtContent>
      </w:sdt>
      <w:r w:rsidR="00BD61EA" w:rsidRPr="00473851">
        <w:rPr>
          <w:rFonts w:ascii="Arial" w:hAnsi="Arial" w:cs="Arial"/>
        </w:rPr>
        <w:t>Nei</w:t>
      </w:r>
    </w:p>
    <w:p w14:paraId="5B5952DE" w14:textId="77777777" w:rsidR="00BD61EA" w:rsidRPr="007552DB" w:rsidRDefault="00BD61EA" w:rsidP="00473851">
      <w:pPr>
        <w:pStyle w:val="Listeavsnitt"/>
        <w:contextualSpacing w:val="0"/>
        <w:rPr>
          <w:rFonts w:ascii="Arial" w:hAnsi="Arial" w:cs="Arial"/>
          <w:b/>
          <w:bCs/>
        </w:rPr>
      </w:pPr>
    </w:p>
    <w:p w14:paraId="0CCCF887" w14:textId="77777777" w:rsidR="00BD61EA" w:rsidRPr="000A4CD0" w:rsidRDefault="004E1034" w:rsidP="00473851">
      <w:pPr>
        <w:pStyle w:val="Kapitlert"/>
        <w:rPr>
          <w:rFonts w:ascii="Arial" w:hAnsi="Arial" w:cs="Arial"/>
          <w:bCs/>
          <w:smallCaps w:val="0"/>
          <w:sz w:val="22"/>
          <w:szCs w:val="22"/>
        </w:rPr>
      </w:pPr>
      <w:r w:rsidRPr="000A4CD0">
        <w:rPr>
          <w:rFonts w:ascii="Arial" w:hAnsi="Arial" w:cs="Arial"/>
          <w:bCs/>
          <w:small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464EE" wp14:editId="0080CBA4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56655" cy="953770"/>
                <wp:effectExtent l="0" t="0" r="10795" b="17780"/>
                <wp:wrapTopAndBottom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F97EF" w14:textId="77777777" w:rsidR="004E1034" w:rsidRPr="007552DB" w:rsidRDefault="004E1034" w:rsidP="004E10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64EE" id="Tekstboks 4" o:spid="_x0000_s1027" type="#_x0000_t202" style="position:absolute;margin-left:0;margin-top:17.8pt;width:492.65pt;height:75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6/NQIAAGkEAAAOAAAAZHJzL2Uyb0RvYy54bWysVEtv2zAMvg/YfxB0X5ykeaxGnCJLkWFA&#10;0BZIh54VWYqFyaImKbGzXz9Kzg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" filled="f" strokeweight=".5pt">
                <v:textbox>
                  <w:txbxContent>
                    <w:p w14:paraId="57DF97EF" w14:textId="77777777" w:rsidR="004E1034" w:rsidRPr="007552DB" w:rsidRDefault="004E1034" w:rsidP="004E103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61EA" w:rsidRPr="000A4CD0">
        <w:rPr>
          <w:rFonts w:ascii="Arial" w:hAnsi="Arial" w:cs="Arial"/>
          <w:bCs/>
          <w:smallCaps w:val="0"/>
          <w:sz w:val="22"/>
          <w:szCs w:val="22"/>
        </w:rPr>
        <w:t>Begrunn behovet for vernebrille med synskorreksjon</w:t>
      </w:r>
    </w:p>
    <w:p w14:paraId="3F7AE49F" w14:textId="77777777" w:rsidR="00BD61EA" w:rsidRPr="007725EB" w:rsidRDefault="00BD61EA" w:rsidP="007725EB">
      <w:pPr>
        <w:spacing w:before="120"/>
        <w:rPr>
          <w:rFonts w:ascii="Arial" w:hAnsi="Arial" w:cs="Arial"/>
          <w:sz w:val="22"/>
          <w:szCs w:val="22"/>
        </w:rPr>
      </w:pPr>
      <w:r w:rsidRPr="007725EB">
        <w:rPr>
          <w:rFonts w:ascii="Arial" w:hAnsi="Arial" w:cs="Arial"/>
          <w:sz w:val="22"/>
          <w:szCs w:val="22"/>
        </w:rPr>
        <w:t>Bruker du vanligvis briller/kontaktlinser</w:t>
      </w:r>
    </w:p>
    <w:p w14:paraId="571EBB0A" w14:textId="2B77DF1E" w:rsidR="0060422F" w:rsidRDefault="0060422F" w:rsidP="00473851">
      <w:pPr>
        <w:pStyle w:val="Listeavsnitt"/>
        <w:ind w:left="786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165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851">
            <w:rPr>
              <w:rFonts w:ascii="Segoe UI Symbol" w:eastAsia="MS Gothic" w:hAnsi="Segoe UI Symbol" w:cs="Segoe UI Symbol"/>
            </w:rPr>
            <w:t>☐</w:t>
          </w:r>
        </w:sdtContent>
      </w:sdt>
      <w:r w:rsidR="00BD61EA" w:rsidRPr="00473851">
        <w:rPr>
          <w:rFonts w:ascii="Arial" w:hAnsi="Arial" w:cs="Arial"/>
        </w:rPr>
        <w:t>Ja</w:t>
      </w:r>
      <w:r w:rsidR="005641F8">
        <w:rPr>
          <w:rFonts w:ascii="Arial" w:hAnsi="Arial" w:cs="Arial"/>
        </w:rPr>
        <w:t xml:space="preserve"> </w:t>
      </w:r>
      <w:r w:rsidR="005641F8">
        <w:rPr>
          <w:rFonts w:ascii="Arial" w:hAnsi="Arial" w:cs="Arial"/>
        </w:rPr>
        <w:tab/>
      </w:r>
      <w:r w:rsidRPr="004738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073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851">
            <w:rPr>
              <w:rFonts w:ascii="Segoe UI Symbol" w:eastAsia="MS Gothic" w:hAnsi="Segoe UI Symbol" w:cs="Segoe UI Symbol"/>
            </w:rPr>
            <w:t>☐</w:t>
          </w:r>
        </w:sdtContent>
      </w:sdt>
      <w:r w:rsidRPr="00473851">
        <w:rPr>
          <w:rFonts w:ascii="Arial" w:hAnsi="Arial" w:cs="Arial"/>
        </w:rPr>
        <w:t>Nei</w:t>
      </w:r>
    </w:p>
    <w:p w14:paraId="7AA631DA" w14:textId="77777777" w:rsidR="009A2A3A" w:rsidRPr="00473851" w:rsidRDefault="009A2A3A" w:rsidP="00473851">
      <w:pPr>
        <w:pStyle w:val="Listeavsnitt"/>
        <w:ind w:left="786"/>
        <w:contextualSpacing w:val="0"/>
        <w:rPr>
          <w:rFonts w:ascii="Arial" w:hAnsi="Arial" w:cs="Arial"/>
        </w:rPr>
      </w:pPr>
    </w:p>
    <w:tbl>
      <w:tblPr>
        <w:tblpPr w:leftFromText="141" w:rightFromText="141" w:vertAnchor="page" w:horzAnchor="margin" w:tblpY="10531"/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977"/>
        <w:gridCol w:w="4409"/>
      </w:tblGrid>
      <w:tr w:rsidR="005641F8" w:rsidRPr="009A2A3A" w14:paraId="3B13C586" w14:textId="77777777" w:rsidTr="009A2A3A">
        <w:tc>
          <w:tcPr>
            <w:tcW w:w="779" w:type="dxa"/>
          </w:tcPr>
          <w:p w14:paraId="35C7DA15" w14:textId="77777777" w:rsidR="005641F8" w:rsidRPr="009A2A3A" w:rsidRDefault="005641F8" w:rsidP="009A2A3A">
            <w:pPr>
              <w:rPr>
                <w:rFonts w:ascii="Arial" w:hAnsi="Arial" w:cs="Arial"/>
                <w:b/>
                <w:bCs/>
                <w:szCs w:val="24"/>
              </w:rPr>
            </w:pPr>
            <w:r w:rsidRPr="009A2A3A">
              <w:rPr>
                <w:rFonts w:ascii="Arial" w:hAnsi="Arial" w:cs="Arial"/>
                <w:b/>
                <w:bCs/>
                <w:szCs w:val="24"/>
              </w:rPr>
              <w:t>Dato:</w:t>
            </w:r>
          </w:p>
        </w:tc>
        <w:tc>
          <w:tcPr>
            <w:tcW w:w="1701" w:type="dxa"/>
          </w:tcPr>
          <w:p w14:paraId="4F0620AF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3920B73C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9" w:type="dxa"/>
          </w:tcPr>
          <w:p w14:paraId="37225496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</w:tr>
      <w:tr w:rsidR="005641F8" w:rsidRPr="009A2A3A" w14:paraId="45D3DA64" w14:textId="77777777" w:rsidTr="009A2A3A">
        <w:tc>
          <w:tcPr>
            <w:tcW w:w="779" w:type="dxa"/>
          </w:tcPr>
          <w:p w14:paraId="008D8704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081560E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  <w:r w:rsidRPr="009A2A3A">
              <w:rPr>
                <w:rFonts w:ascii="Arial" w:hAnsi="Arial" w:cs="Arial"/>
                <w:szCs w:val="24"/>
              </w:rPr>
              <w:t>-------------------</w:t>
            </w:r>
          </w:p>
        </w:tc>
        <w:tc>
          <w:tcPr>
            <w:tcW w:w="2977" w:type="dxa"/>
          </w:tcPr>
          <w:p w14:paraId="0CCF3A5F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9" w:type="dxa"/>
          </w:tcPr>
          <w:p w14:paraId="04FF00F1" w14:textId="37429674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  <w:r w:rsidRPr="009A2A3A">
              <w:rPr>
                <w:rFonts w:ascii="Arial" w:hAnsi="Arial" w:cs="Arial"/>
                <w:szCs w:val="24"/>
              </w:rPr>
              <w:t>----------------------------------------------</w:t>
            </w:r>
          </w:p>
        </w:tc>
      </w:tr>
      <w:tr w:rsidR="005641F8" w:rsidRPr="009A2A3A" w14:paraId="2035FB72" w14:textId="77777777" w:rsidTr="009A2A3A">
        <w:tc>
          <w:tcPr>
            <w:tcW w:w="779" w:type="dxa"/>
          </w:tcPr>
          <w:p w14:paraId="6B6E1B0C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A108AB3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67A5F23B" w14:textId="77777777" w:rsidR="005641F8" w:rsidRPr="009A2A3A" w:rsidRDefault="005641F8" w:rsidP="009A2A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9" w:type="dxa"/>
          </w:tcPr>
          <w:p w14:paraId="644AAF5A" w14:textId="77777777" w:rsidR="005641F8" w:rsidRPr="007725EB" w:rsidRDefault="005641F8" w:rsidP="009A2A3A">
            <w:pPr>
              <w:rPr>
                <w:rFonts w:ascii="Arial" w:hAnsi="Arial" w:cs="Arial"/>
                <w:sz w:val="22"/>
                <w:szCs w:val="22"/>
              </w:rPr>
            </w:pPr>
            <w:r w:rsidRPr="007725EB">
              <w:rPr>
                <w:rFonts w:ascii="Arial" w:hAnsi="Arial" w:cs="Arial"/>
                <w:sz w:val="22"/>
                <w:szCs w:val="22"/>
              </w:rPr>
              <w:t>Nærmeste leders underskrift</w:t>
            </w:r>
          </w:p>
        </w:tc>
      </w:tr>
    </w:tbl>
    <w:p w14:paraId="6B9897D1" w14:textId="77777777" w:rsidR="007725EB" w:rsidRDefault="007725EB" w:rsidP="00473851">
      <w:pPr>
        <w:pStyle w:val="Kapitlert"/>
        <w:rPr>
          <w:rFonts w:ascii="Arial" w:hAnsi="Arial"/>
          <w:smallCaps w:val="0"/>
        </w:rPr>
      </w:pPr>
    </w:p>
    <w:p w14:paraId="56FABB41" w14:textId="77777777" w:rsidR="007725EB" w:rsidRDefault="007725EB" w:rsidP="00473851">
      <w:pPr>
        <w:pStyle w:val="Kapitlert"/>
        <w:rPr>
          <w:rFonts w:ascii="Arial" w:hAnsi="Arial"/>
          <w:smallCaps w:val="0"/>
        </w:rPr>
      </w:pPr>
    </w:p>
    <w:p w14:paraId="2EA1F2BF" w14:textId="77777777" w:rsidR="007725EB" w:rsidRDefault="007725EB" w:rsidP="00473851">
      <w:pPr>
        <w:pStyle w:val="Kapitlert"/>
        <w:rPr>
          <w:rFonts w:ascii="Arial" w:hAnsi="Arial"/>
          <w:smallCaps w:val="0"/>
        </w:rPr>
      </w:pPr>
    </w:p>
    <w:p w14:paraId="22B9B000" w14:textId="536503DD" w:rsidR="007725EB" w:rsidRPr="00B139A0" w:rsidRDefault="00302484" w:rsidP="00B139A0">
      <w:pPr>
        <w:pStyle w:val="Overskrift2"/>
        <w:rPr>
          <w:rFonts w:ascii="Arial" w:hAnsi="Arial" w:cs="Arial"/>
          <w:i w:val="0"/>
          <w:iCs/>
          <w:u w:val="single"/>
        </w:rPr>
      </w:pPr>
      <w:r w:rsidRPr="00B139A0">
        <w:rPr>
          <w:rFonts w:ascii="Arial" w:hAnsi="Arial" w:cs="Arial"/>
          <w:i w:val="0"/>
          <w:iCs/>
          <w:u w:val="single"/>
        </w:rPr>
        <w:t>Øyelege/optikers vurdering</w:t>
      </w:r>
    </w:p>
    <w:p w14:paraId="54A2739E" w14:textId="223F51E6" w:rsidR="00B139A0" w:rsidRPr="00B139A0" w:rsidRDefault="004E1034" w:rsidP="00B139A0">
      <w:pPr>
        <w:pStyle w:val="Listeavsnitt"/>
        <w:ind w:left="786" w:hanging="786"/>
        <w:rPr>
          <w:rFonts w:ascii="Arial" w:hAnsi="Arial" w:cs="Arial"/>
          <w:sz w:val="22"/>
          <w:szCs w:val="22"/>
        </w:rPr>
      </w:pPr>
      <w:r w:rsidRPr="00473851">
        <w:rPr>
          <w:rFonts w:ascii="Arial" w:hAnsi="Arial" w:cs="Arial"/>
          <w:sz w:val="22"/>
          <w:szCs w:val="22"/>
        </w:rPr>
        <w:t xml:space="preserve">Har den </w:t>
      </w:r>
      <w:r w:rsidR="007725EB" w:rsidRPr="007725EB">
        <w:rPr>
          <w:rFonts w:ascii="Arial" w:hAnsi="Arial" w:cs="Arial"/>
          <w:sz w:val="22"/>
          <w:szCs w:val="22"/>
        </w:rPr>
        <w:t>ansatte behov for vernebrille med synskorreksjon</w:t>
      </w:r>
    </w:p>
    <w:p w14:paraId="78B6844B" w14:textId="59437B05" w:rsidR="007725EB" w:rsidRDefault="007725EB" w:rsidP="007725EB">
      <w:pPr>
        <w:pStyle w:val="Listeavsnitt"/>
        <w:ind w:left="786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594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73851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738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101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851">
            <w:rPr>
              <w:rFonts w:ascii="Segoe UI Symbol" w:eastAsia="MS Gothic" w:hAnsi="Segoe UI Symbol" w:cs="Segoe UI Symbol"/>
            </w:rPr>
            <w:t>☐</w:t>
          </w:r>
        </w:sdtContent>
      </w:sdt>
      <w:r w:rsidRPr="00473851">
        <w:rPr>
          <w:rFonts w:ascii="Arial" w:hAnsi="Arial" w:cs="Arial"/>
        </w:rPr>
        <w:t>Nei</w:t>
      </w:r>
    </w:p>
    <w:tbl>
      <w:tblPr>
        <w:tblpPr w:leftFromText="141" w:rightFromText="141" w:vertAnchor="page" w:horzAnchor="margin" w:tblpY="12766"/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977"/>
        <w:gridCol w:w="4409"/>
      </w:tblGrid>
      <w:tr w:rsidR="00B139A0" w:rsidRPr="00473851" w14:paraId="302BCA64" w14:textId="77777777" w:rsidTr="00B139A0">
        <w:trPr>
          <w:trHeight w:val="57"/>
        </w:trPr>
        <w:tc>
          <w:tcPr>
            <w:tcW w:w="779" w:type="dxa"/>
          </w:tcPr>
          <w:p w14:paraId="6F789E2C" w14:textId="77777777" w:rsidR="00B139A0" w:rsidRPr="00B139A0" w:rsidRDefault="00B139A0" w:rsidP="00B139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9A0">
              <w:rPr>
                <w:rFonts w:ascii="Arial" w:hAnsi="Arial" w:cs="Arial"/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1701" w:type="dxa"/>
          </w:tcPr>
          <w:p w14:paraId="0158FA86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F8686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</w:tcPr>
          <w:p w14:paraId="1628A417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9A0" w:rsidRPr="00473851" w14:paraId="76600D76" w14:textId="77777777" w:rsidTr="00B139A0">
        <w:trPr>
          <w:trHeight w:val="57"/>
        </w:trPr>
        <w:tc>
          <w:tcPr>
            <w:tcW w:w="779" w:type="dxa"/>
          </w:tcPr>
          <w:p w14:paraId="1B003579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101FF2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</w:t>
            </w:r>
          </w:p>
        </w:tc>
        <w:tc>
          <w:tcPr>
            <w:tcW w:w="2977" w:type="dxa"/>
          </w:tcPr>
          <w:p w14:paraId="6FA68192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</w:tcPr>
          <w:p w14:paraId="61C5A537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B139A0" w:rsidRPr="00473851" w14:paraId="543E8B9E" w14:textId="77777777" w:rsidTr="00B139A0">
        <w:trPr>
          <w:trHeight w:val="57"/>
        </w:trPr>
        <w:tc>
          <w:tcPr>
            <w:tcW w:w="779" w:type="dxa"/>
          </w:tcPr>
          <w:p w14:paraId="5DF169F1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A28FB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82E447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</w:tcPr>
          <w:p w14:paraId="367C2906" w14:textId="77777777" w:rsidR="00B139A0" w:rsidRPr="00473851" w:rsidRDefault="00B139A0" w:rsidP="00B1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851">
              <w:rPr>
                <w:rFonts w:ascii="Arial" w:hAnsi="Arial" w:cs="Arial"/>
                <w:sz w:val="22"/>
                <w:szCs w:val="22"/>
              </w:rPr>
              <w:t>Øyelege/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73851">
              <w:rPr>
                <w:rFonts w:ascii="Arial" w:hAnsi="Arial" w:cs="Arial"/>
                <w:sz w:val="22"/>
                <w:szCs w:val="22"/>
              </w:rPr>
              <w:t>ptikers underskrift</w:t>
            </w:r>
          </w:p>
        </w:tc>
      </w:tr>
    </w:tbl>
    <w:p w14:paraId="1411677F" w14:textId="77777777" w:rsidR="007725EB" w:rsidRDefault="007725EB" w:rsidP="009D6901">
      <w:pPr>
        <w:rPr>
          <w:rFonts w:ascii="Arial" w:hAnsi="Arial"/>
          <w:b/>
          <w:bCs/>
        </w:rPr>
      </w:pPr>
    </w:p>
    <w:p w14:paraId="22835FC8" w14:textId="77777777" w:rsidR="007725EB" w:rsidRDefault="007725EB" w:rsidP="009D6901">
      <w:pPr>
        <w:rPr>
          <w:rFonts w:ascii="Arial" w:hAnsi="Arial"/>
          <w:b/>
          <w:bCs/>
        </w:rPr>
      </w:pPr>
    </w:p>
    <w:p w14:paraId="4A28D192" w14:textId="77777777" w:rsidR="007725EB" w:rsidRDefault="007725EB" w:rsidP="009D6901">
      <w:pPr>
        <w:rPr>
          <w:rFonts w:ascii="Arial" w:hAnsi="Arial"/>
          <w:b/>
          <w:bCs/>
        </w:rPr>
      </w:pPr>
    </w:p>
    <w:p w14:paraId="47559D2F" w14:textId="77777777" w:rsidR="0072244F" w:rsidRDefault="0072244F" w:rsidP="009D6901">
      <w:pPr>
        <w:rPr>
          <w:rFonts w:ascii="Arial" w:hAnsi="Arial"/>
          <w:b/>
          <w:bCs/>
        </w:rPr>
      </w:pPr>
    </w:p>
    <w:p w14:paraId="63AB7F74" w14:textId="77777777" w:rsidR="00B139A0" w:rsidRDefault="00B139A0" w:rsidP="009D6901">
      <w:pPr>
        <w:rPr>
          <w:rFonts w:ascii="Arial" w:hAnsi="Arial"/>
          <w:b/>
          <w:bCs/>
        </w:rPr>
      </w:pPr>
    </w:p>
    <w:p w14:paraId="5403F2A4" w14:textId="7CAF1452" w:rsidR="009D6901" w:rsidRPr="009D6901" w:rsidRDefault="009D6901" w:rsidP="009D6901">
      <w:pPr>
        <w:rPr>
          <w:rFonts w:ascii="Arial" w:hAnsi="Arial"/>
          <w:b/>
          <w:bCs/>
        </w:rPr>
      </w:pPr>
      <w:r w:rsidRPr="009D6901">
        <w:rPr>
          <w:rFonts w:ascii="Arial" w:hAnsi="Arial"/>
          <w:b/>
          <w:bCs/>
        </w:rPr>
        <w:t>ATTESTASJON OG ANVISNING – GODKJENNES I SAP</w:t>
      </w:r>
    </w:p>
    <w:sectPr w:rsidR="009D6901" w:rsidRPr="009D6901" w:rsidSect="00473851">
      <w:headerReference w:type="default" r:id="rId7"/>
      <w:headerReference w:type="first" r:id="rId8"/>
      <w:type w:val="continuous"/>
      <w:pgSz w:w="11907" w:h="16840" w:code="9"/>
      <w:pgMar w:top="720" w:right="720" w:bottom="720" w:left="720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DE60" w14:textId="77777777" w:rsidR="004D1588" w:rsidRDefault="004D1588" w:rsidP="00BD61EA">
      <w:r>
        <w:separator/>
      </w:r>
    </w:p>
  </w:endnote>
  <w:endnote w:type="continuationSeparator" w:id="0">
    <w:p w14:paraId="0B893E2D" w14:textId="77777777" w:rsidR="004D1588" w:rsidRDefault="004D1588" w:rsidP="00B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 Centennial 55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980" w14:textId="77777777" w:rsidR="004D1588" w:rsidRDefault="004D1588" w:rsidP="00BD61EA">
      <w:r>
        <w:separator/>
      </w:r>
    </w:p>
  </w:footnote>
  <w:footnote w:type="continuationSeparator" w:id="0">
    <w:p w14:paraId="37C3B64D" w14:textId="77777777" w:rsidR="004D1588" w:rsidRDefault="004D1588" w:rsidP="00BD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58F" w14:textId="77777777" w:rsidR="00302484" w:rsidRDefault="00302484" w:rsidP="00BD61EA">
    <w:pPr>
      <w:pStyle w:val="Topptekst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E1034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7"/>
      <w:gridCol w:w="5775"/>
      <w:gridCol w:w="1019"/>
      <w:gridCol w:w="1183"/>
    </w:tblGrid>
    <w:tr w:rsidR="00A43145" w:rsidRPr="00C004F9" w14:paraId="074AB3A3" w14:textId="77777777" w:rsidTr="000B07BC">
      <w:trPr>
        <w:trHeight w:val="496"/>
      </w:trPr>
      <w:tc>
        <w:tcPr>
          <w:tcW w:w="868" w:type="pct"/>
          <w:vMerge w:val="restart"/>
          <w:shd w:val="clear" w:color="auto" w:fill="auto"/>
          <w:vAlign w:val="center"/>
        </w:tcPr>
        <w:p w14:paraId="696D6600" w14:textId="113C733D" w:rsidR="00C004F9" w:rsidRPr="00C004F9" w:rsidRDefault="00B12C7C" w:rsidP="00BD61EA">
          <w:r>
            <w:rPr>
              <w:noProof/>
            </w:rPr>
            <w:drawing>
              <wp:inline distT="0" distB="0" distL="0" distR="0" wp14:anchorId="571D9319" wp14:editId="3EB6DFE6">
                <wp:extent cx="1106011" cy="780714"/>
                <wp:effectExtent l="0" t="0" r="0" b="0"/>
                <wp:docPr id="1" name="Bilde 1" descr="OsloMet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loMet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63" cy="78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  <w:vMerge w:val="restart"/>
          <w:shd w:val="clear" w:color="auto" w:fill="auto"/>
          <w:vAlign w:val="center"/>
        </w:tcPr>
        <w:p w14:paraId="24EF0E94" w14:textId="18BD4F7B" w:rsidR="00C004F9" w:rsidRPr="00B12C7C" w:rsidRDefault="007725EB" w:rsidP="004E1034">
          <w:pPr>
            <w:rPr>
              <w:rFonts w:ascii="Arial" w:hAnsi="Arial" w:cs="Arial"/>
              <w:b/>
              <w:sz w:val="28"/>
              <w:szCs w:val="28"/>
            </w:rPr>
          </w:pPr>
          <w:r w:rsidRPr="007725EB">
            <w:rPr>
              <w:rFonts w:ascii="Arial" w:hAnsi="Arial" w:cs="Arial"/>
              <w:b/>
              <w:sz w:val="32"/>
              <w:szCs w:val="32"/>
            </w:rPr>
            <w:t>Vernebriller med synskorreksjon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 w:rsidRPr="007725EB">
            <w:rPr>
              <w:rFonts w:ascii="Arial" w:hAnsi="Arial" w:cs="Arial"/>
              <w:bCs/>
              <w:sz w:val="28"/>
              <w:szCs w:val="28"/>
            </w:rPr>
            <w:t xml:space="preserve">– </w:t>
          </w:r>
          <w:r w:rsidR="00396FE2" w:rsidRPr="007725EB">
            <w:rPr>
              <w:rFonts w:ascii="Arial" w:hAnsi="Arial" w:cs="Arial"/>
              <w:bCs/>
              <w:sz w:val="28"/>
              <w:szCs w:val="28"/>
            </w:rPr>
            <w:t>SAP versjon</w:t>
          </w:r>
        </w:p>
      </w:tc>
      <w:tc>
        <w:tcPr>
          <w:tcW w:w="477" w:type="pct"/>
          <w:shd w:val="clear" w:color="auto" w:fill="auto"/>
          <w:vAlign w:val="center"/>
        </w:tcPr>
        <w:p w14:paraId="020F11EC" w14:textId="77777777" w:rsidR="00C004F9" w:rsidRPr="00B12C7C" w:rsidRDefault="00C004F9" w:rsidP="00BD61EA">
          <w:pPr>
            <w:rPr>
              <w:rFonts w:ascii="Arial Narrow" w:hAnsi="Arial Narrow"/>
              <w:sz w:val="20"/>
            </w:rPr>
          </w:pPr>
          <w:r w:rsidRPr="00B12C7C">
            <w:rPr>
              <w:rFonts w:ascii="Arial Narrow" w:hAnsi="Arial Narrow"/>
              <w:sz w:val="20"/>
            </w:rPr>
            <w:t>Dok.id.:</w:t>
          </w:r>
        </w:p>
      </w:tc>
      <w:tc>
        <w:tcPr>
          <w:tcW w:w="672" w:type="pct"/>
          <w:shd w:val="clear" w:color="auto" w:fill="auto"/>
          <w:vAlign w:val="center"/>
        </w:tcPr>
        <w:p w14:paraId="172F2928" w14:textId="0F310ADD" w:rsidR="00C004F9" w:rsidRPr="00B12C7C" w:rsidRDefault="00C57EB1" w:rsidP="00BD61EA">
          <w:pPr>
            <w:rPr>
              <w:rFonts w:ascii="Arial Narrow" w:hAnsi="Arial Narrow"/>
              <w:sz w:val="20"/>
            </w:rPr>
          </w:pPr>
          <w:r w:rsidRPr="00B12C7C">
            <w:rPr>
              <w:rFonts w:ascii="Arial Narrow" w:hAnsi="Arial Narrow"/>
              <w:sz w:val="20"/>
            </w:rPr>
            <w:t>Versjon: 3</w:t>
          </w:r>
          <w:r w:rsidR="00B12C7C">
            <w:rPr>
              <w:rFonts w:ascii="Arial Narrow" w:hAnsi="Arial Narrow"/>
              <w:sz w:val="20"/>
            </w:rPr>
            <w:t>.1</w:t>
          </w:r>
        </w:p>
      </w:tc>
    </w:tr>
    <w:tr w:rsidR="00A43145" w:rsidRPr="00C004F9" w14:paraId="05255667" w14:textId="77777777" w:rsidTr="000B07BC">
      <w:trPr>
        <w:trHeight w:val="496"/>
      </w:trPr>
      <w:tc>
        <w:tcPr>
          <w:tcW w:w="868" w:type="pct"/>
          <w:vMerge/>
          <w:shd w:val="clear" w:color="auto" w:fill="auto"/>
          <w:vAlign w:val="center"/>
        </w:tcPr>
        <w:p w14:paraId="57DA1EFF" w14:textId="77777777" w:rsidR="00C004F9" w:rsidRPr="00C004F9" w:rsidRDefault="00C004F9" w:rsidP="00BD61EA"/>
      </w:tc>
      <w:tc>
        <w:tcPr>
          <w:tcW w:w="2983" w:type="pct"/>
          <w:vMerge/>
          <w:shd w:val="clear" w:color="auto" w:fill="auto"/>
          <w:vAlign w:val="center"/>
        </w:tcPr>
        <w:p w14:paraId="65E411F9" w14:textId="77777777" w:rsidR="00C004F9" w:rsidRPr="00C004F9" w:rsidRDefault="00C004F9" w:rsidP="00BD61EA"/>
      </w:tc>
      <w:tc>
        <w:tcPr>
          <w:tcW w:w="477" w:type="pct"/>
          <w:shd w:val="clear" w:color="auto" w:fill="auto"/>
          <w:vAlign w:val="center"/>
        </w:tcPr>
        <w:p w14:paraId="79926887" w14:textId="77777777" w:rsidR="00C004F9" w:rsidRPr="007552DB" w:rsidRDefault="00C004F9" w:rsidP="00BD61EA">
          <w:pPr>
            <w:rPr>
              <w:rFonts w:ascii="Arial Narrow" w:hAnsi="Arial Narrow"/>
              <w:b/>
              <w:bCs/>
              <w:sz w:val="20"/>
            </w:rPr>
          </w:pPr>
          <w:r w:rsidRPr="007552DB">
            <w:rPr>
              <w:rFonts w:ascii="Arial Narrow" w:hAnsi="Arial Narrow"/>
              <w:b/>
              <w:bCs/>
              <w:sz w:val="20"/>
            </w:rPr>
            <w:t>Prosedyre</w:t>
          </w:r>
        </w:p>
      </w:tc>
      <w:tc>
        <w:tcPr>
          <w:tcW w:w="672" w:type="pct"/>
          <w:shd w:val="clear" w:color="auto" w:fill="auto"/>
          <w:vAlign w:val="center"/>
        </w:tcPr>
        <w:p w14:paraId="00C0F28A" w14:textId="784FF89C" w:rsidR="00C004F9" w:rsidRPr="00B12C7C" w:rsidRDefault="007552DB" w:rsidP="00BD61EA">
          <w:pPr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02.09.2022</w:t>
          </w:r>
        </w:p>
      </w:tc>
    </w:tr>
    <w:tr w:rsidR="00A43145" w:rsidRPr="00C004F9" w14:paraId="1004A710" w14:textId="77777777" w:rsidTr="000B07BC">
      <w:trPr>
        <w:trHeight w:val="496"/>
      </w:trPr>
      <w:tc>
        <w:tcPr>
          <w:tcW w:w="868" w:type="pct"/>
          <w:vMerge/>
          <w:shd w:val="clear" w:color="auto" w:fill="auto"/>
          <w:vAlign w:val="center"/>
        </w:tcPr>
        <w:p w14:paraId="04705EBA" w14:textId="77777777" w:rsidR="00C004F9" w:rsidRPr="00C004F9" w:rsidRDefault="00C004F9" w:rsidP="00BD61EA"/>
      </w:tc>
      <w:tc>
        <w:tcPr>
          <w:tcW w:w="2983" w:type="pct"/>
          <w:shd w:val="clear" w:color="auto" w:fill="auto"/>
          <w:vAlign w:val="center"/>
        </w:tcPr>
        <w:p w14:paraId="65EEB21C" w14:textId="77777777" w:rsidR="00C004F9" w:rsidRPr="007552DB" w:rsidRDefault="00C004F9" w:rsidP="00BD61EA">
          <w:pPr>
            <w:rPr>
              <w:rFonts w:ascii="Arial Narrow" w:hAnsi="Arial Narrow"/>
            </w:rPr>
          </w:pPr>
          <w:r w:rsidRPr="007552DB">
            <w:rPr>
              <w:rFonts w:ascii="Arial Narrow" w:hAnsi="Arial Narrow"/>
            </w:rPr>
            <w:t>Godkjent av: HR-direktør</w:t>
          </w:r>
        </w:p>
      </w:tc>
      <w:tc>
        <w:tcPr>
          <w:tcW w:w="477" w:type="pct"/>
          <w:shd w:val="clear" w:color="auto" w:fill="auto"/>
          <w:vAlign w:val="center"/>
        </w:tcPr>
        <w:p w14:paraId="1133C101" w14:textId="77777777" w:rsidR="00C004F9" w:rsidRPr="00B12C7C" w:rsidRDefault="00C004F9" w:rsidP="00BD61EA">
          <w:pPr>
            <w:rPr>
              <w:rFonts w:ascii="Arial Narrow" w:hAnsi="Arial Narrow"/>
              <w:sz w:val="20"/>
            </w:rPr>
          </w:pPr>
        </w:p>
      </w:tc>
      <w:tc>
        <w:tcPr>
          <w:tcW w:w="672" w:type="pct"/>
          <w:shd w:val="clear" w:color="auto" w:fill="auto"/>
          <w:vAlign w:val="center"/>
        </w:tcPr>
        <w:p w14:paraId="098009CD" w14:textId="77777777" w:rsidR="00C004F9" w:rsidRPr="00B12C7C" w:rsidRDefault="00C004F9" w:rsidP="00BD61EA">
          <w:pPr>
            <w:rPr>
              <w:rFonts w:ascii="Arial Narrow" w:hAnsi="Arial Narrow"/>
              <w:sz w:val="20"/>
            </w:rPr>
          </w:pPr>
          <w:r w:rsidRPr="00B12C7C">
            <w:rPr>
              <w:rFonts w:ascii="Arial Narrow" w:hAnsi="Arial Narrow"/>
              <w:sz w:val="20"/>
            </w:rPr>
            <w:t xml:space="preserve">Side </w:t>
          </w:r>
          <w:r w:rsidRPr="00B12C7C">
            <w:rPr>
              <w:rFonts w:ascii="Arial Narrow" w:hAnsi="Arial Narrow"/>
              <w:sz w:val="20"/>
            </w:rPr>
            <w:fldChar w:fldCharType="begin"/>
          </w:r>
          <w:r w:rsidRPr="00B12C7C">
            <w:rPr>
              <w:rFonts w:ascii="Arial Narrow" w:hAnsi="Arial Narrow"/>
              <w:sz w:val="20"/>
            </w:rPr>
            <w:instrText>PAGE  \* Arabic  \* MERGEFORMAT</w:instrText>
          </w:r>
          <w:r w:rsidRPr="00B12C7C">
            <w:rPr>
              <w:rFonts w:ascii="Arial Narrow" w:hAnsi="Arial Narrow"/>
              <w:sz w:val="20"/>
            </w:rPr>
            <w:fldChar w:fldCharType="separate"/>
          </w:r>
          <w:r w:rsidR="00692CEC" w:rsidRPr="00B12C7C">
            <w:rPr>
              <w:rFonts w:ascii="Arial Narrow" w:hAnsi="Arial Narrow"/>
              <w:noProof/>
              <w:sz w:val="20"/>
            </w:rPr>
            <w:t>1</w:t>
          </w:r>
          <w:r w:rsidRPr="00B12C7C">
            <w:rPr>
              <w:rFonts w:ascii="Arial Narrow" w:hAnsi="Arial Narrow"/>
              <w:sz w:val="20"/>
            </w:rPr>
            <w:fldChar w:fldCharType="end"/>
          </w:r>
          <w:r w:rsidRPr="00B12C7C">
            <w:rPr>
              <w:rFonts w:ascii="Arial Narrow" w:hAnsi="Arial Narrow"/>
              <w:sz w:val="20"/>
            </w:rPr>
            <w:t xml:space="preserve"> av </w:t>
          </w:r>
          <w:r w:rsidR="0072244F" w:rsidRPr="00B12C7C">
            <w:rPr>
              <w:rFonts w:ascii="Arial Narrow" w:hAnsi="Arial Narrow"/>
              <w:sz w:val="20"/>
            </w:rPr>
            <w:fldChar w:fldCharType="begin"/>
          </w:r>
          <w:r w:rsidR="0072244F" w:rsidRPr="00B12C7C">
            <w:rPr>
              <w:rFonts w:ascii="Arial Narrow" w:hAnsi="Arial Narrow"/>
              <w:sz w:val="20"/>
            </w:rPr>
            <w:instrText>NUMPAGES  \* Arabic  \* MERGEFORMAT</w:instrText>
          </w:r>
          <w:r w:rsidR="0072244F" w:rsidRPr="00B12C7C">
            <w:rPr>
              <w:rFonts w:ascii="Arial Narrow" w:hAnsi="Arial Narrow"/>
              <w:sz w:val="20"/>
            </w:rPr>
            <w:fldChar w:fldCharType="separate"/>
          </w:r>
          <w:r w:rsidR="00692CEC" w:rsidRPr="00B12C7C">
            <w:rPr>
              <w:rFonts w:ascii="Arial Narrow" w:hAnsi="Arial Narrow"/>
              <w:noProof/>
              <w:sz w:val="20"/>
            </w:rPr>
            <w:t>1</w:t>
          </w:r>
          <w:r w:rsidR="0072244F" w:rsidRPr="00B12C7C">
            <w:rPr>
              <w:rFonts w:ascii="Arial Narrow" w:hAnsi="Arial Narrow"/>
              <w:noProof/>
              <w:sz w:val="20"/>
            </w:rPr>
            <w:fldChar w:fldCharType="end"/>
          </w:r>
        </w:p>
      </w:tc>
    </w:tr>
  </w:tbl>
  <w:p w14:paraId="1D89BD06" w14:textId="77777777" w:rsidR="00302484" w:rsidRPr="00AC5C38" w:rsidRDefault="00302484" w:rsidP="009D6901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08F"/>
    <w:multiLevelType w:val="singleLevel"/>
    <w:tmpl w:val="83E67A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3A8C40AA"/>
    <w:multiLevelType w:val="hybridMultilevel"/>
    <w:tmpl w:val="EF74D75E"/>
    <w:lvl w:ilvl="0" w:tplc="6494DEF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3B37"/>
    <w:multiLevelType w:val="hybridMultilevel"/>
    <w:tmpl w:val="7876B2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 style="mso-position-horizontal-relative:page;mso-position-vertical-relative:page" fill="f" fillcolor="white" strokecolor="white">
      <v:fill color="white" on="f"/>
      <v:stroke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38"/>
    <w:rsid w:val="00005973"/>
    <w:rsid w:val="000561D0"/>
    <w:rsid w:val="000A2A3F"/>
    <w:rsid w:val="000A4CD0"/>
    <w:rsid w:val="000B07BC"/>
    <w:rsid w:val="000D34D2"/>
    <w:rsid w:val="001450DF"/>
    <w:rsid w:val="001563FF"/>
    <w:rsid w:val="00224862"/>
    <w:rsid w:val="00295866"/>
    <w:rsid w:val="00302484"/>
    <w:rsid w:val="00306E91"/>
    <w:rsid w:val="003272F5"/>
    <w:rsid w:val="003968EC"/>
    <w:rsid w:val="00396FE2"/>
    <w:rsid w:val="00397A9B"/>
    <w:rsid w:val="0046156F"/>
    <w:rsid w:val="00473851"/>
    <w:rsid w:val="004C3239"/>
    <w:rsid w:val="004D1588"/>
    <w:rsid w:val="004E1034"/>
    <w:rsid w:val="004E1F69"/>
    <w:rsid w:val="005641F8"/>
    <w:rsid w:val="00567088"/>
    <w:rsid w:val="005F66AB"/>
    <w:rsid w:val="0060422F"/>
    <w:rsid w:val="00692CEC"/>
    <w:rsid w:val="00714A37"/>
    <w:rsid w:val="0072244F"/>
    <w:rsid w:val="007552DB"/>
    <w:rsid w:val="007725EB"/>
    <w:rsid w:val="00787149"/>
    <w:rsid w:val="008358B7"/>
    <w:rsid w:val="0086502F"/>
    <w:rsid w:val="008F701B"/>
    <w:rsid w:val="00916A14"/>
    <w:rsid w:val="009A2A3A"/>
    <w:rsid w:val="009D6901"/>
    <w:rsid w:val="00A1347B"/>
    <w:rsid w:val="00A43145"/>
    <w:rsid w:val="00AB1149"/>
    <w:rsid w:val="00AC5C38"/>
    <w:rsid w:val="00AE43EE"/>
    <w:rsid w:val="00B12C7C"/>
    <w:rsid w:val="00B139A0"/>
    <w:rsid w:val="00BD61EA"/>
    <w:rsid w:val="00BE1B60"/>
    <w:rsid w:val="00C004F9"/>
    <w:rsid w:val="00C57EB1"/>
    <w:rsid w:val="00CD06D7"/>
    <w:rsid w:val="00D51823"/>
    <w:rsid w:val="00D86C5B"/>
    <w:rsid w:val="00F0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="f" fillcolor="white" strokecolor="white">
      <v:fill color="white" on="f"/>
      <v:stroke color="white"/>
      <v:textbox inset="0,0,0,0"/>
    </o:shapedefaults>
    <o:shapelayout v:ext="edit">
      <o:idmap v:ext="edit" data="1"/>
    </o:shapelayout>
  </w:shapeDefaults>
  <w:decimalSymbol w:val=","/>
  <w:listSeparator w:val=";"/>
  <w14:docId w14:val="29310046"/>
  <w15:docId w15:val="{807E5EBB-E13E-4C13-9CF5-FC9E43C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EA"/>
    <w:rPr>
      <w:sz w:val="24"/>
    </w:rPr>
  </w:style>
  <w:style w:type="paragraph" w:styleId="Overskrift1">
    <w:name w:val="heading 1"/>
    <w:basedOn w:val="Normal"/>
    <w:next w:val="Normal"/>
    <w:qFormat/>
    <w:pPr>
      <w:spacing w:after="20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pPr>
      <w:spacing w:before="240" w:after="20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Gill Sans MT" w:hAnsi="Gill Sans MT"/>
      <w:sz w:val="22"/>
    </w:rPr>
  </w:style>
  <w:style w:type="paragraph" w:customStyle="1" w:styleId="Adresse">
    <w:name w:val="Adresse"/>
    <w:basedOn w:val="Normal"/>
    <w:next w:val="Avsenderadresse"/>
    <w:pPr>
      <w:spacing w:after="80"/>
    </w:pPr>
    <w:rPr>
      <w:spacing w:val="-2"/>
    </w:rPr>
  </w:style>
  <w:style w:type="paragraph" w:styleId="Avsenderadresse">
    <w:name w:val="envelope return"/>
    <w:basedOn w:val="Adresse"/>
  </w:style>
  <w:style w:type="paragraph" w:customStyle="1" w:styleId="Overskrift">
    <w:name w:val="Overskrift"/>
    <w:basedOn w:val="Normal"/>
    <w:pPr>
      <w:spacing w:after="200"/>
    </w:pPr>
    <w:rPr>
      <w:b/>
      <w:caps/>
    </w:rPr>
  </w:style>
  <w:style w:type="paragraph" w:customStyle="1" w:styleId="RefDatoEtc">
    <w:name w:val="RefDatoEtc"/>
    <w:basedOn w:val="Normal"/>
  </w:style>
  <w:style w:type="paragraph" w:customStyle="1" w:styleId="Kapitlert">
    <w:name w:val="Kapitélert"/>
    <w:basedOn w:val="Normal"/>
    <w:next w:val="Normal"/>
    <w:rPr>
      <w:rFonts w:ascii="L Centennial 55" w:hAnsi="L Centennial 55"/>
      <w:b/>
      <w:smallCaps/>
    </w:rPr>
  </w:style>
  <w:style w:type="table" w:styleId="Tabellrutenett">
    <w:name w:val="Table Grid"/>
    <w:basedOn w:val="Vanligtabell"/>
    <w:uiPriority w:val="59"/>
    <w:rsid w:val="00F039E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11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11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E91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D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95\OFFICE97\w98maler\HiO%20Annet\DIV%20Kun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4B8679D8347F478F248A1B282DBE68" ma:contentTypeVersion="8" ma:contentTypeDescription="Opprett et nytt dokument." ma:contentTypeScope="" ma:versionID="312045f07c0504fdbe453c826324cb62">
  <xsd:schema xmlns:xsd="http://www.w3.org/2001/XMLSchema" xmlns:xs="http://www.w3.org/2001/XMLSchema" xmlns:p="http://schemas.microsoft.com/office/2006/metadata/properties" xmlns:ns2="b1304f35-a4a9-4666-9845-3feaf014e05a" targetNamespace="http://schemas.microsoft.com/office/2006/metadata/properties" ma:root="true" ma:fieldsID="021e5300deca60491f779d89b0512a7b" ns2:_="">
    <xsd:import namespace="b1304f35-a4a9-4666-9845-3feaf014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4f35-a4a9-4666-9845-3feaf014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09BC9-5780-4DB1-9726-645A15542352}"/>
</file>

<file path=customXml/itemProps2.xml><?xml version="1.0" encoding="utf-8"?>
<ds:datastoreItem xmlns:ds="http://schemas.openxmlformats.org/officeDocument/2006/customXml" ds:itemID="{531F337C-2077-470D-A437-3B4B5A570549}"/>
</file>

<file path=customXml/itemProps3.xml><?xml version="1.0" encoding="utf-8"?>
<ds:datastoreItem xmlns:ds="http://schemas.openxmlformats.org/officeDocument/2006/customXml" ds:itemID="{B11B90F5-8430-4DA2-A738-4FBCC1884677}"/>
</file>

<file path=docProps/app.xml><?xml version="1.0" encoding="utf-8"?>
<Properties xmlns="http://schemas.openxmlformats.org/officeDocument/2006/extended-properties" xmlns:vt="http://schemas.openxmlformats.org/officeDocument/2006/docPropsVTypes">
  <Template>DIV Kun Logo.dot</Template>
  <TotalTime>84</TotalTime>
  <Pages>1</Pages>
  <Words>81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Administrasjonen - Fellesadminstrasjonen - Felles telefaks linje - Brev - Lenket Logo</vt:lpstr>
      <vt:lpstr>Administrasjonen - Fellesadminstrasjonen - Felles telefaks linje - Brev - Lenket Logo</vt:lpstr>
    </vt:vector>
  </TitlesOfParts>
  <Company>HiO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Administrasjonen - Fellesadminstrasjonen - Felles telefaks linje - Brev - Lenket Logo</dc:title>
  <dc:creator>IT-tjenesten</dc:creator>
  <cp:lastModifiedBy>Brita Bye</cp:lastModifiedBy>
  <cp:revision>21</cp:revision>
  <cp:lastPrinted>2014-08-27T07:25:00Z</cp:lastPrinted>
  <dcterms:created xsi:type="dcterms:W3CDTF">2022-09-02T06:43:00Z</dcterms:created>
  <dcterms:modified xsi:type="dcterms:W3CDTF">2022-09-02T08:07:00Z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0x010100904B8679D8347F478F248A1B282DBE68</vt:lpwstr>
  </property>
</Properties>
</file>