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7C" w:rsidRDefault="008B3F7C" w:rsidP="008B3F7C">
      <w:pPr>
        <w:pStyle w:val="Title"/>
        <w:rPr>
          <w:rFonts w:ascii="Arial" w:hAnsi="Arial" w:cs="Arial"/>
        </w:rPr>
      </w:pPr>
      <w:bookmarkStart w:id="0" w:name="_GoBack"/>
      <w:bookmarkEnd w:id="0"/>
      <w:r w:rsidRPr="005A2CBE">
        <w:rPr>
          <w:rFonts w:ascii="Arial" w:hAnsi="Arial" w:cs="Arial"/>
        </w:rPr>
        <w:t xml:space="preserve">Sluttrapport </w:t>
      </w:r>
      <w:r w:rsidR="005D2516">
        <w:rPr>
          <w:rFonts w:ascii="Arial" w:hAnsi="Arial" w:cs="Arial"/>
        </w:rPr>
        <w:t xml:space="preserve">og </w:t>
      </w:r>
      <w:r w:rsidR="00DA5769">
        <w:rPr>
          <w:rFonts w:ascii="Arial" w:hAnsi="Arial" w:cs="Arial"/>
        </w:rPr>
        <w:t xml:space="preserve">erfaringsoverføring </w:t>
      </w:r>
      <w:r w:rsidR="00674FFA">
        <w:rPr>
          <w:rFonts w:ascii="Arial" w:hAnsi="Arial" w:cs="Arial"/>
        </w:rPr>
        <w:t>&lt;prosjektnavn&gt;</w:t>
      </w:r>
      <w:r w:rsidR="002732F0">
        <w:rPr>
          <w:rFonts w:ascii="Arial" w:hAnsi="Arial" w:cs="Arial"/>
        </w:rPr>
        <w:br/>
      </w:r>
    </w:p>
    <w:p w:rsidR="005A2CBE" w:rsidRDefault="005A2CBE" w:rsidP="005A2CBE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sz w:val="20"/>
          <w:szCs w:val="20"/>
          <w:lang w:eastAsia="nb-NO"/>
        </w:rPr>
        <w:t>Dette dokumentet er en kombinert sluttrapport og plan for realisering av nytte og gevinster som følge av prosjektet</w:t>
      </w:r>
      <w:r w:rsidR="00BE0EED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 &lt;prosjektnavn&gt;</w:t>
      </w:r>
      <w:r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. </w:t>
      </w:r>
      <w:r w:rsidRPr="00CB24D3">
        <w:rPr>
          <w:rFonts w:ascii="Arial" w:eastAsia="Times New Roman" w:hAnsi="Arial" w:cs="Arial"/>
          <w:bCs/>
          <w:sz w:val="20"/>
          <w:szCs w:val="20"/>
          <w:lang w:eastAsia="nb-NO"/>
        </w:rPr>
        <w:t>Hensikten med sluttrapporten er å sikre at erfaring</w:t>
      </w:r>
      <w:r>
        <w:rPr>
          <w:rFonts w:ascii="Arial" w:eastAsia="Times New Roman" w:hAnsi="Arial" w:cs="Arial"/>
          <w:bCs/>
          <w:sz w:val="20"/>
          <w:szCs w:val="20"/>
          <w:lang w:eastAsia="nb-NO"/>
        </w:rPr>
        <w:t>soverføring</w:t>
      </w:r>
      <w:r w:rsidRPr="00CB24D3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 og læring </w:t>
      </w:r>
      <w:r>
        <w:rPr>
          <w:rFonts w:ascii="Arial" w:eastAsia="Times New Roman" w:hAnsi="Arial" w:cs="Arial"/>
          <w:bCs/>
          <w:sz w:val="20"/>
          <w:szCs w:val="20"/>
          <w:lang w:eastAsia="nb-NO"/>
        </w:rPr>
        <w:t>gjort i prosjektet</w:t>
      </w:r>
      <w:r w:rsidRPr="000A2B85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 </w:t>
      </w:r>
      <w:r w:rsidR="00BE0EED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dokumenteres </w:t>
      </w:r>
      <w:r w:rsidRPr="000A2B85"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slik at </w:t>
      </w:r>
      <w:r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andre i HiOA kan </w:t>
      </w:r>
      <w:r w:rsidR="00BE0EED">
        <w:rPr>
          <w:rFonts w:ascii="Arial" w:eastAsia="Times New Roman" w:hAnsi="Arial" w:cs="Arial"/>
          <w:bCs/>
          <w:sz w:val="20"/>
          <w:szCs w:val="20"/>
          <w:lang w:eastAsia="nb-NO"/>
        </w:rPr>
        <w:t>inspireres og lære av tidligere erfaringer</w:t>
      </w:r>
      <w:r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. </w:t>
      </w:r>
    </w:p>
    <w:p w:rsidR="005A2CBE" w:rsidRDefault="005A2CBE" w:rsidP="005A2CBE">
      <w:pPr>
        <w:spacing w:line="240" w:lineRule="auto"/>
        <w:rPr>
          <w:rFonts w:cs="Arial"/>
          <w:sz w:val="20"/>
        </w:rPr>
      </w:pPr>
      <w:r>
        <w:rPr>
          <w:rFonts w:ascii="Arial" w:eastAsia="Times New Roman" w:hAnsi="Arial" w:cs="Arial"/>
          <w:bCs/>
          <w:sz w:val="20"/>
          <w:szCs w:val="20"/>
          <w:lang w:eastAsia="nb-NO"/>
        </w:rPr>
        <w:t>Hensikten med plan for realisering av nytte/gevinster, er å sikre at prosjektet faktisk får de tilsiktede nytte</w:t>
      </w:r>
      <w:r w:rsidR="00BE0EED">
        <w:rPr>
          <w:rFonts w:ascii="Arial" w:eastAsia="Times New Roman" w:hAnsi="Arial" w:cs="Arial"/>
          <w:bCs/>
          <w:sz w:val="20"/>
          <w:szCs w:val="20"/>
          <w:lang w:eastAsia="nb-NO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nb-NO"/>
        </w:rPr>
        <w:t>ffektene/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nb-NO"/>
        </w:rPr>
        <w:t>gevnst</w:t>
      </w:r>
      <w:r w:rsidR="00BE0EED">
        <w:rPr>
          <w:rFonts w:ascii="Arial" w:eastAsia="Times New Roman" w:hAnsi="Arial" w:cs="Arial"/>
          <w:bCs/>
          <w:sz w:val="20"/>
          <w:szCs w:val="20"/>
          <w:lang w:eastAsia="nb-NO"/>
        </w:rPr>
        <w:t>ene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nb-NO"/>
        </w:rPr>
        <w:t xml:space="preserve"> som opprinnelig var tiltenkt da prosjektet ble igangsatt.</w:t>
      </w:r>
    </w:p>
    <w:p w:rsidR="008B3F7C" w:rsidRPr="00984616" w:rsidRDefault="008B3F7C" w:rsidP="008B3F7C">
      <w:pPr>
        <w:pStyle w:val="Heading1"/>
        <w:rPr>
          <w:rFonts w:ascii="Arial" w:hAnsi="Arial" w:cs="Arial"/>
          <w:color w:val="auto"/>
        </w:rPr>
      </w:pPr>
      <w:r w:rsidRPr="00984616">
        <w:rPr>
          <w:rFonts w:ascii="Arial" w:hAnsi="Arial" w:cs="Arial"/>
          <w:color w:val="auto"/>
        </w:rPr>
        <w:t>Del A: Beskrivelse av prosjektet</w:t>
      </w:r>
    </w:p>
    <w:p w:rsidR="002732F0" w:rsidRPr="00984616" w:rsidRDefault="008B3F7C" w:rsidP="008B3F7C">
      <w:pPr>
        <w:rPr>
          <w:rFonts w:ascii="Arial" w:hAnsi="Arial" w:cs="Arial"/>
          <w:i/>
        </w:rPr>
      </w:pPr>
      <w:r w:rsidRPr="00984616">
        <w:rPr>
          <w:rFonts w:ascii="Arial" w:hAnsi="Arial" w:cs="Arial"/>
          <w:i/>
        </w:rPr>
        <w:t>&lt;Hva handlet prosjektet om? Hvorfor ble prosjektet opprettet? Hva var nå-status?</w:t>
      </w:r>
      <w:r w:rsidR="004A20BC">
        <w:rPr>
          <w:rFonts w:ascii="Arial" w:hAnsi="Arial" w:cs="Arial"/>
          <w:i/>
        </w:rPr>
        <w:t xml:space="preserve"> Hva skulle oppnås? Hvilke effekter skal prosjektet gi?</w:t>
      </w:r>
      <w:r w:rsidRPr="00984616">
        <w:rPr>
          <w:rFonts w:ascii="Arial" w:hAnsi="Arial" w:cs="Arial"/>
          <w:i/>
        </w:rPr>
        <w:t>&gt;</w:t>
      </w:r>
    </w:p>
    <w:p w:rsidR="00D21066" w:rsidRPr="00984616" w:rsidRDefault="00D21066" w:rsidP="000556B6">
      <w:pPr>
        <w:pStyle w:val="Heading2"/>
        <w:rPr>
          <w:rFonts w:ascii="Arial" w:hAnsi="Arial" w:cs="Arial"/>
          <w:color w:val="auto"/>
        </w:rPr>
      </w:pPr>
      <w:r w:rsidRPr="00984616">
        <w:rPr>
          <w:rFonts w:ascii="Arial" w:hAnsi="Arial" w:cs="Arial"/>
          <w:noProof/>
          <w:color w:val="auto"/>
          <w:lang w:eastAsia="nb-N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558605" wp14:editId="6103724A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924550" cy="24384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7C" w:rsidRPr="005A2CBE" w:rsidRDefault="008B3F7C" w:rsidP="008B3F7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2CBE">
                              <w:rPr>
                                <w:rFonts w:ascii="Arial" w:hAnsi="Arial" w:cs="Arial"/>
                                <w:i/>
                              </w:rPr>
                              <w:t>&lt;Ta utgangspunkt i prosjektplanen og gjengi kort viktige aktiviteter, og om disse ble utført i tråd med plan</w:t>
                            </w:r>
                            <w:r w:rsidR="00BE0EED">
                              <w:rPr>
                                <w:rFonts w:ascii="Arial" w:hAnsi="Arial" w:cs="Arial"/>
                                <w:i/>
                              </w:rPr>
                              <w:t>ene</w:t>
                            </w:r>
                            <w:r w:rsidRPr="005A2CBE">
                              <w:rPr>
                                <w:rFonts w:ascii="Arial" w:hAnsi="Arial" w:cs="Arial"/>
                                <w:i/>
                              </w:rPr>
                              <w:t>. Hvorfor ble aktivitetene gjennomført, eventuelt ikke gjennomført i tråd med plan</w:t>
                            </w:r>
                            <w:r w:rsidR="00BE0EED">
                              <w:rPr>
                                <w:rFonts w:ascii="Arial" w:hAnsi="Arial" w:cs="Arial"/>
                                <w:i/>
                              </w:rPr>
                              <w:t>ene</w:t>
                            </w:r>
                            <w:r w:rsidRPr="005A2CBE">
                              <w:rPr>
                                <w:rFonts w:ascii="Arial" w:hAnsi="Arial" w:cs="Arial"/>
                                <w:i/>
                              </w:rPr>
                              <w:t>? Ble prosjektet endret underveis? Hva var rammebetingelser for prosjektet? Ble disse endret underveis?</w:t>
                            </w:r>
                            <w:r w:rsidR="00674FFA">
                              <w:rPr>
                                <w:rFonts w:ascii="Arial" w:hAnsi="Arial" w:cs="Arial"/>
                                <w:i/>
                              </w:rPr>
                              <w:t xml:space="preserve"> Har prosjektet hatt </w:t>
                            </w:r>
                            <w:r w:rsidR="00674FFA" w:rsidRPr="00674FFA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utilsikta effekter</w:t>
                            </w:r>
                            <w:r w:rsidR="00674FFA">
                              <w:rPr>
                                <w:rFonts w:ascii="Arial" w:hAnsi="Arial" w:cs="Arial"/>
                                <w:i/>
                              </w:rPr>
                              <w:t>? Er disse positive eller negative</w:t>
                            </w:r>
                            <w:r w:rsidR="00BE0EED">
                              <w:rPr>
                                <w:rFonts w:ascii="Arial" w:hAnsi="Arial" w:cs="Arial"/>
                                <w:i/>
                              </w:rPr>
                              <w:t>?</w:t>
                            </w:r>
                            <w:r w:rsidRPr="005A2CBE">
                              <w:rPr>
                                <w:rFonts w:ascii="Arial" w:hAnsi="Arial" w:cs="Arial"/>
                                <w:i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860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5.3pt;margin-top:27.65pt;width:466.5pt;height:192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2YJgIAAEkEAAAOAAAAZHJzL2Uyb0RvYy54bWysVNuO0zAQfUfiHyy/06QhZ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">
                <v:textbox>
                  <w:txbxContent>
                    <w:p w:rsidR="008B3F7C" w:rsidRPr="005A2CBE" w:rsidRDefault="008B3F7C" w:rsidP="008B3F7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A2CBE">
                        <w:rPr>
                          <w:rFonts w:ascii="Arial" w:hAnsi="Arial" w:cs="Arial"/>
                          <w:i/>
                        </w:rPr>
                        <w:t>&lt;Ta utgangspunkt i prosjektplanen og gjengi kort viktige aktiviteter, og om disse ble utført i tråd med plan</w:t>
                      </w:r>
                      <w:r w:rsidR="00BE0EED">
                        <w:rPr>
                          <w:rFonts w:ascii="Arial" w:hAnsi="Arial" w:cs="Arial"/>
                          <w:i/>
                        </w:rPr>
                        <w:t>ene</w:t>
                      </w:r>
                      <w:r w:rsidRPr="005A2CBE">
                        <w:rPr>
                          <w:rFonts w:ascii="Arial" w:hAnsi="Arial" w:cs="Arial"/>
                          <w:i/>
                        </w:rPr>
                        <w:t>. Hvorfor ble aktivitetene gjennomført, eventuelt ikke gjennomført i tråd med plan</w:t>
                      </w:r>
                      <w:r w:rsidR="00BE0EED">
                        <w:rPr>
                          <w:rFonts w:ascii="Arial" w:hAnsi="Arial" w:cs="Arial"/>
                          <w:i/>
                        </w:rPr>
                        <w:t>ene</w:t>
                      </w:r>
                      <w:r w:rsidRPr="005A2CBE">
                        <w:rPr>
                          <w:rFonts w:ascii="Arial" w:hAnsi="Arial" w:cs="Arial"/>
                          <w:i/>
                        </w:rPr>
                        <w:t>? Ble prosjektet endret underveis? Hva var rammebetingelser for prosjektet? Ble disse endret underveis?</w:t>
                      </w:r>
                      <w:r w:rsidR="00674FFA">
                        <w:rPr>
                          <w:rFonts w:ascii="Arial" w:hAnsi="Arial" w:cs="Arial"/>
                          <w:i/>
                        </w:rPr>
                        <w:t xml:space="preserve"> Har prosjektet hatt </w:t>
                      </w:r>
                      <w:r w:rsidR="00674FFA" w:rsidRPr="00674FFA">
                        <w:rPr>
                          <w:rFonts w:ascii="Arial" w:hAnsi="Arial" w:cs="Arial"/>
                          <w:i/>
                          <w:u w:val="single"/>
                        </w:rPr>
                        <w:t>utilsikta effekter</w:t>
                      </w:r>
                      <w:r w:rsidR="00674FFA">
                        <w:rPr>
                          <w:rFonts w:ascii="Arial" w:hAnsi="Arial" w:cs="Arial"/>
                          <w:i/>
                        </w:rPr>
                        <w:t>? Er disse positive eller negative</w:t>
                      </w:r>
                      <w:r w:rsidR="00BE0EED">
                        <w:rPr>
                          <w:rFonts w:ascii="Arial" w:hAnsi="Arial" w:cs="Arial"/>
                          <w:i/>
                        </w:rPr>
                        <w:t>?</w:t>
                      </w:r>
                      <w:r w:rsidRPr="005A2CBE">
                        <w:rPr>
                          <w:rFonts w:ascii="Arial" w:hAnsi="Arial" w:cs="Arial"/>
                          <w:i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4616">
        <w:rPr>
          <w:rFonts w:ascii="Arial" w:hAnsi="Arial" w:cs="Arial"/>
          <w:color w:val="auto"/>
        </w:rPr>
        <w:t>Prosjektets forløp</w:t>
      </w:r>
      <w:r w:rsidR="00C2028B" w:rsidRPr="00984616">
        <w:rPr>
          <w:rFonts w:ascii="Arial" w:hAnsi="Arial" w:cs="Arial"/>
          <w:color w:val="auto"/>
        </w:rPr>
        <w:t xml:space="preserve"> og prosjektleders e</w:t>
      </w:r>
      <w:r w:rsidR="004B2F9B" w:rsidRPr="00984616">
        <w:rPr>
          <w:rFonts w:ascii="Arial" w:hAnsi="Arial" w:cs="Arial"/>
          <w:color w:val="auto"/>
        </w:rPr>
        <w:t>r</w:t>
      </w:r>
      <w:r w:rsidR="00C2028B" w:rsidRPr="00984616">
        <w:rPr>
          <w:rFonts w:ascii="Arial" w:hAnsi="Arial" w:cs="Arial"/>
          <w:color w:val="auto"/>
        </w:rPr>
        <w:t>faringer</w:t>
      </w:r>
    </w:p>
    <w:p w:rsidR="008B3F7C" w:rsidRPr="00984616" w:rsidRDefault="008B3F7C" w:rsidP="008B3F7C">
      <w:pPr>
        <w:pStyle w:val="Heading2"/>
        <w:rPr>
          <w:rFonts w:ascii="Arial" w:hAnsi="Arial" w:cs="Arial"/>
          <w:color w:val="auto"/>
        </w:rPr>
      </w:pPr>
      <w:r w:rsidRPr="00984616">
        <w:rPr>
          <w:rFonts w:ascii="Arial" w:hAnsi="Arial" w:cs="Arial"/>
          <w:color w:val="auto"/>
        </w:rPr>
        <w:t>Prosjektet</w:t>
      </w:r>
      <w:r w:rsidR="004A20BC">
        <w:rPr>
          <w:rFonts w:ascii="Arial" w:hAnsi="Arial" w:cs="Arial"/>
          <w:color w:val="auto"/>
        </w:rPr>
        <w:t>s</w:t>
      </w:r>
      <w:r w:rsidRPr="00984616">
        <w:rPr>
          <w:rFonts w:ascii="Arial" w:hAnsi="Arial" w:cs="Arial"/>
          <w:color w:val="auto"/>
        </w:rPr>
        <w:t xml:space="preserve"> struktur </w:t>
      </w:r>
    </w:p>
    <w:p w:rsidR="008B3F7C" w:rsidRPr="00984616" w:rsidRDefault="008B3F7C" w:rsidP="008B3F7C">
      <w:pPr>
        <w:rPr>
          <w:rFonts w:ascii="Arial" w:hAnsi="Arial" w:cs="Arial"/>
          <w:i/>
        </w:rPr>
      </w:pPr>
      <w:r w:rsidRPr="00984616">
        <w:rPr>
          <w:rFonts w:ascii="Arial" w:hAnsi="Arial" w:cs="Arial"/>
        </w:rPr>
        <w:t xml:space="preserve">Prosjektleder: </w:t>
      </w:r>
      <w:r w:rsidRPr="00984616">
        <w:rPr>
          <w:rFonts w:ascii="Arial" w:hAnsi="Arial" w:cs="Arial"/>
          <w:i/>
        </w:rPr>
        <w:fldChar w:fldCharType="begin"/>
      </w:r>
      <w:r w:rsidRPr="00984616">
        <w:rPr>
          <w:rFonts w:ascii="Arial" w:hAnsi="Arial" w:cs="Arial"/>
          <w:i/>
        </w:rPr>
        <w:instrText xml:space="preserve"> FILLIN   \* MERGEFORMAT </w:instrText>
      </w:r>
      <w:r w:rsidRPr="00984616">
        <w:rPr>
          <w:rFonts w:ascii="Arial" w:hAnsi="Arial" w:cs="Arial"/>
          <w:i/>
        </w:rPr>
        <w:fldChar w:fldCharType="separate"/>
      </w:r>
      <w:r w:rsidRPr="00984616">
        <w:rPr>
          <w:rFonts w:ascii="Arial" w:hAnsi="Arial" w:cs="Arial"/>
          <w:i/>
        </w:rPr>
        <w:t>Navn på prosjektleder?</w:t>
      </w:r>
      <w:r w:rsidRPr="00984616">
        <w:rPr>
          <w:rFonts w:ascii="Arial" w:hAnsi="Arial" w:cs="Arial"/>
          <w:i/>
        </w:rPr>
        <w:fldChar w:fldCharType="end"/>
      </w:r>
    </w:p>
    <w:p w:rsidR="008B3F7C" w:rsidRPr="00984616" w:rsidRDefault="008B3F7C" w:rsidP="008B3F7C">
      <w:pPr>
        <w:rPr>
          <w:rFonts w:ascii="Arial" w:hAnsi="Arial" w:cs="Arial"/>
          <w:i/>
        </w:rPr>
      </w:pPr>
      <w:r w:rsidRPr="00984616">
        <w:rPr>
          <w:rFonts w:ascii="Arial" w:hAnsi="Arial" w:cs="Arial"/>
        </w:rPr>
        <w:t xml:space="preserve">Prosjekteier: </w:t>
      </w:r>
      <w:r w:rsidRPr="00984616">
        <w:rPr>
          <w:rFonts w:ascii="Arial" w:hAnsi="Arial" w:cs="Arial"/>
          <w:i/>
        </w:rPr>
        <w:t>Navn på prosjekteier?</w:t>
      </w:r>
    </w:p>
    <w:p w:rsidR="00C2028B" w:rsidRPr="00984616" w:rsidRDefault="00C2028B" w:rsidP="008B3F7C">
      <w:pPr>
        <w:rPr>
          <w:rFonts w:ascii="Arial" w:hAnsi="Arial" w:cs="Arial"/>
          <w:i/>
        </w:rPr>
      </w:pPr>
      <w:r w:rsidRPr="00984616">
        <w:rPr>
          <w:rFonts w:ascii="Arial" w:hAnsi="Arial" w:cs="Arial"/>
        </w:rPr>
        <w:t>Prosessveileder OU</w:t>
      </w:r>
      <w:r w:rsidRPr="00984616">
        <w:rPr>
          <w:rFonts w:ascii="Arial" w:hAnsi="Arial" w:cs="Arial"/>
          <w:i/>
        </w:rPr>
        <w:t>: Hvem støttet prosjektet fra OU-programmet</w:t>
      </w:r>
      <w:r w:rsidR="004A20BC">
        <w:rPr>
          <w:rFonts w:ascii="Arial" w:hAnsi="Arial" w:cs="Arial"/>
          <w:i/>
        </w:rPr>
        <w:t xml:space="preserve"> (hvis relevant)</w:t>
      </w:r>
      <w:r w:rsidRPr="00984616">
        <w:rPr>
          <w:rFonts w:ascii="Arial" w:hAnsi="Arial" w:cs="Arial"/>
          <w:i/>
        </w:rPr>
        <w:t>?</w:t>
      </w:r>
    </w:p>
    <w:p w:rsidR="00D21066" w:rsidRPr="00984616" w:rsidRDefault="00D21066" w:rsidP="008B3F7C">
      <w:pPr>
        <w:rPr>
          <w:rFonts w:ascii="Arial" w:hAnsi="Arial" w:cs="Arial"/>
          <w:i/>
        </w:rPr>
      </w:pPr>
    </w:p>
    <w:p w:rsidR="00D21066" w:rsidRPr="00984616" w:rsidRDefault="00D21066" w:rsidP="000556B6">
      <w:pPr>
        <w:pStyle w:val="Heading2"/>
        <w:rPr>
          <w:rFonts w:ascii="Arial" w:hAnsi="Arial" w:cs="Arial"/>
          <w:color w:val="auto"/>
        </w:rPr>
      </w:pPr>
      <w:r w:rsidRPr="00984616">
        <w:rPr>
          <w:rFonts w:ascii="Arial" w:hAnsi="Arial" w:cs="Arial"/>
          <w:color w:val="auto"/>
        </w:rPr>
        <w:t>Samfunnsmål fra Strategi2020</w:t>
      </w:r>
    </w:p>
    <w:p w:rsidR="00D21066" w:rsidRPr="00984616" w:rsidRDefault="00D21066" w:rsidP="00674FFA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984616">
        <w:rPr>
          <w:rFonts w:ascii="Arial" w:hAnsi="Arial" w:cs="Arial"/>
          <w:i/>
        </w:rPr>
        <w:t xml:space="preserve">Fyll inn det eller de samfunnsmålene fra </w:t>
      </w:r>
      <w:proofErr w:type="spellStart"/>
      <w:r w:rsidRPr="00984616">
        <w:rPr>
          <w:rFonts w:ascii="Arial" w:hAnsi="Arial" w:cs="Arial"/>
          <w:i/>
        </w:rPr>
        <w:t>HiOAs</w:t>
      </w:r>
      <w:proofErr w:type="spellEnd"/>
      <w:r w:rsidRPr="00984616">
        <w:rPr>
          <w:rFonts w:ascii="Arial" w:hAnsi="Arial" w:cs="Arial"/>
          <w:i/>
        </w:rPr>
        <w:t xml:space="preserve"> Strategi2020 som prosjektet skal svare på</w:t>
      </w:r>
    </w:p>
    <w:p w:rsidR="008B3F7C" w:rsidRPr="00984616" w:rsidRDefault="008B3F7C" w:rsidP="008B3F7C">
      <w:pPr>
        <w:rPr>
          <w:rFonts w:ascii="Arial" w:hAnsi="Arial" w:cs="Arial"/>
        </w:rPr>
      </w:pPr>
    </w:p>
    <w:p w:rsidR="008B3F7C" w:rsidRPr="00984616" w:rsidRDefault="008B3F7C" w:rsidP="008B3F7C">
      <w:pPr>
        <w:pStyle w:val="Heading1"/>
        <w:rPr>
          <w:rFonts w:ascii="Arial" w:hAnsi="Arial" w:cs="Arial"/>
          <w:color w:val="auto"/>
        </w:rPr>
      </w:pPr>
      <w:r w:rsidRPr="00984616">
        <w:rPr>
          <w:rFonts w:ascii="Arial" w:hAnsi="Arial" w:cs="Arial"/>
          <w:noProof/>
          <w:color w:val="auto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FB45E" wp14:editId="1407351F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2867025" cy="2867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7C" w:rsidRPr="00F7013E" w:rsidRDefault="00674FFA" w:rsidP="008B3F7C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Effekter og gevinster</w:t>
                            </w:r>
                            <w:r w:rsidR="008B3F7C" w:rsidRPr="00F7013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identifisert</w:t>
                            </w:r>
                          </w:p>
                          <w:p w:rsidR="008B3F7C" w:rsidRPr="005A2CBE" w:rsidRDefault="008B3F7C" w:rsidP="008B3F7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2CBE">
                              <w:rPr>
                                <w:rFonts w:ascii="Arial" w:hAnsi="Arial" w:cs="Arial"/>
                                <w:i/>
                              </w:rPr>
                              <w:t>&lt;Hvilke gevinster ble identifisert for prosjektet? (Hvilke målbare positive utfall vil prosjektet ha?) Gevinster kan være enten kvantitative eller kvalitative.&gt;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B45E" id="Text Box 2" o:spid="_x0000_s1027" type="#_x0000_t202" style="position:absolute;margin-left:174.55pt;margin-top:28.15pt;width:225.75pt;height:225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">
                <v:textbox>
                  <w:txbxContent>
                    <w:p w:rsidR="008B3F7C" w:rsidRPr="00F7013E" w:rsidRDefault="00674FFA" w:rsidP="008B3F7C">
                      <w:pPr>
                        <w:pStyle w:val="Heading3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Effekter og gevinster</w:t>
                      </w:r>
                      <w:r w:rsidR="008B3F7C" w:rsidRPr="00F7013E">
                        <w:rPr>
                          <w:rFonts w:ascii="Arial" w:hAnsi="Arial" w:cs="Arial"/>
                          <w:color w:val="auto"/>
                        </w:rPr>
                        <w:t xml:space="preserve"> identifisert</w:t>
                      </w:r>
                    </w:p>
                    <w:p w:rsidR="008B3F7C" w:rsidRPr="005A2CBE" w:rsidRDefault="008B3F7C" w:rsidP="008B3F7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A2CBE">
                        <w:rPr>
                          <w:rFonts w:ascii="Arial" w:hAnsi="Arial" w:cs="Arial"/>
                          <w:i/>
                        </w:rPr>
                        <w:t>&lt;Hvilke gevinster ble identifisert for prosjektet? (Hvilke målbare positive utfall vil prosjektet ha?) Gevinster kan være enten kvantitative eller kvalitative.&gt;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4616">
        <w:rPr>
          <w:rFonts w:ascii="Arial" w:hAnsi="Arial" w:cs="Arial"/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D97DD" wp14:editId="1A07DC91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2686050" cy="2857500"/>
                <wp:effectExtent l="0" t="0" r="1905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7C" w:rsidRPr="00F7013E" w:rsidRDefault="004B2F9B" w:rsidP="008B3F7C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F7013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Hensikt </w:t>
                            </w:r>
                            <w:r w:rsidR="00674FFA">
                              <w:rPr>
                                <w:rFonts w:ascii="Arial" w:hAnsi="Arial" w:cs="Arial"/>
                                <w:color w:val="auto"/>
                              </w:rPr>
                              <w:t>med</w:t>
                            </w:r>
                            <w:r w:rsidR="008B3F7C" w:rsidRPr="00F7013E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prosjektet</w:t>
                            </w:r>
                          </w:p>
                          <w:p w:rsidR="008B3F7C" w:rsidRPr="005A2CBE" w:rsidRDefault="008B3F7C" w:rsidP="008B3F7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A2CBE">
                              <w:rPr>
                                <w:rFonts w:ascii="Arial" w:hAnsi="Arial" w:cs="Arial"/>
                                <w:i/>
                              </w:rPr>
                              <w:t>&lt;Hva ville man oppnå med prosjektet på et overordnet nivå? (Dersom det var flere mål, kan disse gjengis slik de ble presentert i prosjektplanen. Kom det til flere mål underveis? Ble noen mål justert underveis?&gt;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97DD" id="Text Box 1" o:spid="_x0000_s1028" type="#_x0000_t202" style="position:absolute;margin-left:0;margin-top:28.15pt;width:211.5pt;height:2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">
                <v:textbox>
                  <w:txbxContent>
                    <w:p w:rsidR="008B3F7C" w:rsidRPr="00F7013E" w:rsidRDefault="004B2F9B" w:rsidP="008B3F7C">
                      <w:pPr>
                        <w:pStyle w:val="Heading3"/>
                        <w:rPr>
                          <w:rFonts w:ascii="Arial" w:hAnsi="Arial" w:cs="Arial"/>
                          <w:color w:val="auto"/>
                        </w:rPr>
                      </w:pPr>
                      <w:r w:rsidRPr="00F7013E">
                        <w:rPr>
                          <w:rFonts w:ascii="Arial" w:hAnsi="Arial" w:cs="Arial"/>
                          <w:color w:val="auto"/>
                        </w:rPr>
                        <w:t xml:space="preserve">Hensikt </w:t>
                      </w:r>
                      <w:r w:rsidR="00674FFA">
                        <w:rPr>
                          <w:rFonts w:ascii="Arial" w:hAnsi="Arial" w:cs="Arial"/>
                          <w:color w:val="auto"/>
                        </w:rPr>
                        <w:t>med</w:t>
                      </w:r>
                      <w:r w:rsidR="008B3F7C" w:rsidRPr="00F7013E">
                        <w:rPr>
                          <w:rFonts w:ascii="Arial" w:hAnsi="Arial" w:cs="Arial"/>
                          <w:color w:val="auto"/>
                        </w:rPr>
                        <w:t xml:space="preserve"> prosjektet</w:t>
                      </w:r>
                    </w:p>
                    <w:p w:rsidR="008B3F7C" w:rsidRPr="005A2CBE" w:rsidRDefault="008B3F7C" w:rsidP="008B3F7C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A2CBE">
                        <w:rPr>
                          <w:rFonts w:ascii="Arial" w:hAnsi="Arial" w:cs="Arial"/>
                          <w:i/>
                        </w:rPr>
                        <w:t>&lt;Hva ville man oppnå med prosjektet på et overordnet nivå? (Dersom det var flere mål, kan disse gjengis slik de ble presentert i prosjektplanen. Kom det til flere mål underveis? Ble noen mål justert underveis?&gt;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4616">
        <w:rPr>
          <w:rFonts w:ascii="Arial" w:hAnsi="Arial" w:cs="Arial"/>
          <w:color w:val="auto"/>
        </w:rPr>
        <w:t>Del B: Hva vil man oppnå med prosjektet?</w:t>
      </w:r>
    </w:p>
    <w:p w:rsidR="008B3F7C" w:rsidRPr="00984616" w:rsidRDefault="008B3F7C" w:rsidP="008B3F7C">
      <w:pPr>
        <w:rPr>
          <w:rFonts w:ascii="Arial" w:hAnsi="Arial" w:cs="Arial"/>
        </w:rPr>
      </w:pPr>
    </w:p>
    <w:p w:rsidR="008B3F7C" w:rsidRPr="00984616" w:rsidRDefault="008B3F7C" w:rsidP="008B3F7C">
      <w:pPr>
        <w:rPr>
          <w:rFonts w:ascii="Arial" w:hAnsi="Arial" w:cs="Arial"/>
        </w:rPr>
      </w:pPr>
    </w:p>
    <w:p w:rsidR="008B3F7C" w:rsidRPr="00984616" w:rsidRDefault="008B3F7C" w:rsidP="008B3F7C">
      <w:pPr>
        <w:pStyle w:val="Heading1"/>
        <w:rPr>
          <w:rFonts w:ascii="Arial" w:hAnsi="Arial" w:cs="Arial"/>
          <w:color w:val="auto"/>
        </w:rPr>
      </w:pPr>
      <w:r w:rsidRPr="00984616">
        <w:rPr>
          <w:rFonts w:ascii="Arial" w:hAnsi="Arial" w:cs="Arial"/>
          <w:color w:val="auto"/>
        </w:rPr>
        <w:t>Del C: Oppfølging av prosjektet</w:t>
      </w:r>
    </w:p>
    <w:p w:rsidR="008B3F7C" w:rsidRPr="00984616" w:rsidRDefault="008B3F7C" w:rsidP="008B3F7C">
      <w:pPr>
        <w:rPr>
          <w:rFonts w:ascii="Arial" w:hAnsi="Arial" w:cs="Arial"/>
          <w:i/>
        </w:rPr>
      </w:pPr>
      <w:r w:rsidRPr="00984616">
        <w:rPr>
          <w:rFonts w:ascii="Arial" w:hAnsi="Arial" w:cs="Arial"/>
          <w:i/>
        </w:rPr>
        <w:t>&lt;Beskriv kort hva som skjer med prosjektet når det overføres til linja.&gt;</w:t>
      </w:r>
    </w:p>
    <w:p w:rsidR="008B3F7C" w:rsidRPr="00984616" w:rsidRDefault="00C2028B" w:rsidP="008B3F7C">
      <w:pPr>
        <w:rPr>
          <w:rFonts w:ascii="Arial" w:hAnsi="Arial" w:cs="Arial"/>
        </w:rPr>
      </w:pPr>
      <w:r w:rsidRPr="00984616">
        <w:rPr>
          <w:rFonts w:ascii="Arial" w:hAnsi="Arial" w:cs="Arial"/>
        </w:rPr>
        <w:t>Ansvarlig for oppfølging</w:t>
      </w:r>
      <w:r w:rsidR="008B3F7C" w:rsidRPr="00984616">
        <w:rPr>
          <w:rFonts w:ascii="Arial" w:hAnsi="Arial" w:cs="Arial"/>
        </w:rPr>
        <w:t xml:space="preserve">: </w:t>
      </w:r>
      <w:r w:rsidR="008B3F7C" w:rsidRPr="00984616">
        <w:rPr>
          <w:rFonts w:ascii="Arial" w:hAnsi="Arial" w:cs="Arial"/>
          <w:i/>
        </w:rPr>
        <w:t>Hvem har ansvaret i linja for tjenesten prosjektet går inn under?</w:t>
      </w:r>
    </w:p>
    <w:p w:rsidR="008B3F7C" w:rsidRPr="00984616" w:rsidRDefault="008B3F7C" w:rsidP="008B3F7C">
      <w:pPr>
        <w:rPr>
          <w:rFonts w:ascii="Arial" w:hAnsi="Arial" w:cs="Arial"/>
        </w:rPr>
      </w:pPr>
      <w:r w:rsidRPr="00984616">
        <w:rPr>
          <w:rFonts w:ascii="Arial" w:hAnsi="Arial" w:cs="Arial"/>
        </w:rPr>
        <w:t xml:space="preserve">Estimert tid for </w:t>
      </w:r>
      <w:r w:rsidR="00C2028B" w:rsidRPr="00984616">
        <w:rPr>
          <w:rFonts w:ascii="Arial" w:hAnsi="Arial" w:cs="Arial"/>
        </w:rPr>
        <w:t>gjennomføring</w:t>
      </w:r>
      <w:r w:rsidRPr="00984616">
        <w:rPr>
          <w:rFonts w:ascii="Arial" w:hAnsi="Arial" w:cs="Arial"/>
        </w:rPr>
        <w:t xml:space="preserve">: </w:t>
      </w:r>
      <w:r w:rsidRPr="00984616">
        <w:rPr>
          <w:rFonts w:ascii="Arial" w:hAnsi="Arial" w:cs="Arial"/>
          <w:i/>
        </w:rPr>
        <w:t>Sett anslått dato for når prosjektet er del av ordinær drift.</w:t>
      </w:r>
    </w:p>
    <w:p w:rsidR="00F7013E" w:rsidRPr="00F7013E" w:rsidRDefault="00F7013E" w:rsidP="00F7013E">
      <w:pPr>
        <w:pStyle w:val="Heading2"/>
        <w:rPr>
          <w:color w:val="auto"/>
        </w:rPr>
      </w:pPr>
      <w:r w:rsidRPr="00F7013E">
        <w:rPr>
          <w:color w:val="auto"/>
        </w:rPr>
        <w:t>Utestående aktiviteter ved prosjektslutt</w:t>
      </w:r>
    </w:p>
    <w:p w:rsidR="00F7013E" w:rsidRPr="003E44C1" w:rsidRDefault="00F7013E" w:rsidP="00F7013E">
      <w:r>
        <w:t>Utestående aktiviteter kan løses enten av prosjektets ressurser eller linjeressurser.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1889"/>
        <w:gridCol w:w="2305"/>
      </w:tblGrid>
      <w:tr w:rsidR="00F7013E" w:rsidTr="00BD5725">
        <w:trPr>
          <w:trHeight w:val="44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Aktivitet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Frist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Ansvarlig (navn og enhet)</w:t>
            </w:r>
          </w:p>
        </w:tc>
      </w:tr>
      <w:tr w:rsidR="00F7013E" w:rsidTr="00BD5725">
        <w:trPr>
          <w:trHeight w:val="22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13E" w:rsidTr="00BD5725">
        <w:trPr>
          <w:trHeight w:val="21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13E" w:rsidTr="00BD5725">
        <w:trPr>
          <w:trHeight w:val="22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E" w:rsidRDefault="00F7013E" w:rsidP="00BD57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3F7C" w:rsidRPr="00984616" w:rsidRDefault="008B3F7C" w:rsidP="008B3F7C">
      <w:pPr>
        <w:rPr>
          <w:rFonts w:ascii="Arial" w:hAnsi="Arial" w:cs="Arial"/>
        </w:rPr>
      </w:pPr>
    </w:p>
    <w:p w:rsidR="008B3F7C" w:rsidRPr="00984616" w:rsidRDefault="00D21066" w:rsidP="008B3F7C">
      <w:pPr>
        <w:pStyle w:val="Heading2"/>
        <w:rPr>
          <w:rFonts w:ascii="Times New Roman" w:hAnsi="Times New Roman" w:cs="Times New Roman"/>
          <w:color w:val="auto"/>
        </w:rPr>
      </w:pPr>
      <w:r w:rsidRPr="00984616">
        <w:rPr>
          <w:rFonts w:ascii="Times New Roman" w:hAnsi="Times New Roman" w:cs="Times New Roman"/>
          <w:color w:val="auto"/>
        </w:rPr>
        <w:t>Forankringsaktiviteter</w:t>
      </w:r>
      <w:r w:rsidR="008B3F7C" w:rsidRPr="00984616">
        <w:rPr>
          <w:rFonts w:ascii="Times New Roman" w:hAnsi="Times New Roman" w:cs="Times New Roman"/>
          <w:color w:val="auto"/>
        </w:rPr>
        <w:t xml:space="preserve"> i overføring til linja</w:t>
      </w:r>
    </w:p>
    <w:p w:rsidR="008B3F7C" w:rsidRPr="00984616" w:rsidRDefault="008B3F7C" w:rsidP="008B3F7C">
      <w:pPr>
        <w:rPr>
          <w:rFonts w:ascii="Times New Roman" w:hAnsi="Times New Roman" w:cs="Times New Roman"/>
          <w:i/>
        </w:rPr>
      </w:pPr>
      <w:r w:rsidRPr="00984616">
        <w:rPr>
          <w:rFonts w:ascii="Times New Roman" w:hAnsi="Times New Roman" w:cs="Times New Roman"/>
          <w:i/>
        </w:rPr>
        <w:t>&lt;Beskriv kort hvilke kommunikasjonsbehov prosjektet har i prosessen med overføring til linja. Tabellen nedenfor er ment som hjelpemiddel. Ikke alle prosjekter vil ha særlig kommunikasjonsbehov ved overføring til linja.&gt;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84616" w:rsidRPr="00984616" w:rsidTr="008B3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616">
              <w:rPr>
                <w:rFonts w:ascii="Times New Roman" w:hAnsi="Times New Roman" w:cs="Times New Roman"/>
              </w:rPr>
              <w:t>Aktivitet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616">
              <w:rPr>
                <w:rFonts w:ascii="Times New Roman" w:hAnsi="Times New Roman" w:cs="Times New Roman"/>
              </w:rPr>
              <w:t>Fora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616">
              <w:rPr>
                <w:rFonts w:ascii="Times New Roman" w:hAnsi="Times New Roman" w:cs="Times New Roman"/>
              </w:rPr>
              <w:t>Når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616">
              <w:rPr>
                <w:rFonts w:ascii="Times New Roman" w:hAnsi="Times New Roman" w:cs="Times New Roman"/>
              </w:rPr>
              <w:t>Ansvarlig</w:t>
            </w:r>
          </w:p>
        </w:tc>
      </w:tr>
      <w:tr w:rsidR="00984616" w:rsidRPr="00984616" w:rsidTr="008B3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16" w:rsidRPr="00984616" w:rsidTr="008B3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F7C" w:rsidRPr="00984616" w:rsidTr="008B3F7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7C" w:rsidRPr="00984616" w:rsidRDefault="008B3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1066" w:rsidRPr="00984616" w:rsidRDefault="00D21066" w:rsidP="00D21066">
      <w:pPr>
        <w:spacing w:after="200" w:line="276" w:lineRule="auto"/>
        <w:rPr>
          <w:rFonts w:ascii="Times New Roman" w:hAnsi="Times New Roman" w:cs="Times New Roman"/>
        </w:rPr>
      </w:pPr>
    </w:p>
    <w:p w:rsidR="00D21066" w:rsidRPr="00984616" w:rsidRDefault="00D21066" w:rsidP="00D21066">
      <w:pPr>
        <w:spacing w:after="200" w:line="276" w:lineRule="auto"/>
        <w:rPr>
          <w:rFonts w:ascii="Times New Roman" w:hAnsi="Times New Roman" w:cs="Times New Roman"/>
        </w:rPr>
        <w:sectPr w:rsidR="00D21066" w:rsidRPr="00984616" w:rsidSect="008D11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1134" w:bottom="567" w:left="1418" w:header="709" w:footer="709" w:gutter="0"/>
          <w:cols w:space="708"/>
          <w:titlePg/>
          <w:docGrid w:linePitch="360"/>
        </w:sectPr>
      </w:pPr>
    </w:p>
    <w:p w:rsidR="00674FFA" w:rsidRPr="00BD5725" w:rsidRDefault="00674FFA" w:rsidP="00674FFA">
      <w:pPr>
        <w:spacing w:after="200" w:line="276" w:lineRule="auto"/>
        <w:rPr>
          <w:rFonts w:ascii="Arial" w:hAnsi="Arial" w:cs="Arial"/>
        </w:rPr>
      </w:pPr>
      <w:r w:rsidRPr="00BD5725">
        <w:rPr>
          <w:rFonts w:ascii="Arial" w:hAnsi="Arial" w:cs="Arial"/>
        </w:rPr>
        <w:lastRenderedPageBreak/>
        <w:t>Dato: &lt;</w:t>
      </w:r>
      <w:proofErr w:type="spellStart"/>
      <w:r w:rsidRPr="00BD5725">
        <w:rPr>
          <w:rFonts w:ascii="Arial" w:hAnsi="Arial" w:cs="Arial"/>
        </w:rPr>
        <w:t>dd.mm.åå</w:t>
      </w:r>
      <w:proofErr w:type="spellEnd"/>
      <w:r w:rsidRPr="00BD5725">
        <w:rPr>
          <w:rFonts w:ascii="Arial" w:hAnsi="Arial" w:cs="Arial"/>
        </w:rPr>
        <w:t>.&gt;</w:t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  <w:t>Dato: &lt;</w:t>
      </w:r>
      <w:proofErr w:type="spellStart"/>
      <w:r w:rsidRPr="00BD5725">
        <w:rPr>
          <w:rFonts w:ascii="Arial" w:hAnsi="Arial" w:cs="Arial"/>
        </w:rPr>
        <w:t>dd.mm.åå</w:t>
      </w:r>
      <w:proofErr w:type="spellEnd"/>
      <w:r w:rsidRPr="00BD5725">
        <w:rPr>
          <w:rFonts w:ascii="Arial" w:hAnsi="Arial" w:cs="Arial"/>
        </w:rPr>
        <w:t>.&gt;</w:t>
      </w:r>
    </w:p>
    <w:p w:rsidR="00674FFA" w:rsidRPr="00BD5725" w:rsidRDefault="00674FFA" w:rsidP="00674FFA">
      <w:pPr>
        <w:spacing w:after="200" w:line="276" w:lineRule="auto"/>
        <w:rPr>
          <w:rFonts w:ascii="Arial" w:hAnsi="Arial" w:cs="Arial"/>
        </w:rPr>
      </w:pPr>
      <w:r w:rsidRPr="00BD5725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674FFA" w:rsidRPr="00BD5725" w:rsidRDefault="00674FFA" w:rsidP="00674FFA">
      <w:pPr>
        <w:spacing w:after="200" w:line="276" w:lineRule="auto"/>
        <w:rPr>
          <w:rFonts w:ascii="Arial" w:hAnsi="Arial" w:cs="Arial"/>
        </w:rPr>
      </w:pPr>
      <w:r w:rsidRPr="00BD5725">
        <w:rPr>
          <w:rFonts w:ascii="Arial" w:hAnsi="Arial" w:cs="Arial"/>
        </w:rPr>
        <w:t>Skrevet av: &lt;navn&gt;</w:t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  <w:t>Mottakende leder</w:t>
      </w:r>
      <w:r>
        <w:rPr>
          <w:rFonts w:ascii="Arial" w:hAnsi="Arial" w:cs="Arial"/>
        </w:rPr>
        <w:t xml:space="preserve"> i linjen</w:t>
      </w:r>
      <w:r w:rsidRPr="00BD5725">
        <w:rPr>
          <w:rFonts w:ascii="Arial" w:hAnsi="Arial" w:cs="Arial"/>
        </w:rPr>
        <w:t>: &lt;navn&gt;</w:t>
      </w:r>
    </w:p>
    <w:p w:rsidR="00674FFA" w:rsidRPr="00BD5725" w:rsidRDefault="00674FFA" w:rsidP="00674FFA">
      <w:pPr>
        <w:spacing w:after="200" w:line="276" w:lineRule="auto"/>
        <w:rPr>
          <w:rFonts w:ascii="Arial" w:hAnsi="Arial" w:cs="Arial"/>
        </w:rPr>
      </w:pPr>
      <w:r w:rsidRPr="00BD5725">
        <w:rPr>
          <w:rFonts w:ascii="Arial" w:hAnsi="Arial" w:cs="Arial"/>
        </w:rPr>
        <w:t xml:space="preserve">Rolle: &lt;prosjektleder, prosessleder, </w:t>
      </w:r>
      <w:proofErr w:type="spellStart"/>
      <w:r w:rsidRPr="00BD5725">
        <w:rPr>
          <w:rFonts w:ascii="Arial" w:hAnsi="Arial" w:cs="Arial"/>
        </w:rPr>
        <w:t>etc</w:t>
      </w:r>
      <w:proofErr w:type="spellEnd"/>
      <w:r w:rsidRPr="00BD5725">
        <w:rPr>
          <w:rFonts w:ascii="Arial" w:hAnsi="Arial" w:cs="Arial"/>
        </w:rPr>
        <w:t>&gt;</w:t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</w:r>
      <w:r w:rsidRPr="00BD5725">
        <w:rPr>
          <w:rFonts w:ascii="Arial" w:hAnsi="Arial" w:cs="Arial"/>
        </w:rPr>
        <w:tab/>
        <w:t xml:space="preserve">Rolle/avdeling: </w:t>
      </w:r>
    </w:p>
    <w:p w:rsidR="00674FFA" w:rsidRPr="00984616" w:rsidRDefault="00674FFA" w:rsidP="00D21066">
      <w:pPr>
        <w:spacing w:after="200" w:line="276" w:lineRule="auto"/>
        <w:rPr>
          <w:rFonts w:ascii="Times New Roman" w:hAnsi="Times New Roman" w:cs="Times New Roman"/>
        </w:rPr>
      </w:pPr>
    </w:p>
    <w:sectPr w:rsidR="00674FFA" w:rsidRPr="00984616" w:rsidSect="003438A8"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C" w:rsidRDefault="00EB4DBC" w:rsidP="006C2E86">
      <w:pPr>
        <w:spacing w:after="0" w:line="240" w:lineRule="auto"/>
      </w:pPr>
      <w:r>
        <w:separator/>
      </w:r>
    </w:p>
  </w:endnote>
  <w:endnote w:type="continuationSeparator" w:id="0">
    <w:p w:rsidR="00EB4DBC" w:rsidRDefault="00EB4DBC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2F" w:rsidRDefault="00130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2F" w:rsidRDefault="00130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98358"/>
      <w:docPartObj>
        <w:docPartGallery w:val="Page Numbers (Bottom of Page)"/>
        <w:docPartUnique/>
      </w:docPartObj>
    </w:sdtPr>
    <w:sdtEndPr/>
    <w:sdtContent>
      <w:p w:rsidR="008D1129" w:rsidRDefault="008D1129">
        <w:pPr>
          <w:pStyle w:val="Footer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777E">
          <w:rPr>
            <w:noProof/>
          </w:rPr>
          <w:t>1</w:t>
        </w:r>
        <w:r>
          <w:fldChar w:fldCharType="end"/>
        </w:r>
      </w:p>
    </w:sdtContent>
  </w:sdt>
  <w:p w:rsidR="008D1129" w:rsidRDefault="008D1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C" w:rsidRDefault="00EB4DBC" w:rsidP="006C2E86">
      <w:pPr>
        <w:spacing w:after="0" w:line="240" w:lineRule="auto"/>
      </w:pPr>
      <w:r>
        <w:separator/>
      </w:r>
    </w:p>
  </w:footnote>
  <w:footnote w:type="continuationSeparator" w:id="0">
    <w:p w:rsidR="00EB4DBC" w:rsidRDefault="00EB4DBC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2F" w:rsidRDefault="00130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86" w:rsidRDefault="005A2CBE" w:rsidP="005A2CB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29" w:rsidRDefault="008D1129" w:rsidP="009F12F3">
    <w:pPr>
      <w:pStyle w:val="Header"/>
      <w:jc w:val="center"/>
    </w:pPr>
    <w:r>
      <w:t xml:space="preserve">Til beslutningspunkt </w:t>
    </w:r>
    <w:r w:rsidR="0013072F">
      <w:t>beslutningspunkt 4 (</w:t>
    </w:r>
    <w:r>
      <w:t>BP 4</w:t>
    </w:r>
    <w:r w:rsidR="0013072F">
      <w:t xml:space="preserve">) </w:t>
    </w:r>
    <w:r w:rsidR="0013072F">
      <w:rPr>
        <w:noProof/>
        <w:lang w:eastAsia="nb-NO"/>
      </w:rPr>
      <w:t xml:space="preserve">                                                                        </w:t>
    </w:r>
    <w:r w:rsidR="0013072F">
      <w:rPr>
        <w:noProof/>
        <w:lang w:eastAsia="nb-NO"/>
      </w:rPr>
      <w:drawing>
        <wp:inline distT="0" distB="0" distL="0" distR="0">
          <wp:extent cx="86677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129" w:rsidRDefault="008D1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B60"/>
    <w:multiLevelType w:val="hybridMultilevel"/>
    <w:tmpl w:val="84AC43B8"/>
    <w:lvl w:ilvl="0" w:tplc="56927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42A"/>
    <w:multiLevelType w:val="hybridMultilevel"/>
    <w:tmpl w:val="F1445F4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26942"/>
    <w:multiLevelType w:val="hybridMultilevel"/>
    <w:tmpl w:val="9B963A8A"/>
    <w:lvl w:ilvl="0" w:tplc="35627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A57C6"/>
    <w:multiLevelType w:val="hybridMultilevel"/>
    <w:tmpl w:val="FED26AD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7C"/>
    <w:rsid w:val="0002158A"/>
    <w:rsid w:val="000556B6"/>
    <w:rsid w:val="000B777E"/>
    <w:rsid w:val="0013072F"/>
    <w:rsid w:val="001A3F3E"/>
    <w:rsid w:val="002732F0"/>
    <w:rsid w:val="00304E1D"/>
    <w:rsid w:val="003438A8"/>
    <w:rsid w:val="004A20BC"/>
    <w:rsid w:val="004B2F9B"/>
    <w:rsid w:val="004D678A"/>
    <w:rsid w:val="005A2CBE"/>
    <w:rsid w:val="005D2516"/>
    <w:rsid w:val="00674FFA"/>
    <w:rsid w:val="006C2E86"/>
    <w:rsid w:val="008B3F7C"/>
    <w:rsid w:val="008D0975"/>
    <w:rsid w:val="008D1129"/>
    <w:rsid w:val="00984616"/>
    <w:rsid w:val="00986A53"/>
    <w:rsid w:val="009F12F3"/>
    <w:rsid w:val="00AA661B"/>
    <w:rsid w:val="00AD6D29"/>
    <w:rsid w:val="00BE0EED"/>
    <w:rsid w:val="00C2028B"/>
    <w:rsid w:val="00D21066"/>
    <w:rsid w:val="00D41D8A"/>
    <w:rsid w:val="00D445F7"/>
    <w:rsid w:val="00DA5769"/>
    <w:rsid w:val="00DD32F2"/>
    <w:rsid w:val="00EB4DBC"/>
    <w:rsid w:val="00F7013E"/>
    <w:rsid w:val="00F80381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33E0AE-547D-4D3E-8E6D-D0A69A1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7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F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F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3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B3F7C"/>
    <w:pPr>
      <w:ind w:left="720"/>
      <w:contextualSpacing/>
    </w:pPr>
  </w:style>
  <w:style w:type="table" w:styleId="TableGrid">
    <w:name w:val="Table Grid"/>
    <w:basedOn w:val="TableNormal"/>
    <w:uiPriority w:val="39"/>
    <w:rsid w:val="008B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HiOA-maler\HiOA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3E05-9137-41AC-B758-65CD711D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HiOA - logo.dotx</Template>
  <TotalTime>0</TotalTime>
  <Pages>3</Pages>
  <Words>346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Grødem</dc:creator>
  <cp:lastModifiedBy>Karin L. Bakke</cp:lastModifiedBy>
  <cp:revision>2</cp:revision>
  <cp:lastPrinted>2015-05-26T08:59:00Z</cp:lastPrinted>
  <dcterms:created xsi:type="dcterms:W3CDTF">2016-05-20T10:56:00Z</dcterms:created>
  <dcterms:modified xsi:type="dcterms:W3CDTF">2016-05-20T10:56:00Z</dcterms:modified>
</cp:coreProperties>
</file>