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81CBC" w14:textId="77777777" w:rsidR="006B4387" w:rsidRDefault="006B4387" w:rsidP="006B4387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Søknad om forhåndsgodkjenning/godskriving av ph.d.-emner ved annet fakultet/annen institusjon </w:t>
      </w:r>
    </w:p>
    <w:p w14:paraId="63833CEC" w14:textId="77777777" w:rsidR="006B4387" w:rsidRDefault="006B4387" w:rsidP="006B4387"/>
    <w:tbl>
      <w:tblPr>
        <w:tblW w:w="92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3402"/>
        <w:gridCol w:w="2581"/>
      </w:tblGrid>
      <w:tr w:rsidR="006B4387" w14:paraId="7FF57767" w14:textId="77777777" w:rsidTr="00601D2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527C4" w14:textId="77777777" w:rsidR="006B4387" w:rsidRDefault="006B4387" w:rsidP="00601D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Etternavn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3519B" w14:textId="77777777" w:rsidR="006B4387" w:rsidRDefault="006B4387" w:rsidP="00601D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Fornavn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EAB7C" w14:textId="77777777" w:rsidR="006B4387" w:rsidRDefault="006B4387" w:rsidP="00601D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Mellomnavn</w:t>
            </w:r>
          </w:p>
        </w:tc>
      </w:tr>
      <w:tr w:rsidR="006B4387" w14:paraId="69EF3CA1" w14:textId="77777777" w:rsidTr="00601D2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2B5F0" w14:textId="77777777" w:rsidR="006B4387" w:rsidRDefault="006B4387" w:rsidP="00601D2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14:paraId="283A740F" w14:textId="77777777" w:rsidR="006B4387" w:rsidRDefault="006B4387" w:rsidP="00601D2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31BF1" w14:textId="77777777" w:rsidR="006B4387" w:rsidRDefault="006B4387" w:rsidP="00601D2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3EB1A" w14:textId="77777777" w:rsidR="006B4387" w:rsidRDefault="006B4387" w:rsidP="00601D2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6B4387" w14:paraId="6A32C240" w14:textId="77777777" w:rsidTr="00601D2C">
        <w:tc>
          <w:tcPr>
            <w:tcW w:w="322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5D3D1" w14:textId="77777777" w:rsidR="006B4387" w:rsidRDefault="006B4387" w:rsidP="00601D2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14:paraId="66DE4B03" w14:textId="77777777" w:rsidR="003A0B5B" w:rsidRDefault="003A0B5B" w:rsidP="00601D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14:paraId="06CBBEEA" w14:textId="4BFA92CB" w:rsidR="006B4387" w:rsidRDefault="006B4387" w:rsidP="00601D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Hva gjelder søknaden?</w:t>
            </w:r>
          </w:p>
        </w:tc>
        <w:tc>
          <w:tcPr>
            <w:tcW w:w="340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7BD25" w14:textId="77777777" w:rsidR="006B4387" w:rsidRDefault="006B4387" w:rsidP="00601D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14:paraId="13D01FBE" w14:textId="77777777" w:rsidR="006B4387" w:rsidRDefault="006B4387" w:rsidP="00601D2C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                                      (sett kryss)</w:t>
            </w:r>
          </w:p>
        </w:tc>
        <w:tc>
          <w:tcPr>
            <w:tcW w:w="258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E73B2" w14:textId="77777777" w:rsidR="006B4387" w:rsidRDefault="006B4387" w:rsidP="00601D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14:paraId="6C894BED" w14:textId="77777777" w:rsidR="006B4387" w:rsidRDefault="006B4387" w:rsidP="00601D2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6B4387" w14:paraId="2EFA4499" w14:textId="77777777" w:rsidTr="00601D2C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2F488" w14:textId="77777777" w:rsidR="006B4387" w:rsidRDefault="006B4387" w:rsidP="00601D2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BD2BB" w14:textId="77777777" w:rsidR="006B4387" w:rsidRDefault="006B4387" w:rsidP="00601D2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                            </w:t>
            </w:r>
          </w:p>
        </w:tc>
        <w:tc>
          <w:tcPr>
            <w:tcW w:w="25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03B27" w14:textId="77777777" w:rsidR="006B4387" w:rsidRDefault="006B4387" w:rsidP="00601D2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6B4387" w14:paraId="161840F5" w14:textId="77777777" w:rsidTr="00601D2C">
        <w:tc>
          <w:tcPr>
            <w:tcW w:w="662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67DF8" w14:textId="77777777" w:rsidR="006B4387" w:rsidRDefault="006B4387" w:rsidP="00601D2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Forhåndsgodkjenning av ph.d.-emne(r)                                </w:t>
            </w:r>
          </w:p>
        </w:tc>
        <w:tc>
          <w:tcPr>
            <w:tcW w:w="25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B6B83" w14:textId="77777777" w:rsidR="006B4387" w:rsidRDefault="006B4387" w:rsidP="00601D2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softHyphen/>
            </w:r>
            <w:r>
              <w:rPr>
                <w:rFonts w:ascii="Times New Roman" w:hAnsi="Times New Roman"/>
                <w:sz w:val="20"/>
                <w:szCs w:val="24"/>
              </w:rPr>
              <w:softHyphen/>
            </w:r>
            <w:r>
              <w:rPr>
                <w:rFonts w:ascii="Times New Roman" w:hAnsi="Times New Roman"/>
                <w:sz w:val="20"/>
                <w:szCs w:val="24"/>
              </w:rPr>
              <w:softHyphen/>
            </w:r>
            <w:r>
              <w:rPr>
                <w:rFonts w:ascii="Times New Roman" w:hAnsi="Times New Roman"/>
                <w:sz w:val="20"/>
                <w:szCs w:val="24"/>
              </w:rPr>
              <w:softHyphen/>
            </w:r>
            <w:r>
              <w:rPr>
                <w:rFonts w:ascii="Times New Roman" w:hAnsi="Times New Roman"/>
                <w:sz w:val="20"/>
                <w:szCs w:val="24"/>
              </w:rPr>
              <w:softHyphen/>
            </w:r>
          </w:p>
        </w:tc>
      </w:tr>
      <w:tr w:rsidR="006B4387" w14:paraId="1A9C6AD0" w14:textId="77777777" w:rsidTr="00601D2C">
        <w:tc>
          <w:tcPr>
            <w:tcW w:w="6629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0AB9B" w14:textId="77777777" w:rsidR="006B4387" w:rsidRDefault="006B4387" w:rsidP="00601D2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4206A" w14:textId="77777777" w:rsidR="006B4387" w:rsidRDefault="006B4387" w:rsidP="00601D2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6B4387" w14:paraId="4944089F" w14:textId="77777777" w:rsidTr="00601D2C">
        <w:trPr>
          <w:trHeight w:val="196"/>
        </w:trPr>
        <w:tc>
          <w:tcPr>
            <w:tcW w:w="662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A5B0A" w14:textId="77777777" w:rsidR="006B4387" w:rsidRDefault="006B4387" w:rsidP="00601D2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Godskriving av ph.d.-emne(r)                                             </w:t>
            </w:r>
          </w:p>
        </w:tc>
        <w:tc>
          <w:tcPr>
            <w:tcW w:w="25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398A6" w14:textId="77777777" w:rsidR="006B4387" w:rsidRDefault="006B4387" w:rsidP="00601D2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14:paraId="520BA064" w14:textId="77777777" w:rsidR="006B4387" w:rsidRDefault="006B4387" w:rsidP="006B4387">
      <w:pPr>
        <w:spacing w:after="0"/>
        <w:rPr>
          <w:rFonts w:ascii="Times New Roman" w:hAnsi="Times New Roman"/>
          <w:szCs w:val="24"/>
        </w:rPr>
      </w:pPr>
    </w:p>
    <w:p w14:paraId="652EE478" w14:textId="77777777" w:rsidR="003A0B5B" w:rsidRDefault="003A0B5B" w:rsidP="006B4387">
      <w:pPr>
        <w:spacing w:after="0"/>
        <w:rPr>
          <w:rFonts w:ascii="Times New Roman" w:hAnsi="Times New Roman"/>
          <w:b/>
          <w:szCs w:val="24"/>
        </w:rPr>
      </w:pPr>
    </w:p>
    <w:p w14:paraId="2314F3FF" w14:textId="4933D994" w:rsidR="006B4387" w:rsidRDefault="006B4387" w:rsidP="006B4387">
      <w:pPr>
        <w:spacing w:after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Hva ønsker du å få godskrevet/forhåndsgodkjent?</w:t>
      </w:r>
    </w:p>
    <w:tbl>
      <w:tblPr>
        <w:tblW w:w="92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2"/>
        <w:gridCol w:w="3845"/>
        <w:gridCol w:w="1275"/>
        <w:gridCol w:w="1134"/>
        <w:gridCol w:w="1240"/>
      </w:tblGrid>
      <w:tr w:rsidR="006B4387" w14:paraId="57E4FDB5" w14:textId="77777777" w:rsidTr="00601D2C"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1450A" w14:textId="77777777" w:rsidR="006B4387" w:rsidRDefault="006B4387" w:rsidP="00601D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Institusjon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294CE" w14:textId="77777777" w:rsidR="006B4387" w:rsidRDefault="006B4387" w:rsidP="00601D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Navn på emne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38C8F" w14:textId="77777777" w:rsidR="006B4387" w:rsidRDefault="006B4387" w:rsidP="00601D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Studiepoeng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42F1A" w14:textId="77777777" w:rsidR="006B4387" w:rsidRDefault="006B4387" w:rsidP="00601D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Tidspunkt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FDAAD" w14:textId="77777777" w:rsidR="006B4387" w:rsidRDefault="006B4387" w:rsidP="00601D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Vedlegg nr</w:t>
            </w:r>
          </w:p>
        </w:tc>
      </w:tr>
      <w:tr w:rsidR="006B4387" w14:paraId="659125B0" w14:textId="77777777" w:rsidTr="00601D2C"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5E0F3" w14:textId="77777777" w:rsidR="006B4387" w:rsidRDefault="006B4387" w:rsidP="00601D2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14:paraId="3BF375BD" w14:textId="77777777" w:rsidR="006B4387" w:rsidRDefault="006B4387" w:rsidP="00601D2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894A0" w14:textId="77777777" w:rsidR="006B4387" w:rsidRDefault="006B4387" w:rsidP="00601D2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A841C" w14:textId="77777777" w:rsidR="006B4387" w:rsidRDefault="006B4387" w:rsidP="00601D2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AF2AD" w14:textId="77777777" w:rsidR="006B4387" w:rsidRDefault="006B4387" w:rsidP="00601D2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C9BC7" w14:textId="77777777" w:rsidR="006B4387" w:rsidRDefault="006B4387" w:rsidP="00601D2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6B4387" w14:paraId="3E262D40" w14:textId="77777777" w:rsidTr="00601D2C">
        <w:tc>
          <w:tcPr>
            <w:tcW w:w="9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FCFA5" w14:textId="77777777" w:rsidR="006B4387" w:rsidRDefault="006B4387" w:rsidP="00601D2C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Emnet skal erstatte helt eller delvis følgende emne (hvis dette er aktuelt)</w:t>
            </w:r>
            <w:r>
              <w:rPr>
                <w:rFonts w:ascii="Times New Roman" w:hAnsi="Times New Roman"/>
                <w:sz w:val="20"/>
                <w:szCs w:val="24"/>
              </w:rPr>
              <w:t>:</w:t>
            </w:r>
          </w:p>
          <w:p w14:paraId="52ADA656" w14:textId="77777777" w:rsidR="006B4387" w:rsidRDefault="006B4387" w:rsidP="00601D2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14:paraId="3CAE539A" w14:textId="77777777" w:rsidR="006B4387" w:rsidRDefault="006B4387" w:rsidP="00601D2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14:paraId="6AD31053" w14:textId="77777777" w:rsidR="003A0B5B" w:rsidRDefault="003A0B5B" w:rsidP="00601D2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6B4387" w14:paraId="2B74D9BF" w14:textId="77777777" w:rsidTr="00601D2C"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2B5B5" w14:textId="77777777" w:rsidR="006B4387" w:rsidRDefault="006B4387" w:rsidP="00601D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Institusjon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1C934" w14:textId="77777777" w:rsidR="006B4387" w:rsidRDefault="006B4387" w:rsidP="00601D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Navn på emne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0B1AB" w14:textId="77777777" w:rsidR="006B4387" w:rsidRDefault="006B4387" w:rsidP="00601D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Studiepoeng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CEEE5" w14:textId="77777777" w:rsidR="006B4387" w:rsidRDefault="006B4387" w:rsidP="00601D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Tidspunkt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5B81C" w14:textId="77777777" w:rsidR="006B4387" w:rsidRDefault="006B4387" w:rsidP="00601D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Vedlegg nr</w:t>
            </w:r>
          </w:p>
        </w:tc>
      </w:tr>
      <w:tr w:rsidR="006B4387" w14:paraId="4E004430" w14:textId="77777777" w:rsidTr="00601D2C"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24A7B" w14:textId="77777777" w:rsidR="006B4387" w:rsidRDefault="006B4387" w:rsidP="00601D2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14:paraId="6A801F35" w14:textId="77777777" w:rsidR="006B4387" w:rsidRDefault="006B4387" w:rsidP="00601D2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A1BE1" w14:textId="77777777" w:rsidR="006B4387" w:rsidRDefault="006B4387" w:rsidP="00601D2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C6898" w14:textId="77777777" w:rsidR="006B4387" w:rsidRDefault="006B4387" w:rsidP="00601D2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57199" w14:textId="77777777" w:rsidR="006B4387" w:rsidRDefault="006B4387" w:rsidP="00601D2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3E760" w14:textId="77777777" w:rsidR="006B4387" w:rsidRDefault="006B4387" w:rsidP="00601D2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6B4387" w14:paraId="2F91EC31" w14:textId="77777777" w:rsidTr="00601D2C">
        <w:tc>
          <w:tcPr>
            <w:tcW w:w="9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4B801" w14:textId="77777777" w:rsidR="006B4387" w:rsidRDefault="006B4387" w:rsidP="00601D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Emnet skal erstatte helt eller delvis følgende emne (hvis dette er aktuelt):</w:t>
            </w:r>
          </w:p>
          <w:p w14:paraId="16540503" w14:textId="77777777" w:rsidR="006B4387" w:rsidRDefault="006B4387" w:rsidP="00601D2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14:paraId="37311BFC" w14:textId="77777777" w:rsidR="003A0B5B" w:rsidRDefault="003A0B5B" w:rsidP="00601D2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14:paraId="3051074D" w14:textId="77777777" w:rsidR="006B4387" w:rsidRDefault="006B4387" w:rsidP="00601D2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6B4387" w14:paraId="61561526" w14:textId="77777777" w:rsidTr="00601D2C"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ED7C4" w14:textId="77777777" w:rsidR="006B4387" w:rsidRDefault="006B4387" w:rsidP="00601D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Institusjon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82404" w14:textId="77777777" w:rsidR="006B4387" w:rsidRDefault="006B4387" w:rsidP="00601D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Navn på emne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A6E90" w14:textId="77777777" w:rsidR="006B4387" w:rsidRDefault="006B4387" w:rsidP="00601D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Studiepoeng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08499" w14:textId="77777777" w:rsidR="006B4387" w:rsidRDefault="006B4387" w:rsidP="00601D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Tidspunkt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BA5D7" w14:textId="77777777" w:rsidR="006B4387" w:rsidRDefault="006B4387" w:rsidP="00601D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Vedlegg nr</w:t>
            </w:r>
          </w:p>
        </w:tc>
      </w:tr>
      <w:tr w:rsidR="006B4387" w14:paraId="5BC83D92" w14:textId="77777777" w:rsidTr="00601D2C"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65029" w14:textId="77777777" w:rsidR="006B4387" w:rsidRDefault="006B4387" w:rsidP="00601D2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14:paraId="5BEE0A50" w14:textId="77777777" w:rsidR="006B4387" w:rsidRDefault="006B4387" w:rsidP="00601D2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E7B99" w14:textId="77777777" w:rsidR="006B4387" w:rsidRDefault="006B4387" w:rsidP="00601D2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882F0" w14:textId="77777777" w:rsidR="006B4387" w:rsidRDefault="006B4387" w:rsidP="00601D2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3E94F" w14:textId="77777777" w:rsidR="006B4387" w:rsidRDefault="006B4387" w:rsidP="00601D2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A5769" w14:textId="77777777" w:rsidR="006B4387" w:rsidRDefault="006B4387" w:rsidP="00601D2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6B4387" w14:paraId="3187066D" w14:textId="77777777" w:rsidTr="00601D2C">
        <w:tc>
          <w:tcPr>
            <w:tcW w:w="9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EEF7E" w14:textId="77777777" w:rsidR="006B4387" w:rsidRDefault="006B4387" w:rsidP="00601D2C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Emnet skal erstatte helt eller delvis følgende emne (hvis dette er aktuelt)</w:t>
            </w:r>
            <w:r>
              <w:rPr>
                <w:rFonts w:ascii="Times New Roman" w:hAnsi="Times New Roman"/>
                <w:sz w:val="20"/>
                <w:szCs w:val="24"/>
              </w:rPr>
              <w:t>:</w:t>
            </w:r>
          </w:p>
          <w:p w14:paraId="08668C5E" w14:textId="77777777" w:rsidR="006B4387" w:rsidRDefault="006B4387" w:rsidP="00601D2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14:paraId="3A04A018" w14:textId="77777777" w:rsidR="006B4387" w:rsidRDefault="006B4387" w:rsidP="00601D2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14:paraId="6123B296" w14:textId="77777777" w:rsidR="003A0B5B" w:rsidRDefault="003A0B5B" w:rsidP="00601D2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14:paraId="240E4696" w14:textId="77777777" w:rsidR="006B4387" w:rsidRDefault="006B4387" w:rsidP="006B4387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52B6AACE" w14:textId="77777777" w:rsidR="006B4387" w:rsidRDefault="006B4387" w:rsidP="006B4387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44C37129" w14:textId="77777777" w:rsidR="006B4387" w:rsidRDefault="006B4387" w:rsidP="006B4387">
      <w:pPr>
        <w:spacing w:after="0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t>Søker har ansvar for at følgende informasjon er vedlagt søknaden (vedleggene skal nummereres):</w:t>
      </w:r>
    </w:p>
    <w:p w14:paraId="18D900F2" w14:textId="77777777" w:rsidR="006B4387" w:rsidRDefault="006B4387" w:rsidP="006B4387">
      <w:pPr>
        <w:spacing w:after="0"/>
        <w:rPr>
          <w:rFonts w:ascii="Times New Roman" w:hAnsi="Times New Roman"/>
          <w:sz w:val="20"/>
          <w:szCs w:val="24"/>
        </w:rPr>
      </w:pPr>
    </w:p>
    <w:p w14:paraId="58060F97" w14:textId="77777777" w:rsidR="006B4387" w:rsidRDefault="006B4387" w:rsidP="006B4387">
      <w:pPr>
        <w:spacing w:after="0"/>
      </w:pPr>
      <w:r>
        <w:rPr>
          <w:rFonts w:ascii="Times New Roman" w:hAnsi="Times New Roman"/>
          <w:b/>
          <w:sz w:val="20"/>
          <w:szCs w:val="24"/>
        </w:rPr>
        <w:t>Vedlegg til søknad om forhåndsgodkjenning</w:t>
      </w:r>
      <w:r>
        <w:rPr>
          <w:rFonts w:ascii="Times New Roman" w:hAnsi="Times New Roman"/>
          <w:sz w:val="20"/>
          <w:szCs w:val="24"/>
        </w:rPr>
        <w:t>:</w:t>
      </w:r>
    </w:p>
    <w:p w14:paraId="7B90FF39" w14:textId="77777777" w:rsidR="006B4387" w:rsidRPr="003A0B5B" w:rsidRDefault="006B4387" w:rsidP="006B4387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4"/>
        </w:rPr>
      </w:pPr>
      <w:r w:rsidRPr="00027FF4">
        <w:rPr>
          <w:rFonts w:ascii="Times New Roman" w:hAnsi="Times New Roman"/>
          <w:sz w:val="20"/>
          <w:szCs w:val="20"/>
        </w:rPr>
        <w:t xml:space="preserve">Emneplan/kursbeskrivelse inkl. litteraturliste/tentativ litteraturliste. </w:t>
      </w:r>
    </w:p>
    <w:p w14:paraId="4E7DD253" w14:textId="77777777" w:rsidR="003A0B5B" w:rsidRPr="00027FF4" w:rsidRDefault="003A0B5B" w:rsidP="003A0B5B">
      <w:pPr>
        <w:pStyle w:val="ListParagraph"/>
        <w:spacing w:after="0"/>
        <w:rPr>
          <w:rFonts w:ascii="Times New Roman" w:hAnsi="Times New Roman"/>
          <w:sz w:val="20"/>
          <w:szCs w:val="24"/>
        </w:rPr>
      </w:pPr>
    </w:p>
    <w:p w14:paraId="049C3914" w14:textId="77777777" w:rsidR="006B4387" w:rsidRDefault="006B4387" w:rsidP="006B4387">
      <w:pPr>
        <w:spacing w:after="0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t>Vedlegg til søknad om godskriving:</w:t>
      </w:r>
    </w:p>
    <w:p w14:paraId="7846620B" w14:textId="77777777" w:rsidR="006B4387" w:rsidRDefault="006B4387" w:rsidP="006B4387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Bekreftet kopi av karakterutskrift på engelsk eller norsk</w:t>
      </w:r>
    </w:p>
    <w:p w14:paraId="3F2C3F86" w14:textId="77777777" w:rsidR="006B4387" w:rsidRDefault="006B4387" w:rsidP="006B4387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Emneplan/kursbeskrivelse inkl. litteraturliste </w:t>
      </w:r>
    </w:p>
    <w:p w14:paraId="1F8DD784" w14:textId="77777777" w:rsidR="006B4387" w:rsidRDefault="006B4387" w:rsidP="006B4387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1F91A2A5" w14:textId="77777777" w:rsidR="006B4387" w:rsidRDefault="006B4387" w:rsidP="006B4387">
      <w:pPr>
        <w:spacing w:after="0"/>
        <w:rPr>
          <w:rFonts w:ascii="Times New Roman" w:hAnsi="Times New Roman"/>
          <w:b/>
          <w:sz w:val="20"/>
          <w:szCs w:val="24"/>
        </w:rPr>
      </w:pPr>
    </w:p>
    <w:p w14:paraId="3119568E" w14:textId="77777777" w:rsidR="006B4387" w:rsidRDefault="006B4387" w:rsidP="006B4387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Ved å skrive under bekrefter du herved at alle de innsendte dokumentene er ekte. Uriktige, manglende eller misvisende opplysninger kan føre til at du mister retten til å fullføre utdanningen. Forfalskninger rammes av straffelovens § 182 og vil bli politianmeldt.</w:t>
      </w:r>
    </w:p>
    <w:p w14:paraId="32F4F89E" w14:textId="77777777" w:rsidR="006B4387" w:rsidRDefault="006B4387" w:rsidP="006B4387">
      <w:pPr>
        <w:spacing w:after="0"/>
        <w:rPr>
          <w:rFonts w:ascii="Times New Roman" w:hAnsi="Times New Roman"/>
          <w:sz w:val="20"/>
          <w:szCs w:val="24"/>
        </w:rPr>
      </w:pPr>
    </w:p>
    <w:p w14:paraId="50E215DB" w14:textId="77777777" w:rsidR="00B739AF" w:rsidRDefault="00B739AF" w:rsidP="006B4387">
      <w:pPr>
        <w:spacing w:after="0"/>
        <w:rPr>
          <w:rFonts w:ascii="Times New Roman" w:hAnsi="Times New Roman"/>
          <w:sz w:val="20"/>
          <w:szCs w:val="24"/>
        </w:rPr>
      </w:pPr>
    </w:p>
    <w:p w14:paraId="59E4A208" w14:textId="77777777" w:rsidR="00B739AF" w:rsidRDefault="00B739AF" w:rsidP="006B4387">
      <w:pPr>
        <w:spacing w:after="0"/>
        <w:rPr>
          <w:rFonts w:ascii="Times New Roman" w:hAnsi="Times New Roman"/>
          <w:sz w:val="20"/>
          <w:szCs w:val="24"/>
        </w:rPr>
      </w:pPr>
    </w:p>
    <w:p w14:paraId="0E9369C4" w14:textId="77777777" w:rsidR="00A4071F" w:rsidRPr="00C724F0" w:rsidRDefault="00000000" w:rsidP="00A4071F">
      <w:pPr>
        <w:spacing w:after="0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  <w:lang w:val="en-US"/>
        </w:rPr>
        <w:pict w14:anchorId="6D73EC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10" o:title=""/>
            <o:lock v:ext="edit" ungrouping="t" rotation="t" cropping="t" verticies="t" text="t" grouping="t"/>
            <o:signatureline v:ext="edit" id="{461FD607-FF21-43E3-8A49-A3A77C8998F6}" provid="{00000000-0000-0000-0000-000000000000}" o:suggestedsigner2="Main supervisor" allowcomments="t" issignatureline="t"/>
          </v:shape>
        </w:pict>
      </w:r>
      <w:r w:rsidR="00A4071F" w:rsidRPr="00C724F0">
        <w:rPr>
          <w:rFonts w:ascii="Times New Roman" w:hAnsi="Times New Roman"/>
          <w:b/>
          <w:sz w:val="20"/>
          <w:szCs w:val="24"/>
        </w:rPr>
        <w:t xml:space="preserve">            </w:t>
      </w:r>
      <w:r>
        <w:rPr>
          <w:rFonts w:ascii="Times New Roman" w:hAnsi="Times New Roman"/>
          <w:b/>
          <w:sz w:val="20"/>
          <w:szCs w:val="24"/>
          <w:lang w:val="en-US"/>
        </w:rPr>
        <w:pict w14:anchorId="13390C24">
          <v:shape id="_x0000_i1026" type="#_x0000_t75" alt="Microsoft Office Signature Line..." style="width:192pt;height:96pt">
            <v:imagedata r:id="rId11" o:title=""/>
            <o:lock v:ext="edit" ungrouping="t" rotation="t" cropping="t" verticies="t" text="t" grouping="t"/>
            <o:signatureline v:ext="edit" id="{370E3F38-A68E-43F7-8E6A-DACB136C7D29}" provid="{00000000-0000-0000-0000-000000000000}" o:suggestedsigner2="PhD Candidate" allowcomments="t" issignatureline="t"/>
          </v:shape>
        </w:pict>
      </w:r>
    </w:p>
    <w:p w14:paraId="47C38A09" w14:textId="77777777" w:rsidR="00B739AF" w:rsidRDefault="00B739AF" w:rsidP="006B4387">
      <w:pPr>
        <w:spacing w:after="0"/>
        <w:rPr>
          <w:rFonts w:ascii="Times New Roman" w:hAnsi="Times New Roman"/>
          <w:sz w:val="20"/>
          <w:szCs w:val="24"/>
        </w:rPr>
      </w:pPr>
    </w:p>
    <w:p w14:paraId="7AF299C4" w14:textId="77777777" w:rsidR="006B4387" w:rsidRDefault="006B4387" w:rsidP="006B4387">
      <w:pPr>
        <w:spacing w:after="0"/>
        <w:rPr>
          <w:rFonts w:ascii="Times New Roman" w:hAnsi="Times New Roman"/>
          <w:b/>
          <w:szCs w:val="24"/>
        </w:rPr>
      </w:pPr>
    </w:p>
    <w:p w14:paraId="4801E246" w14:textId="77777777" w:rsidR="00EC6B3A" w:rsidRDefault="00EC6B3A" w:rsidP="006B4387">
      <w:pPr>
        <w:spacing w:after="0"/>
        <w:rPr>
          <w:rFonts w:ascii="Times New Roman" w:hAnsi="Times New Roman"/>
          <w:b/>
          <w:szCs w:val="24"/>
        </w:rPr>
      </w:pPr>
    </w:p>
    <w:p w14:paraId="0B526AD4" w14:textId="77777777" w:rsidR="006B4387" w:rsidRDefault="006B4387" w:rsidP="006B438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Søknadsskjema med alle vedlegg sendes til:</w:t>
      </w:r>
    </w:p>
    <w:p w14:paraId="2F7005D9" w14:textId="77777777" w:rsidR="003A0B5B" w:rsidRDefault="00000000" w:rsidP="003A0B5B">
      <w:pPr>
        <w:spacing w:after="0"/>
        <w:rPr>
          <w:rFonts w:ascii="Times New Roman" w:hAnsi="Times New Roman"/>
          <w:szCs w:val="24"/>
        </w:rPr>
      </w:pPr>
      <w:hyperlink r:id="rId12" w:history="1">
        <w:r w:rsidR="003A0B5B" w:rsidRPr="00356CBB">
          <w:rPr>
            <w:rStyle w:val="Hyperlink"/>
            <w:rFonts w:ascii="Times New Roman" w:hAnsi="Times New Roman"/>
            <w:szCs w:val="24"/>
          </w:rPr>
          <w:t>phd-fou-tkd@oslomet.no</w:t>
        </w:r>
      </w:hyperlink>
      <w:r w:rsidR="003A0B5B">
        <w:rPr>
          <w:rFonts w:ascii="Times New Roman" w:hAnsi="Times New Roman"/>
          <w:szCs w:val="24"/>
        </w:rPr>
        <w:t xml:space="preserve"> </w:t>
      </w:r>
    </w:p>
    <w:p w14:paraId="421AAAA5" w14:textId="77777777" w:rsidR="006B4387" w:rsidRDefault="006B4387" w:rsidP="006B4387">
      <w:pPr>
        <w:spacing w:after="0"/>
        <w:rPr>
          <w:rFonts w:ascii="Times New Roman" w:hAnsi="Times New Roman"/>
          <w:sz w:val="20"/>
          <w:szCs w:val="24"/>
        </w:rPr>
      </w:pPr>
    </w:p>
    <w:p w14:paraId="141156D6" w14:textId="77777777" w:rsidR="006B4387" w:rsidRDefault="006B4387" w:rsidP="006B4387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83D0084" w14:textId="77777777" w:rsidR="006B4387" w:rsidRDefault="006B4387" w:rsidP="006B4387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749D1AC" w14:textId="77777777" w:rsidR="006B4387" w:rsidRDefault="006B4387" w:rsidP="006B4387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5FD87EE" w14:textId="77777777" w:rsidR="006B4387" w:rsidRDefault="006B4387" w:rsidP="006B4387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A548423" w14:textId="77777777" w:rsidR="006B4387" w:rsidRDefault="006B4387" w:rsidP="006B4387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75E01EB" w14:textId="77777777" w:rsidR="006B4387" w:rsidRDefault="006B4387" w:rsidP="006B4387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C7C479F" w14:textId="77777777" w:rsidR="006B4387" w:rsidRDefault="006B4387" w:rsidP="006B4387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6D481E5" w14:textId="77777777" w:rsidR="006B4387" w:rsidRDefault="006B4387" w:rsidP="006B4387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187ED95" w14:textId="77777777" w:rsidR="006B4387" w:rsidRDefault="006B4387" w:rsidP="006B4387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6B23A3A" w14:textId="77777777" w:rsidR="006B4387" w:rsidRDefault="006B4387" w:rsidP="006B4387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E70BFC1" w14:textId="77777777" w:rsidR="006B4387" w:rsidRDefault="006B4387" w:rsidP="006B4387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6790C2E" w14:textId="77777777" w:rsidR="006B4387" w:rsidRDefault="006B4387" w:rsidP="006B4387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CD51BF9" w14:textId="77777777" w:rsidR="006B4387" w:rsidRDefault="006B4387" w:rsidP="006B4387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69F026F" w14:textId="77777777" w:rsidR="006B4387" w:rsidRDefault="006B4387" w:rsidP="006B4387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D2D5A81" w14:textId="77777777" w:rsidR="006B4387" w:rsidRDefault="006B4387" w:rsidP="006B4387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FF5DC34" w14:textId="77777777" w:rsidR="006B4387" w:rsidRDefault="006B4387" w:rsidP="006B4387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60DB2D2" w14:textId="77777777" w:rsidR="006B4387" w:rsidRDefault="006B4387" w:rsidP="006B4387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6920CC4" w14:textId="77777777" w:rsidR="006B4387" w:rsidRDefault="006B4387" w:rsidP="006B4387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C007307" w14:textId="77777777" w:rsidR="006B4387" w:rsidRDefault="006B4387" w:rsidP="006B4387">
      <w:pPr>
        <w:suppressAutoHyphens w:val="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14:paraId="28499362" w14:textId="77777777" w:rsidR="006B4387" w:rsidRDefault="006B4387" w:rsidP="006B4387">
      <w:pPr>
        <w:spacing w:after="0"/>
      </w:pPr>
      <w:r>
        <w:rPr>
          <w:rFonts w:ascii="Times New Roman" w:hAnsi="Times New Roman"/>
          <w:b/>
          <w:sz w:val="28"/>
          <w:szCs w:val="24"/>
        </w:rPr>
        <w:lastRenderedPageBreak/>
        <w:t>Forskrift og saksgang</w:t>
      </w:r>
    </w:p>
    <w:p w14:paraId="29A7E727" w14:textId="77777777" w:rsidR="006B4387" w:rsidRDefault="006B4387" w:rsidP="006B4387">
      <w:pPr>
        <w:spacing w:after="0"/>
        <w:rPr>
          <w:rFonts w:ascii="Times New Roman" w:hAnsi="Times New Roman"/>
          <w:b/>
          <w:szCs w:val="24"/>
        </w:rPr>
      </w:pPr>
    </w:p>
    <w:p w14:paraId="295B80C3" w14:textId="77777777" w:rsidR="006B4387" w:rsidRDefault="006B4387" w:rsidP="006B4387">
      <w:pPr>
        <w:spacing w:after="0"/>
      </w:pPr>
      <w:r>
        <w:rPr>
          <w:rFonts w:ascii="Times New Roman" w:hAnsi="Times New Roman"/>
          <w:b/>
          <w:szCs w:val="24"/>
        </w:rPr>
        <w:t>Godskriving av ph.d.-emner/forhåndsgodkjenning er regulert av</w:t>
      </w:r>
      <w:r>
        <w:rPr>
          <w:rFonts w:ascii="Times New Roman" w:hAnsi="Times New Roman"/>
          <w:b/>
          <w:sz w:val="20"/>
          <w:szCs w:val="24"/>
        </w:rPr>
        <w:t>:</w:t>
      </w:r>
    </w:p>
    <w:p w14:paraId="36677828" w14:textId="77777777" w:rsidR="006B4387" w:rsidRDefault="006B4387" w:rsidP="006B4387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Forskrift om graden philosophiae doctor (ph.d.) ved OsloMet</w:t>
      </w:r>
    </w:p>
    <w:p w14:paraId="3A795CAA" w14:textId="77777777" w:rsidR="006B4387" w:rsidRDefault="006B4387" w:rsidP="006B4387">
      <w:pPr>
        <w:pStyle w:val="ListParagraph"/>
        <w:numPr>
          <w:ilvl w:val="1"/>
          <w:numId w:val="2"/>
        </w:num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§4-2. Innhold og omfang</w:t>
      </w:r>
    </w:p>
    <w:p w14:paraId="5CE4C032" w14:textId="77777777" w:rsidR="006B4387" w:rsidRDefault="006B4387" w:rsidP="006B4387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Mandat for doktorgradsutvalget ved fakultet TKD:</w:t>
      </w:r>
    </w:p>
    <w:p w14:paraId="4EAE2138" w14:textId="77777777" w:rsidR="006B4387" w:rsidRDefault="006B4387" w:rsidP="006B4387">
      <w:pPr>
        <w:pStyle w:val="ListParagraph"/>
        <w:numPr>
          <w:ilvl w:val="1"/>
          <w:numId w:val="2"/>
        </w:num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Doktorgradsutvalget er rådgivende overfor fakultetsledelsen.</w:t>
      </w:r>
    </w:p>
    <w:p w14:paraId="093D4022" w14:textId="77777777" w:rsidR="006B4387" w:rsidRDefault="006B4387" w:rsidP="006B4387">
      <w:pPr>
        <w:pStyle w:val="ListParagraph"/>
        <w:numPr>
          <w:ilvl w:val="1"/>
          <w:numId w:val="2"/>
        </w:num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Styret delegerer beslutningsmyndighet til utvalget i følgende enkeltsaker:</w:t>
      </w:r>
    </w:p>
    <w:p w14:paraId="0DD20337" w14:textId="77777777" w:rsidR="006B4387" w:rsidRDefault="006B4387" w:rsidP="006B4387">
      <w:pPr>
        <w:pStyle w:val="ListParagraph"/>
        <w:numPr>
          <w:ilvl w:val="2"/>
          <w:numId w:val="2"/>
        </w:num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Foreta opptak av ph.d.-kandidater</w:t>
      </w:r>
    </w:p>
    <w:p w14:paraId="4CD2048F" w14:textId="77777777" w:rsidR="006B4387" w:rsidRDefault="006B4387" w:rsidP="006B4387">
      <w:pPr>
        <w:pStyle w:val="ListParagraph"/>
        <w:numPr>
          <w:ilvl w:val="2"/>
          <w:numId w:val="2"/>
        </w:num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Godkjenne veiledere, prosjektbeskrivelse og framdriftsplan</w:t>
      </w:r>
    </w:p>
    <w:p w14:paraId="3005C8E7" w14:textId="77777777" w:rsidR="006B4387" w:rsidRDefault="006B4387" w:rsidP="006B4387">
      <w:pPr>
        <w:pStyle w:val="ListParagraph"/>
        <w:numPr>
          <w:ilvl w:val="2"/>
          <w:numId w:val="2"/>
        </w:num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Følge opp framdrift for ph.d.-kandidater som er tatt opp på egne programmer</w:t>
      </w:r>
    </w:p>
    <w:p w14:paraId="68F90F6C" w14:textId="77777777" w:rsidR="006B4387" w:rsidRDefault="006B4387" w:rsidP="006B4387">
      <w:pPr>
        <w:pStyle w:val="ListParagraph"/>
        <w:numPr>
          <w:ilvl w:val="2"/>
          <w:numId w:val="2"/>
        </w:num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Oppnevne bedømmelseskomité for ph.d.- avhandlinger og godkjenne innstillinger fra bedømmelseskomiteer</w:t>
      </w:r>
    </w:p>
    <w:p w14:paraId="35D18358" w14:textId="77777777" w:rsidR="006B4387" w:rsidRDefault="006B4387" w:rsidP="006B4387">
      <w:pPr>
        <w:pStyle w:val="ListParagraph"/>
        <w:numPr>
          <w:ilvl w:val="2"/>
          <w:numId w:val="2"/>
        </w:num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Avgjøre saker som angår den enkelte ph.d.-kandidat</w:t>
      </w:r>
    </w:p>
    <w:p w14:paraId="41A88A08" w14:textId="77777777" w:rsidR="006B4387" w:rsidRDefault="006B4387" w:rsidP="006B4387">
      <w:pPr>
        <w:spacing w:after="0"/>
        <w:rPr>
          <w:rFonts w:ascii="Times New Roman" w:hAnsi="Times New Roman"/>
          <w:szCs w:val="24"/>
        </w:rPr>
      </w:pPr>
    </w:p>
    <w:p w14:paraId="79C41E2F" w14:textId="77777777" w:rsidR="006B4387" w:rsidRDefault="006B4387" w:rsidP="006B4387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Forhåndsgodkjenning/godskriving av emner ligger innenfor «Avgjøre saker som angår den enkelte ph.d.-kandidat.»</w:t>
      </w:r>
    </w:p>
    <w:p w14:paraId="73C6E3A3" w14:textId="77777777" w:rsidR="006B4387" w:rsidRDefault="006B4387" w:rsidP="006B4387">
      <w:pPr>
        <w:spacing w:after="0"/>
        <w:rPr>
          <w:rFonts w:ascii="Times New Roman" w:hAnsi="Times New Roman"/>
          <w:szCs w:val="24"/>
        </w:rPr>
      </w:pPr>
    </w:p>
    <w:p w14:paraId="3017DA14" w14:textId="77777777" w:rsidR="006B4387" w:rsidRDefault="006B4387" w:rsidP="006B4387">
      <w:pPr>
        <w:spacing w:after="0"/>
      </w:pPr>
      <w:r>
        <w:rPr>
          <w:rFonts w:ascii="Times New Roman" w:hAnsi="Times New Roman"/>
          <w:b/>
          <w:sz w:val="28"/>
          <w:szCs w:val="24"/>
        </w:rPr>
        <w:t>Saksgang</w:t>
      </w:r>
      <w:r>
        <w:rPr>
          <w:rFonts w:ascii="Times New Roman" w:hAnsi="Times New Roman"/>
          <w:b/>
          <w:szCs w:val="24"/>
        </w:rPr>
        <w:t>:</w:t>
      </w:r>
    </w:p>
    <w:p w14:paraId="1E160078" w14:textId="77777777" w:rsidR="006B4387" w:rsidRDefault="006B4387" w:rsidP="006B4387">
      <w:pPr>
        <w:spacing w:after="0"/>
        <w:rPr>
          <w:rFonts w:ascii="Times New Roman" w:hAnsi="Times New Roman"/>
          <w:b/>
          <w:szCs w:val="24"/>
        </w:rPr>
      </w:pPr>
    </w:p>
    <w:p w14:paraId="4D1CAED8" w14:textId="77777777" w:rsidR="006B4387" w:rsidRDefault="006B4387" w:rsidP="006B4387">
      <w:pPr>
        <w:spacing w:after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Forhåndsgodkjenning</w:t>
      </w:r>
    </w:p>
    <w:p w14:paraId="606C7799" w14:textId="4D8B54EB" w:rsidR="006B4387" w:rsidRDefault="006B4387" w:rsidP="006B4387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Søknad med alle vedlegg leveres</w:t>
      </w:r>
      <w:r w:rsidR="00C724F0">
        <w:rPr>
          <w:rFonts w:ascii="Times New Roman" w:hAnsi="Times New Roman"/>
          <w:szCs w:val="24"/>
        </w:rPr>
        <w:t xml:space="preserve"> på e-post til</w:t>
      </w:r>
      <w:r>
        <w:rPr>
          <w:rFonts w:ascii="Times New Roman" w:hAnsi="Times New Roman"/>
          <w:szCs w:val="24"/>
        </w:rPr>
        <w:t xml:space="preserve"> administrativt ansvarlig for ph.d.-programmet som sjekker at all dokumentasjon er vedlagt før videresending til</w:t>
      </w:r>
    </w:p>
    <w:p w14:paraId="3C350E56" w14:textId="77777777" w:rsidR="006B4387" w:rsidRDefault="006B4387" w:rsidP="006B4387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Doktorgradsutvalget vurderer søknaden og beslutter om den skal godkjennes eller ikke</w:t>
      </w:r>
    </w:p>
    <w:p w14:paraId="5A73C658" w14:textId="77777777" w:rsidR="006B4387" w:rsidRDefault="006B4387" w:rsidP="006B4387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Adm. ansvarlig lager vedtaksbrev i P360 som sendes kandidaten samt registrerer forhåndsgodkjenningen i FS</w:t>
      </w:r>
    </w:p>
    <w:p w14:paraId="268CF44A" w14:textId="77777777" w:rsidR="006B4387" w:rsidRDefault="006B4387" w:rsidP="006B4387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Saksbehandlingstid vil normalt være fra 1 – 3 uker fra søknad med alle vedlegg er levert.</w:t>
      </w:r>
    </w:p>
    <w:p w14:paraId="088477F4" w14:textId="77777777" w:rsidR="006B4387" w:rsidRDefault="006B4387" w:rsidP="006B4387">
      <w:pPr>
        <w:spacing w:after="0"/>
        <w:rPr>
          <w:rFonts w:ascii="Times New Roman" w:hAnsi="Times New Roman"/>
          <w:szCs w:val="24"/>
        </w:rPr>
      </w:pPr>
    </w:p>
    <w:p w14:paraId="5CFA808A" w14:textId="77777777" w:rsidR="006B4387" w:rsidRDefault="006B4387" w:rsidP="006B4387">
      <w:pPr>
        <w:spacing w:after="0"/>
        <w:rPr>
          <w:rFonts w:ascii="Times New Roman" w:hAnsi="Times New Roman"/>
          <w:sz w:val="20"/>
          <w:szCs w:val="24"/>
        </w:rPr>
      </w:pPr>
    </w:p>
    <w:p w14:paraId="1122111E" w14:textId="77777777" w:rsidR="006B4387" w:rsidRDefault="006B4387" w:rsidP="006B4387">
      <w:pPr>
        <w:spacing w:after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Godskriving</w:t>
      </w:r>
    </w:p>
    <w:p w14:paraId="62F75D59" w14:textId="0A2D979A" w:rsidR="006B4387" w:rsidRDefault="006B4387" w:rsidP="006B4387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Søknad med alle vedlegg leveres </w:t>
      </w:r>
      <w:r w:rsidR="00385CE0">
        <w:rPr>
          <w:rFonts w:ascii="Times New Roman" w:hAnsi="Times New Roman"/>
          <w:szCs w:val="24"/>
        </w:rPr>
        <w:t xml:space="preserve">på e-post til </w:t>
      </w:r>
      <w:r>
        <w:rPr>
          <w:rFonts w:ascii="Times New Roman" w:hAnsi="Times New Roman"/>
          <w:szCs w:val="24"/>
        </w:rPr>
        <w:t>administrativ</w:t>
      </w:r>
      <w:r w:rsidR="00FA2DD2">
        <w:rPr>
          <w:rFonts w:ascii="Times New Roman" w:hAnsi="Times New Roman"/>
          <w:szCs w:val="24"/>
        </w:rPr>
        <w:t>t</w:t>
      </w:r>
      <w:r>
        <w:rPr>
          <w:rFonts w:ascii="Times New Roman" w:hAnsi="Times New Roman"/>
          <w:szCs w:val="24"/>
        </w:rPr>
        <w:t xml:space="preserve"> ansvarlig for ph.d.-programmet som sjekker at all dokumentasjon er vedlagt</w:t>
      </w:r>
    </w:p>
    <w:p w14:paraId="46C51B0A" w14:textId="77777777" w:rsidR="006B4387" w:rsidRDefault="006B4387" w:rsidP="006B4387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Saken blir klargjort for førstkommende doktorgradsutvalgsmøte</w:t>
      </w:r>
    </w:p>
    <w:p w14:paraId="12AB2434" w14:textId="77777777" w:rsidR="006B4387" w:rsidRDefault="006B4387" w:rsidP="006B4387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Doktorgradsutvalget vurderer søknaden og beslutter om den skal godkjennes eller ikke</w:t>
      </w:r>
    </w:p>
    <w:p w14:paraId="4A98A300" w14:textId="77777777" w:rsidR="006B4387" w:rsidRDefault="006B4387" w:rsidP="006B4387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Adm. ansvarlig lager vedtaksbrev i P360 som sendes kandidaten samt legger inn godskrivingen i FS</w:t>
      </w:r>
    </w:p>
    <w:p w14:paraId="5CB2151C" w14:textId="77777777" w:rsidR="006B4387" w:rsidRDefault="006B4387" w:rsidP="006B4387">
      <w:pPr>
        <w:pStyle w:val="ListParagraph"/>
        <w:numPr>
          <w:ilvl w:val="0"/>
          <w:numId w:val="5"/>
        </w:numPr>
        <w:spacing w:after="0"/>
      </w:pPr>
      <w:r>
        <w:rPr>
          <w:rFonts w:ascii="Times New Roman" w:hAnsi="Times New Roman"/>
          <w:szCs w:val="24"/>
        </w:rPr>
        <w:t>Kandidaten vil normalt få svar i form av vedtaksbrev innen en uke etter at saken er behandlet i doktorgradsutvalget</w:t>
      </w:r>
    </w:p>
    <w:p w14:paraId="36E0B268" w14:textId="77777777" w:rsidR="00752B3F" w:rsidRDefault="00752B3F" w:rsidP="00752B3F">
      <w:pPr>
        <w:pStyle w:val="Title"/>
      </w:pPr>
    </w:p>
    <w:p w14:paraId="65291473" w14:textId="77777777" w:rsidR="00752B3F" w:rsidRPr="00752B3F" w:rsidRDefault="00752B3F" w:rsidP="00752B3F"/>
    <w:p w14:paraId="7402635B" w14:textId="77777777" w:rsidR="00752B3F" w:rsidRPr="00752B3F" w:rsidRDefault="00752B3F" w:rsidP="00752B3F"/>
    <w:p w14:paraId="1AAA8343" w14:textId="77777777" w:rsidR="00752B3F" w:rsidRPr="00752B3F" w:rsidRDefault="00752B3F" w:rsidP="00752B3F"/>
    <w:sectPr w:rsidR="00752B3F" w:rsidRPr="00752B3F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70679" w14:textId="77777777" w:rsidR="00A21420" w:rsidRDefault="00A21420" w:rsidP="00752B3F">
      <w:pPr>
        <w:spacing w:after="0" w:line="240" w:lineRule="auto"/>
      </w:pPr>
      <w:r>
        <w:separator/>
      </w:r>
    </w:p>
  </w:endnote>
  <w:endnote w:type="continuationSeparator" w:id="0">
    <w:p w14:paraId="45924ADA" w14:textId="77777777" w:rsidR="00A21420" w:rsidRDefault="00A21420" w:rsidP="00752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C585D" w14:textId="77777777" w:rsidR="00752B3F" w:rsidRDefault="00752B3F">
    <w:pPr>
      <w:pStyle w:val="Footer"/>
    </w:pPr>
    <w:r w:rsidRPr="00405933">
      <w:rPr>
        <w:rFonts w:cs="Arial"/>
        <w:b/>
        <w:noProof/>
        <w:sz w:val="16"/>
        <w:szCs w:val="16"/>
        <w:lang w:eastAsia="nb-NO"/>
      </w:rPr>
      <w:drawing>
        <wp:anchor distT="0" distB="0" distL="114300" distR="114300" simplePos="0" relativeHeight="251659264" behindDoc="0" locked="0" layoutInCell="1" allowOverlap="1" wp14:anchorId="4FA57A06" wp14:editId="1A4729EC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1228299" cy="146378"/>
          <wp:effectExtent l="0" t="0" r="0" b="6350"/>
          <wp:wrapSquare wrapText="bothSides"/>
          <wp:docPr id="3" name="Bilde 3" descr="C:\Users\kjerstig\AppData\Local\Microsoft\Windows\INetCache\Content.Word\OsloMet_Signatur_CMYK-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kjerstig\AppData\Local\Microsoft\Windows\INetCache\Content.Word\OsloMet_Signatur_CMYK-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299" cy="146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26B33" w14:textId="77777777" w:rsidR="00A21420" w:rsidRDefault="00A21420" w:rsidP="00752B3F">
      <w:pPr>
        <w:spacing w:after="0" w:line="240" w:lineRule="auto"/>
      </w:pPr>
      <w:r>
        <w:separator/>
      </w:r>
    </w:p>
  </w:footnote>
  <w:footnote w:type="continuationSeparator" w:id="0">
    <w:p w14:paraId="2EAC5484" w14:textId="77777777" w:rsidR="00A21420" w:rsidRDefault="00A21420" w:rsidP="00752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E6C6F" w14:textId="77777777" w:rsidR="00752B3F" w:rsidRDefault="00752B3F" w:rsidP="00752B3F">
    <w:pPr>
      <w:pStyle w:val="Header"/>
      <w:ind w:left="-284"/>
    </w:pPr>
    <w:r>
      <w:rPr>
        <w:noProof/>
        <w:lang w:eastAsia="nb-NO"/>
      </w:rPr>
      <w:drawing>
        <wp:inline distT="0" distB="0" distL="0" distR="0" wp14:anchorId="768F0BE1" wp14:editId="68C7AF85">
          <wp:extent cx="1152525" cy="800100"/>
          <wp:effectExtent l="0" t="0" r="0" b="0"/>
          <wp:docPr id="1" name="Bilde 1" descr="OsloMet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loMet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C4FA7"/>
    <w:multiLevelType w:val="multilevel"/>
    <w:tmpl w:val="10DC3A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83727"/>
    <w:multiLevelType w:val="multilevel"/>
    <w:tmpl w:val="1240971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AC45263"/>
    <w:multiLevelType w:val="multilevel"/>
    <w:tmpl w:val="EB90915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3E320AD"/>
    <w:multiLevelType w:val="multilevel"/>
    <w:tmpl w:val="AB5802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B078C"/>
    <w:multiLevelType w:val="multilevel"/>
    <w:tmpl w:val="7C3C659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181814438">
    <w:abstractNumId w:val="2"/>
  </w:num>
  <w:num w:numId="2" w16cid:durableId="903376060">
    <w:abstractNumId w:val="1"/>
  </w:num>
  <w:num w:numId="3" w16cid:durableId="2110344397">
    <w:abstractNumId w:val="4"/>
  </w:num>
  <w:num w:numId="4" w16cid:durableId="1685476183">
    <w:abstractNumId w:val="3"/>
  </w:num>
  <w:num w:numId="5" w16cid:durableId="881673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387"/>
    <w:rsid w:val="001A44A8"/>
    <w:rsid w:val="00385CE0"/>
    <w:rsid w:val="003A0B5B"/>
    <w:rsid w:val="006B4387"/>
    <w:rsid w:val="006F10F7"/>
    <w:rsid w:val="00752B3F"/>
    <w:rsid w:val="00A21420"/>
    <w:rsid w:val="00A4071F"/>
    <w:rsid w:val="00B510A6"/>
    <w:rsid w:val="00B563CB"/>
    <w:rsid w:val="00B739AF"/>
    <w:rsid w:val="00B82152"/>
    <w:rsid w:val="00C724F0"/>
    <w:rsid w:val="00D50193"/>
    <w:rsid w:val="00DB7F2D"/>
    <w:rsid w:val="00EC6B3A"/>
    <w:rsid w:val="00F759B6"/>
    <w:rsid w:val="00FA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6856EB"/>
  <w15:chartTrackingRefBased/>
  <w15:docId w15:val="{C91A9FDE-4E9F-4CE6-B88F-655198887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B438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B3F"/>
  </w:style>
  <w:style w:type="paragraph" w:styleId="Footer">
    <w:name w:val="footer"/>
    <w:basedOn w:val="Normal"/>
    <w:link w:val="FooterChar"/>
    <w:uiPriority w:val="99"/>
    <w:unhideWhenUsed/>
    <w:rsid w:val="00752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B3F"/>
  </w:style>
  <w:style w:type="paragraph" w:styleId="Title">
    <w:name w:val="Title"/>
    <w:basedOn w:val="Normal"/>
    <w:next w:val="Normal"/>
    <w:link w:val="TitleChar"/>
    <w:uiPriority w:val="10"/>
    <w:qFormat/>
    <w:rsid w:val="00752B3F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2B3F"/>
    <w:rPr>
      <w:rFonts w:ascii="Arial" w:eastAsiaTheme="majorEastAsia" w:hAnsi="Arial" w:cstheme="majorBidi"/>
      <w:spacing w:val="-10"/>
      <w:kern w:val="28"/>
      <w:sz w:val="36"/>
      <w:szCs w:val="56"/>
    </w:rPr>
  </w:style>
  <w:style w:type="character" w:styleId="BookTitle">
    <w:name w:val="Book Title"/>
    <w:basedOn w:val="DefaultParagraphFont"/>
    <w:uiPriority w:val="33"/>
    <w:qFormat/>
    <w:rsid w:val="00752B3F"/>
    <w:rPr>
      <w:b/>
      <w:bCs/>
      <w:i/>
      <w:iCs/>
      <w:spacing w:val="5"/>
    </w:rPr>
  </w:style>
  <w:style w:type="paragraph" w:styleId="ListParagraph">
    <w:name w:val="List Paragraph"/>
    <w:basedOn w:val="Normal"/>
    <w:rsid w:val="006B4387"/>
    <w:pPr>
      <w:ind w:left="720"/>
    </w:pPr>
  </w:style>
  <w:style w:type="character" w:styleId="Hyperlink">
    <w:name w:val="Hyperlink"/>
    <w:basedOn w:val="DefaultParagraphFont"/>
    <w:uiPriority w:val="99"/>
    <w:unhideWhenUsed/>
    <w:rsid w:val="003A0B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hd-fou-tkd@oslomet.n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ilos\felles\Maler\OsloMet-maler\OsloMet_logo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46E1AAD3126A45AE3E3211CF3D4416" ma:contentTypeVersion="17" ma:contentTypeDescription="Opprett et nytt dokument." ma:contentTypeScope="" ma:versionID="467153b0f5542fa02439d3ef21102008">
  <xsd:schema xmlns:xsd="http://www.w3.org/2001/XMLSchema" xmlns:xs="http://www.w3.org/2001/XMLSchema" xmlns:p="http://schemas.microsoft.com/office/2006/metadata/properties" xmlns:ns2="a32a7c1e-c8cf-4074-b924-345c804dba5b" xmlns:ns3="8b879abb-bf24-43db-bde3-2ecca6dcd805" targetNamespace="http://schemas.microsoft.com/office/2006/metadata/properties" ma:root="true" ma:fieldsID="08ab08d127fbc95e25ff8575b41ceb70" ns2:_="" ns3:_="">
    <xsd:import namespace="a32a7c1e-c8cf-4074-b924-345c804dba5b"/>
    <xsd:import namespace="8b879abb-bf24-43db-bde3-2ecca6dcd8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a7c1e-c8cf-4074-b924-345c804dba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79abb-bf24-43db-bde3-2ecca6dcd80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09aee3d-088e-4093-baec-06dd36cc6079}" ma:internalName="TaxCatchAll" ma:showField="CatchAllData" ma:web="8b879abb-bf24-43db-bde3-2ecca6dcd8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879abb-bf24-43db-bde3-2ecca6dcd805" xsi:nil="true"/>
    <lcf76f155ced4ddcb4097134ff3c332f xmlns="a32a7c1e-c8cf-4074-b924-345c804dba5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40CB81-1F7A-433A-B925-2733CFE528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2a7c1e-c8cf-4074-b924-345c804dba5b"/>
    <ds:schemaRef ds:uri="8b879abb-bf24-43db-bde3-2ecca6dcd8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393A18-802C-4981-894D-935C8B61A9FF}">
  <ds:schemaRefs>
    <ds:schemaRef ds:uri="http://schemas.microsoft.com/office/2006/metadata/properties"/>
    <ds:schemaRef ds:uri="http://schemas.microsoft.com/office/infopath/2007/PartnerControls"/>
    <ds:schemaRef ds:uri="8b879abb-bf24-43db-bde3-2ecca6dcd805"/>
    <ds:schemaRef ds:uri="a32a7c1e-c8cf-4074-b924-345c804dba5b"/>
  </ds:schemaRefs>
</ds:datastoreItem>
</file>

<file path=customXml/itemProps3.xml><?xml version="1.0" encoding="utf-8"?>
<ds:datastoreItem xmlns:ds="http://schemas.openxmlformats.org/officeDocument/2006/customXml" ds:itemID="{BCA46820-786E-47DD-8AC1-8994D853BE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OsloMet_logo.dotx</Template>
  <TotalTime>30</TotalTime>
  <Pages>3</Pages>
  <Words>416</Words>
  <Characters>2753</Characters>
  <Application>Microsoft Office Word</Application>
  <DocSecurity>0</DocSecurity>
  <Lines>159</Lines>
  <Paragraphs>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 og Akershus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Devik</dc:creator>
  <cp:keywords/>
  <dc:description/>
  <cp:lastModifiedBy>Tine Holmsen-Ringstad</cp:lastModifiedBy>
  <cp:revision>7</cp:revision>
  <dcterms:created xsi:type="dcterms:W3CDTF">2023-11-28T10:01:00Z</dcterms:created>
  <dcterms:modified xsi:type="dcterms:W3CDTF">2023-11-28T12:03:00Z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0x010100C046E1AAD3126A45AE3E3211CF3D4416</vt:lpwstr>
  </property>
  <property fmtid="{D5CDD505-2E9C-101B-9397-08002B2CF9AE}" pid="3" name="MediaServiceImageTags">
    <vt:lpwstr/>
  </property>
  <property fmtid="{D5CDD505-2E9C-101B-9397-08002B2CF9AE}" pid="4" name="GrammarlyDocumentId">
    <vt:lpwstr>c4e5e95d57873065903a54808687ae5ed4fee2632f3e017cac576a9c359b5693</vt:lpwstr>
  </property>
</Properties>
</file>