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554" w:rsidRPr="00C16554" w:rsidRDefault="00C16554">
      <w:pPr>
        <w:rPr>
          <w:sz w:val="32"/>
          <w:szCs w:val="32"/>
        </w:rPr>
      </w:pPr>
      <w:bookmarkStart w:id="0" w:name="_GoBack"/>
      <w:bookmarkEnd w:id="0"/>
      <w:r w:rsidRPr="00C16554">
        <w:rPr>
          <w:sz w:val="32"/>
          <w:szCs w:val="32"/>
        </w:rPr>
        <w:t>Registrering av arbeidstid ved delvis sykemelding</w:t>
      </w:r>
      <w:r>
        <w:rPr>
          <w:sz w:val="32"/>
          <w:szCs w:val="32"/>
        </w:rPr>
        <w:t xml:space="preserve"> og permisjon</w:t>
      </w:r>
    </w:p>
    <w:p w:rsidR="00C16554" w:rsidRDefault="00C16554"/>
    <w:p w:rsidR="00C16554" w:rsidRDefault="00C16554">
      <w:r>
        <w:t>Ved registrering av arbeidstid vil du få opp en varselmelding om at dette er i konflikt med delvis sykemelding/ permisjon. Dette er bare et varsel, og du får lagret på vanlig måte.</w:t>
      </w:r>
    </w:p>
    <w:p w:rsidR="00C16554" w:rsidRDefault="00C16554"/>
    <w:p w:rsidR="00335058" w:rsidRDefault="00C16554">
      <w:r>
        <w:rPr>
          <w:noProof/>
          <w:lang w:eastAsia="nb-NO"/>
        </w:rPr>
        <w:drawing>
          <wp:inline distT="0" distB="0" distL="0" distR="0" wp14:anchorId="5FFB13EF" wp14:editId="797336A5">
            <wp:extent cx="2571750" cy="790575"/>
            <wp:effectExtent l="0" t="0" r="0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554" w:rsidRDefault="00C16554"/>
    <w:p w:rsidR="00C16554" w:rsidRDefault="00C16554">
      <w:r>
        <w:t>Når du er delvis sykemeldt kan du ikke opparbeide deg fleksitid. Du vil kunne følge med på antall timer du har jobbet ved å gå inn i tidsinformasjon og se på planlagt arbeidstid og godskrevne timer.</w:t>
      </w:r>
    </w:p>
    <w:p w:rsidR="00C16554" w:rsidRDefault="00C16554"/>
    <w:p w:rsidR="00C16554" w:rsidRDefault="00C16554">
      <w:r>
        <w:rPr>
          <w:noProof/>
          <w:lang w:eastAsia="nb-NO"/>
        </w:rPr>
        <w:drawing>
          <wp:inline distT="0" distB="0" distL="0" distR="0" wp14:anchorId="22DB4104" wp14:editId="6ACB2910">
            <wp:extent cx="5760720" cy="546100"/>
            <wp:effectExtent l="0" t="0" r="0" b="635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704C" w:rsidRDefault="00E3704C" w:rsidP="00E3704C">
      <w:pPr>
        <w:rPr>
          <w:rFonts w:ascii="Arial" w:hAnsi="Arial" w:cs="Arial"/>
          <w:sz w:val="20"/>
          <w:szCs w:val="20"/>
        </w:rPr>
      </w:pPr>
    </w:p>
    <w:p w:rsidR="00E3704C" w:rsidRDefault="00E3704C" w:rsidP="00E3704C">
      <w:r>
        <w:rPr>
          <w:rFonts w:ascii="Arial" w:hAnsi="Arial" w:cs="Arial"/>
          <w:sz w:val="20"/>
          <w:szCs w:val="20"/>
        </w:rPr>
        <w:t>Det er greit at en person som er delvis sykemeldt fordeler arbeidstiden ujevnt på ukens dager, men den ansatte kan ikke tjene opp plusstid i løpet av den totale sykemeldingsperioden</w:t>
      </w:r>
    </w:p>
    <w:p w:rsidR="00E3704C" w:rsidRDefault="00E3704C"/>
    <w:sectPr w:rsidR="00E37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554"/>
    <w:rsid w:val="00335058"/>
    <w:rsid w:val="003C69C0"/>
    <w:rsid w:val="0078103E"/>
    <w:rsid w:val="00C16554"/>
    <w:rsid w:val="00E3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B6962-BD80-4439-92FA-FDF2FE45B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6B543053.dotm</Template>
  <TotalTime>0</TotalTime>
  <Pages>1</Pages>
  <Words>100</Words>
  <Characters>535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Høgskolen i Oslo og Akershus</Company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Bjørtomt</dc:creator>
  <cp:keywords/>
  <dc:description/>
  <cp:lastModifiedBy>Pål Andreas Flodin</cp:lastModifiedBy>
  <cp:revision>2</cp:revision>
  <dcterms:created xsi:type="dcterms:W3CDTF">2016-06-01T08:36:00Z</dcterms:created>
  <dcterms:modified xsi:type="dcterms:W3CDTF">2016-06-01T08:36:00Z</dcterms:modified>
</cp:coreProperties>
</file>