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A29AD" w14:textId="77777777" w:rsidR="00391BD5" w:rsidRPr="00BF1A8F" w:rsidRDefault="00391BD5" w:rsidP="00391BD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nb-NO"/>
        </w:rPr>
      </w:pPr>
      <w:r w:rsidRPr="00BF1A8F">
        <w:rPr>
          <w:rFonts w:eastAsia="Times New Roman" w:cs="Times New Roman"/>
          <w:b/>
          <w:bCs/>
          <w:kern w:val="36"/>
          <w:sz w:val="48"/>
          <w:szCs w:val="48"/>
          <w:lang w:eastAsia="nb-NO"/>
        </w:rPr>
        <w:t>Søk</w:t>
      </w:r>
      <w:bookmarkStart w:id="0" w:name="_GoBack"/>
      <w:bookmarkEnd w:id="0"/>
      <w:r w:rsidRPr="00BF1A8F">
        <w:rPr>
          <w:rFonts w:eastAsia="Times New Roman" w:cs="Times New Roman"/>
          <w:b/>
          <w:bCs/>
          <w:kern w:val="36"/>
          <w:sz w:val="48"/>
          <w:szCs w:val="48"/>
          <w:lang w:eastAsia="nb-NO"/>
        </w:rPr>
        <w:t xml:space="preserve">e om fravær i </w:t>
      </w:r>
      <w:r w:rsidR="005E3C0D" w:rsidRPr="00BF1A8F">
        <w:rPr>
          <w:rFonts w:eastAsia="Times New Roman" w:cs="Times New Roman"/>
          <w:b/>
          <w:bCs/>
          <w:kern w:val="36"/>
          <w:sz w:val="48"/>
          <w:szCs w:val="48"/>
          <w:lang w:eastAsia="nb-NO"/>
        </w:rPr>
        <w:t>SAP</w:t>
      </w:r>
      <w:r w:rsidRPr="00BF1A8F">
        <w:rPr>
          <w:rFonts w:eastAsia="Times New Roman" w:cs="Times New Roman"/>
          <w:b/>
          <w:bCs/>
          <w:kern w:val="36"/>
          <w:sz w:val="48"/>
          <w:szCs w:val="48"/>
          <w:lang w:eastAsia="nb-NO"/>
        </w:rPr>
        <w:t xml:space="preserve">-portalen </w:t>
      </w:r>
    </w:p>
    <w:p w14:paraId="20EA29AE" w14:textId="77777777" w:rsidR="00391BD5" w:rsidRPr="00BF1A8F" w:rsidRDefault="00391BD5" w:rsidP="00391BD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1A8F">
        <w:rPr>
          <w:rFonts w:eastAsia="Times New Roman" w:cs="Times New Roman"/>
          <w:sz w:val="24"/>
          <w:szCs w:val="24"/>
          <w:lang w:eastAsia="nb-NO"/>
        </w:rPr>
        <w:t xml:space="preserve">Du kan registrere og søke om ulike typer fravær i </w:t>
      </w:r>
      <w:r w:rsidR="004C28C0" w:rsidRPr="00BF1A8F">
        <w:rPr>
          <w:rFonts w:eastAsia="Times New Roman" w:cs="Times New Roman"/>
          <w:sz w:val="24"/>
          <w:szCs w:val="24"/>
          <w:lang w:eastAsia="nb-NO"/>
        </w:rPr>
        <w:t>SAP</w:t>
      </w:r>
      <w:r w:rsidRPr="00BF1A8F">
        <w:rPr>
          <w:rFonts w:eastAsia="Times New Roman" w:cs="Times New Roman"/>
          <w:sz w:val="24"/>
          <w:szCs w:val="24"/>
          <w:lang w:eastAsia="nb-NO"/>
        </w:rPr>
        <w:t>-portalen. Denne veiledningen viser deg hvordan du går fram for å legge inn fravær.</w:t>
      </w:r>
    </w:p>
    <w:p w14:paraId="20EA29AF" w14:textId="77777777" w:rsidR="004C28C0" w:rsidRPr="00BF1A8F" w:rsidRDefault="004C28C0" w:rsidP="00391BD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1A8F">
        <w:rPr>
          <w:rFonts w:eastAsia="Times New Roman" w:cs="Times New Roman"/>
          <w:sz w:val="24"/>
          <w:szCs w:val="24"/>
          <w:lang w:eastAsia="nb-NO"/>
        </w:rPr>
        <w:t xml:space="preserve">Både TA- og UF-tilsatte benytter SAP-portalen for å søke om fravær. </w:t>
      </w:r>
    </w:p>
    <w:p w14:paraId="20EA29B0" w14:textId="77777777" w:rsidR="004C28C0" w:rsidRPr="00BF1A8F" w:rsidRDefault="004C28C0" w:rsidP="004C28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1A8F">
        <w:rPr>
          <w:rFonts w:eastAsia="Times New Roman" w:cs="Times New Roman"/>
          <w:sz w:val="24"/>
          <w:szCs w:val="24"/>
          <w:lang w:eastAsia="nb-NO"/>
        </w:rPr>
        <w:t>Logg deg inn på SAP-portalen for å søke om fravær.</w:t>
      </w:r>
    </w:p>
    <w:p w14:paraId="20EA29B1" w14:textId="77777777" w:rsidR="004C28C0" w:rsidRPr="00BF1A8F" w:rsidRDefault="004C28C0" w:rsidP="004C28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</w:p>
    <w:p w14:paraId="20EA29B2" w14:textId="480D741E" w:rsidR="004C28C0" w:rsidRPr="00BF1A8F" w:rsidRDefault="003946F9" w:rsidP="004C28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1A8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C723F" wp14:editId="3B92A268">
                <wp:simplePos x="0" y="0"/>
                <wp:positionH relativeFrom="column">
                  <wp:posOffset>705721</wp:posOffset>
                </wp:positionH>
                <wp:positionV relativeFrom="paragraph">
                  <wp:posOffset>1598915</wp:posOffset>
                </wp:positionV>
                <wp:extent cx="765544" cy="393405"/>
                <wp:effectExtent l="19050" t="19050" r="15875" b="2603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4" cy="3934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B193A" id="Rektangel 9" o:spid="_x0000_s1026" style="position:absolute;margin-left:55.55pt;margin-top:125.9pt;width:60.3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" filled="f" strokecolor="red" strokeweight="3pt"/>
            </w:pict>
          </mc:Fallback>
        </mc:AlternateContent>
      </w:r>
      <w:r w:rsidRPr="00BF1A8F">
        <w:rPr>
          <w:noProof/>
          <w:lang w:eastAsia="nb-NO"/>
        </w:rPr>
        <w:drawing>
          <wp:inline distT="0" distB="0" distL="0" distR="0" wp14:anchorId="3AD0FED8" wp14:editId="0E33BE3C">
            <wp:extent cx="5305647" cy="4575932"/>
            <wp:effectExtent l="0" t="0" r="952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" t="17718" r="35573" b="8194"/>
                    <a:stretch/>
                  </pic:blipFill>
                  <pic:spPr bwMode="auto">
                    <a:xfrm>
                      <a:off x="0" y="0"/>
                      <a:ext cx="5316694" cy="4585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EA29B3" w14:textId="77777777" w:rsidR="004C28C0" w:rsidRPr="00BF1A8F" w:rsidRDefault="004C28C0" w:rsidP="004C28C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1A8F">
        <w:rPr>
          <w:rFonts w:eastAsia="Times New Roman" w:cs="Times New Roman"/>
          <w:sz w:val="24"/>
          <w:szCs w:val="24"/>
          <w:lang w:eastAsia="nb-NO"/>
        </w:rPr>
        <w:t xml:space="preserve"> Trykk på </w:t>
      </w:r>
      <w:r w:rsidRPr="00BF1A8F">
        <w:rPr>
          <w:rFonts w:eastAsia="Times New Roman" w:cs="Times New Roman"/>
          <w:b/>
          <w:sz w:val="24"/>
          <w:szCs w:val="24"/>
          <w:lang w:eastAsia="nb-NO"/>
        </w:rPr>
        <w:t>Arbeidstid</w:t>
      </w:r>
    </w:p>
    <w:p w14:paraId="20EA29B4" w14:textId="1906755E" w:rsidR="00391BD5" w:rsidRPr="00BF1A8F" w:rsidRDefault="003946F9" w:rsidP="00391BD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1A8F"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143A8" wp14:editId="5334CD88">
                <wp:simplePos x="0" y="0"/>
                <wp:positionH relativeFrom="column">
                  <wp:posOffset>684456</wp:posOffset>
                </wp:positionH>
                <wp:positionV relativeFrom="paragraph">
                  <wp:posOffset>2428195</wp:posOffset>
                </wp:positionV>
                <wp:extent cx="882503" cy="169707"/>
                <wp:effectExtent l="19050" t="19050" r="13335" b="2095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03" cy="16970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52569" id="Rektangel 11" o:spid="_x0000_s1026" style="position:absolute;margin-left:53.9pt;margin-top:191.2pt;width:69.5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" filled="f" strokecolor="red" strokeweight="3pt"/>
            </w:pict>
          </mc:Fallback>
        </mc:AlternateContent>
      </w:r>
      <w:r w:rsidRPr="00BF1A8F">
        <w:rPr>
          <w:noProof/>
          <w:lang w:eastAsia="nb-NO"/>
        </w:rPr>
        <w:drawing>
          <wp:inline distT="0" distB="0" distL="0" distR="0" wp14:anchorId="4F762047" wp14:editId="01C121AF">
            <wp:extent cx="4210493" cy="3941136"/>
            <wp:effectExtent l="0" t="0" r="0" b="254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1902" r="45175" b="9674"/>
                    <a:stretch/>
                  </pic:blipFill>
                  <pic:spPr bwMode="auto">
                    <a:xfrm>
                      <a:off x="0" y="0"/>
                      <a:ext cx="4231955" cy="396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EA29B5" w14:textId="77777777" w:rsidR="00E77197" w:rsidRPr="00BF1A8F" w:rsidRDefault="00E77197" w:rsidP="00391BD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1A8F">
        <w:rPr>
          <w:rFonts w:eastAsia="Times New Roman" w:cs="Times New Roman"/>
          <w:sz w:val="24"/>
          <w:szCs w:val="24"/>
          <w:lang w:eastAsia="nb-NO"/>
        </w:rPr>
        <w:t xml:space="preserve">Velg deretter </w:t>
      </w:r>
      <w:r w:rsidRPr="00BF1A8F">
        <w:rPr>
          <w:rFonts w:eastAsia="Times New Roman" w:cs="Times New Roman"/>
          <w:b/>
          <w:sz w:val="24"/>
          <w:szCs w:val="24"/>
          <w:lang w:eastAsia="nb-NO"/>
        </w:rPr>
        <w:t>fraværssøknad</w:t>
      </w:r>
    </w:p>
    <w:p w14:paraId="20EA29B7" w14:textId="1A51F127" w:rsidR="00391BD5" w:rsidRPr="00BF1A8F" w:rsidRDefault="00391BD5" w:rsidP="00391BD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</w:p>
    <w:p w14:paraId="20EA29B8" w14:textId="79F377DD" w:rsidR="00391BD5" w:rsidRPr="00BF1A8F" w:rsidRDefault="003946F9" w:rsidP="00391BD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1A8F">
        <w:rPr>
          <w:noProof/>
          <w:lang w:eastAsia="nb-NO"/>
        </w:rPr>
        <w:drawing>
          <wp:inline distT="0" distB="0" distL="0" distR="0" wp14:anchorId="0C4A5DB0" wp14:editId="2D3661C8">
            <wp:extent cx="4306186" cy="2913321"/>
            <wp:effectExtent l="0" t="0" r="0" b="1905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2643" r="25233" b="9912"/>
                    <a:stretch/>
                  </pic:blipFill>
                  <pic:spPr bwMode="auto">
                    <a:xfrm>
                      <a:off x="0" y="0"/>
                      <a:ext cx="4307190" cy="291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EA29B9" w14:textId="77777777" w:rsidR="00391BD5" w:rsidRPr="00BF1A8F" w:rsidRDefault="00391BD5" w:rsidP="00391BD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1A8F">
        <w:rPr>
          <w:rFonts w:eastAsia="Times New Roman" w:cs="Times New Roman"/>
          <w:sz w:val="24"/>
          <w:szCs w:val="24"/>
          <w:lang w:eastAsia="nb-NO"/>
        </w:rPr>
        <w:t> </w:t>
      </w:r>
    </w:p>
    <w:p w14:paraId="20EA29BA" w14:textId="77777777" w:rsidR="00391BD5" w:rsidRPr="00BF1A8F" w:rsidRDefault="00391BD5" w:rsidP="00391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1A8F">
        <w:rPr>
          <w:rFonts w:eastAsia="Times New Roman" w:cs="Times New Roman"/>
          <w:sz w:val="24"/>
          <w:szCs w:val="24"/>
          <w:lang w:eastAsia="nb-NO"/>
        </w:rPr>
        <w:t xml:space="preserve">Nederst i bildet registrerer du nye fraværsmeldinger. </w:t>
      </w:r>
    </w:p>
    <w:p w14:paraId="20EA29BC" w14:textId="18419368" w:rsidR="00391BD5" w:rsidRPr="00BF1A8F" w:rsidRDefault="00391BD5" w:rsidP="00391BD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1A8F">
        <w:rPr>
          <w:rFonts w:eastAsia="Times New Roman" w:cs="Times New Roman"/>
          <w:sz w:val="24"/>
          <w:szCs w:val="24"/>
          <w:lang w:eastAsia="nb-NO"/>
        </w:rPr>
        <w:t>Velg ønsket tidsrom fra kalender, eller skriv inn datoene manuelt [</w:t>
      </w:r>
      <w:r w:rsidR="00CE22BB">
        <w:rPr>
          <w:rFonts w:eastAsia="Times New Roman" w:cs="Times New Roman"/>
          <w:sz w:val="24"/>
          <w:szCs w:val="24"/>
          <w:lang w:eastAsia="nb-NO"/>
        </w:rPr>
        <w:t>1</w:t>
      </w:r>
      <w:r w:rsidRPr="00BF1A8F">
        <w:rPr>
          <w:rFonts w:eastAsia="Times New Roman" w:cs="Times New Roman"/>
          <w:sz w:val="24"/>
          <w:szCs w:val="24"/>
          <w:lang w:eastAsia="nb-NO"/>
        </w:rPr>
        <w:t>].</w:t>
      </w:r>
    </w:p>
    <w:p w14:paraId="20EA29BD" w14:textId="48F7687E" w:rsidR="00391BD5" w:rsidRPr="00BF1A8F" w:rsidRDefault="00391BD5" w:rsidP="00391BD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1A8F">
        <w:rPr>
          <w:rFonts w:eastAsia="Times New Roman" w:cs="Times New Roman"/>
          <w:sz w:val="24"/>
          <w:szCs w:val="24"/>
          <w:lang w:eastAsia="nb-NO"/>
        </w:rPr>
        <w:t xml:space="preserve">Du kan skrive en merknad til godkjenner i feltet </w:t>
      </w:r>
      <w:r w:rsidRPr="00BF1A8F">
        <w:rPr>
          <w:rFonts w:eastAsia="Times New Roman" w:cs="Times New Roman"/>
          <w:b/>
          <w:bCs/>
          <w:sz w:val="24"/>
          <w:szCs w:val="24"/>
          <w:lang w:eastAsia="nb-NO"/>
        </w:rPr>
        <w:t>Ny merknad</w:t>
      </w:r>
      <w:r w:rsidR="00CE22BB">
        <w:rPr>
          <w:rFonts w:eastAsia="Times New Roman" w:cs="Times New Roman"/>
          <w:sz w:val="24"/>
          <w:szCs w:val="24"/>
          <w:lang w:eastAsia="nb-NO"/>
        </w:rPr>
        <w:t xml:space="preserve"> [2</w:t>
      </w:r>
      <w:r w:rsidRPr="00BF1A8F">
        <w:rPr>
          <w:rFonts w:eastAsia="Times New Roman" w:cs="Times New Roman"/>
          <w:sz w:val="24"/>
          <w:szCs w:val="24"/>
          <w:lang w:eastAsia="nb-NO"/>
        </w:rPr>
        <w:t>].</w:t>
      </w:r>
    </w:p>
    <w:p w14:paraId="20EA29BE" w14:textId="377B586E" w:rsidR="00391BD5" w:rsidRPr="00BF1A8F" w:rsidRDefault="00391BD5" w:rsidP="00391BD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1A8F">
        <w:rPr>
          <w:rFonts w:eastAsia="Times New Roman" w:cs="Times New Roman"/>
          <w:sz w:val="24"/>
          <w:szCs w:val="24"/>
          <w:lang w:eastAsia="nb-NO"/>
        </w:rPr>
        <w:lastRenderedPageBreak/>
        <w:t xml:space="preserve">Velg </w:t>
      </w:r>
      <w:r w:rsidRPr="00BF1A8F">
        <w:rPr>
          <w:rFonts w:eastAsia="Times New Roman" w:cs="Times New Roman"/>
          <w:b/>
          <w:bCs/>
          <w:sz w:val="24"/>
          <w:szCs w:val="24"/>
          <w:lang w:eastAsia="nb-NO"/>
        </w:rPr>
        <w:t>Kontroller</w:t>
      </w:r>
      <w:r w:rsidR="00CE22BB">
        <w:rPr>
          <w:rFonts w:eastAsia="Times New Roman" w:cs="Times New Roman"/>
          <w:sz w:val="24"/>
          <w:szCs w:val="24"/>
          <w:lang w:eastAsia="nb-NO"/>
        </w:rPr>
        <w:t xml:space="preserve"> [3</w:t>
      </w:r>
      <w:r w:rsidRPr="00BF1A8F">
        <w:rPr>
          <w:rFonts w:eastAsia="Times New Roman" w:cs="Times New Roman"/>
          <w:sz w:val="24"/>
          <w:szCs w:val="24"/>
          <w:lang w:eastAsia="nb-NO"/>
        </w:rPr>
        <w:t>].</w:t>
      </w:r>
    </w:p>
    <w:p w14:paraId="20EA29BF" w14:textId="24CE2D71" w:rsidR="00391BD5" w:rsidRPr="00BF1A8F" w:rsidRDefault="003946F9" w:rsidP="00391BD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1A8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21A06" wp14:editId="1DBC2437">
                <wp:simplePos x="0" y="0"/>
                <wp:positionH relativeFrom="column">
                  <wp:posOffset>1758182</wp:posOffset>
                </wp:positionH>
                <wp:positionV relativeFrom="paragraph">
                  <wp:posOffset>2819533</wp:posOffset>
                </wp:positionV>
                <wp:extent cx="882503" cy="169707"/>
                <wp:effectExtent l="19050" t="19050" r="13335" b="2095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03" cy="16970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6234D" id="Rektangel 14" o:spid="_x0000_s1026" style="position:absolute;margin-left:138.45pt;margin-top:222pt;width:69.5pt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" filled="f" strokecolor="red" strokeweight="3pt"/>
            </w:pict>
          </mc:Fallback>
        </mc:AlternateContent>
      </w:r>
      <w:r w:rsidRPr="00BF1A8F">
        <w:rPr>
          <w:noProof/>
          <w:lang w:eastAsia="nb-NO"/>
        </w:rPr>
        <w:drawing>
          <wp:inline distT="0" distB="0" distL="0" distR="0" wp14:anchorId="029E3A40" wp14:editId="416079DF">
            <wp:extent cx="5656521" cy="4322302"/>
            <wp:effectExtent l="0" t="0" r="1905" b="254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3381" r="31887" b="7223"/>
                    <a:stretch/>
                  </pic:blipFill>
                  <pic:spPr bwMode="auto">
                    <a:xfrm>
                      <a:off x="0" y="0"/>
                      <a:ext cx="5686822" cy="4345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EA29C0" w14:textId="77777777" w:rsidR="00391BD5" w:rsidRPr="00BF1A8F" w:rsidRDefault="00391BD5" w:rsidP="00391BD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1A8F">
        <w:rPr>
          <w:rFonts w:eastAsia="Times New Roman" w:cs="Times New Roman"/>
          <w:sz w:val="24"/>
          <w:szCs w:val="24"/>
          <w:lang w:eastAsia="nb-NO"/>
        </w:rPr>
        <w:t> </w:t>
      </w:r>
    </w:p>
    <w:p w14:paraId="20EA29C1" w14:textId="77777777" w:rsidR="00391BD5" w:rsidRPr="00BF1A8F" w:rsidRDefault="00391BD5" w:rsidP="00391B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1A8F">
        <w:rPr>
          <w:rFonts w:eastAsia="Times New Roman" w:cs="Times New Roman"/>
          <w:sz w:val="24"/>
          <w:szCs w:val="24"/>
          <w:lang w:eastAsia="nb-NO"/>
        </w:rPr>
        <w:t>Du får så beskjed om du har nødvendige kvoter for søknaden.</w:t>
      </w:r>
    </w:p>
    <w:p w14:paraId="4A9B553B" w14:textId="77777777" w:rsidR="00C21C7E" w:rsidRPr="00C21C7E" w:rsidRDefault="00391BD5" w:rsidP="005B3D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CE22BB">
        <w:rPr>
          <w:rFonts w:eastAsia="Times New Roman" w:cs="Times New Roman"/>
          <w:sz w:val="24"/>
          <w:szCs w:val="24"/>
          <w:lang w:eastAsia="nb-NO"/>
        </w:rPr>
        <w:t xml:space="preserve">Velg </w:t>
      </w:r>
      <w:r w:rsidRPr="00CE22BB">
        <w:rPr>
          <w:rFonts w:eastAsia="Times New Roman" w:cs="Times New Roman"/>
          <w:b/>
          <w:bCs/>
          <w:sz w:val="24"/>
          <w:szCs w:val="24"/>
          <w:lang w:eastAsia="nb-NO"/>
        </w:rPr>
        <w:t xml:space="preserve">Send </w:t>
      </w:r>
    </w:p>
    <w:p w14:paraId="591D4045" w14:textId="77777777" w:rsidR="00C21C7E" w:rsidRPr="00C21C7E" w:rsidRDefault="00C21C7E" w:rsidP="00C21C7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nb-NO"/>
        </w:rPr>
      </w:pPr>
    </w:p>
    <w:p w14:paraId="20EA29C3" w14:textId="4421A0A9" w:rsidR="00391BD5" w:rsidRPr="00CE22BB" w:rsidRDefault="00391BD5" w:rsidP="00C21C7E">
      <w:pPr>
        <w:spacing w:before="100" w:beforeAutospacing="1" w:after="100" w:afterAutospacing="1" w:line="240" w:lineRule="auto"/>
        <w:ind w:left="708"/>
        <w:rPr>
          <w:rFonts w:eastAsia="Times New Roman" w:cs="Times New Roman"/>
          <w:sz w:val="24"/>
          <w:szCs w:val="24"/>
          <w:lang w:eastAsia="nb-NO"/>
        </w:rPr>
      </w:pPr>
      <w:r w:rsidRPr="00BF1A8F">
        <w:rPr>
          <w:rFonts w:eastAsia="Times New Roman" w:cs="Times New Roman"/>
          <w:noProof/>
          <w:sz w:val="24"/>
          <w:szCs w:val="24"/>
          <w:lang w:eastAsia="nb-NO"/>
        </w:rPr>
        <w:drawing>
          <wp:inline distT="0" distB="0" distL="0" distR="0" wp14:anchorId="20EA29D8" wp14:editId="3E21EA2E">
            <wp:extent cx="5198421" cy="720725"/>
            <wp:effectExtent l="0" t="0" r="2540" b="3175"/>
            <wp:docPr id="3" name="Picture 3" descr="http://www.uio.no/for-ansatte/arbeidsstotte/personal/hr-portalen/ansatt/bilder/fravarstyper-4-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io.no/for-ansatte/arbeidsstotte/personal/hr-portalen/ansatt/bilder/fravarstyper-4-7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337" cy="74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A29C4" w14:textId="77777777" w:rsidR="00391BD5" w:rsidRPr="00BF1A8F" w:rsidRDefault="00391BD5" w:rsidP="00391BD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1A8F">
        <w:rPr>
          <w:rFonts w:eastAsia="Times New Roman" w:cs="Times New Roman"/>
          <w:sz w:val="24"/>
          <w:szCs w:val="24"/>
          <w:lang w:eastAsia="nb-NO"/>
        </w:rPr>
        <w:t> </w:t>
      </w:r>
    </w:p>
    <w:p w14:paraId="20EA29C5" w14:textId="77777777" w:rsidR="00391BD5" w:rsidRPr="00BF1A8F" w:rsidRDefault="00391BD5" w:rsidP="00391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1A8F">
        <w:rPr>
          <w:rFonts w:eastAsia="Times New Roman" w:cs="Times New Roman"/>
          <w:sz w:val="24"/>
          <w:szCs w:val="24"/>
          <w:lang w:eastAsia="nb-NO"/>
        </w:rPr>
        <w:t>Du får opp en oversikt over registreringen.</w:t>
      </w:r>
    </w:p>
    <w:p w14:paraId="20EA29C6" w14:textId="77777777" w:rsidR="00391BD5" w:rsidRPr="00BF1A8F" w:rsidRDefault="00391BD5" w:rsidP="00391B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1A8F">
        <w:rPr>
          <w:rFonts w:eastAsia="Times New Roman" w:cs="Times New Roman"/>
          <w:sz w:val="24"/>
          <w:szCs w:val="24"/>
          <w:lang w:eastAsia="nb-NO"/>
        </w:rPr>
        <w:t>Velg OK om registreringen er i orden.</w:t>
      </w:r>
    </w:p>
    <w:p w14:paraId="20EA29C7" w14:textId="77777777" w:rsidR="00391BD5" w:rsidRPr="00BF1A8F" w:rsidRDefault="00391BD5" w:rsidP="00391BD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1A8F">
        <w:rPr>
          <w:rFonts w:eastAsia="Times New Roman" w:cs="Times New Roman"/>
          <w:noProof/>
          <w:sz w:val="24"/>
          <w:szCs w:val="24"/>
          <w:lang w:eastAsia="nb-NO"/>
        </w:rPr>
        <w:lastRenderedPageBreak/>
        <w:drawing>
          <wp:inline distT="0" distB="0" distL="0" distR="0" wp14:anchorId="20EA29DA" wp14:editId="20EA29DB">
            <wp:extent cx="7000875" cy="3771900"/>
            <wp:effectExtent l="0" t="0" r="9525" b="0"/>
            <wp:docPr id="2" name="Picture 2" descr="http://www.uio.no/for-ansatte/arbeidsstotte/personal/hr-portalen/ansatt/bilder/fravarstyper-5-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io.no/for-ansatte/arbeidsstotte/personal/hr-portalen/ansatt/bilder/fravarstyper-5-7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A29C8" w14:textId="77777777" w:rsidR="00391BD5" w:rsidRPr="00BF1A8F" w:rsidRDefault="00391BD5" w:rsidP="00391BD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1A8F">
        <w:rPr>
          <w:rFonts w:eastAsia="Times New Roman" w:cs="Times New Roman"/>
          <w:sz w:val="24"/>
          <w:szCs w:val="24"/>
          <w:lang w:eastAsia="nb-NO"/>
        </w:rPr>
        <w:t> </w:t>
      </w:r>
    </w:p>
    <w:p w14:paraId="20EA29C9" w14:textId="77777777" w:rsidR="00391BD5" w:rsidRPr="00BF1A8F" w:rsidRDefault="00391BD5" w:rsidP="00391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1A8F">
        <w:rPr>
          <w:rFonts w:eastAsia="Times New Roman" w:cs="Times New Roman"/>
          <w:sz w:val="24"/>
          <w:szCs w:val="24"/>
          <w:lang w:eastAsia="nb-NO"/>
        </w:rPr>
        <w:t>Fraværsmeldingen bekreftes.</w:t>
      </w:r>
    </w:p>
    <w:p w14:paraId="20EA29CA" w14:textId="77777777" w:rsidR="00391BD5" w:rsidRPr="00BF1A8F" w:rsidRDefault="00391BD5" w:rsidP="00391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1A8F">
        <w:rPr>
          <w:rFonts w:eastAsia="Times New Roman" w:cs="Times New Roman"/>
          <w:sz w:val="24"/>
          <w:szCs w:val="24"/>
          <w:lang w:eastAsia="nb-NO"/>
        </w:rPr>
        <w:t>I kalenderbildet kan du nå se registreringen din.</w:t>
      </w:r>
    </w:p>
    <w:p w14:paraId="20EA29CF" w14:textId="21D6DD7E" w:rsidR="008D121A" w:rsidRPr="0086259A" w:rsidRDefault="0086259A" w:rsidP="0086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E26619" wp14:editId="4272F0E9">
                <wp:simplePos x="0" y="0"/>
                <wp:positionH relativeFrom="margin">
                  <wp:posOffset>1364940</wp:posOffset>
                </wp:positionH>
                <wp:positionV relativeFrom="paragraph">
                  <wp:posOffset>3285534</wp:posOffset>
                </wp:positionV>
                <wp:extent cx="467788" cy="265814"/>
                <wp:effectExtent l="19050" t="19050" r="27940" b="2032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788" cy="2658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AB500" id="Rektangel 18" o:spid="_x0000_s1026" style="position:absolute;margin-left:107.5pt;margin-top:258.7pt;width:36.85pt;height: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" filled="f" strokecolor="red" strokeweight="3pt">
                <w10:wrap anchorx="margin"/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6D23D" wp14:editId="45C6314A">
                <wp:simplePos x="0" y="0"/>
                <wp:positionH relativeFrom="margin">
                  <wp:posOffset>2700936</wp:posOffset>
                </wp:positionH>
                <wp:positionV relativeFrom="paragraph">
                  <wp:posOffset>2178995</wp:posOffset>
                </wp:positionV>
                <wp:extent cx="584790" cy="584791"/>
                <wp:effectExtent l="38100" t="19050" r="25400" b="44450"/>
                <wp:wrapNone/>
                <wp:docPr id="17" name="Rett p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790" cy="58479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489F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17" o:spid="_x0000_s1026" type="#_x0000_t32" style="position:absolute;margin-left:212.65pt;margin-top:171.55pt;width:46.05pt;height:46.05pt;flip:x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B16C4" wp14:editId="4AFBEBF6">
                <wp:simplePos x="0" y="0"/>
                <wp:positionH relativeFrom="margin">
                  <wp:align>left</wp:align>
                </wp:positionH>
                <wp:positionV relativeFrom="paragraph">
                  <wp:posOffset>1042065</wp:posOffset>
                </wp:positionV>
                <wp:extent cx="946297" cy="255181"/>
                <wp:effectExtent l="19050" t="19050" r="25400" b="1206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97" cy="2551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71195" id="Rektangel 15" o:spid="_x0000_s1026" style="position:absolute;margin-left:0;margin-top:82.05pt;width:74.5pt;height:20.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" filled="f" strokecolor="red" strokeweight="3pt">
                <w10:wrap anchorx="margin"/>
              </v:rect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1F479A67" wp14:editId="7A359FF7">
            <wp:extent cx="5177190" cy="3859619"/>
            <wp:effectExtent l="0" t="0" r="4445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22651" r="47762" b="8090"/>
                    <a:stretch/>
                  </pic:blipFill>
                  <pic:spPr bwMode="auto">
                    <a:xfrm>
                      <a:off x="0" y="0"/>
                      <a:ext cx="5217777" cy="3889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121A" w:rsidRPr="0086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64EF"/>
    <w:multiLevelType w:val="multilevel"/>
    <w:tmpl w:val="00B0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A46B8"/>
    <w:multiLevelType w:val="multilevel"/>
    <w:tmpl w:val="8C82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B0BCD"/>
    <w:multiLevelType w:val="multilevel"/>
    <w:tmpl w:val="F268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85B56"/>
    <w:multiLevelType w:val="multilevel"/>
    <w:tmpl w:val="923E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8B5D5C"/>
    <w:multiLevelType w:val="multilevel"/>
    <w:tmpl w:val="98CA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942EA"/>
    <w:multiLevelType w:val="multilevel"/>
    <w:tmpl w:val="77BC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D5"/>
    <w:rsid w:val="00006555"/>
    <w:rsid w:val="001E5343"/>
    <w:rsid w:val="00356CCE"/>
    <w:rsid w:val="00391BD5"/>
    <w:rsid w:val="003946F9"/>
    <w:rsid w:val="00482EA0"/>
    <w:rsid w:val="004C28C0"/>
    <w:rsid w:val="00552358"/>
    <w:rsid w:val="005E3C0D"/>
    <w:rsid w:val="0086259A"/>
    <w:rsid w:val="008D121A"/>
    <w:rsid w:val="00A67398"/>
    <w:rsid w:val="00BB358B"/>
    <w:rsid w:val="00BF1A8F"/>
    <w:rsid w:val="00C21C7E"/>
    <w:rsid w:val="00CE22BB"/>
    <w:rsid w:val="00D74064"/>
    <w:rsid w:val="00E2208E"/>
    <w:rsid w:val="00E7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29AC"/>
  <w15:chartTrackingRefBased/>
  <w15:docId w15:val="{3788E38F-D387-476F-B79B-B10AB0A8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1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BD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unhideWhenUsed/>
    <w:rsid w:val="0039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391B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1BD5"/>
    <w:rPr>
      <w:color w:val="0000FF"/>
      <w:u w:val="single"/>
    </w:rPr>
  </w:style>
  <w:style w:type="paragraph" w:customStyle="1" w:styleId="Tabell">
    <w:name w:val="Tabell"/>
    <w:basedOn w:val="Normal"/>
    <w:rsid w:val="00D74064"/>
    <w:pPr>
      <w:tabs>
        <w:tab w:val="left" w:pos="567"/>
      </w:tabs>
      <w:spacing w:before="40" w:after="40" w:line="240" w:lineRule="auto"/>
    </w:pPr>
    <w:rPr>
      <w:rFonts w:ascii="Cambria" w:eastAsia="Times New Roman" w:hAnsi="Cambri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4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6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StatusOfDocumentColumn413 xmlns="8b4e7ca7-2985-4559-a679-628d0fec4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05E0F3211D024BB1DE613E05CC4F74" ma:contentTypeVersion="0" ma:contentTypeDescription="Opprett et nytt dokument." ma:contentTypeScope="" ma:versionID="7af3dd6552ac47ce9bf81a94c88d46ca">
  <xsd:schema xmlns:xsd="http://www.w3.org/2001/XMLSchema" xmlns:xs="http://www.w3.org/2001/XMLSchema" xmlns:p="http://schemas.microsoft.com/office/2006/metadata/properties" xmlns:ns2="8b4e7ca7-2985-4559-a679-628d0fec43b3" targetNamespace="http://schemas.microsoft.com/office/2006/metadata/properties" ma:root="true" ma:fieldsID="ca9743cd40adc494dc8443a70f8bbeaf" ns2:_="">
    <xsd:import namespace="8b4e7ca7-2985-4559-a679-628d0fec43b3"/>
    <xsd:element name="properties">
      <xsd:complexType>
        <xsd:sequence>
          <xsd:element name="documentManagement">
            <xsd:complexType>
              <xsd:all>
                <xsd:element ref="ns2:SIStatusOfDocumentColumn41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e7ca7-2985-4559-a679-628d0fec43b3" elementFormDefault="qualified">
    <xsd:import namespace="http://schemas.microsoft.com/office/2006/documentManagement/types"/>
    <xsd:import namespace="http://schemas.microsoft.com/office/infopath/2007/PartnerControls"/>
    <xsd:element name="SIStatusOfDocumentColumn413" ma:index="8" nillable="true" ma:displayName="Dokumentets status" ma:internalName="SIStatusOfDocumentColumn413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C38025-F47B-475C-A4A9-D279C48F59A4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8b4e7ca7-2985-4559-a679-628d0fec43b3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E377194-FD13-44E9-8541-922D57D56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e7ca7-2985-4559-a679-628d0fec4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2085B-A433-4ECC-BD8A-1BAEEBDF2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479E97F8.dotm</Template>
  <TotalTime>131</TotalTime>
  <Pages>4</Pages>
  <Words>128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Fredriksen</dc:creator>
  <cp:keywords/>
  <dc:description/>
  <cp:lastModifiedBy>Joakim Fredriksen</cp:lastModifiedBy>
  <cp:revision>14</cp:revision>
  <dcterms:created xsi:type="dcterms:W3CDTF">2015-05-19T17:06:00Z</dcterms:created>
  <dcterms:modified xsi:type="dcterms:W3CDTF">2015-09-22T07:41:00Z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0x0101001B05E0F3211D024BB1DE613E05CC4F74</vt:lpwstr>
  </property>
</Properties>
</file>