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1418C" w14:textId="77777777" w:rsidR="0080701B" w:rsidRPr="006326B3" w:rsidRDefault="0080701B" w:rsidP="0080701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</w:pPr>
      <w:r w:rsidRPr="006326B3"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  <w:t xml:space="preserve">Registrere arbeidstid i SAP-portalen </w:t>
      </w:r>
    </w:p>
    <w:p w14:paraId="4031418D" w14:textId="77777777" w:rsidR="0080701B" w:rsidRPr="006326B3" w:rsidRDefault="0080701B" w:rsidP="00807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Denne delen av veiledningen gjelder TA-tilsatte med 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>fleksitid</w:t>
      </w:r>
      <w:r w:rsidRPr="006326B3">
        <w:rPr>
          <w:rFonts w:eastAsia="Times New Roman" w:cs="Times New Roman"/>
          <w:sz w:val="24"/>
          <w:szCs w:val="24"/>
          <w:lang w:eastAsia="nb-NO"/>
        </w:rPr>
        <w:t>, som registrerer arbeidstid</w:t>
      </w:r>
    </w:p>
    <w:p w14:paraId="674A8662" w14:textId="77777777" w:rsidR="00CF4E66" w:rsidRDefault="0080701B" w:rsidP="00807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>UF-tilsatte med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arbeidsplan </w:t>
      </w:r>
      <w:r w:rsidRPr="006326B3">
        <w:rPr>
          <w:rFonts w:eastAsia="Times New Roman" w:cs="Times New Roman"/>
          <w:sz w:val="24"/>
          <w:szCs w:val="24"/>
          <w:lang w:eastAsia="nb-NO"/>
        </w:rPr>
        <w:t xml:space="preserve">(uten fleksitid) registrerer kun 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 xml:space="preserve">fravær </w:t>
      </w:r>
      <w:r w:rsidRPr="006326B3">
        <w:rPr>
          <w:rFonts w:eastAsia="Times New Roman" w:cs="Times New Roman"/>
          <w:bCs/>
          <w:sz w:val="24"/>
          <w:szCs w:val="24"/>
          <w:lang w:eastAsia="nb-NO"/>
        </w:rPr>
        <w:t>(og eventuelt overtid)</w:t>
      </w:r>
      <w:r w:rsidRPr="006326B3">
        <w:rPr>
          <w:rFonts w:eastAsia="Times New Roman" w:cs="Times New Roman"/>
          <w:sz w:val="24"/>
          <w:szCs w:val="24"/>
          <w:lang w:eastAsia="nb-NO"/>
        </w:rPr>
        <w:t xml:space="preserve">. </w:t>
      </w:r>
    </w:p>
    <w:p w14:paraId="4031418E" w14:textId="31123E7C" w:rsidR="0080701B" w:rsidRPr="006326B3" w:rsidRDefault="0080701B" w:rsidP="00807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>Dette dekkes i andre veiledninger.</w:t>
      </w:r>
    </w:p>
    <w:p w14:paraId="23F3EF91" w14:textId="603A6351" w:rsidR="00CF4E66" w:rsidRDefault="00CF4E66" w:rsidP="00807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For å registrere arbeidstid logger du deg inn i SAP-portalen </w:t>
      </w:r>
    </w:p>
    <w:p w14:paraId="70427E0B" w14:textId="508AA960" w:rsidR="001025A7" w:rsidRDefault="001025A7" w:rsidP="00807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3815602" wp14:editId="79EB3CDB">
            <wp:extent cx="5760720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4192" w14:textId="259E16CA" w:rsidR="0080701B" w:rsidRDefault="0080701B" w:rsidP="00807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F4E66">
        <w:rPr>
          <w:rFonts w:eastAsia="Times New Roman" w:cs="Times New Roman"/>
          <w:sz w:val="24"/>
          <w:szCs w:val="24"/>
          <w:lang w:eastAsia="nb-NO"/>
        </w:rPr>
        <w:t>Trykk på ‘Arbeidstid’</w:t>
      </w:r>
    </w:p>
    <w:p w14:paraId="40314195" w14:textId="56CD6C99" w:rsidR="0080701B" w:rsidRPr="006326B3" w:rsidRDefault="004A4EF9" w:rsidP="00807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noProof/>
          <w:sz w:val="24"/>
          <w:szCs w:val="24"/>
          <w:lang w:eastAsia="nb-NO"/>
        </w:rPr>
        <w:drawing>
          <wp:inline distT="0" distB="0" distL="0" distR="0" wp14:anchorId="72A3CC52" wp14:editId="4180CFFD">
            <wp:extent cx="5753100" cy="2543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BB9" w:rsidRPr="006326B3">
        <w:rPr>
          <w:rFonts w:eastAsia="Times New Roman" w:cs="Times New Roman"/>
          <w:sz w:val="24"/>
          <w:szCs w:val="24"/>
          <w:lang w:eastAsia="nb-NO"/>
        </w:rPr>
        <w:t>Velg deretter ‘Registrer arbeidstid’</w:t>
      </w:r>
    </w:p>
    <w:p w14:paraId="5D9236FC" w14:textId="77777777" w:rsidR="00001000" w:rsidRDefault="00001000" w:rsidP="0080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314196" w14:textId="6415DBA4" w:rsidR="00486BB9" w:rsidRDefault="00001000" w:rsidP="0080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35982015" wp14:editId="0D66546A">
            <wp:extent cx="5668700" cy="2636875"/>
            <wp:effectExtent l="0" t="0" r="825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2887" r="9916" b="21242"/>
                    <a:stretch/>
                  </pic:blipFill>
                  <pic:spPr bwMode="auto">
                    <a:xfrm>
                      <a:off x="0" y="0"/>
                      <a:ext cx="5697722" cy="265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14197" w14:textId="77777777" w:rsidR="0080701B" w:rsidRPr="006326B3" w:rsidRDefault="0080701B" w:rsidP="00EC18E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 I kalendervinduet vises dine tidsregistreringer. </w:t>
      </w:r>
    </w:p>
    <w:p w14:paraId="40314198" w14:textId="77777777" w:rsidR="0080701B" w:rsidRPr="006326B3" w:rsidRDefault="0080701B" w:rsidP="00F73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>Dager med ført tid vises i grønt.</w:t>
      </w:r>
    </w:p>
    <w:p w14:paraId="40314199" w14:textId="3E0E148D" w:rsidR="0080701B" w:rsidRPr="006326B3" w:rsidRDefault="0080701B" w:rsidP="00F73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Dager </w:t>
      </w:r>
      <w:r w:rsidR="00B87765" w:rsidRPr="006326B3">
        <w:rPr>
          <w:rFonts w:eastAsia="Times New Roman" w:cs="Times New Roman"/>
          <w:sz w:val="24"/>
          <w:szCs w:val="24"/>
          <w:lang w:eastAsia="nb-NO"/>
        </w:rPr>
        <w:t xml:space="preserve">hvor det er ført </w:t>
      </w:r>
      <w:r w:rsidRPr="006326B3">
        <w:rPr>
          <w:rFonts w:eastAsia="Times New Roman" w:cs="Times New Roman"/>
          <w:sz w:val="24"/>
          <w:szCs w:val="24"/>
          <w:lang w:eastAsia="nb-NO"/>
        </w:rPr>
        <w:t xml:space="preserve">færre timer enn </w:t>
      </w:r>
      <w:r w:rsidR="00B87765" w:rsidRPr="006326B3">
        <w:rPr>
          <w:rFonts w:eastAsia="Times New Roman" w:cs="Times New Roman"/>
          <w:sz w:val="24"/>
          <w:szCs w:val="24"/>
          <w:lang w:eastAsia="nb-NO"/>
        </w:rPr>
        <w:t>hva en normal arbeidsdag tilsier vises</w:t>
      </w:r>
      <w:r w:rsidR="00EC18E3" w:rsidRPr="006326B3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6809D3" w:rsidRPr="006326B3">
        <w:rPr>
          <w:rFonts w:eastAsia="Times New Roman" w:cs="Times New Roman"/>
          <w:sz w:val="24"/>
          <w:szCs w:val="24"/>
          <w:lang w:eastAsia="nb-NO"/>
        </w:rPr>
        <w:t>i lysegrønt</w:t>
      </w:r>
      <w:bookmarkStart w:id="0" w:name="_GoBack"/>
      <w:bookmarkEnd w:id="0"/>
      <w:r w:rsidR="00F73849">
        <w:rPr>
          <w:rFonts w:eastAsia="Times New Roman" w:cs="Times New Roman"/>
          <w:sz w:val="24"/>
          <w:szCs w:val="24"/>
          <w:lang w:eastAsia="nb-NO"/>
        </w:rPr>
        <w:t>.</w:t>
      </w:r>
    </w:p>
    <w:p w14:paraId="4031419A" w14:textId="3D37358C" w:rsidR="00EC18E3" w:rsidRDefault="00EC18E3" w:rsidP="00F73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Dager </w:t>
      </w:r>
      <w:r w:rsidR="00847C8A">
        <w:rPr>
          <w:rFonts w:eastAsia="Times New Roman" w:cs="Times New Roman"/>
          <w:sz w:val="24"/>
          <w:szCs w:val="24"/>
          <w:lang w:eastAsia="nb-NO"/>
        </w:rPr>
        <w:t>hvor det ikke er</w:t>
      </w:r>
      <w:r w:rsidRPr="006326B3">
        <w:rPr>
          <w:rFonts w:eastAsia="Times New Roman" w:cs="Times New Roman"/>
          <w:sz w:val="24"/>
          <w:szCs w:val="24"/>
          <w:lang w:eastAsia="nb-NO"/>
        </w:rPr>
        <w:t xml:space="preserve"> registrert </w:t>
      </w:r>
      <w:r w:rsidR="00847C8A">
        <w:rPr>
          <w:rFonts w:eastAsia="Times New Roman" w:cs="Times New Roman"/>
          <w:sz w:val="24"/>
          <w:szCs w:val="24"/>
          <w:lang w:eastAsia="nb-NO"/>
        </w:rPr>
        <w:t xml:space="preserve">verken </w:t>
      </w:r>
      <w:r w:rsidRPr="006326B3">
        <w:rPr>
          <w:rFonts w:eastAsia="Times New Roman" w:cs="Times New Roman"/>
          <w:sz w:val="24"/>
          <w:szCs w:val="24"/>
          <w:lang w:eastAsia="nb-NO"/>
        </w:rPr>
        <w:t>arbeidstid eller fravær vises uten fargekode</w:t>
      </w:r>
      <w:r w:rsidR="00F73849">
        <w:rPr>
          <w:rFonts w:eastAsia="Times New Roman" w:cs="Times New Roman"/>
          <w:sz w:val="24"/>
          <w:szCs w:val="24"/>
          <w:lang w:eastAsia="nb-NO"/>
        </w:rPr>
        <w:t>.</w:t>
      </w:r>
    </w:p>
    <w:p w14:paraId="4579CB0D" w14:textId="77777777" w:rsidR="00B854FC" w:rsidRDefault="0080701B" w:rsidP="00EC18E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>Dagens dato er valgt automatisk, velg eventue</w:t>
      </w:r>
      <w:r w:rsidR="00F018E1" w:rsidRPr="006326B3">
        <w:rPr>
          <w:rFonts w:eastAsia="Times New Roman" w:cs="Times New Roman"/>
          <w:sz w:val="24"/>
          <w:szCs w:val="24"/>
          <w:lang w:eastAsia="nb-NO"/>
        </w:rPr>
        <w:t xml:space="preserve">lt en annen dato fra kalenderen og trykk ‘utfør’ for å oppdatere arbeidstidsskjema. </w:t>
      </w:r>
    </w:p>
    <w:p w14:paraId="36C129F7" w14:textId="72CE6859" w:rsidR="00784729" w:rsidRPr="006326B3" w:rsidRDefault="00784729" w:rsidP="00784729">
      <w:pPr>
        <w:rPr>
          <w:sz w:val="24"/>
          <w:szCs w:val="24"/>
        </w:rPr>
      </w:pPr>
      <w:r>
        <w:rPr>
          <w:sz w:val="24"/>
          <w:szCs w:val="24"/>
        </w:rPr>
        <w:t xml:space="preserve">Du har mulighet til å registrere eller endre arbeidstid helt frem til den 14. i påfølgende måned. </w:t>
      </w:r>
    </w:p>
    <w:p w14:paraId="4031419C" w14:textId="6C6F8C15" w:rsidR="00EC18E3" w:rsidRPr="006326B3" w:rsidRDefault="00001000" w:rsidP="00EC18E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noProof/>
          <w:sz w:val="24"/>
          <w:szCs w:val="24"/>
          <w:lang w:eastAsia="nb-NO"/>
        </w:rPr>
        <w:drawing>
          <wp:inline distT="0" distB="0" distL="0" distR="0" wp14:anchorId="1B2A3C9D" wp14:editId="7252FE40">
            <wp:extent cx="5720317" cy="2757429"/>
            <wp:effectExtent l="0" t="0" r="0" b="508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1254" r="2352" b="5986"/>
                    <a:stretch/>
                  </pic:blipFill>
                  <pic:spPr bwMode="auto">
                    <a:xfrm>
                      <a:off x="0" y="0"/>
                      <a:ext cx="5760954" cy="2777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1419E" w14:textId="096B6510" w:rsidR="0080701B" w:rsidRPr="006326B3" w:rsidRDefault="0080701B" w:rsidP="00F738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Øverst i kolonnen 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>Innhold</w:t>
      </w:r>
      <w:r w:rsidRPr="006326B3">
        <w:rPr>
          <w:rFonts w:eastAsia="Times New Roman" w:cs="Times New Roman"/>
          <w:sz w:val="24"/>
          <w:szCs w:val="24"/>
          <w:lang w:eastAsia="nb-NO"/>
        </w:rPr>
        <w:t xml:space="preserve"> ser du </w:t>
      </w:r>
      <w:r w:rsidR="000C2838" w:rsidRPr="006326B3">
        <w:rPr>
          <w:rFonts w:eastAsia="Times New Roman" w:cs="Times New Roman"/>
          <w:sz w:val="24"/>
          <w:szCs w:val="24"/>
          <w:lang w:eastAsia="nb-NO"/>
        </w:rPr>
        <w:t xml:space="preserve">normal </w:t>
      </w:r>
      <w:r w:rsidRPr="006326B3">
        <w:rPr>
          <w:rFonts w:eastAsia="Times New Roman" w:cs="Times New Roman"/>
          <w:sz w:val="24"/>
          <w:szCs w:val="24"/>
          <w:lang w:eastAsia="nb-NO"/>
        </w:rPr>
        <w:t>arbeidstid ut fra din arbeidsplan.</w:t>
      </w:r>
    </w:p>
    <w:p w14:paraId="4031419F" w14:textId="77777777" w:rsidR="0080701B" w:rsidRPr="006326B3" w:rsidRDefault="0080701B" w:rsidP="00F738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>Timer og minutter vises i 100-deler, for eksempel er 7,75 = 7 timer og 45 minutter.</w:t>
      </w:r>
    </w:p>
    <w:p w14:paraId="666A2A35" w14:textId="39BA15B4" w:rsidR="008C6709" w:rsidRPr="006326B3" w:rsidRDefault="00BB47A6" w:rsidP="00F738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Velg riktig fraværs- </w:t>
      </w:r>
      <w:r w:rsidR="008C6709" w:rsidRPr="006326B3">
        <w:rPr>
          <w:rFonts w:eastAsia="Times New Roman" w:cs="Times New Roman"/>
          <w:sz w:val="24"/>
          <w:szCs w:val="24"/>
          <w:lang w:eastAsia="nb-NO"/>
        </w:rPr>
        <w:t>eller fremmøtetype i nedtrekksmenyen</w:t>
      </w:r>
      <w:r w:rsidR="00F73849">
        <w:rPr>
          <w:rFonts w:eastAsia="Times New Roman" w:cs="Times New Roman"/>
          <w:sz w:val="24"/>
          <w:szCs w:val="24"/>
          <w:lang w:eastAsia="nb-NO"/>
        </w:rPr>
        <w:t>.</w:t>
      </w:r>
    </w:p>
    <w:p w14:paraId="403141A0" w14:textId="32DF5D61" w:rsidR="0080701B" w:rsidRPr="006326B3" w:rsidRDefault="008C6709" w:rsidP="00F738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bCs/>
          <w:sz w:val="24"/>
          <w:szCs w:val="24"/>
          <w:lang w:eastAsia="nb-NO"/>
        </w:rPr>
        <w:lastRenderedPageBreak/>
        <w:t>For registrering av normal arbeidstid velges fremmøtetypen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</w:t>
      </w:r>
      <w:r w:rsidR="0080701B" w:rsidRPr="006326B3">
        <w:rPr>
          <w:rFonts w:eastAsia="Times New Roman" w:cs="Times New Roman"/>
          <w:b/>
          <w:bCs/>
          <w:sz w:val="24"/>
          <w:szCs w:val="24"/>
          <w:lang w:eastAsia="nb-NO"/>
        </w:rPr>
        <w:t>Til stede</w:t>
      </w:r>
      <w:r w:rsidR="0080701B" w:rsidRPr="006326B3">
        <w:rPr>
          <w:rFonts w:eastAsia="Times New Roman" w:cs="Times New Roman"/>
          <w:sz w:val="24"/>
          <w:szCs w:val="24"/>
          <w:lang w:eastAsia="nb-NO"/>
        </w:rPr>
        <w:t> fra nedtrekksmenyen</w:t>
      </w:r>
      <w:r w:rsidRPr="006326B3">
        <w:rPr>
          <w:rFonts w:eastAsia="Times New Roman" w:cs="Times New Roman"/>
          <w:sz w:val="24"/>
          <w:szCs w:val="24"/>
          <w:lang w:eastAsia="nb-NO"/>
        </w:rPr>
        <w:t xml:space="preserve">, eller feltet kan stå åpent. Da vil det være tilstrekkelig å skrive inn klokkeslett. </w:t>
      </w:r>
      <w:r w:rsidR="0015312A">
        <w:rPr>
          <w:rFonts w:eastAsia="Times New Roman" w:cs="Times New Roman"/>
          <w:sz w:val="24"/>
          <w:szCs w:val="24"/>
          <w:lang w:eastAsia="nb-NO"/>
        </w:rPr>
        <w:t>«Til stede» vil aut</w:t>
      </w:r>
      <w:r w:rsidR="00F73849">
        <w:rPr>
          <w:rFonts w:eastAsia="Times New Roman" w:cs="Times New Roman"/>
          <w:sz w:val="24"/>
          <w:szCs w:val="24"/>
          <w:lang w:eastAsia="nb-NO"/>
        </w:rPr>
        <w:t>omatisk komme opp når du lagrer.</w:t>
      </w:r>
    </w:p>
    <w:p w14:paraId="293FCDFE" w14:textId="0A0E0AEA" w:rsidR="009C221B" w:rsidRPr="006326B3" w:rsidRDefault="0080701B" w:rsidP="00F738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Fremmøtetid føres i kolonnene 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 xml:space="preserve">Startkl. </w:t>
      </w:r>
      <w:r w:rsidRPr="006326B3">
        <w:rPr>
          <w:rFonts w:eastAsia="Times New Roman" w:cs="Times New Roman"/>
          <w:sz w:val="24"/>
          <w:szCs w:val="24"/>
          <w:lang w:eastAsia="nb-NO"/>
        </w:rPr>
        <w:t>og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Sluttkl.</w:t>
      </w:r>
      <w:r w:rsidR="008C6709" w:rsidRPr="006326B3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</w:t>
      </w:r>
      <w:r w:rsidR="00AB2998" w:rsidRPr="006326B3">
        <w:rPr>
          <w:noProof/>
          <w:sz w:val="24"/>
          <w:szCs w:val="24"/>
        </w:rPr>
        <w:t>Klokkeslett skrives inn med fire sifre ("0</w:t>
      </w:r>
      <w:r w:rsidR="00F73849">
        <w:rPr>
          <w:noProof/>
          <w:sz w:val="24"/>
          <w:szCs w:val="24"/>
        </w:rPr>
        <w:t>800") eller med kolon ("08:00").</w:t>
      </w:r>
    </w:p>
    <w:p w14:paraId="364D3178" w14:textId="118F7803" w:rsidR="005B6194" w:rsidRDefault="005B6194" w:rsidP="005B6194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noProof/>
          <w:sz w:val="24"/>
          <w:szCs w:val="24"/>
          <w:lang w:eastAsia="nb-NO"/>
        </w:rPr>
        <w:drawing>
          <wp:inline distT="0" distB="0" distL="0" distR="0" wp14:anchorId="639E666E" wp14:editId="40E44DF5">
            <wp:extent cx="5760720" cy="2651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ECAE" w14:textId="77777777" w:rsidR="00784729" w:rsidRDefault="00784729" w:rsidP="00784729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noProof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Når du har lagt inn arbeidstid, velger du 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>Lagre</w:t>
      </w:r>
      <w:r w:rsidRPr="006326B3">
        <w:rPr>
          <w:rFonts w:eastAsia="Times New Roman" w:cs="Times New Roman"/>
          <w:sz w:val="24"/>
          <w:szCs w:val="24"/>
          <w:lang w:eastAsia="nb-NO"/>
        </w:rPr>
        <w:t>.</w:t>
      </w:r>
      <w:r w:rsidRPr="006326B3">
        <w:rPr>
          <w:rFonts w:eastAsia="Times New Roman" w:cs="Times New Roman"/>
          <w:noProof/>
          <w:sz w:val="24"/>
          <w:szCs w:val="24"/>
          <w:lang w:eastAsia="nb-NO"/>
        </w:rPr>
        <w:t xml:space="preserve"> </w:t>
      </w:r>
    </w:p>
    <w:p w14:paraId="3FBF5734" w14:textId="77777777" w:rsidR="00784729" w:rsidRPr="006326B3" w:rsidRDefault="00784729" w:rsidP="005B6194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nb-NO"/>
        </w:rPr>
      </w:pPr>
    </w:p>
    <w:p w14:paraId="403141A5" w14:textId="77777777" w:rsidR="0080701B" w:rsidRPr="006326B3" w:rsidRDefault="00B37CA2" w:rsidP="00B37C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noProof/>
          <w:sz w:val="24"/>
          <w:szCs w:val="24"/>
          <w:lang w:eastAsia="nb-NO"/>
        </w:rPr>
        <w:drawing>
          <wp:inline distT="0" distB="0" distL="0" distR="0" wp14:anchorId="403141B9" wp14:editId="5E91598C">
            <wp:extent cx="2647625" cy="776177"/>
            <wp:effectExtent l="0" t="0" r="63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0814" cy="7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41A6" w14:textId="77777777" w:rsidR="0080701B" w:rsidRDefault="0080701B" w:rsidP="00B37C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>Du får en bekreftelse på at dataene er lagret.</w:t>
      </w:r>
    </w:p>
    <w:p w14:paraId="659F2E04" w14:textId="77777777" w:rsidR="00784729" w:rsidRPr="006326B3" w:rsidRDefault="00784729" w:rsidP="00B37C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697A1861" w14:textId="0C063801" w:rsidR="00784729" w:rsidRPr="006326B3" w:rsidRDefault="005B6194" w:rsidP="007847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476342FE" wp14:editId="5766A6CB">
            <wp:extent cx="5760720" cy="13055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729" w:rsidRPr="00784729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784729" w:rsidRPr="006326B3">
        <w:rPr>
          <w:rFonts w:eastAsia="Times New Roman" w:cs="Times New Roman"/>
          <w:sz w:val="24"/>
          <w:szCs w:val="24"/>
          <w:lang w:eastAsia="nb-NO"/>
        </w:rPr>
        <w:t xml:space="preserve">Hvis det </w:t>
      </w:r>
      <w:r w:rsidR="00784729">
        <w:rPr>
          <w:rFonts w:eastAsia="Times New Roman" w:cs="Times New Roman"/>
          <w:sz w:val="24"/>
          <w:szCs w:val="24"/>
          <w:lang w:eastAsia="nb-NO"/>
        </w:rPr>
        <w:t xml:space="preserve">derimot </w:t>
      </w:r>
      <w:r w:rsidR="00784729" w:rsidRPr="006326B3">
        <w:rPr>
          <w:rFonts w:eastAsia="Times New Roman" w:cs="Times New Roman"/>
          <w:sz w:val="24"/>
          <w:szCs w:val="24"/>
          <w:lang w:eastAsia="nb-NO"/>
        </w:rPr>
        <w:t>er problem</w:t>
      </w:r>
      <w:r w:rsidR="00784729">
        <w:rPr>
          <w:rFonts w:eastAsia="Times New Roman" w:cs="Times New Roman"/>
          <w:sz w:val="24"/>
          <w:szCs w:val="24"/>
          <w:lang w:eastAsia="nb-NO"/>
        </w:rPr>
        <w:t>er</w:t>
      </w:r>
      <w:r w:rsidR="00784729" w:rsidRPr="006326B3">
        <w:rPr>
          <w:rFonts w:eastAsia="Times New Roman" w:cs="Times New Roman"/>
          <w:sz w:val="24"/>
          <w:szCs w:val="24"/>
          <w:lang w:eastAsia="nb-NO"/>
        </w:rPr>
        <w:t xml:space="preserve"> med registreringen vil du få beskjed om det her.</w:t>
      </w:r>
    </w:p>
    <w:p w14:paraId="4A967717" w14:textId="77777777" w:rsidR="00936D5B" w:rsidRDefault="00936D5B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14:paraId="09637A29" w14:textId="77777777" w:rsidR="00936D5B" w:rsidRDefault="00936D5B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14:paraId="48523157" w14:textId="77777777" w:rsidR="00936D5B" w:rsidRDefault="00936D5B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14:paraId="143BA429" w14:textId="77777777" w:rsidR="00936D5B" w:rsidRDefault="00936D5B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14:paraId="4F156C4B" w14:textId="77777777" w:rsidR="00936D5B" w:rsidRDefault="00936D5B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14:paraId="41B9AFE9" w14:textId="77777777" w:rsidR="003D0E96" w:rsidRDefault="003D0E96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14:paraId="403141A9" w14:textId="77777777" w:rsidR="00B37CA2" w:rsidRDefault="00B37CA2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lastRenderedPageBreak/>
        <w:t xml:space="preserve">For å 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 xml:space="preserve">slette </w:t>
      </w:r>
      <w:r w:rsidRPr="006326B3">
        <w:rPr>
          <w:rFonts w:eastAsia="Times New Roman" w:cs="Times New Roman"/>
          <w:sz w:val="24"/>
          <w:szCs w:val="24"/>
          <w:lang w:eastAsia="nb-NO"/>
        </w:rPr>
        <w:t>en post klikker du på 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>søppelspannikonet</w:t>
      </w:r>
      <w:r w:rsidRPr="006326B3">
        <w:rPr>
          <w:rFonts w:eastAsia="Times New Roman" w:cs="Times New Roman"/>
          <w:sz w:val="24"/>
          <w:szCs w:val="24"/>
          <w:lang w:eastAsia="nb-NO"/>
        </w:rPr>
        <w:t>.</w:t>
      </w:r>
    </w:p>
    <w:p w14:paraId="2156C76C" w14:textId="530D9192" w:rsidR="00936D5B" w:rsidRPr="006326B3" w:rsidRDefault="00936D5B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F69F161" wp14:editId="2EC4E839">
            <wp:extent cx="5753100" cy="1352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41AA" w14:textId="77777777" w:rsidR="00B37CA2" w:rsidRPr="006326B3" w:rsidRDefault="00B37CA2" w:rsidP="00B37CA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6326B3">
        <w:rPr>
          <w:rFonts w:eastAsia="Times New Roman" w:cs="Times New Roman"/>
          <w:sz w:val="24"/>
          <w:szCs w:val="24"/>
          <w:lang w:eastAsia="nb-NO"/>
        </w:rPr>
        <w:t xml:space="preserve">Velg deretter </w:t>
      </w:r>
      <w:r w:rsidRPr="006326B3">
        <w:rPr>
          <w:rFonts w:eastAsia="Times New Roman" w:cs="Times New Roman"/>
          <w:b/>
          <w:bCs/>
          <w:sz w:val="24"/>
          <w:szCs w:val="24"/>
          <w:lang w:eastAsia="nb-NO"/>
        </w:rPr>
        <w:t>Lagre</w:t>
      </w:r>
      <w:r w:rsidRPr="006326B3">
        <w:rPr>
          <w:rFonts w:eastAsia="Times New Roman" w:cs="Times New Roman"/>
          <w:sz w:val="24"/>
          <w:szCs w:val="24"/>
          <w:lang w:eastAsia="nb-NO"/>
        </w:rPr>
        <w:t>.</w:t>
      </w:r>
    </w:p>
    <w:p w14:paraId="52A4EF90" w14:textId="77777777" w:rsidR="0015312A" w:rsidRPr="006326B3" w:rsidRDefault="0015312A" w:rsidP="00B37C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</w:p>
    <w:sectPr w:rsidR="0015312A" w:rsidRPr="0063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10AE"/>
    <w:multiLevelType w:val="multilevel"/>
    <w:tmpl w:val="0C7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C5108"/>
    <w:multiLevelType w:val="multilevel"/>
    <w:tmpl w:val="B72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D25B5"/>
    <w:multiLevelType w:val="multilevel"/>
    <w:tmpl w:val="A492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15D95"/>
    <w:multiLevelType w:val="multilevel"/>
    <w:tmpl w:val="E8F4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82956"/>
    <w:multiLevelType w:val="multilevel"/>
    <w:tmpl w:val="141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A29B4"/>
    <w:multiLevelType w:val="multilevel"/>
    <w:tmpl w:val="19F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1B"/>
    <w:rsid w:val="00001000"/>
    <w:rsid w:val="00006555"/>
    <w:rsid w:val="00021DF5"/>
    <w:rsid w:val="0008299A"/>
    <w:rsid w:val="000B794D"/>
    <w:rsid w:val="000C2838"/>
    <w:rsid w:val="001025A7"/>
    <w:rsid w:val="00150A21"/>
    <w:rsid w:val="0015312A"/>
    <w:rsid w:val="001A7CDC"/>
    <w:rsid w:val="00246C37"/>
    <w:rsid w:val="002A4EF2"/>
    <w:rsid w:val="002B5F37"/>
    <w:rsid w:val="003D0E96"/>
    <w:rsid w:val="00415BED"/>
    <w:rsid w:val="004256BF"/>
    <w:rsid w:val="00474E9F"/>
    <w:rsid w:val="00486BB9"/>
    <w:rsid w:val="004A4EF9"/>
    <w:rsid w:val="00557886"/>
    <w:rsid w:val="005B6194"/>
    <w:rsid w:val="005C256A"/>
    <w:rsid w:val="006326B3"/>
    <w:rsid w:val="006809D3"/>
    <w:rsid w:val="00784729"/>
    <w:rsid w:val="0080701B"/>
    <w:rsid w:val="008126F2"/>
    <w:rsid w:val="00847C8A"/>
    <w:rsid w:val="008C6709"/>
    <w:rsid w:val="008E1777"/>
    <w:rsid w:val="008E2091"/>
    <w:rsid w:val="00936D5B"/>
    <w:rsid w:val="009C221B"/>
    <w:rsid w:val="00A67398"/>
    <w:rsid w:val="00AB2998"/>
    <w:rsid w:val="00B37CA2"/>
    <w:rsid w:val="00B83EC4"/>
    <w:rsid w:val="00B854FC"/>
    <w:rsid w:val="00B87765"/>
    <w:rsid w:val="00BB47A6"/>
    <w:rsid w:val="00C01260"/>
    <w:rsid w:val="00C32901"/>
    <w:rsid w:val="00CF4E66"/>
    <w:rsid w:val="00D4708F"/>
    <w:rsid w:val="00D738B3"/>
    <w:rsid w:val="00E2208E"/>
    <w:rsid w:val="00E77607"/>
    <w:rsid w:val="00EC18E3"/>
    <w:rsid w:val="00ED408B"/>
    <w:rsid w:val="00EF4DB9"/>
    <w:rsid w:val="00EF700B"/>
    <w:rsid w:val="00F018E1"/>
    <w:rsid w:val="00F73849"/>
    <w:rsid w:val="00F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418C"/>
  <w15:chartTrackingRefBased/>
  <w15:docId w15:val="{968E0311-41AF-425F-A15F-8301D65A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1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0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8070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32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2901"/>
    <w:pPr>
      <w:spacing w:after="0" w:line="240" w:lineRule="auto"/>
    </w:pPr>
  </w:style>
  <w:style w:type="paragraph" w:customStyle="1" w:styleId="Tabell">
    <w:name w:val="Tabell"/>
    <w:basedOn w:val="Normal"/>
    <w:rsid w:val="00B83EC4"/>
    <w:pPr>
      <w:tabs>
        <w:tab w:val="left" w:pos="567"/>
      </w:tabs>
      <w:spacing w:before="40" w:after="4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05E0F3211D024BB1DE613E05CC4F74" ma:contentTypeVersion="0" ma:contentTypeDescription="Opprett et nytt dokument." ma:contentTypeScope="" ma:versionID="7af3dd6552ac47ce9bf81a94c88d46ca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6A60C-28E7-44B4-8A1D-4D6251E1F368}">
  <ds:schemaRefs>
    <ds:schemaRef ds:uri="http://purl.org/dc/dcmitype/"/>
    <ds:schemaRef ds:uri="http://purl.org/dc/terms/"/>
    <ds:schemaRef ds:uri="http://schemas.microsoft.com/office/2006/metadata/properties"/>
    <ds:schemaRef ds:uri="8b4e7ca7-2985-4559-a679-628d0fec43b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E1913B-F986-4DC2-8DF3-E51FF5B74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24758-CE1D-4080-8487-61E0DAA9E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BF1A6AB2.dotm</Template>
  <TotalTime>172</TotalTime>
  <Pages>4</Pages>
  <Words>272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Fredriksen</dc:creator>
  <cp:keywords/>
  <dc:description/>
  <cp:lastModifiedBy>Joakim Fredriksen</cp:lastModifiedBy>
  <cp:revision>49</cp:revision>
  <dcterms:created xsi:type="dcterms:W3CDTF">2015-05-18T10:50:00Z</dcterms:created>
  <dcterms:modified xsi:type="dcterms:W3CDTF">2015-09-22T07:42:00Z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0x0101001B05E0F3211D024BB1DE613E05CC4F74</vt:lpwstr>
  </property>
</Properties>
</file>