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75" w:rsidRDefault="008D0975"/>
    <w:p w:rsidR="00DE439A" w:rsidRDefault="00DE439A" w:rsidP="00DE439A">
      <w:pPr>
        <w:rPr>
          <w:b/>
          <w:sz w:val="36"/>
        </w:rPr>
      </w:pPr>
      <w:r>
        <w:rPr>
          <w:b/>
          <w:sz w:val="36"/>
        </w:rPr>
        <w:t>SKJEMA FOR REFUSJON AV UTLEGG</w:t>
      </w:r>
    </w:p>
    <w:p w:rsidR="00DE439A" w:rsidRDefault="00DE439A" w:rsidP="00DE439A">
      <w:pPr>
        <w:rPr>
          <w:sz w:val="28"/>
        </w:rPr>
      </w:pPr>
      <w:r>
        <w:t>(Bruk blokkbokstaver ved utfylling av skjemaet.)</w:t>
      </w:r>
    </w:p>
    <w:p w:rsidR="00DE439A" w:rsidRDefault="00DE439A" w:rsidP="00DE439A">
      <w:pPr>
        <w:rPr>
          <w:sz w:val="28"/>
        </w:rPr>
      </w:pPr>
    </w:p>
    <w:p w:rsidR="00DE439A" w:rsidRDefault="00DE439A" w:rsidP="00DE4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496"/>
        <w:gridCol w:w="692"/>
        <w:gridCol w:w="1554"/>
        <w:gridCol w:w="4680"/>
      </w:tblGrid>
      <w:tr w:rsidR="00DE439A" w:rsidRPr="00390E06" w:rsidTr="000564B6">
        <w:tc>
          <w:tcPr>
            <w:tcW w:w="2362" w:type="dxa"/>
            <w:gridSpan w:val="2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Navn</w:t>
            </w:r>
          </w:p>
        </w:tc>
        <w:tc>
          <w:tcPr>
            <w:tcW w:w="6926" w:type="dxa"/>
            <w:gridSpan w:val="3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DE439A" w:rsidRPr="00390E06" w:rsidTr="000564B6">
        <w:tc>
          <w:tcPr>
            <w:tcW w:w="2362" w:type="dxa"/>
            <w:gridSpan w:val="2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6926" w:type="dxa"/>
            <w:gridSpan w:val="3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DE439A" w:rsidRPr="00390E06" w:rsidTr="000564B6">
        <w:tc>
          <w:tcPr>
            <w:tcW w:w="1866" w:type="dxa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Postnummer</w:t>
            </w:r>
          </w:p>
        </w:tc>
        <w:tc>
          <w:tcPr>
            <w:tcW w:w="1188" w:type="dxa"/>
            <w:gridSpan w:val="2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Poststed</w:t>
            </w:r>
          </w:p>
        </w:tc>
        <w:tc>
          <w:tcPr>
            <w:tcW w:w="4680" w:type="dxa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DE439A" w:rsidRPr="00390E06" w:rsidTr="000564B6">
        <w:tc>
          <w:tcPr>
            <w:tcW w:w="2362" w:type="dxa"/>
            <w:gridSpan w:val="2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390E06">
              <w:rPr>
                <w:b/>
                <w:sz w:val="30"/>
                <w:szCs w:val="30"/>
              </w:rPr>
              <w:t>Telefon</w:t>
            </w:r>
          </w:p>
        </w:tc>
        <w:tc>
          <w:tcPr>
            <w:tcW w:w="6926" w:type="dxa"/>
            <w:gridSpan w:val="3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DE439A" w:rsidRPr="00390E06" w:rsidTr="000564B6"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Kontonummer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:rsidR="00DE439A" w:rsidRDefault="00DE439A" w:rsidP="00DE439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58"/>
      </w:tblGrid>
      <w:tr w:rsidR="00DE439A" w:rsidRPr="00390E06" w:rsidTr="000564B6">
        <w:tc>
          <w:tcPr>
            <w:tcW w:w="5353" w:type="dxa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Ansatt ved HiOA</w:t>
            </w:r>
          </w:p>
        </w:tc>
        <w:tc>
          <w:tcPr>
            <w:tcW w:w="992" w:type="dxa"/>
            <w:shd w:val="clear" w:color="auto" w:fill="D9D9D9"/>
          </w:tcPr>
          <w:p w:rsidR="00DE439A" w:rsidRPr="006F198F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 w:rsidRPr="006F198F">
              <w:rPr>
                <w:b/>
                <w:sz w:val="30"/>
                <w:szCs w:val="30"/>
              </w:rPr>
              <w:t>Ja</w:t>
            </w:r>
          </w:p>
        </w:tc>
        <w:tc>
          <w:tcPr>
            <w:tcW w:w="993" w:type="dxa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9D9D9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Nei</w:t>
            </w:r>
          </w:p>
        </w:tc>
        <w:tc>
          <w:tcPr>
            <w:tcW w:w="958" w:type="dxa"/>
          </w:tcPr>
          <w:p w:rsidR="00DE439A" w:rsidRPr="00390E06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:rsidR="00DE439A" w:rsidRDefault="00DE439A" w:rsidP="00DE43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919"/>
      </w:tblGrid>
      <w:tr w:rsidR="00DE439A" w:rsidRPr="00644751" w:rsidTr="000564B6">
        <w:tc>
          <w:tcPr>
            <w:tcW w:w="3369" w:type="dxa"/>
            <w:shd w:val="clear" w:color="auto" w:fill="D9D9D9"/>
          </w:tcPr>
          <w:p w:rsidR="00DE439A" w:rsidRPr="00644751" w:rsidRDefault="005F2461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Fakultet/Avdeling/E</w:t>
            </w:r>
            <w:r w:rsidR="00DE439A" w:rsidRPr="00644751">
              <w:rPr>
                <w:b/>
                <w:sz w:val="30"/>
                <w:szCs w:val="30"/>
              </w:rPr>
              <w:t xml:space="preserve">nhet </w:t>
            </w:r>
          </w:p>
        </w:tc>
        <w:tc>
          <w:tcPr>
            <w:tcW w:w="5919" w:type="dxa"/>
          </w:tcPr>
          <w:p w:rsidR="00DE439A" w:rsidRPr="00644751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  <w:tr w:rsidR="00DE439A" w:rsidRPr="00644751" w:rsidTr="000564B6">
        <w:tc>
          <w:tcPr>
            <w:tcW w:w="3369" w:type="dxa"/>
            <w:shd w:val="clear" w:color="auto" w:fill="D9D9D9"/>
          </w:tcPr>
          <w:p w:rsidR="00DE439A" w:rsidRPr="00644751" w:rsidRDefault="00DE439A" w:rsidP="000564B6">
            <w:pPr>
              <w:tabs>
                <w:tab w:val="left" w:pos="1276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Ansatt-/studentnummer </w:t>
            </w:r>
          </w:p>
        </w:tc>
        <w:tc>
          <w:tcPr>
            <w:tcW w:w="5919" w:type="dxa"/>
          </w:tcPr>
          <w:p w:rsidR="00DE439A" w:rsidRPr="00644751" w:rsidRDefault="00DE439A" w:rsidP="000564B6">
            <w:pPr>
              <w:tabs>
                <w:tab w:val="left" w:pos="1276"/>
              </w:tabs>
              <w:rPr>
                <w:sz w:val="30"/>
                <w:szCs w:val="30"/>
              </w:rPr>
            </w:pPr>
          </w:p>
        </w:tc>
      </w:tr>
    </w:tbl>
    <w:p w:rsidR="00DE439A" w:rsidRPr="00644751" w:rsidRDefault="00DE439A" w:rsidP="00DE439A">
      <w:r>
        <w:t xml:space="preserve">Ansattnummer finnes </w:t>
      </w:r>
      <w:r w:rsidRPr="00644751">
        <w:t>på lønnsslippen</w:t>
      </w:r>
      <w:r>
        <w:t xml:space="preserve"> – Studentnummer finnes på semesterkort</w:t>
      </w:r>
    </w:p>
    <w:p w:rsidR="00DE439A" w:rsidRDefault="00DE439A" w:rsidP="00DE439A">
      <w:pPr>
        <w:rPr>
          <w:sz w:val="28"/>
        </w:rPr>
      </w:pPr>
    </w:p>
    <w:p w:rsidR="00DE439A" w:rsidRDefault="00DE439A" w:rsidP="00DE439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DE439A" w:rsidRPr="00390E06" w:rsidTr="000564B6">
        <w:tc>
          <w:tcPr>
            <w:tcW w:w="7054" w:type="dxa"/>
            <w:shd w:val="clear" w:color="auto" w:fill="D9D9D9"/>
          </w:tcPr>
          <w:p w:rsidR="00DE439A" w:rsidRPr="00390E06" w:rsidRDefault="00DE439A" w:rsidP="000564B6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REFUSJON GJELDER</w:t>
            </w:r>
          </w:p>
        </w:tc>
        <w:tc>
          <w:tcPr>
            <w:tcW w:w="2234" w:type="dxa"/>
            <w:shd w:val="clear" w:color="auto" w:fill="D9D9D9"/>
          </w:tcPr>
          <w:p w:rsidR="00DE439A" w:rsidRPr="00390E06" w:rsidRDefault="00DE439A" w:rsidP="000564B6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BELØP</w:t>
            </w: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  <w:tr w:rsidR="00DE439A" w:rsidRPr="00390E06" w:rsidTr="000564B6">
        <w:tc>
          <w:tcPr>
            <w:tcW w:w="7054" w:type="dxa"/>
            <w:shd w:val="clear" w:color="auto" w:fill="D9D9D9"/>
          </w:tcPr>
          <w:p w:rsidR="00DE439A" w:rsidRPr="00390E06" w:rsidRDefault="00DE439A" w:rsidP="000564B6">
            <w:pPr>
              <w:rPr>
                <w:b/>
                <w:sz w:val="28"/>
              </w:rPr>
            </w:pPr>
            <w:r w:rsidRPr="00390E06">
              <w:rPr>
                <w:b/>
                <w:sz w:val="28"/>
              </w:rPr>
              <w:t>SUM</w:t>
            </w:r>
          </w:p>
        </w:tc>
        <w:tc>
          <w:tcPr>
            <w:tcW w:w="2234" w:type="dxa"/>
          </w:tcPr>
          <w:p w:rsidR="00DE439A" w:rsidRPr="00390E06" w:rsidRDefault="00DE439A" w:rsidP="000564B6">
            <w:pPr>
              <w:rPr>
                <w:sz w:val="28"/>
              </w:rPr>
            </w:pPr>
          </w:p>
        </w:tc>
      </w:tr>
    </w:tbl>
    <w:p w:rsidR="00DE439A" w:rsidRDefault="00DE439A" w:rsidP="00DE439A">
      <w:pPr>
        <w:rPr>
          <w:sz w:val="28"/>
        </w:rPr>
      </w:pPr>
    </w:p>
    <w:p w:rsidR="00DE439A" w:rsidRDefault="00DE439A" w:rsidP="00DE439A">
      <w:pPr>
        <w:rPr>
          <w:sz w:val="28"/>
        </w:rPr>
      </w:pPr>
    </w:p>
    <w:p w:rsidR="00DE439A" w:rsidRDefault="00DE439A" w:rsidP="00DE439A">
      <w:pPr>
        <w:rPr>
          <w:sz w:val="28"/>
        </w:rPr>
      </w:pPr>
    </w:p>
    <w:p w:rsidR="00DE439A" w:rsidRPr="00DE439A" w:rsidRDefault="00DE439A" w:rsidP="00DE439A">
      <w:pPr>
        <w:rPr>
          <w:b/>
          <w:sz w:val="28"/>
          <w:lang w:val="nn-NO"/>
        </w:rPr>
      </w:pPr>
      <w:r w:rsidRPr="00DE439A">
        <w:rPr>
          <w:b/>
          <w:sz w:val="28"/>
          <w:lang w:val="nn-NO"/>
        </w:rPr>
        <w:t>Originalbilag må vedlegges</w:t>
      </w:r>
      <w:r w:rsidRPr="00DE439A">
        <w:rPr>
          <w:sz w:val="28"/>
          <w:lang w:val="nn-NO"/>
        </w:rPr>
        <w:t xml:space="preserve">. </w:t>
      </w:r>
      <w:r w:rsidRPr="00DE439A">
        <w:rPr>
          <w:b/>
          <w:sz w:val="28"/>
          <w:lang w:val="nn-NO"/>
        </w:rPr>
        <w:t>Alle felter må fylles ut.</w:t>
      </w:r>
    </w:p>
    <w:p w:rsidR="00DE439A" w:rsidRPr="00DE439A" w:rsidRDefault="00DE439A" w:rsidP="00DE439A">
      <w:pPr>
        <w:rPr>
          <w:b/>
          <w:sz w:val="28"/>
          <w:lang w:val="nn-NO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275"/>
        <w:gridCol w:w="851"/>
        <w:gridCol w:w="1276"/>
        <w:gridCol w:w="1275"/>
        <w:gridCol w:w="1418"/>
        <w:gridCol w:w="80"/>
        <w:gridCol w:w="937"/>
        <w:gridCol w:w="401"/>
      </w:tblGrid>
      <w:tr w:rsidR="008F03A3" w:rsidRPr="008F03A3" w:rsidTr="008F03A3">
        <w:trPr>
          <w:trHeight w:val="398"/>
        </w:trPr>
        <w:tc>
          <w:tcPr>
            <w:tcW w:w="85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3A3" w:rsidRPr="00EE6764" w:rsidRDefault="008F03A3" w:rsidP="000564B6">
            <w:pPr>
              <w:rPr>
                <w:rFonts w:ascii="Arial" w:hAnsi="Arial"/>
                <w:snapToGrid w:val="0"/>
                <w:color w:val="000000"/>
                <w:lang w:val="nn-NO"/>
              </w:rPr>
            </w:pPr>
            <w:proofErr w:type="spellStart"/>
            <w:r w:rsidRPr="00EE6764">
              <w:rPr>
                <w:b/>
                <w:i/>
                <w:snapToGrid w:val="0"/>
                <w:color w:val="000000"/>
                <w:sz w:val="28"/>
                <w:lang w:val="nn-NO"/>
              </w:rPr>
              <w:t>Høgskolen</w:t>
            </w:r>
            <w:proofErr w:type="spellEnd"/>
            <w:r w:rsidRPr="00EE6764">
              <w:rPr>
                <w:b/>
                <w:i/>
                <w:snapToGrid w:val="0"/>
                <w:color w:val="000000"/>
                <w:sz w:val="28"/>
                <w:lang w:val="nn-NO"/>
              </w:rPr>
              <w:t xml:space="preserve"> i Oslo og Akershus</w:t>
            </w:r>
          </w:p>
        </w:tc>
      </w:tr>
      <w:tr w:rsidR="008F03A3" w:rsidTr="002D53B4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Dim 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Dim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Dim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Dim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Dim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9D373E" w:rsidP="008F03A3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AV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8F03A3" w:rsidTr="002D53B4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Artskonto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Budsjettenhet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Formål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Person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Prosjekt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Mva</w:t>
            </w:r>
            <w:proofErr w:type="spellEnd"/>
            <w:r w:rsidR="009D373E">
              <w:rPr>
                <w:snapToGrid w:val="0"/>
                <w:color w:val="000000"/>
                <w:sz w:val="16"/>
              </w:rPr>
              <w:t>-kode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Beløp</w:t>
            </w:r>
          </w:p>
        </w:tc>
      </w:tr>
      <w:tr w:rsidR="008F03A3" w:rsidTr="002D53B4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03A3" w:rsidTr="002D53B4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8F03A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03A3" w:rsidTr="002D53B4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03A3" w:rsidTr="002D53B4">
        <w:trPr>
          <w:trHeight w:val="302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03A3" w:rsidTr="002D53B4">
        <w:trPr>
          <w:trHeight w:val="410"/>
        </w:trPr>
        <w:tc>
          <w:tcPr>
            <w:tcW w:w="1023" w:type="dxa"/>
            <w:tcBorders>
              <w:left w:val="single" w:sz="12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Attestert:</w:t>
            </w:r>
          </w:p>
        </w:tc>
        <w:tc>
          <w:tcPr>
            <w:tcW w:w="1275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Budsjettdisp.:</w:t>
            </w:r>
          </w:p>
          <w:p w:rsidR="008F03A3" w:rsidRDefault="008F03A3" w:rsidP="000564B6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37" w:type="dxa"/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F03A3" w:rsidTr="002D53B4">
        <w:trPr>
          <w:trHeight w:val="410"/>
        </w:trPr>
        <w:tc>
          <w:tcPr>
            <w:tcW w:w="3149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  <w:sz w:val="12"/>
              </w:rPr>
            </w:pPr>
            <w:proofErr w:type="gramStart"/>
            <w:r>
              <w:rPr>
                <w:snapToGrid w:val="0"/>
                <w:color w:val="000000"/>
                <w:sz w:val="12"/>
              </w:rPr>
              <w:t>Dato                Underskrift</w:t>
            </w:r>
            <w:proofErr w:type="gramEnd"/>
          </w:p>
          <w:p w:rsidR="008F03A3" w:rsidRDefault="008F03A3" w:rsidP="000564B6">
            <w:pPr>
              <w:rPr>
                <w:snapToGrid w:val="0"/>
                <w:color w:val="000000"/>
                <w:sz w:val="12"/>
              </w:rPr>
            </w:pPr>
          </w:p>
          <w:p w:rsidR="008F03A3" w:rsidRDefault="008F03A3" w:rsidP="000564B6">
            <w:pPr>
              <w:rPr>
                <w:snapToGrid w:val="0"/>
                <w:color w:val="000000"/>
                <w:sz w:val="12"/>
              </w:rPr>
            </w:pPr>
          </w:p>
          <w:p w:rsidR="008F03A3" w:rsidRDefault="008F03A3" w:rsidP="000564B6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F03A3" w:rsidRDefault="008F03A3" w:rsidP="000564B6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2"/>
              </w:rPr>
              <w:t xml:space="preserve">Dato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2"/>
              </w:rPr>
              <w:t>Underskrift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</w:tcPr>
          <w:p w:rsidR="008F03A3" w:rsidRDefault="008F03A3" w:rsidP="000564B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DE439A" w:rsidRDefault="00DE439A"/>
    <w:sectPr w:rsidR="00DE439A" w:rsidSect="00DD32F2">
      <w:headerReference w:type="default" r:id="rId7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A" w:rsidRDefault="00DE439A" w:rsidP="006C2E86">
      <w:r>
        <w:separator/>
      </w:r>
    </w:p>
  </w:endnote>
  <w:endnote w:type="continuationSeparator" w:id="0">
    <w:p w:rsidR="00DE439A" w:rsidRDefault="00DE439A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A" w:rsidRDefault="00DE439A" w:rsidP="006C2E86">
      <w:r>
        <w:separator/>
      </w:r>
    </w:p>
  </w:footnote>
  <w:footnote w:type="continuationSeparator" w:id="0">
    <w:p w:rsidR="00DE439A" w:rsidRDefault="00DE439A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86" w:rsidRDefault="006C2E86" w:rsidP="006C2E86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21F4D1A" wp14:editId="45DDBE21">
          <wp:extent cx="864000" cy="8208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A"/>
    <w:rsid w:val="005F2461"/>
    <w:rsid w:val="006C2E86"/>
    <w:rsid w:val="008D0975"/>
    <w:rsid w:val="008F03A3"/>
    <w:rsid w:val="00986A53"/>
    <w:rsid w:val="009D373E"/>
    <w:rsid w:val="00AD6D29"/>
    <w:rsid w:val="00BE53F8"/>
    <w:rsid w:val="00D246EA"/>
    <w:rsid w:val="00DD32F2"/>
    <w:rsid w:val="00DE439A"/>
    <w:rsid w:val="00E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A0E20BB8.dotm</Template>
  <TotalTime>20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Kristian Bay Hillestad</dc:creator>
  <cp:lastModifiedBy>Mona Leinum</cp:lastModifiedBy>
  <cp:revision>6</cp:revision>
  <cp:lastPrinted>2013-06-24T12:30:00Z</cp:lastPrinted>
  <dcterms:created xsi:type="dcterms:W3CDTF">2011-12-20T09:25:00Z</dcterms:created>
  <dcterms:modified xsi:type="dcterms:W3CDTF">2013-06-24T12:32:00Z</dcterms:modified>
</cp:coreProperties>
</file>