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2" w:rsidRDefault="0077023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79AF62A0" wp14:editId="58679F57">
            <wp:extent cx="864000" cy="82080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oa Logo s-h 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63" w:rsidRDefault="00770232" w:rsidP="00B86C3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B37483">
        <w:rPr>
          <w:rFonts w:ascii="Times New Roman" w:hAnsi="Times New Roman" w:cs="Times New Roman"/>
          <w:b/>
          <w:sz w:val="44"/>
          <w:szCs w:val="44"/>
        </w:rPr>
        <w:t>Samtykkeerklæring</w:t>
      </w:r>
      <w:r w:rsidRPr="00E350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7483">
        <w:rPr>
          <w:rFonts w:ascii="Times New Roman" w:hAnsi="Times New Roman" w:cs="Times New Roman"/>
          <w:b/>
          <w:sz w:val="44"/>
          <w:szCs w:val="44"/>
        </w:rPr>
        <w:t xml:space="preserve">for bruk av </w:t>
      </w:r>
      <w:r w:rsidR="00B37483">
        <w:rPr>
          <w:rFonts w:ascii="Times New Roman" w:hAnsi="Times New Roman" w:cs="Times New Roman"/>
          <w:b/>
          <w:sz w:val="44"/>
          <w:szCs w:val="44"/>
        </w:rPr>
        <w:t xml:space="preserve">fotografier, </w:t>
      </w:r>
      <w:r w:rsidR="00937BA6">
        <w:rPr>
          <w:rFonts w:ascii="Times New Roman" w:hAnsi="Times New Roman" w:cs="Times New Roman"/>
          <w:b/>
          <w:sz w:val="44"/>
          <w:szCs w:val="44"/>
        </w:rPr>
        <w:t xml:space="preserve">videomateriale </w:t>
      </w:r>
      <w:r w:rsidR="00A22DCA" w:rsidRPr="00B37483">
        <w:rPr>
          <w:rFonts w:ascii="Times New Roman" w:hAnsi="Times New Roman" w:cs="Times New Roman"/>
          <w:b/>
          <w:sz w:val="44"/>
          <w:szCs w:val="44"/>
        </w:rPr>
        <w:t>og annet materiale</w:t>
      </w:r>
      <w:r w:rsidR="00B3748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86C38" w:rsidRPr="00B86C38" w:rsidRDefault="00B86C38" w:rsidP="00B86C38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35063" w:rsidRPr="00E35063" w:rsidRDefault="00E35063" w:rsidP="00A22D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29A">
        <w:rPr>
          <w:rFonts w:ascii="Times New Roman" w:hAnsi="Times New Roman" w:cs="Times New Roman"/>
          <w:sz w:val="24"/>
          <w:szCs w:val="24"/>
        </w:rPr>
        <w:t>Behandlingsansvarlig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22DCA" w:rsidRPr="00E1029A" w:rsidRDefault="004A280D" w:rsidP="004A2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A.</w:t>
      </w:r>
      <w:r w:rsidR="00E102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Lysskyggelegging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2DCA" w:rsidTr="0062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2DCA" w:rsidRPr="00E1029A" w:rsidRDefault="00A22DCA" w:rsidP="00A22DCA">
            <w:pPr>
              <w:pStyle w:val="Listeavsnitt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42C">
              <w:rPr>
                <w:rFonts w:ascii="Times New Roman" w:hAnsi="Times New Roman" w:cs="Times New Roman"/>
                <w:b w:val="0"/>
                <w:sz w:val="24"/>
                <w:szCs w:val="24"/>
              </w:rPr>
              <w:t>Beskrivelse av prosjektet (</w:t>
            </w:r>
            <w:r w:rsidR="00DD73DF" w:rsidRPr="006244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tittel, </w:t>
            </w:r>
            <w:r w:rsidR="00937BA6">
              <w:rPr>
                <w:rFonts w:ascii="Times New Roman" w:hAnsi="Times New Roman" w:cs="Times New Roman"/>
                <w:b w:val="0"/>
                <w:sz w:val="24"/>
                <w:szCs w:val="24"/>
              </w:rPr>
              <w:t>for</w:t>
            </w:r>
            <w:r w:rsidRPr="0062442C">
              <w:rPr>
                <w:rFonts w:ascii="Times New Roman" w:hAnsi="Times New Roman" w:cs="Times New Roman"/>
                <w:b w:val="0"/>
                <w:sz w:val="24"/>
                <w:szCs w:val="24"/>
              </w:rPr>
              <w:t>mål, hvem som er med, forventede resultater osv.)</w:t>
            </w: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1029A" w:rsidTr="00B563FF">
        <w:tc>
          <w:tcPr>
            <w:tcW w:w="2660" w:type="dxa"/>
          </w:tcPr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</w:t>
            </w:r>
          </w:p>
        </w:tc>
        <w:tc>
          <w:tcPr>
            <w:tcW w:w="6662" w:type="dxa"/>
          </w:tcPr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9A" w:rsidTr="00B563FF">
        <w:tc>
          <w:tcPr>
            <w:tcW w:w="2660" w:type="dxa"/>
          </w:tcPr>
          <w:p w:rsidR="00E1029A" w:rsidRDefault="009B3849" w:rsidP="009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E1029A">
              <w:rPr>
                <w:rFonts w:ascii="Times New Roman" w:hAnsi="Times New Roman" w:cs="Times New Roman"/>
                <w:sz w:val="24"/>
                <w:szCs w:val="24"/>
              </w:rPr>
              <w:t>ål</w:t>
            </w:r>
            <w:r w:rsidR="001A0AAB">
              <w:rPr>
                <w:rFonts w:ascii="Times New Roman" w:hAnsi="Times New Roman" w:cs="Times New Roman"/>
                <w:sz w:val="24"/>
                <w:szCs w:val="24"/>
              </w:rPr>
              <w:t>/tema</w:t>
            </w:r>
          </w:p>
        </w:tc>
        <w:tc>
          <w:tcPr>
            <w:tcW w:w="6662" w:type="dxa"/>
          </w:tcPr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9A" w:rsidTr="00B563FF">
        <w:tc>
          <w:tcPr>
            <w:tcW w:w="2660" w:type="dxa"/>
          </w:tcPr>
          <w:p w:rsidR="00E1029A" w:rsidRDefault="00E53EDF" w:rsidP="00DD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Prosjektleder/</w:t>
            </w:r>
            <w:r w:rsidR="00DD597C">
              <w:rPr>
                <w:rFonts w:ascii="Times New Roman" w:hAnsi="Times New Roman" w:cs="Times New Roman"/>
                <w:sz w:val="24"/>
                <w:szCs w:val="24"/>
              </w:rPr>
              <w:t>forskere tilknyttet prosjektet</w:t>
            </w:r>
          </w:p>
        </w:tc>
        <w:tc>
          <w:tcPr>
            <w:tcW w:w="6662" w:type="dxa"/>
          </w:tcPr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E1029A" w:rsidTr="00B86C38">
        <w:trPr>
          <w:trHeight w:val="795"/>
        </w:trPr>
        <w:tc>
          <w:tcPr>
            <w:tcW w:w="2660" w:type="dxa"/>
          </w:tcPr>
          <w:p w:rsidR="00E1029A" w:rsidRDefault="00E53EDF" w:rsidP="00E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Forventede r</w:t>
            </w:r>
            <w:r w:rsidR="00DD597C">
              <w:rPr>
                <w:rFonts w:ascii="Times New Roman" w:hAnsi="Times New Roman" w:cs="Times New Roman"/>
                <w:sz w:val="24"/>
                <w:szCs w:val="24"/>
              </w:rPr>
              <w:t xml:space="preserve">esultater </w:t>
            </w:r>
          </w:p>
        </w:tc>
        <w:tc>
          <w:tcPr>
            <w:tcW w:w="6662" w:type="dxa"/>
          </w:tcPr>
          <w:p w:rsidR="00E1029A" w:rsidRDefault="00E1029A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B3" w:rsidRDefault="00AF47B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CA" w:rsidRPr="00022DBF" w:rsidRDefault="00A22DCA" w:rsidP="00A22DCA">
      <w:pPr>
        <w:rPr>
          <w:rFonts w:ascii="Times New Roman" w:hAnsi="Times New Roman" w:cs="Times New Roman"/>
          <w:sz w:val="24"/>
          <w:szCs w:val="24"/>
        </w:rPr>
      </w:pPr>
    </w:p>
    <w:p w:rsidR="004A280D" w:rsidRPr="004A280D" w:rsidRDefault="00A22DCA" w:rsidP="00A22DCA">
      <w:pPr>
        <w:rPr>
          <w:rFonts w:ascii="Times New Roman" w:hAnsi="Times New Roman" w:cs="Times New Roman"/>
          <w:b/>
          <w:sz w:val="32"/>
          <w:szCs w:val="32"/>
        </w:rPr>
      </w:pPr>
      <w:r w:rsidRPr="004A280D">
        <w:rPr>
          <w:rFonts w:ascii="Times New Roman" w:hAnsi="Times New Roman" w:cs="Times New Roman"/>
          <w:b/>
          <w:sz w:val="32"/>
          <w:szCs w:val="32"/>
        </w:rPr>
        <w:t xml:space="preserve">B.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280D" w:rsidTr="00022DBF">
        <w:tc>
          <w:tcPr>
            <w:tcW w:w="9212" w:type="dxa"/>
            <w:shd w:val="clear" w:color="auto" w:fill="C6D9F1" w:themeFill="text2" w:themeFillTint="33"/>
          </w:tcPr>
          <w:p w:rsidR="004A280D" w:rsidRPr="00022DBF" w:rsidRDefault="004A280D" w:rsidP="000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BF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="008E17F3" w:rsidRPr="00022DBF">
              <w:rPr>
                <w:rFonts w:ascii="Times New Roman" w:hAnsi="Times New Roman" w:cs="Times New Roman"/>
                <w:sz w:val="24"/>
                <w:szCs w:val="24"/>
              </w:rPr>
              <w:t>else av hvordan forsker</w:t>
            </w:r>
            <w:r w:rsidRPr="00022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2DBF" w:rsidRPr="00022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4A280D" w:rsidTr="00022DBF">
        <w:tc>
          <w:tcPr>
            <w:tcW w:w="9212" w:type="dxa"/>
            <w:shd w:val="clear" w:color="auto" w:fill="EEECE1" w:themeFill="background2"/>
          </w:tcPr>
          <w:p w:rsidR="004A280D" w:rsidRPr="000A4F16" w:rsidRDefault="0008516D" w:rsidP="000A4F1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amler inn data (video, foto, observasjon, data</w:t>
            </w:r>
            <w:r w:rsidR="00E021E8" w:rsidRPr="000A4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logger, skjemaer, intervjuer, feltnotater)</w:t>
            </w:r>
          </w:p>
        </w:tc>
      </w:tr>
      <w:tr w:rsidR="004A280D" w:rsidTr="004A280D">
        <w:tc>
          <w:tcPr>
            <w:tcW w:w="9212" w:type="dxa"/>
          </w:tcPr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D" w:rsidTr="00022DBF">
        <w:tc>
          <w:tcPr>
            <w:tcW w:w="9212" w:type="dxa"/>
            <w:shd w:val="clear" w:color="auto" w:fill="EEECE1" w:themeFill="background2"/>
          </w:tcPr>
          <w:p w:rsidR="004A280D" w:rsidRPr="000A4F16" w:rsidRDefault="0008516D" w:rsidP="000A4F1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="000A4F16" w:rsidRPr="000A4F1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evarer og behandler data (lagring, tilgang, sletting)</w:t>
            </w:r>
          </w:p>
        </w:tc>
      </w:tr>
      <w:tr w:rsidR="004A280D" w:rsidTr="004A280D">
        <w:tc>
          <w:tcPr>
            <w:tcW w:w="9212" w:type="dxa"/>
          </w:tcPr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E8" w:rsidRDefault="00E021E8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D" w:rsidTr="00022DBF">
        <w:tc>
          <w:tcPr>
            <w:tcW w:w="9212" w:type="dxa"/>
            <w:shd w:val="clear" w:color="auto" w:fill="EEECE1" w:themeFill="background2"/>
          </w:tcPr>
          <w:p w:rsidR="004A280D" w:rsidRPr="000A4F16" w:rsidRDefault="000A4F16" w:rsidP="000A4F1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16D" w:rsidRPr="000A4F16">
              <w:rPr>
                <w:rFonts w:ascii="Times New Roman" w:hAnsi="Times New Roman" w:cs="Times New Roman"/>
                <w:sz w:val="24"/>
                <w:szCs w:val="24"/>
              </w:rPr>
              <w:t>ar tenkt å bruke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(analyse, publisering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, undervisning</w:t>
            </w:r>
            <w:r w:rsidR="001A0AAB">
              <w:rPr>
                <w:rFonts w:ascii="Times New Roman" w:hAnsi="Times New Roman" w:cs="Times New Roman"/>
                <w:sz w:val="24"/>
                <w:szCs w:val="24"/>
              </w:rPr>
              <w:t>, anonymisering</w:t>
            </w:r>
            <w:r w:rsidR="004A280D" w:rsidRPr="000A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80D" w:rsidTr="004A280D">
        <w:tc>
          <w:tcPr>
            <w:tcW w:w="9212" w:type="dxa"/>
          </w:tcPr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E8" w:rsidRDefault="00E021E8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0D" w:rsidRDefault="004A280D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F3" w:rsidRDefault="008E17F3" w:rsidP="00A22DCA">
      <w:pPr>
        <w:rPr>
          <w:rFonts w:ascii="Times New Roman" w:hAnsi="Times New Roman" w:cs="Times New Roman"/>
          <w:sz w:val="24"/>
          <w:szCs w:val="24"/>
        </w:rPr>
      </w:pPr>
    </w:p>
    <w:p w:rsidR="009C61A8" w:rsidRDefault="00EB1B2C" w:rsidP="00A22DCA">
      <w:pPr>
        <w:rPr>
          <w:rFonts w:ascii="Times New Roman" w:hAnsi="Times New Roman" w:cs="Times New Roman"/>
          <w:b/>
          <w:sz w:val="32"/>
          <w:szCs w:val="32"/>
        </w:rPr>
      </w:pPr>
      <w:r w:rsidRPr="00EB1B2C">
        <w:rPr>
          <w:rFonts w:ascii="Times New Roman" w:hAnsi="Times New Roman" w:cs="Times New Roman"/>
          <w:b/>
          <w:sz w:val="32"/>
          <w:szCs w:val="32"/>
        </w:rPr>
        <w:t>C.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9C61A8" w:rsidTr="00595239">
        <w:tc>
          <w:tcPr>
            <w:tcW w:w="8046" w:type="dxa"/>
            <w:shd w:val="clear" w:color="auto" w:fill="C6D9F1" w:themeFill="text2" w:themeFillTint="33"/>
          </w:tcPr>
          <w:p w:rsidR="009C61A8" w:rsidRPr="009C61A8" w:rsidRDefault="00C50864" w:rsidP="009C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 samtykker til følgende: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C61A8" w:rsidRPr="008E17F3" w:rsidRDefault="008E17F3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F3">
              <w:rPr>
                <w:rFonts w:ascii="Times New Roman" w:hAnsi="Times New Roman" w:cs="Times New Roman"/>
                <w:sz w:val="24"/>
                <w:szCs w:val="24"/>
              </w:rPr>
              <w:t>Sett kryss</w:t>
            </w:r>
          </w:p>
        </w:tc>
      </w:tr>
      <w:tr w:rsidR="009C61A8" w:rsidTr="008E17F3">
        <w:tc>
          <w:tcPr>
            <w:tcW w:w="8046" w:type="dxa"/>
          </w:tcPr>
          <w:p w:rsidR="009C61A8" w:rsidRDefault="00C50864" w:rsidP="00E376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E17F3">
              <w:rPr>
                <w:rFonts w:ascii="Times New Roman" w:hAnsi="Times New Roman" w:cs="Times New Roman"/>
                <w:sz w:val="24"/>
                <w:szCs w:val="24"/>
              </w:rPr>
              <w:t>orskere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28">
              <w:rPr>
                <w:rFonts w:ascii="Times New Roman" w:hAnsi="Times New Roman" w:cs="Times New Roman"/>
                <w:sz w:val="24"/>
                <w:szCs w:val="24"/>
              </w:rPr>
              <w:t>tilknyttet</w:t>
            </w:r>
            <w:r w:rsidR="00E376C9">
              <w:rPr>
                <w:rFonts w:ascii="Times New Roman" w:hAnsi="Times New Roman" w:cs="Times New Roman"/>
                <w:sz w:val="24"/>
                <w:szCs w:val="24"/>
              </w:rPr>
              <w:t xml:space="preserve"> prosjektet </w:t>
            </w:r>
            <w:r w:rsidR="00EA695D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322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6B">
              <w:rPr>
                <w:rFonts w:ascii="Times New Roman" w:hAnsi="Times New Roman" w:cs="Times New Roman"/>
                <w:sz w:val="24"/>
                <w:szCs w:val="24"/>
              </w:rPr>
              <w:t xml:space="preserve">i forbindelse med prosjektet, </w:t>
            </w:r>
            <w:r w:rsidR="00EA695D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EA695D">
              <w:rPr>
                <w:rFonts w:ascii="Times New Roman" w:hAnsi="Times New Roman" w:cs="Times New Roman"/>
                <w:sz w:val="24"/>
                <w:szCs w:val="24"/>
              </w:rPr>
              <w:t>opptak</w:t>
            </w:r>
            <w:r w:rsidR="0032216B">
              <w:rPr>
                <w:rFonts w:ascii="Times New Roman" w:hAnsi="Times New Roman" w:cs="Times New Roman"/>
                <w:sz w:val="24"/>
                <w:szCs w:val="24"/>
              </w:rPr>
              <w:t xml:space="preserve"> av </w:t>
            </w:r>
            <w:r w:rsidR="00283ED5">
              <w:rPr>
                <w:rFonts w:ascii="Times New Roman" w:hAnsi="Times New Roman" w:cs="Times New Roman"/>
                <w:sz w:val="24"/>
                <w:szCs w:val="24"/>
              </w:rPr>
              <w:t xml:space="preserve">de aktiviteter jeg deltar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senere analyse. Videomaterialet benyttes kun av forsker</w:t>
            </w:r>
            <w:r w:rsidR="008E17F3">
              <w:rPr>
                <w:rFonts w:ascii="Times New Roman" w:hAnsi="Times New Roman" w:cs="Times New Roman"/>
                <w:sz w:val="24"/>
                <w:szCs w:val="24"/>
              </w:rPr>
              <w:t>e tilknyttet prosjektet</w:t>
            </w:r>
            <w:r w:rsidR="00BF7215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anonymiseres før publikasjon/presentasjon.</w:t>
            </w:r>
          </w:p>
        </w:tc>
        <w:tc>
          <w:tcPr>
            <w:tcW w:w="1276" w:type="dxa"/>
          </w:tcPr>
          <w:p w:rsidR="009C61A8" w:rsidRDefault="009C61A8" w:rsidP="00A22D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61A8" w:rsidTr="008E17F3">
        <w:tc>
          <w:tcPr>
            <w:tcW w:w="8046" w:type="dxa"/>
          </w:tcPr>
          <w:p w:rsidR="009C61A8" w:rsidRPr="008E17F3" w:rsidRDefault="005A55F1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Forskere </w:t>
            </w:r>
            <w:r w:rsidR="00175F28">
              <w:rPr>
                <w:rFonts w:ascii="Times New Roman" w:hAnsi="Times New Roman" w:cs="Times New Roman"/>
                <w:sz w:val="24"/>
                <w:szCs w:val="24"/>
              </w:rPr>
              <w:t>tilknyttet</w:t>
            </w:r>
            <w:r w:rsidR="00E376C9">
              <w:rPr>
                <w:rFonts w:ascii="Times New Roman" w:hAnsi="Times New Roman" w:cs="Times New Roman"/>
                <w:sz w:val="24"/>
                <w:szCs w:val="24"/>
              </w:rPr>
              <w:t xml:space="preserve"> prosjektet</w:t>
            </w:r>
            <w:r w:rsidR="008E17F3" w:rsidRPr="008E17F3">
              <w:rPr>
                <w:rFonts w:ascii="Times New Roman" w:hAnsi="Times New Roman" w:cs="Times New Roman"/>
                <w:sz w:val="24"/>
                <w:szCs w:val="24"/>
              </w:rPr>
              <w:t xml:space="preserve"> kan ta kopi av materiale</w:t>
            </w:r>
            <w:r w:rsidR="006B6DEB">
              <w:rPr>
                <w:rFonts w:ascii="Times New Roman" w:hAnsi="Times New Roman" w:cs="Times New Roman"/>
                <w:sz w:val="24"/>
                <w:szCs w:val="24"/>
              </w:rPr>
              <w:t xml:space="preserve"> jeg </w:t>
            </w:r>
            <w:r w:rsidR="008E17F3">
              <w:rPr>
                <w:rFonts w:ascii="Times New Roman" w:hAnsi="Times New Roman" w:cs="Times New Roman"/>
                <w:sz w:val="24"/>
                <w:szCs w:val="24"/>
              </w:rPr>
              <w:t xml:space="preserve">produserer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prosjektet </w:t>
            </w:r>
            <w:r w:rsidR="008E17F3">
              <w:rPr>
                <w:rFonts w:ascii="Times New Roman" w:hAnsi="Times New Roman" w:cs="Times New Roman"/>
                <w:sz w:val="24"/>
                <w:szCs w:val="24"/>
              </w:rPr>
              <w:t>for senere analyse. Materialet benyttes kun av forsker</w:t>
            </w:r>
            <w:r w:rsidR="00BF7215">
              <w:rPr>
                <w:rFonts w:ascii="Times New Roman" w:hAnsi="Times New Roman" w:cs="Times New Roman"/>
                <w:sz w:val="24"/>
                <w:szCs w:val="24"/>
              </w:rPr>
              <w:t xml:space="preserve">e tilknyttet prosjektet og </w:t>
            </w:r>
            <w:r w:rsidR="008E17F3">
              <w:rPr>
                <w:rFonts w:ascii="Times New Roman" w:hAnsi="Times New Roman" w:cs="Times New Roman"/>
                <w:sz w:val="24"/>
                <w:szCs w:val="24"/>
              </w:rPr>
              <w:t>anonymiseres før publikasjon/presentasjon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C61A8" w:rsidRDefault="009C61A8" w:rsidP="00A22D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61A8" w:rsidTr="008E17F3">
        <w:tc>
          <w:tcPr>
            <w:tcW w:w="8046" w:type="dxa"/>
          </w:tcPr>
          <w:p w:rsidR="009C61A8" w:rsidRPr="005A55F1" w:rsidRDefault="005A55F1" w:rsidP="00E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F1">
              <w:rPr>
                <w:rFonts w:ascii="Times New Roman" w:hAnsi="Times New Roman" w:cs="Times New Roman"/>
                <w:sz w:val="24"/>
                <w:szCs w:val="24"/>
              </w:rPr>
              <w:t>Forskere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28">
              <w:rPr>
                <w:rFonts w:ascii="Times New Roman" w:hAnsi="Times New Roman" w:cs="Times New Roman"/>
                <w:sz w:val="24"/>
                <w:szCs w:val="24"/>
              </w:rPr>
              <w:t>tilknyttet</w:t>
            </w:r>
            <w:r w:rsidR="00E376C9">
              <w:rPr>
                <w:rFonts w:ascii="Times New Roman" w:hAnsi="Times New Roman" w:cs="Times New Roman"/>
                <w:sz w:val="24"/>
                <w:szCs w:val="24"/>
              </w:rPr>
              <w:t xml:space="preserve"> prosjektet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bruke videoopptak og fotografier </w:t>
            </w:r>
            <w:r w:rsidR="006844D4">
              <w:rPr>
                <w:rFonts w:ascii="Times New Roman" w:hAnsi="Times New Roman" w:cs="Times New Roman"/>
                <w:sz w:val="24"/>
                <w:szCs w:val="24"/>
              </w:rPr>
              <w:t xml:space="preserve">av meg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prosjektet, når resultatene skal publiseres; f.eks. i konferanser, i vitenskapelige artikler eller på </w:t>
            </w:r>
            <w:r w:rsidR="006844D4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ett. Data an</w:t>
            </w:r>
            <w:r w:rsidR="00942E21">
              <w:rPr>
                <w:rFonts w:ascii="Times New Roman" w:hAnsi="Times New Roman" w:cs="Times New Roman"/>
                <w:sz w:val="24"/>
                <w:szCs w:val="24"/>
              </w:rPr>
              <w:t>onymiseres ikke før publisering, slik at jeg vil kunne kjennes igjen i videoopptak eller på foto</w:t>
            </w:r>
            <w:r w:rsidR="00175F28">
              <w:rPr>
                <w:rFonts w:ascii="Times New Roman" w:hAnsi="Times New Roman" w:cs="Times New Roman"/>
                <w:sz w:val="24"/>
                <w:szCs w:val="24"/>
              </w:rPr>
              <w:t>grafi</w:t>
            </w:r>
            <w:r w:rsidR="0094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C61A8" w:rsidRDefault="009C61A8" w:rsidP="00A22D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44D12" w:rsidRDefault="00D44D12" w:rsidP="00A22D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E7469" w:rsidTr="00283ED5">
        <w:tc>
          <w:tcPr>
            <w:tcW w:w="2802" w:type="dxa"/>
            <w:shd w:val="clear" w:color="auto" w:fill="C6D9F1" w:themeFill="text2" w:themeFillTint="33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6410" w:type="dxa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:rsidTr="00283ED5">
        <w:tc>
          <w:tcPr>
            <w:tcW w:w="2802" w:type="dxa"/>
            <w:shd w:val="clear" w:color="auto" w:fill="C6D9F1" w:themeFill="text2" w:themeFillTint="33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6410" w:type="dxa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:rsidTr="00283ED5">
        <w:tc>
          <w:tcPr>
            <w:tcW w:w="2802" w:type="dxa"/>
            <w:shd w:val="clear" w:color="auto" w:fill="C6D9F1" w:themeFill="text2" w:themeFillTint="33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10" w:type="dxa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:rsidTr="00283ED5">
        <w:tc>
          <w:tcPr>
            <w:tcW w:w="2802" w:type="dxa"/>
            <w:shd w:val="clear" w:color="auto" w:fill="C6D9F1" w:themeFill="text2" w:themeFillTint="33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6410" w:type="dxa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9" w:rsidTr="00283ED5">
        <w:tc>
          <w:tcPr>
            <w:tcW w:w="2802" w:type="dxa"/>
            <w:shd w:val="clear" w:color="auto" w:fill="C6D9F1" w:themeFill="text2" w:themeFillTint="33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  <w:r w:rsidR="00283ED5">
              <w:rPr>
                <w:rFonts w:ascii="Times New Roman" w:hAnsi="Times New Roman" w:cs="Times New Roman"/>
                <w:sz w:val="24"/>
                <w:szCs w:val="24"/>
              </w:rPr>
              <w:t xml:space="preserve"> (egen/foresatt)</w:t>
            </w:r>
          </w:p>
        </w:tc>
        <w:tc>
          <w:tcPr>
            <w:tcW w:w="6410" w:type="dxa"/>
          </w:tcPr>
          <w:p w:rsidR="004E7469" w:rsidRDefault="004E7469" w:rsidP="00A2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469" w:rsidRDefault="004E7469" w:rsidP="00A22DCA">
      <w:pPr>
        <w:rPr>
          <w:rFonts w:ascii="Times New Roman" w:hAnsi="Times New Roman" w:cs="Times New Roman"/>
          <w:sz w:val="24"/>
          <w:szCs w:val="24"/>
        </w:rPr>
      </w:pPr>
    </w:p>
    <w:p w:rsidR="005A43C9" w:rsidRPr="00371EB8" w:rsidRDefault="00371EB8" w:rsidP="005A43C9">
      <w:pPr>
        <w:rPr>
          <w:rFonts w:ascii="Times New Roman" w:hAnsi="Times New Roman" w:cs="Times New Roman"/>
          <w:i/>
          <w:sz w:val="24"/>
          <w:szCs w:val="24"/>
        </w:rPr>
      </w:pPr>
      <w:r w:rsidRPr="00371EB8">
        <w:rPr>
          <w:rFonts w:ascii="Times New Roman" w:hAnsi="Times New Roman" w:cs="Times New Roman"/>
          <w:i/>
          <w:sz w:val="24"/>
          <w:szCs w:val="24"/>
        </w:rPr>
        <w:t>Fylles ut av HiOA:</w:t>
      </w:r>
    </w:p>
    <w:p w:rsidR="005A43C9" w:rsidRDefault="003C70EB" w:rsidP="005A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Prosjektleder</w:t>
      </w:r>
      <w:r w:rsidR="005A43C9">
        <w:rPr>
          <w:rFonts w:ascii="Times New Roman" w:hAnsi="Times New Roman" w:cs="Times New Roman"/>
          <w:sz w:val="24"/>
          <w:szCs w:val="24"/>
        </w:rPr>
        <w:t xml:space="preserve"> (fakultet/institutt, kontaktperson og telefon):</w:t>
      </w:r>
    </w:p>
    <w:p w:rsidR="005A43C9" w:rsidRDefault="005A43C9" w:rsidP="005A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A43C9" w:rsidRDefault="005A43C9" w:rsidP="005A43C9">
      <w:pPr>
        <w:rPr>
          <w:rFonts w:ascii="Times New Roman" w:hAnsi="Times New Roman" w:cs="Times New Roman"/>
          <w:sz w:val="24"/>
          <w:szCs w:val="24"/>
        </w:rPr>
      </w:pPr>
      <w:r w:rsidRPr="00D44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amtykket kan trekkes tilbake</w:t>
      </w:r>
      <w:r w:rsidR="00BF7215">
        <w:rPr>
          <w:rFonts w:ascii="Times New Roman" w:hAnsi="Times New Roman" w:cs="Times New Roman"/>
          <w:sz w:val="24"/>
          <w:szCs w:val="24"/>
        </w:rPr>
        <w:t xml:space="preserve"> uten å oppgi grunn</w:t>
      </w:r>
      <w:r>
        <w:rPr>
          <w:rFonts w:ascii="Times New Roman" w:hAnsi="Times New Roman" w:cs="Times New Roman"/>
          <w:sz w:val="24"/>
          <w:szCs w:val="24"/>
        </w:rPr>
        <w:t>. Tilbaketrekking av samtykket må skje skriftlig til</w:t>
      </w:r>
      <w:r w:rsidR="00BF7215">
        <w:rPr>
          <w:rFonts w:ascii="Times New Roman" w:hAnsi="Times New Roman" w:cs="Times New Roman"/>
          <w:sz w:val="24"/>
          <w:szCs w:val="24"/>
        </w:rPr>
        <w:t xml:space="preserve"> </w:t>
      </w:r>
      <w:r w:rsidR="004E7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3F6472" w:rsidRDefault="003F6472" w:rsidP="00D565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ADD"/>
    <w:multiLevelType w:val="hybridMultilevel"/>
    <w:tmpl w:val="A88EB89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E0D"/>
    <w:multiLevelType w:val="hybridMultilevel"/>
    <w:tmpl w:val="B08A2320"/>
    <w:lvl w:ilvl="0" w:tplc="5D863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49C6"/>
    <w:multiLevelType w:val="hybridMultilevel"/>
    <w:tmpl w:val="453C9AF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1B9B"/>
    <w:multiLevelType w:val="hybridMultilevel"/>
    <w:tmpl w:val="5270F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2"/>
    <w:rsid w:val="00022DBF"/>
    <w:rsid w:val="0008516D"/>
    <w:rsid w:val="000A4F16"/>
    <w:rsid w:val="00175F28"/>
    <w:rsid w:val="001A0AAB"/>
    <w:rsid w:val="001F57D0"/>
    <w:rsid w:val="00200697"/>
    <w:rsid w:val="00283ED5"/>
    <w:rsid w:val="0032216B"/>
    <w:rsid w:val="00371EB8"/>
    <w:rsid w:val="003C70EB"/>
    <w:rsid w:val="003F6472"/>
    <w:rsid w:val="004479A8"/>
    <w:rsid w:val="004A280D"/>
    <w:rsid w:val="004E7469"/>
    <w:rsid w:val="00595239"/>
    <w:rsid w:val="005A43C9"/>
    <w:rsid w:val="005A55F1"/>
    <w:rsid w:val="0062442C"/>
    <w:rsid w:val="006844D4"/>
    <w:rsid w:val="006B6DEB"/>
    <w:rsid w:val="00770232"/>
    <w:rsid w:val="008055BE"/>
    <w:rsid w:val="008A15F3"/>
    <w:rsid w:val="008E17F3"/>
    <w:rsid w:val="00914657"/>
    <w:rsid w:val="00937BA6"/>
    <w:rsid w:val="00942E21"/>
    <w:rsid w:val="009B3849"/>
    <w:rsid w:val="009C61A8"/>
    <w:rsid w:val="00A22DCA"/>
    <w:rsid w:val="00A71B41"/>
    <w:rsid w:val="00AF47B3"/>
    <w:rsid w:val="00B37483"/>
    <w:rsid w:val="00B563FF"/>
    <w:rsid w:val="00B72D07"/>
    <w:rsid w:val="00B86C38"/>
    <w:rsid w:val="00BF7215"/>
    <w:rsid w:val="00C50864"/>
    <w:rsid w:val="00D44D12"/>
    <w:rsid w:val="00D565FD"/>
    <w:rsid w:val="00DD597C"/>
    <w:rsid w:val="00DD73DF"/>
    <w:rsid w:val="00E021E8"/>
    <w:rsid w:val="00E1029A"/>
    <w:rsid w:val="00E226AF"/>
    <w:rsid w:val="00E35063"/>
    <w:rsid w:val="00E376C9"/>
    <w:rsid w:val="00E53EDF"/>
    <w:rsid w:val="00EA695D"/>
    <w:rsid w:val="00EB1B2C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ADC0-3469-4D74-A9DD-5B3EB78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23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2DCA"/>
    <w:pPr>
      <w:ind w:left="720"/>
      <w:contextualSpacing/>
    </w:pPr>
  </w:style>
  <w:style w:type="table" w:styleId="Tabellrutenett">
    <w:name w:val="Table Grid"/>
    <w:basedOn w:val="Vanligtabell"/>
    <w:uiPriority w:val="59"/>
    <w:rsid w:val="00A2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4">
    <w:name w:val="Light Shading Accent 4"/>
    <w:basedOn w:val="Vanligtabell"/>
    <w:uiPriority w:val="60"/>
    <w:rsid w:val="006844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">
    <w:name w:val="Light Shading"/>
    <w:basedOn w:val="Vanligtabell"/>
    <w:uiPriority w:val="60"/>
    <w:rsid w:val="00022D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1C2A-899C-4781-BEE1-6BFEE352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7B5B5238.dotm</Template>
  <TotalTime>1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Jacobsen</dc:creator>
  <cp:lastModifiedBy>Ingrid Jacobsen</cp:lastModifiedBy>
  <cp:revision>2</cp:revision>
  <cp:lastPrinted>2013-02-11T10:36:00Z</cp:lastPrinted>
  <dcterms:created xsi:type="dcterms:W3CDTF">2016-03-04T12:14:00Z</dcterms:created>
  <dcterms:modified xsi:type="dcterms:W3CDTF">2016-03-04T12:14:00Z</dcterms:modified>
</cp:coreProperties>
</file>