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744" w:rsidRDefault="00340744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</w:t>
      </w:r>
      <w:r>
        <w:rPr>
          <w:noProof/>
          <w:lang w:eastAsia="nb-NO"/>
        </w:rPr>
        <w:drawing>
          <wp:inline distT="0" distB="0" distL="0" distR="0" wp14:anchorId="670E6003" wp14:editId="2D8641AF">
            <wp:extent cx="868680" cy="822960"/>
            <wp:effectExtent l="0" t="0" r="762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657" w:rsidRDefault="00C4617F">
      <w:pPr>
        <w:rPr>
          <w:rFonts w:ascii="Times New Roman" w:hAnsi="Times New Roman" w:cs="Times New Roman"/>
          <w:b/>
          <w:sz w:val="36"/>
          <w:szCs w:val="36"/>
        </w:rPr>
      </w:pPr>
      <w:r w:rsidRPr="00C4617F">
        <w:rPr>
          <w:rFonts w:ascii="Times New Roman" w:hAnsi="Times New Roman" w:cs="Times New Roman"/>
          <w:b/>
          <w:sz w:val="36"/>
          <w:szCs w:val="36"/>
        </w:rPr>
        <w:t>Godkjenning av egenfinansiering og bruk av FoU-tid</w:t>
      </w:r>
    </w:p>
    <w:p w:rsidR="00C4617F" w:rsidRDefault="00C4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Før en søknad om ek</w:t>
      </w:r>
      <w:r w:rsidR="00CF3C86">
        <w:rPr>
          <w:rFonts w:ascii="Times New Roman" w:hAnsi="Times New Roman" w:cs="Times New Roman"/>
          <w:sz w:val="24"/>
          <w:szCs w:val="24"/>
        </w:rPr>
        <w:t>sterne FoU-midler kan sendes må</w:t>
      </w:r>
    </w:p>
    <w:p w:rsidR="00C4617F" w:rsidRDefault="004F3FB6" w:rsidP="00C4617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nærmeste leder og fakultetets ledelse (dekan/fakultetsdirektør)</w:t>
      </w:r>
      <w:r w:rsidR="001D2456">
        <w:rPr>
          <w:rFonts w:ascii="Times New Roman" w:hAnsi="Times New Roman" w:cs="Times New Roman"/>
          <w:sz w:val="24"/>
          <w:szCs w:val="24"/>
        </w:rPr>
        <w:t>/senterets</w:t>
      </w:r>
      <w:r w:rsidR="00C4617F" w:rsidRPr="00C4617F">
        <w:rPr>
          <w:rFonts w:ascii="Times New Roman" w:hAnsi="Times New Roman" w:cs="Times New Roman"/>
          <w:sz w:val="24"/>
          <w:szCs w:val="24"/>
        </w:rPr>
        <w:t xml:space="preserve"> ledelse </w:t>
      </w:r>
      <w:r w:rsidR="00C4617F">
        <w:rPr>
          <w:rFonts w:ascii="Times New Roman" w:hAnsi="Times New Roman" w:cs="Times New Roman"/>
          <w:sz w:val="24"/>
          <w:szCs w:val="24"/>
        </w:rPr>
        <w:t>godkjenne</w:t>
      </w:r>
      <w:r w:rsidR="00A92822">
        <w:rPr>
          <w:rFonts w:ascii="Times New Roman" w:hAnsi="Times New Roman" w:cs="Times New Roman"/>
          <w:sz w:val="24"/>
          <w:szCs w:val="24"/>
        </w:rPr>
        <w:t>r</w:t>
      </w:r>
      <w:r w:rsidR="00C4617F">
        <w:rPr>
          <w:rFonts w:ascii="Times New Roman" w:hAnsi="Times New Roman" w:cs="Times New Roman"/>
          <w:sz w:val="24"/>
          <w:szCs w:val="24"/>
        </w:rPr>
        <w:t xml:space="preserve"> bruk av FoU-tid</w:t>
      </w:r>
      <w:r w:rsidR="00340744">
        <w:rPr>
          <w:rFonts w:ascii="Times New Roman" w:hAnsi="Times New Roman" w:cs="Times New Roman"/>
          <w:sz w:val="24"/>
          <w:szCs w:val="24"/>
        </w:rPr>
        <w:t xml:space="preserve"> og</w:t>
      </w:r>
    </w:p>
    <w:p w:rsidR="00340744" w:rsidRPr="00340744" w:rsidRDefault="009F5738" w:rsidP="00340744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leder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med </w:t>
      </w:r>
      <w:r w:rsidR="00C4617F">
        <w:rPr>
          <w:rFonts w:ascii="Times New Roman" w:hAnsi="Times New Roman" w:cs="Times New Roman"/>
          <w:sz w:val="24"/>
          <w:szCs w:val="24"/>
        </w:rPr>
        <w:t>budsjett</w:t>
      </w:r>
      <w:r w:rsidR="00D06CB1">
        <w:rPr>
          <w:rFonts w:ascii="Times New Roman" w:hAnsi="Times New Roman" w:cs="Times New Roman"/>
          <w:sz w:val="24"/>
          <w:szCs w:val="24"/>
        </w:rPr>
        <w:t xml:space="preserve">disponeringsmyndighet </w:t>
      </w:r>
      <w:r w:rsidR="00C4617F">
        <w:rPr>
          <w:rFonts w:ascii="Times New Roman" w:hAnsi="Times New Roman" w:cs="Times New Roman"/>
          <w:sz w:val="24"/>
          <w:szCs w:val="24"/>
        </w:rPr>
        <w:t>foreta</w:t>
      </w:r>
      <w:r w:rsidR="00A92822">
        <w:rPr>
          <w:rFonts w:ascii="Times New Roman" w:hAnsi="Times New Roman" w:cs="Times New Roman"/>
          <w:sz w:val="24"/>
          <w:szCs w:val="24"/>
        </w:rPr>
        <w:t>r</w:t>
      </w:r>
      <w:r w:rsidR="00C4617F">
        <w:rPr>
          <w:rFonts w:ascii="Times New Roman" w:hAnsi="Times New Roman" w:cs="Times New Roman"/>
          <w:sz w:val="24"/>
          <w:szCs w:val="24"/>
        </w:rPr>
        <w:t xml:space="preserve"> en vurdering av egenfinansieringen</w:t>
      </w:r>
      <w:r w:rsidR="00340744">
        <w:rPr>
          <w:rFonts w:ascii="Times New Roman" w:hAnsi="Times New Roman" w:cs="Times New Roman"/>
          <w:sz w:val="24"/>
          <w:szCs w:val="24"/>
        </w:rPr>
        <w:t xml:space="preserve"> </w:t>
      </w:r>
      <w:r w:rsidR="00340744" w:rsidRPr="00D922F5">
        <w:rPr>
          <w:rFonts w:ascii="Times New Roman" w:hAnsi="Times New Roman" w:cs="Times New Roman"/>
          <w:sz w:val="24"/>
          <w:szCs w:val="24"/>
        </w:rPr>
        <w:t>(fordelt på lønnsmidler, direkte kostnader og indirekte kostnader) og godkjenne</w:t>
      </w:r>
      <w:r w:rsidR="00A92822" w:rsidRPr="00D922F5">
        <w:rPr>
          <w:rFonts w:ascii="Times New Roman" w:hAnsi="Times New Roman" w:cs="Times New Roman"/>
          <w:sz w:val="24"/>
          <w:szCs w:val="24"/>
        </w:rPr>
        <w:t>r</w:t>
      </w:r>
      <w:r w:rsidR="00340744" w:rsidRPr="00D922F5">
        <w:rPr>
          <w:rFonts w:ascii="Times New Roman" w:hAnsi="Times New Roman" w:cs="Times New Roman"/>
          <w:sz w:val="24"/>
          <w:szCs w:val="24"/>
        </w:rPr>
        <w:t xml:space="preserve"> denne.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9"/>
        <w:gridCol w:w="1963"/>
        <w:gridCol w:w="1800"/>
        <w:gridCol w:w="1830"/>
        <w:gridCol w:w="1856"/>
      </w:tblGrid>
      <w:tr w:rsidR="00340744" w:rsidTr="00340744">
        <w:tc>
          <w:tcPr>
            <w:tcW w:w="1842" w:type="dxa"/>
          </w:tcPr>
          <w:p w:rsidR="00340744" w:rsidRDefault="00340744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Lønns- og personalkostnad</w:t>
            </w:r>
          </w:p>
          <w:p w:rsidR="00340744" w:rsidRDefault="00340744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(Navn)</w:t>
            </w:r>
          </w:p>
        </w:tc>
        <w:tc>
          <w:tcPr>
            <w:tcW w:w="1842" w:type="dxa"/>
          </w:tcPr>
          <w:p w:rsidR="00340744" w:rsidRDefault="00340744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Stillingskategori</w:t>
            </w:r>
          </w:p>
          <w:p w:rsidR="00340744" w:rsidRDefault="00340744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(f.eks. førsteamanuensis)</w:t>
            </w:r>
          </w:p>
        </w:tc>
        <w:tc>
          <w:tcPr>
            <w:tcW w:w="1842" w:type="dxa"/>
          </w:tcPr>
          <w:p w:rsidR="00340744" w:rsidRDefault="00340744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Kostnad</w:t>
            </w:r>
          </w:p>
        </w:tc>
        <w:tc>
          <w:tcPr>
            <w:tcW w:w="1843" w:type="dxa"/>
          </w:tcPr>
          <w:p w:rsidR="00340744" w:rsidRDefault="00340744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Budsjettenhet</w:t>
            </w:r>
          </w:p>
          <w:p w:rsidR="00340744" w:rsidRDefault="00340744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(hvor skal finansieringen belastes)</w:t>
            </w:r>
          </w:p>
        </w:tc>
        <w:tc>
          <w:tcPr>
            <w:tcW w:w="1843" w:type="dxa"/>
          </w:tcPr>
          <w:p w:rsidR="00340744" w:rsidRDefault="00340744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 for godkjenning av budsjettansvarlig leder</w:t>
            </w:r>
          </w:p>
        </w:tc>
      </w:tr>
      <w:tr w:rsidR="00340744" w:rsidTr="00340744">
        <w:tc>
          <w:tcPr>
            <w:tcW w:w="1842" w:type="dxa"/>
          </w:tcPr>
          <w:p w:rsidR="00FD096A" w:rsidRDefault="00FD096A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96A" w:rsidRDefault="00FD096A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40744" w:rsidRDefault="00340744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40744" w:rsidRDefault="00340744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0744" w:rsidRDefault="00340744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0744" w:rsidRDefault="00340744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744" w:rsidTr="00340744">
        <w:tc>
          <w:tcPr>
            <w:tcW w:w="1842" w:type="dxa"/>
          </w:tcPr>
          <w:p w:rsidR="00340744" w:rsidRDefault="00340744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96A" w:rsidRDefault="00FD096A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40744" w:rsidRDefault="00340744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40744" w:rsidRDefault="00340744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0744" w:rsidRDefault="00340744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0744" w:rsidRDefault="00340744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0744" w:rsidRDefault="00340744" w:rsidP="0034074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56"/>
      </w:tblGrid>
      <w:tr w:rsidR="00340744" w:rsidTr="00340744">
        <w:tc>
          <w:tcPr>
            <w:tcW w:w="1842" w:type="dxa"/>
          </w:tcPr>
          <w:p w:rsidR="00340744" w:rsidRDefault="00340744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Direkte kostnader (reiser, seminar</w:t>
            </w:r>
            <w:r w:rsidR="00A92822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r w:rsidR="007F7E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materiell osv.)</w:t>
            </w:r>
          </w:p>
        </w:tc>
        <w:tc>
          <w:tcPr>
            <w:tcW w:w="1842" w:type="dxa"/>
          </w:tcPr>
          <w:p w:rsidR="00340744" w:rsidRDefault="007F7EE2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Spesifisering</w:t>
            </w:r>
          </w:p>
        </w:tc>
        <w:tc>
          <w:tcPr>
            <w:tcW w:w="1842" w:type="dxa"/>
          </w:tcPr>
          <w:p w:rsidR="00340744" w:rsidRDefault="00FD096A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Kostnad</w:t>
            </w:r>
          </w:p>
        </w:tc>
        <w:tc>
          <w:tcPr>
            <w:tcW w:w="1843" w:type="dxa"/>
          </w:tcPr>
          <w:p w:rsidR="00340744" w:rsidRDefault="00FD096A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Budsjettenhet (hvor skal finansieringen belastes)</w:t>
            </w:r>
          </w:p>
        </w:tc>
        <w:tc>
          <w:tcPr>
            <w:tcW w:w="1843" w:type="dxa"/>
          </w:tcPr>
          <w:p w:rsidR="00340744" w:rsidRDefault="00FD096A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 for godkjenning av budsjettansvarlig leder</w:t>
            </w:r>
          </w:p>
        </w:tc>
      </w:tr>
      <w:tr w:rsidR="00340744" w:rsidTr="00340744">
        <w:tc>
          <w:tcPr>
            <w:tcW w:w="1842" w:type="dxa"/>
          </w:tcPr>
          <w:p w:rsidR="00340744" w:rsidRDefault="00340744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96A" w:rsidRDefault="00FD096A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40744" w:rsidRDefault="00340744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40744" w:rsidRDefault="00340744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0744" w:rsidRDefault="00340744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0744" w:rsidRDefault="00340744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744" w:rsidTr="00340744">
        <w:tc>
          <w:tcPr>
            <w:tcW w:w="1842" w:type="dxa"/>
          </w:tcPr>
          <w:p w:rsidR="00340744" w:rsidRDefault="00340744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96A" w:rsidRDefault="00FD096A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40744" w:rsidRDefault="00340744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40744" w:rsidRDefault="00340744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0744" w:rsidRDefault="00340744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0744" w:rsidRDefault="00340744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0744" w:rsidRDefault="00340744" w:rsidP="0034074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56"/>
      </w:tblGrid>
      <w:tr w:rsidR="0022345C" w:rsidTr="0022345C">
        <w:tc>
          <w:tcPr>
            <w:tcW w:w="1842" w:type="dxa"/>
          </w:tcPr>
          <w:p w:rsidR="0022345C" w:rsidRDefault="0022345C" w:rsidP="00D0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Indirekte kostnader </w:t>
            </w:r>
          </w:p>
        </w:tc>
        <w:tc>
          <w:tcPr>
            <w:tcW w:w="1842" w:type="dxa"/>
          </w:tcPr>
          <w:p w:rsidR="0022345C" w:rsidRDefault="0022345C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Spesifisering</w:t>
            </w:r>
          </w:p>
        </w:tc>
        <w:tc>
          <w:tcPr>
            <w:tcW w:w="1842" w:type="dxa"/>
          </w:tcPr>
          <w:p w:rsidR="0022345C" w:rsidRDefault="0022345C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Kostnad</w:t>
            </w:r>
          </w:p>
        </w:tc>
        <w:tc>
          <w:tcPr>
            <w:tcW w:w="1843" w:type="dxa"/>
          </w:tcPr>
          <w:p w:rsidR="0022345C" w:rsidRDefault="0022345C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Budsjettenhet (hvor skal finansieringen belastes)</w:t>
            </w:r>
          </w:p>
        </w:tc>
        <w:tc>
          <w:tcPr>
            <w:tcW w:w="1843" w:type="dxa"/>
          </w:tcPr>
          <w:p w:rsidR="0022345C" w:rsidRDefault="0022345C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 for godkjenning av budsjettansvarlig leder</w:t>
            </w:r>
          </w:p>
        </w:tc>
      </w:tr>
      <w:tr w:rsidR="0022345C" w:rsidTr="0022345C">
        <w:tc>
          <w:tcPr>
            <w:tcW w:w="1842" w:type="dxa"/>
          </w:tcPr>
          <w:p w:rsidR="0022345C" w:rsidRDefault="0022345C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45C" w:rsidRDefault="0022345C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345C" w:rsidRDefault="0022345C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345C" w:rsidRDefault="0022345C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345C" w:rsidRDefault="0022345C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345C" w:rsidRDefault="0022345C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45C" w:rsidTr="0022345C">
        <w:tc>
          <w:tcPr>
            <w:tcW w:w="1842" w:type="dxa"/>
          </w:tcPr>
          <w:p w:rsidR="0022345C" w:rsidRDefault="0022345C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45C" w:rsidRDefault="0022345C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345C" w:rsidRDefault="0022345C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345C" w:rsidRDefault="0022345C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345C" w:rsidRDefault="0022345C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345C" w:rsidRDefault="0022345C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345C" w:rsidRDefault="0022345C" w:rsidP="00340744">
      <w:pPr>
        <w:rPr>
          <w:rFonts w:ascii="Times New Roman" w:hAnsi="Times New Roman" w:cs="Times New Roman"/>
          <w:sz w:val="24"/>
          <w:szCs w:val="24"/>
        </w:rPr>
      </w:pPr>
    </w:p>
    <w:p w:rsidR="00831F35" w:rsidRDefault="00831F35" w:rsidP="00340744">
      <w:pPr>
        <w:rPr>
          <w:rFonts w:ascii="Times New Roman" w:hAnsi="Times New Roman" w:cs="Times New Roman"/>
          <w:sz w:val="24"/>
          <w:szCs w:val="24"/>
        </w:rPr>
      </w:pPr>
    </w:p>
    <w:p w:rsidR="00831F35" w:rsidRDefault="00831F35" w:rsidP="00340744">
      <w:pPr>
        <w:rPr>
          <w:rFonts w:ascii="Times New Roman" w:hAnsi="Times New Roman" w:cs="Times New Roman"/>
          <w:sz w:val="24"/>
          <w:szCs w:val="24"/>
        </w:rPr>
      </w:pPr>
    </w:p>
    <w:p w:rsidR="00831F35" w:rsidRDefault="00831F35" w:rsidP="0034074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08"/>
        <w:gridCol w:w="4380"/>
      </w:tblGrid>
      <w:tr w:rsidR="00831F35" w:rsidTr="00831F35">
        <w:tc>
          <w:tcPr>
            <w:tcW w:w="4606" w:type="dxa"/>
          </w:tcPr>
          <w:p w:rsidR="00831F35" w:rsidRDefault="00B338F5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Saksnummer:</w:t>
            </w:r>
          </w:p>
          <w:p w:rsidR="00B338F5" w:rsidRDefault="00AB1D62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(P360</w:t>
            </w:r>
            <w:r w:rsidR="00B338F5">
              <w:rPr>
                <w:rFonts w:ascii="Times New Roman" w:hAnsi="Times New Roman" w:cs="Times New Roman"/>
                <w:sz w:val="24"/>
                <w:szCs w:val="24"/>
              </w:rPr>
              <w:t>/Forskningsrådet)</w:t>
            </w:r>
          </w:p>
        </w:tc>
        <w:tc>
          <w:tcPr>
            <w:tcW w:w="4606" w:type="dxa"/>
          </w:tcPr>
          <w:p w:rsidR="00831F35" w:rsidRDefault="00831F35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35" w:rsidTr="00831F35">
        <w:tc>
          <w:tcPr>
            <w:tcW w:w="4606" w:type="dxa"/>
          </w:tcPr>
          <w:p w:rsidR="00831F35" w:rsidRDefault="00B338F5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Søknad sendt til:</w:t>
            </w:r>
          </w:p>
          <w:p w:rsidR="005C0B0B" w:rsidRDefault="005C0B0B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831F35" w:rsidRDefault="00831F35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35" w:rsidTr="00831F35">
        <w:tc>
          <w:tcPr>
            <w:tcW w:w="4606" w:type="dxa"/>
          </w:tcPr>
          <w:p w:rsidR="00831F35" w:rsidRDefault="00B338F5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Prosjektets/anbudets tittel:</w:t>
            </w:r>
          </w:p>
          <w:p w:rsidR="005C0B0B" w:rsidRDefault="005C0B0B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831F35" w:rsidRDefault="00831F35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35" w:rsidTr="00831F35">
        <w:tc>
          <w:tcPr>
            <w:tcW w:w="4606" w:type="dxa"/>
          </w:tcPr>
          <w:p w:rsidR="00831F35" w:rsidRDefault="00B338F5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Prosjektleder:</w:t>
            </w:r>
          </w:p>
          <w:p w:rsidR="005C0B0B" w:rsidRDefault="005C0B0B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831F35" w:rsidRDefault="00831F35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35" w:rsidTr="00831F35">
        <w:tc>
          <w:tcPr>
            <w:tcW w:w="4606" w:type="dxa"/>
          </w:tcPr>
          <w:p w:rsidR="00831F35" w:rsidRDefault="00B338F5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Kort beskrivelse av prosjektet:</w:t>
            </w:r>
          </w:p>
        </w:tc>
        <w:tc>
          <w:tcPr>
            <w:tcW w:w="4606" w:type="dxa"/>
          </w:tcPr>
          <w:p w:rsidR="00831F35" w:rsidRDefault="00831F35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B0B" w:rsidRDefault="005C0B0B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B0B" w:rsidRDefault="005C0B0B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B0B" w:rsidRDefault="005C0B0B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B0B" w:rsidRDefault="005C0B0B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B0B" w:rsidRDefault="005C0B0B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B0B" w:rsidRDefault="005C0B0B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35" w:rsidTr="00831F35">
        <w:tc>
          <w:tcPr>
            <w:tcW w:w="4606" w:type="dxa"/>
          </w:tcPr>
          <w:p w:rsidR="00831F35" w:rsidRDefault="00944352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Godkjenning fra budsjettansvarlig (nærmeste leder):</w:t>
            </w:r>
          </w:p>
        </w:tc>
        <w:tc>
          <w:tcPr>
            <w:tcW w:w="4606" w:type="dxa"/>
          </w:tcPr>
          <w:p w:rsidR="00831F35" w:rsidRDefault="00831F35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35" w:rsidTr="00831F35">
        <w:tc>
          <w:tcPr>
            <w:tcW w:w="4606" w:type="dxa"/>
          </w:tcPr>
          <w:p w:rsidR="00831F35" w:rsidRDefault="00944352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Vurdering av faglig relevans fylles ut av nærmeste leder:</w:t>
            </w:r>
          </w:p>
        </w:tc>
        <w:tc>
          <w:tcPr>
            <w:tcW w:w="4606" w:type="dxa"/>
          </w:tcPr>
          <w:p w:rsidR="00831F35" w:rsidRDefault="00831F35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35" w:rsidTr="00831F35">
        <w:tc>
          <w:tcPr>
            <w:tcW w:w="4606" w:type="dxa"/>
          </w:tcPr>
          <w:p w:rsidR="00831F35" w:rsidRDefault="001D2456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F3FB6">
              <w:rPr>
                <w:rFonts w:ascii="Times New Roman" w:hAnsi="Times New Roman" w:cs="Times New Roman"/>
                <w:sz w:val="24"/>
                <w:szCs w:val="24"/>
              </w:rPr>
              <w:t>øknad godkjent av dekan/fakultetsdirektør</w:t>
            </w:r>
            <w:r w:rsidR="009443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808FF">
              <w:rPr>
                <w:rFonts w:ascii="Times New Roman" w:hAnsi="Times New Roman" w:cs="Times New Roman"/>
                <w:sz w:val="24"/>
                <w:szCs w:val="24"/>
              </w:rPr>
              <w:t>instituttleder/</w:t>
            </w:r>
            <w:r w:rsidR="00944352">
              <w:rPr>
                <w:rFonts w:ascii="Times New Roman" w:hAnsi="Times New Roman" w:cs="Times New Roman"/>
                <w:sz w:val="24"/>
                <w:szCs w:val="24"/>
              </w:rPr>
              <w:t>senterleder:</w:t>
            </w:r>
          </w:p>
          <w:p w:rsidR="005C0B0B" w:rsidRDefault="005C0B0B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831F35" w:rsidRDefault="00831F35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35" w:rsidTr="00831F35">
        <w:tc>
          <w:tcPr>
            <w:tcW w:w="4606" w:type="dxa"/>
          </w:tcPr>
          <w:p w:rsidR="00831F35" w:rsidRDefault="001D2456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Dato:</w:t>
            </w:r>
          </w:p>
        </w:tc>
        <w:tc>
          <w:tcPr>
            <w:tcW w:w="4606" w:type="dxa"/>
          </w:tcPr>
          <w:p w:rsidR="00831F35" w:rsidRDefault="00831F35" w:rsidP="00340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1F35" w:rsidRPr="00340744" w:rsidRDefault="00831F35" w:rsidP="001D2456">
      <w:pPr>
        <w:rPr>
          <w:rFonts w:ascii="Times New Roman" w:hAnsi="Times New Roman" w:cs="Times New Roman"/>
          <w:sz w:val="24"/>
          <w:szCs w:val="24"/>
        </w:rPr>
      </w:pPr>
    </w:p>
    <w:sectPr w:rsidR="00831F35" w:rsidRPr="00340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69680F"/>
    <w:multiLevelType w:val="hybridMultilevel"/>
    <w:tmpl w:val="8CAC45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17F"/>
    <w:rsid w:val="00103F26"/>
    <w:rsid w:val="001D2456"/>
    <w:rsid w:val="0022345C"/>
    <w:rsid w:val="00340744"/>
    <w:rsid w:val="004808FF"/>
    <w:rsid w:val="004F3FB6"/>
    <w:rsid w:val="005C0B0B"/>
    <w:rsid w:val="007F7EE2"/>
    <w:rsid w:val="00831F35"/>
    <w:rsid w:val="00914657"/>
    <w:rsid w:val="00944352"/>
    <w:rsid w:val="009F5738"/>
    <w:rsid w:val="00A71B41"/>
    <w:rsid w:val="00A92822"/>
    <w:rsid w:val="00AB1D62"/>
    <w:rsid w:val="00B338F5"/>
    <w:rsid w:val="00C4617F"/>
    <w:rsid w:val="00CF3C86"/>
    <w:rsid w:val="00D06CB1"/>
    <w:rsid w:val="00D922F5"/>
    <w:rsid w:val="00FD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4F93B-86DB-48CA-926B-604DF547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4617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40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40744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340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4934F9ED.dotm</Template>
  <TotalTime>0</TotalTime>
  <Pages>2</Pages>
  <Words>218</Words>
  <Characters>1161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Høgksolen i Oslo og Akershus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Jacobsen</dc:creator>
  <cp:lastModifiedBy>Ingrid Jacobsen</cp:lastModifiedBy>
  <cp:revision>2</cp:revision>
  <dcterms:created xsi:type="dcterms:W3CDTF">2016-03-21T12:32:00Z</dcterms:created>
  <dcterms:modified xsi:type="dcterms:W3CDTF">2016-03-21T12:32:00Z</dcterms:modified>
</cp:coreProperties>
</file>