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4" w:rsidRDefault="0034074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670E6003" wp14:editId="2D8641AF">
            <wp:extent cx="868680" cy="82296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57" w:rsidRDefault="00C4617F">
      <w:pPr>
        <w:rPr>
          <w:rFonts w:ascii="Times New Roman" w:hAnsi="Times New Roman" w:cs="Times New Roman"/>
          <w:b/>
          <w:sz w:val="36"/>
          <w:szCs w:val="36"/>
        </w:rPr>
      </w:pPr>
      <w:r w:rsidRPr="00C4617F">
        <w:rPr>
          <w:rFonts w:ascii="Times New Roman" w:hAnsi="Times New Roman" w:cs="Times New Roman"/>
          <w:b/>
          <w:sz w:val="36"/>
          <w:szCs w:val="36"/>
        </w:rPr>
        <w:t>Godkjenning av egenfinansiering og bruk av FoU-tid</w:t>
      </w:r>
    </w:p>
    <w:p w:rsidR="00C4617F" w:rsidRDefault="00C4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 en søknad om ek</w:t>
      </w:r>
      <w:r w:rsidR="00CF3C86">
        <w:rPr>
          <w:rFonts w:ascii="Times New Roman" w:hAnsi="Times New Roman" w:cs="Times New Roman"/>
          <w:sz w:val="24"/>
          <w:szCs w:val="24"/>
        </w:rPr>
        <w:t>sterne FoU-midler kan sendes må</w:t>
      </w:r>
    </w:p>
    <w:p w:rsidR="00C4617F" w:rsidRDefault="004F3FB6" w:rsidP="00C461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nærmeste leder og fakultetets ledelse (dekan/fakultetsdirektør)</w:t>
      </w:r>
      <w:r w:rsidR="001D2456">
        <w:rPr>
          <w:rFonts w:ascii="Times New Roman" w:hAnsi="Times New Roman" w:cs="Times New Roman"/>
          <w:sz w:val="24"/>
          <w:szCs w:val="24"/>
        </w:rPr>
        <w:t>/senterets</w:t>
      </w:r>
      <w:r w:rsidR="00C4617F" w:rsidRPr="00C4617F">
        <w:rPr>
          <w:rFonts w:ascii="Times New Roman" w:hAnsi="Times New Roman" w:cs="Times New Roman"/>
          <w:sz w:val="24"/>
          <w:szCs w:val="24"/>
        </w:rPr>
        <w:t xml:space="preserve"> ledelse </w:t>
      </w:r>
      <w:r w:rsidR="00C4617F">
        <w:rPr>
          <w:rFonts w:ascii="Times New Roman" w:hAnsi="Times New Roman" w:cs="Times New Roman"/>
          <w:sz w:val="24"/>
          <w:szCs w:val="24"/>
        </w:rPr>
        <w:t>godkjenne</w:t>
      </w:r>
      <w:r w:rsidR="00A92822">
        <w:rPr>
          <w:rFonts w:ascii="Times New Roman" w:hAnsi="Times New Roman" w:cs="Times New Roman"/>
          <w:sz w:val="24"/>
          <w:szCs w:val="24"/>
        </w:rPr>
        <w:t>r</w:t>
      </w:r>
      <w:r w:rsidR="00C4617F">
        <w:rPr>
          <w:rFonts w:ascii="Times New Roman" w:hAnsi="Times New Roman" w:cs="Times New Roman"/>
          <w:sz w:val="24"/>
          <w:szCs w:val="24"/>
        </w:rPr>
        <w:t xml:space="preserve"> bruk av FoU-tid</w:t>
      </w:r>
      <w:r w:rsidR="00340744">
        <w:rPr>
          <w:rFonts w:ascii="Times New Roman" w:hAnsi="Times New Roman" w:cs="Times New Roman"/>
          <w:sz w:val="24"/>
          <w:szCs w:val="24"/>
        </w:rPr>
        <w:t xml:space="preserve"> og</w:t>
      </w:r>
    </w:p>
    <w:p w:rsidR="00340744" w:rsidRPr="00340744" w:rsidRDefault="009F5738" w:rsidP="0034074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 </w:t>
      </w:r>
      <w:r w:rsidR="00C4617F">
        <w:rPr>
          <w:rFonts w:ascii="Times New Roman" w:hAnsi="Times New Roman" w:cs="Times New Roman"/>
          <w:sz w:val="24"/>
          <w:szCs w:val="24"/>
        </w:rPr>
        <w:t>budsjett</w:t>
      </w:r>
      <w:r w:rsidR="00D06CB1">
        <w:rPr>
          <w:rFonts w:ascii="Times New Roman" w:hAnsi="Times New Roman" w:cs="Times New Roman"/>
          <w:sz w:val="24"/>
          <w:szCs w:val="24"/>
        </w:rPr>
        <w:t xml:space="preserve">disponeringsmyndighet </w:t>
      </w:r>
      <w:r w:rsidR="00C4617F">
        <w:rPr>
          <w:rFonts w:ascii="Times New Roman" w:hAnsi="Times New Roman" w:cs="Times New Roman"/>
          <w:sz w:val="24"/>
          <w:szCs w:val="24"/>
        </w:rPr>
        <w:t>foreta</w:t>
      </w:r>
      <w:r w:rsidR="00A92822">
        <w:rPr>
          <w:rFonts w:ascii="Times New Roman" w:hAnsi="Times New Roman" w:cs="Times New Roman"/>
          <w:sz w:val="24"/>
          <w:szCs w:val="24"/>
        </w:rPr>
        <w:t>r</w:t>
      </w:r>
      <w:r w:rsidR="00C4617F">
        <w:rPr>
          <w:rFonts w:ascii="Times New Roman" w:hAnsi="Times New Roman" w:cs="Times New Roman"/>
          <w:sz w:val="24"/>
          <w:szCs w:val="24"/>
        </w:rPr>
        <w:t xml:space="preserve"> en vurdering av egenfinansieringen</w:t>
      </w:r>
      <w:r w:rsidR="00340744">
        <w:rPr>
          <w:rFonts w:ascii="Times New Roman" w:hAnsi="Times New Roman" w:cs="Times New Roman"/>
          <w:sz w:val="24"/>
          <w:szCs w:val="24"/>
        </w:rPr>
        <w:t xml:space="preserve"> </w:t>
      </w:r>
      <w:r w:rsidR="00340744" w:rsidRPr="00D922F5">
        <w:rPr>
          <w:rFonts w:ascii="Times New Roman" w:hAnsi="Times New Roman" w:cs="Times New Roman"/>
          <w:sz w:val="24"/>
          <w:szCs w:val="24"/>
        </w:rPr>
        <w:t>(fordelt på lønnsmidler, direkte kostnader og indirekte kostnader) og godkjenne</w:t>
      </w:r>
      <w:r w:rsidR="00A92822" w:rsidRPr="00D922F5">
        <w:rPr>
          <w:rFonts w:ascii="Times New Roman" w:hAnsi="Times New Roman" w:cs="Times New Roman"/>
          <w:sz w:val="24"/>
          <w:szCs w:val="24"/>
        </w:rPr>
        <w:t>r</w:t>
      </w:r>
      <w:r w:rsidR="00340744" w:rsidRPr="00D922F5">
        <w:rPr>
          <w:rFonts w:ascii="Times New Roman" w:hAnsi="Times New Roman" w:cs="Times New Roman"/>
          <w:sz w:val="24"/>
          <w:szCs w:val="24"/>
        </w:rPr>
        <w:t xml:space="preserve"> denne.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9"/>
        <w:gridCol w:w="1963"/>
        <w:gridCol w:w="1800"/>
        <w:gridCol w:w="1830"/>
        <w:gridCol w:w="1856"/>
      </w:tblGrid>
      <w:tr w:rsidR="00340744" w:rsidTr="00340744"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Lønns- og personalkostnad</w:t>
            </w:r>
          </w:p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(Navn)</w:t>
            </w: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Stillingskategori</w:t>
            </w:r>
          </w:p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(f.eks. førsteamanuensis)</w:t>
            </w: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Kostnad</w:t>
            </w: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Budsjettenhet</w:t>
            </w:r>
          </w:p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(hvor skal finansieringen belastes)</w:t>
            </w: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 for godkjenning av budsjettansvarlig leder</w:t>
            </w:r>
          </w:p>
        </w:tc>
      </w:tr>
      <w:tr w:rsidR="00340744" w:rsidTr="00340744">
        <w:tc>
          <w:tcPr>
            <w:tcW w:w="1842" w:type="dxa"/>
          </w:tcPr>
          <w:p w:rsidR="00FD096A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6A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44" w:rsidTr="00340744"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6A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44" w:rsidRDefault="00340744" w:rsidP="003407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56"/>
      </w:tblGrid>
      <w:tr w:rsidR="00340744" w:rsidTr="00340744"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Direkte kostnader (reiser, seminar</w:t>
            </w:r>
            <w:r w:rsidR="00A9282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7F7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materiell osv.)</w:t>
            </w:r>
          </w:p>
        </w:tc>
        <w:tc>
          <w:tcPr>
            <w:tcW w:w="1842" w:type="dxa"/>
          </w:tcPr>
          <w:p w:rsidR="00340744" w:rsidRDefault="007F7EE2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Spesifisering</w:t>
            </w:r>
          </w:p>
        </w:tc>
        <w:tc>
          <w:tcPr>
            <w:tcW w:w="1842" w:type="dxa"/>
          </w:tcPr>
          <w:p w:rsidR="00340744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Kostnad</w:t>
            </w:r>
          </w:p>
        </w:tc>
        <w:tc>
          <w:tcPr>
            <w:tcW w:w="1843" w:type="dxa"/>
          </w:tcPr>
          <w:p w:rsidR="00340744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Budsjettenhet (hvor skal finansieringen belastes)</w:t>
            </w:r>
          </w:p>
        </w:tc>
        <w:tc>
          <w:tcPr>
            <w:tcW w:w="1843" w:type="dxa"/>
          </w:tcPr>
          <w:p w:rsidR="00340744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 for godkjenning av budsjettansvarlig leder</w:t>
            </w:r>
          </w:p>
        </w:tc>
      </w:tr>
      <w:tr w:rsidR="00340744" w:rsidTr="00340744"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6A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44" w:rsidTr="00340744"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6A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44" w:rsidRDefault="00340744" w:rsidP="003407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56"/>
      </w:tblGrid>
      <w:tr w:rsidR="0022345C" w:rsidTr="0022345C">
        <w:tc>
          <w:tcPr>
            <w:tcW w:w="1842" w:type="dxa"/>
          </w:tcPr>
          <w:p w:rsidR="0022345C" w:rsidRDefault="0022345C" w:rsidP="00D0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Indirekte kostnader </w:t>
            </w: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Spesifisering</w:t>
            </w: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Kostnad</w:t>
            </w: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Budsjettenhet (hvor skal finansieringen belastes)</w:t>
            </w: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 for godkjenning av budsjettansvarlig leder</w:t>
            </w:r>
          </w:p>
        </w:tc>
      </w:tr>
      <w:tr w:rsidR="0022345C" w:rsidTr="0022345C"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5C" w:rsidTr="0022345C"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45C" w:rsidRDefault="0022345C" w:rsidP="00340744">
      <w:pPr>
        <w:rPr>
          <w:rFonts w:ascii="Times New Roman" w:hAnsi="Times New Roman" w:cs="Times New Roman"/>
          <w:sz w:val="24"/>
          <w:szCs w:val="24"/>
        </w:rPr>
      </w:pPr>
    </w:p>
    <w:p w:rsidR="00831F35" w:rsidRDefault="00831F35" w:rsidP="00340744">
      <w:pPr>
        <w:rPr>
          <w:rFonts w:ascii="Times New Roman" w:hAnsi="Times New Roman" w:cs="Times New Roman"/>
          <w:sz w:val="24"/>
          <w:szCs w:val="24"/>
        </w:rPr>
      </w:pPr>
    </w:p>
    <w:p w:rsidR="00831F35" w:rsidRDefault="00831F35" w:rsidP="00340744">
      <w:pPr>
        <w:rPr>
          <w:rFonts w:ascii="Times New Roman" w:hAnsi="Times New Roman" w:cs="Times New Roman"/>
          <w:sz w:val="24"/>
          <w:szCs w:val="24"/>
        </w:rPr>
      </w:pPr>
    </w:p>
    <w:p w:rsidR="00831F35" w:rsidRDefault="00831F35" w:rsidP="003407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08"/>
        <w:gridCol w:w="4380"/>
      </w:tblGrid>
      <w:tr w:rsidR="00831F35" w:rsidTr="00831F35">
        <w:tc>
          <w:tcPr>
            <w:tcW w:w="4606" w:type="dxa"/>
          </w:tcPr>
          <w:p w:rsidR="00831F35" w:rsidRDefault="00B338F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Saksnummer:</w:t>
            </w:r>
          </w:p>
          <w:p w:rsidR="00B338F5" w:rsidRDefault="00AB1D62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(P360</w:t>
            </w:r>
            <w:r w:rsidR="00B338F5">
              <w:rPr>
                <w:rFonts w:ascii="Times New Roman" w:hAnsi="Times New Roman" w:cs="Times New Roman"/>
                <w:sz w:val="24"/>
                <w:szCs w:val="24"/>
              </w:rPr>
              <w:t>/Forskningsrådet)</w:t>
            </w: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B338F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Søknad sendt til:</w:t>
            </w: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B338F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Prosjektets/anbudets tittel:</w:t>
            </w: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B338F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Prosjektleder:</w:t>
            </w: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B338F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 beskrivelse av prosjektet:</w:t>
            </w: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944352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Godkjenning fra budsjettansvarlig (nærmeste leder):</w:t>
            </w: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944352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Vurdering av faglig relevans fylles ut av nærmeste leder:</w:t>
            </w: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1D2456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3FB6">
              <w:rPr>
                <w:rFonts w:ascii="Times New Roman" w:hAnsi="Times New Roman" w:cs="Times New Roman"/>
                <w:sz w:val="24"/>
                <w:szCs w:val="24"/>
              </w:rPr>
              <w:t>øknad godkjent av dekan/fakultetsdirektør</w:t>
            </w:r>
            <w:r w:rsidR="00944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8FF">
              <w:rPr>
                <w:rFonts w:ascii="Times New Roman" w:hAnsi="Times New Roman" w:cs="Times New Roman"/>
                <w:sz w:val="24"/>
                <w:szCs w:val="24"/>
              </w:rPr>
              <w:t>instituttleder/</w:t>
            </w:r>
            <w:r w:rsidR="00944352">
              <w:rPr>
                <w:rFonts w:ascii="Times New Roman" w:hAnsi="Times New Roman" w:cs="Times New Roman"/>
                <w:sz w:val="24"/>
                <w:szCs w:val="24"/>
              </w:rPr>
              <w:t>senterleder:</w:t>
            </w: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1D2456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35" w:rsidRPr="00340744" w:rsidRDefault="00831F35" w:rsidP="001D2456">
      <w:pPr>
        <w:rPr>
          <w:rFonts w:ascii="Times New Roman" w:hAnsi="Times New Roman" w:cs="Times New Roman"/>
          <w:sz w:val="24"/>
          <w:szCs w:val="24"/>
        </w:rPr>
      </w:pPr>
    </w:p>
    <w:sectPr w:rsidR="00831F35" w:rsidRPr="0034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9680F"/>
    <w:multiLevelType w:val="hybridMultilevel"/>
    <w:tmpl w:val="8CAC4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7F"/>
    <w:rsid w:val="00103F26"/>
    <w:rsid w:val="001D2456"/>
    <w:rsid w:val="0022345C"/>
    <w:rsid w:val="00340744"/>
    <w:rsid w:val="004808FF"/>
    <w:rsid w:val="004F3FB6"/>
    <w:rsid w:val="005C0B0B"/>
    <w:rsid w:val="007F7EE2"/>
    <w:rsid w:val="00831F35"/>
    <w:rsid w:val="00914657"/>
    <w:rsid w:val="00944352"/>
    <w:rsid w:val="009F5738"/>
    <w:rsid w:val="00A71B41"/>
    <w:rsid w:val="00A92822"/>
    <w:rsid w:val="00AB1D62"/>
    <w:rsid w:val="00B338F5"/>
    <w:rsid w:val="00C4617F"/>
    <w:rsid w:val="00CF3C86"/>
    <w:rsid w:val="00D06CB1"/>
    <w:rsid w:val="00D922F5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F93B-86DB-48CA-926B-604DF54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617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074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4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D028A8236A447835BECC1503BB97F" ma:contentTypeVersion="15" ma:contentTypeDescription="Opprett et nytt dokument." ma:contentTypeScope="" ma:versionID="40e800727be26423a1666d609afd22b5">
  <xsd:schema xmlns:xsd="http://www.w3.org/2001/XMLSchema" xmlns:xs="http://www.w3.org/2001/XMLSchema" xmlns:p="http://schemas.microsoft.com/office/2006/metadata/properties" xmlns:ns2="16c800ca-b83e-405d-aca3-2071ebeca5dd" xmlns:ns3="2980f5ba-6631-4811-ae65-18b74fd342d9" targetNamespace="http://schemas.microsoft.com/office/2006/metadata/properties" ma:root="true" ma:fieldsID="b433d5d726a85e1c9f20e480ccbe2abd" ns2:_="" ns3:_="">
    <xsd:import namespace="16c800ca-b83e-405d-aca3-2071ebeca5dd"/>
    <xsd:import namespace="2980f5ba-6631-4811-ae65-18b74fd34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0ca-b83e-405d-aca3-2071ebec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f5ba-6631-4811-ae65-18b74fd3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e13d36-e618-485a-9fd5-cce6a8ac8b4c}" ma:internalName="TaxCatchAll" ma:showField="CatchAllData" ma:web="2980f5ba-6631-4811-ae65-18b74fd34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c800ca-b83e-405d-aca3-2071ebeca5dd">
      <Terms xmlns="http://schemas.microsoft.com/office/infopath/2007/PartnerControls"/>
    </lcf76f155ced4ddcb4097134ff3c332f>
    <TaxCatchAll xmlns="2980f5ba-6631-4811-ae65-18b74fd342d9" xsi:nil="true"/>
  </documentManagement>
</p:properties>
</file>

<file path=customXml/itemProps1.xml><?xml version="1.0" encoding="utf-8"?>
<ds:datastoreItem xmlns:ds="http://schemas.openxmlformats.org/officeDocument/2006/customXml" ds:itemID="{75C16BBD-185D-4D16-8033-729636907688}"/>
</file>

<file path=customXml/itemProps2.xml><?xml version="1.0" encoding="utf-8"?>
<ds:datastoreItem xmlns:ds="http://schemas.openxmlformats.org/officeDocument/2006/customXml" ds:itemID="{9B27C051-E7F6-4AB5-872F-EA0AF42F5062}"/>
</file>

<file path=customXml/itemProps3.xml><?xml version="1.0" encoding="utf-8"?>
<ds:datastoreItem xmlns:ds="http://schemas.openxmlformats.org/officeDocument/2006/customXml" ds:itemID="{2147D472-B8CF-451A-ADC2-5AE2B683576B}"/>
</file>

<file path=docProps/app.xml><?xml version="1.0" encoding="utf-8"?>
<Properties xmlns="http://schemas.openxmlformats.org/officeDocument/2006/extended-properties" xmlns:vt="http://schemas.openxmlformats.org/officeDocument/2006/docPropsVTypes">
  <Template>4934F9ED.dotm</Template>
  <TotalTime>0</TotalTime>
  <Pages>2</Pages>
  <Words>218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Jacobsen</dc:creator>
  <cp:lastModifiedBy>Ingrid Jacobsen</cp:lastModifiedBy>
  <cp:revision>2</cp:revision>
  <dcterms:created xsi:type="dcterms:W3CDTF">2016-03-21T12:32:00Z</dcterms:created>
  <dcterms:modified xsi:type="dcterms:W3CDTF">2016-03-21T12:32:00Z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0x010100095D028A8236A447835BECC1503BB97F</vt:lpwstr>
  </property>
</Properties>
</file>