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57" w:rsidRDefault="003E7E3C">
      <w:r>
        <w:t xml:space="preserve">                                                                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0768A3BE" wp14:editId="545E570F">
            <wp:extent cx="866775" cy="819150"/>
            <wp:effectExtent l="0" t="0" r="9525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3C" w:rsidRDefault="003E7E3C"/>
    <w:p w:rsidR="003E7E3C" w:rsidRDefault="003E7E3C">
      <w:pPr>
        <w:rPr>
          <w:rFonts w:ascii="Times New Roman" w:hAnsi="Times New Roman" w:cs="Times New Roman"/>
          <w:b/>
          <w:sz w:val="48"/>
          <w:szCs w:val="48"/>
        </w:rPr>
      </w:pPr>
      <w:r w:rsidRPr="003E7E3C">
        <w:rPr>
          <w:rFonts w:ascii="Times New Roman" w:hAnsi="Times New Roman" w:cs="Times New Roman"/>
          <w:b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Databehandleravtale</w:t>
      </w:r>
      <w:proofErr w:type="spellEnd"/>
      <w:r w:rsidRPr="003E7E3C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3E7E3C" w:rsidRDefault="003E7E3C" w:rsidP="003E7E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74C6" w:rsidRDefault="007274C6" w:rsidP="007274C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E7E3C" w:rsidRPr="007274C6" w:rsidRDefault="003E7E3C" w:rsidP="007274C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7274C6">
        <w:rPr>
          <w:rFonts w:ascii="Times New Roman" w:hAnsi="Times New Roman" w:cs="Times New Roman"/>
          <w:color w:val="000000"/>
        </w:rPr>
        <w:t>I henhold til personopplysningslovens § 13, jf. § 15 o</w:t>
      </w:r>
      <w:r w:rsidR="007274C6" w:rsidRPr="007274C6">
        <w:rPr>
          <w:rFonts w:ascii="Times New Roman" w:hAnsi="Times New Roman" w:cs="Times New Roman"/>
          <w:color w:val="000000"/>
        </w:rPr>
        <w:t xml:space="preserve">g personopplysningsforskriften kapittel </w:t>
      </w:r>
      <w:r w:rsidRPr="007274C6">
        <w:rPr>
          <w:rFonts w:ascii="Times New Roman" w:hAnsi="Times New Roman" w:cs="Times New Roman"/>
          <w:color w:val="000000"/>
        </w:rPr>
        <w:t xml:space="preserve">2. </w:t>
      </w:r>
    </w:p>
    <w:p w:rsidR="003E7E3C" w:rsidRPr="007274C6" w:rsidRDefault="003E7E3C" w:rsidP="003E7E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E7E3C" w:rsidRPr="007274C6" w:rsidRDefault="003E7E3C" w:rsidP="003E7E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E7E3C" w:rsidRPr="007274C6" w:rsidRDefault="003E7E3C" w:rsidP="003E7E3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7274C6">
        <w:rPr>
          <w:rFonts w:ascii="Times New Roman" w:hAnsi="Times New Roman" w:cs="Times New Roman"/>
          <w:color w:val="000000"/>
        </w:rPr>
        <w:t xml:space="preserve">                                                                   mellom </w:t>
      </w:r>
    </w:p>
    <w:p w:rsidR="003E7E3C" w:rsidRPr="007274C6" w:rsidRDefault="003E7E3C" w:rsidP="003E7E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E7E3C" w:rsidRPr="007274C6" w:rsidRDefault="003E7E3C" w:rsidP="003E7E3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7274C6">
        <w:rPr>
          <w:rFonts w:ascii="Times New Roman" w:hAnsi="Times New Roman" w:cs="Times New Roman"/>
          <w:color w:val="000000"/>
        </w:rPr>
        <w:t xml:space="preserve">                   </w:t>
      </w:r>
      <w:r w:rsidR="00932B4F" w:rsidRPr="007274C6">
        <w:rPr>
          <w:rFonts w:ascii="Times New Roman" w:hAnsi="Times New Roman" w:cs="Times New Roman"/>
          <w:color w:val="000000"/>
        </w:rPr>
        <w:t xml:space="preserve">                     …………..</w:t>
      </w:r>
      <w:r w:rsidRPr="007274C6">
        <w:rPr>
          <w:rFonts w:ascii="Times New Roman" w:hAnsi="Times New Roman" w:cs="Times New Roman"/>
          <w:color w:val="000000"/>
        </w:rPr>
        <w:t xml:space="preserve">…………………………. </w:t>
      </w:r>
      <w:r w:rsidR="00B1187B" w:rsidRPr="007274C6">
        <w:rPr>
          <w:rFonts w:ascii="Times New Roman" w:hAnsi="Times New Roman" w:cs="Times New Roman"/>
          <w:color w:val="000000"/>
        </w:rPr>
        <w:t>(</w:t>
      </w:r>
      <w:proofErr w:type="gramStart"/>
      <w:r w:rsidR="00B1187B" w:rsidRPr="007274C6">
        <w:rPr>
          <w:rFonts w:ascii="Times New Roman" w:hAnsi="Times New Roman" w:cs="Times New Roman"/>
          <w:color w:val="000000"/>
        </w:rPr>
        <w:t>Org.nr…</w:t>
      </w:r>
      <w:proofErr w:type="gramEnd"/>
      <w:r w:rsidR="00B1187B" w:rsidRPr="007274C6">
        <w:rPr>
          <w:rFonts w:ascii="Times New Roman" w:hAnsi="Times New Roman" w:cs="Times New Roman"/>
          <w:color w:val="000000"/>
        </w:rPr>
        <w:t>…………..)</w:t>
      </w:r>
    </w:p>
    <w:p w:rsidR="003E7E3C" w:rsidRDefault="003E7E3C" w:rsidP="003E7E3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7274C6">
        <w:rPr>
          <w:rFonts w:ascii="Times New Roman" w:hAnsi="Times New Roman" w:cs="Times New Roman"/>
          <w:color w:val="000000"/>
        </w:rPr>
        <w:t xml:space="preserve">                        </w:t>
      </w:r>
      <w:r w:rsidR="00932B4F" w:rsidRPr="007274C6">
        <w:rPr>
          <w:rFonts w:ascii="Times New Roman" w:hAnsi="Times New Roman" w:cs="Times New Roman"/>
          <w:color w:val="000000"/>
        </w:rPr>
        <w:t xml:space="preserve">                             </w:t>
      </w:r>
      <w:r w:rsidR="00E05D3B">
        <w:rPr>
          <w:rFonts w:ascii="Times New Roman" w:hAnsi="Times New Roman" w:cs="Times New Roman"/>
          <w:color w:val="000000"/>
        </w:rPr>
        <w:t xml:space="preserve">    </w:t>
      </w:r>
      <w:r w:rsidRPr="007274C6">
        <w:rPr>
          <w:rFonts w:ascii="Times New Roman" w:hAnsi="Times New Roman" w:cs="Times New Roman"/>
          <w:color w:val="000000"/>
        </w:rPr>
        <w:t xml:space="preserve">behandlingsansvarlig </w:t>
      </w:r>
    </w:p>
    <w:p w:rsidR="00176391" w:rsidRPr="007274C6" w:rsidRDefault="00176391" w:rsidP="003E7E3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:rsidR="00176391" w:rsidRPr="000E4EE9" w:rsidRDefault="00176391" w:rsidP="003E7E3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E4EE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</w:t>
      </w:r>
      <w:r w:rsidR="0079787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&lt;</w:t>
      </w:r>
      <w:r w:rsidRPr="000E4EE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Behandlingsansvarlig er den som bestemmer formålet med behandlingen av </w:t>
      </w:r>
    </w:p>
    <w:p w:rsidR="000E0A86" w:rsidRPr="000E4EE9" w:rsidRDefault="00176391" w:rsidP="003E7E3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E4EE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personopplysninger og hvilke hjelpemidler som skal brukes&gt;.</w:t>
      </w:r>
      <w:r w:rsidR="000E0A86" w:rsidRPr="000E4EE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3E7E3C" w:rsidRPr="007274C6" w:rsidRDefault="003E7E3C" w:rsidP="003E7E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E7E3C" w:rsidRPr="007274C6" w:rsidRDefault="003E7E3C" w:rsidP="003E7E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E7E3C" w:rsidRPr="007274C6" w:rsidRDefault="003E7E3C" w:rsidP="003E7E3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7274C6">
        <w:rPr>
          <w:rFonts w:ascii="Times New Roman" w:hAnsi="Times New Roman" w:cs="Times New Roman"/>
          <w:color w:val="000000"/>
        </w:rPr>
        <w:t xml:space="preserve">                                                                       og </w:t>
      </w:r>
    </w:p>
    <w:p w:rsidR="003E7E3C" w:rsidRPr="007274C6" w:rsidRDefault="003E7E3C" w:rsidP="003E7E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E7E3C" w:rsidRPr="007274C6" w:rsidRDefault="003E7E3C" w:rsidP="003E7E3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7274C6">
        <w:rPr>
          <w:rFonts w:ascii="Times New Roman" w:hAnsi="Times New Roman" w:cs="Times New Roman"/>
          <w:color w:val="000000"/>
        </w:rPr>
        <w:t xml:space="preserve">                     </w:t>
      </w:r>
      <w:r w:rsidR="00932B4F" w:rsidRPr="007274C6">
        <w:rPr>
          <w:rFonts w:ascii="Times New Roman" w:hAnsi="Times New Roman" w:cs="Times New Roman"/>
          <w:color w:val="000000"/>
        </w:rPr>
        <w:t xml:space="preserve">                   </w:t>
      </w:r>
      <w:r w:rsidRPr="007274C6">
        <w:rPr>
          <w:rFonts w:ascii="Times New Roman" w:hAnsi="Times New Roman" w:cs="Times New Roman"/>
          <w:color w:val="000000"/>
        </w:rPr>
        <w:t>…………………………</w:t>
      </w:r>
      <w:r w:rsidR="00932B4F" w:rsidRPr="007274C6">
        <w:rPr>
          <w:rFonts w:ascii="Times New Roman" w:hAnsi="Times New Roman" w:cs="Times New Roman"/>
          <w:color w:val="000000"/>
        </w:rPr>
        <w:t>……………</w:t>
      </w:r>
      <w:r w:rsidRPr="007274C6">
        <w:rPr>
          <w:rFonts w:ascii="Times New Roman" w:hAnsi="Times New Roman" w:cs="Times New Roman"/>
          <w:color w:val="000000"/>
        </w:rPr>
        <w:t xml:space="preserve"> </w:t>
      </w:r>
      <w:r w:rsidR="00B1187B" w:rsidRPr="007274C6">
        <w:rPr>
          <w:rFonts w:ascii="Times New Roman" w:hAnsi="Times New Roman" w:cs="Times New Roman"/>
          <w:color w:val="000000"/>
        </w:rPr>
        <w:t>(</w:t>
      </w:r>
      <w:proofErr w:type="gramStart"/>
      <w:r w:rsidR="00B1187B" w:rsidRPr="007274C6">
        <w:rPr>
          <w:rFonts w:ascii="Times New Roman" w:hAnsi="Times New Roman" w:cs="Times New Roman"/>
          <w:color w:val="000000"/>
        </w:rPr>
        <w:t>Org.nr…</w:t>
      </w:r>
      <w:proofErr w:type="gramEnd"/>
      <w:r w:rsidR="00B1187B" w:rsidRPr="007274C6">
        <w:rPr>
          <w:rFonts w:ascii="Times New Roman" w:hAnsi="Times New Roman" w:cs="Times New Roman"/>
          <w:color w:val="000000"/>
        </w:rPr>
        <w:t>…………..)</w:t>
      </w:r>
    </w:p>
    <w:p w:rsidR="00932B4F" w:rsidRPr="007274C6" w:rsidRDefault="003E7E3C" w:rsidP="003E7E3C">
      <w:pPr>
        <w:rPr>
          <w:rFonts w:ascii="Times New Roman" w:hAnsi="Times New Roman" w:cs="Times New Roman"/>
          <w:b/>
        </w:rPr>
      </w:pPr>
      <w:r w:rsidRPr="007274C6">
        <w:rPr>
          <w:rFonts w:ascii="Times New Roman" w:hAnsi="Times New Roman" w:cs="Times New Roman"/>
          <w:color w:val="000000"/>
        </w:rPr>
        <w:t xml:space="preserve">                                                              databehandler </w:t>
      </w:r>
      <w:r w:rsidRPr="007274C6">
        <w:rPr>
          <w:rFonts w:ascii="Times New Roman" w:hAnsi="Times New Roman" w:cs="Times New Roman"/>
          <w:b/>
        </w:rPr>
        <w:t xml:space="preserve"> </w:t>
      </w:r>
    </w:p>
    <w:p w:rsidR="00176391" w:rsidRPr="000E4EE9" w:rsidRDefault="00932B4F" w:rsidP="00176391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0E4EE9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747D0B" w:rsidRPr="000E4EE9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176391" w:rsidRPr="000E4EE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978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6391" w:rsidRPr="000E4E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4EE9">
        <w:rPr>
          <w:rFonts w:ascii="Times New Roman" w:hAnsi="Times New Roman" w:cs="Times New Roman"/>
          <w:b/>
          <w:i/>
          <w:sz w:val="20"/>
          <w:szCs w:val="20"/>
        </w:rPr>
        <w:t>&lt;</w:t>
      </w:r>
      <w:r w:rsidR="00176391" w:rsidRPr="000E4EE9">
        <w:rPr>
          <w:rFonts w:ascii="Times New Roman" w:hAnsi="Times New Roman" w:cs="Times New Roman"/>
          <w:i/>
          <w:sz w:val="20"/>
          <w:szCs w:val="20"/>
        </w:rPr>
        <w:t xml:space="preserve">Databehandler er den som behandler personopplysninger på vegne av den </w:t>
      </w:r>
    </w:p>
    <w:p w:rsidR="00176391" w:rsidRPr="000E4EE9" w:rsidRDefault="00176391" w:rsidP="00176391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0E4EE9">
        <w:rPr>
          <w:rFonts w:ascii="Times New Roman" w:hAnsi="Times New Roman" w:cs="Times New Roman"/>
          <w:i/>
          <w:sz w:val="20"/>
          <w:szCs w:val="20"/>
        </w:rPr>
        <w:t xml:space="preserve">                      behandlingsansvarlige. Databehandler behandler opplysningene til det formålet, og med </w:t>
      </w:r>
    </w:p>
    <w:p w:rsidR="00362C5F" w:rsidRPr="000E4EE9" w:rsidRDefault="00176391" w:rsidP="00176391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0E4EE9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proofErr w:type="gramStart"/>
      <w:r w:rsidRPr="000E4EE9">
        <w:rPr>
          <w:rFonts w:ascii="Times New Roman" w:hAnsi="Times New Roman" w:cs="Times New Roman"/>
          <w:i/>
          <w:sz w:val="20"/>
          <w:szCs w:val="20"/>
        </w:rPr>
        <w:t>det</w:t>
      </w:r>
      <w:proofErr w:type="gramEnd"/>
      <w:r w:rsidRPr="000E4EE9">
        <w:rPr>
          <w:rFonts w:ascii="Times New Roman" w:hAnsi="Times New Roman" w:cs="Times New Roman"/>
          <w:i/>
          <w:sz w:val="20"/>
          <w:szCs w:val="20"/>
        </w:rPr>
        <w:t xml:space="preserve"> nivå av informasjonssikkerhet som er bestemt av den behandlingsansvarlige. </w:t>
      </w:r>
    </w:p>
    <w:p w:rsidR="00176391" w:rsidRPr="000E4EE9" w:rsidRDefault="00176391" w:rsidP="00176391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0E4EE9">
        <w:rPr>
          <w:rFonts w:ascii="Times New Roman" w:hAnsi="Times New Roman" w:cs="Times New Roman"/>
          <w:i/>
          <w:sz w:val="20"/>
          <w:szCs w:val="20"/>
        </w:rPr>
        <w:t xml:space="preserve">                      Eksempel på virksomheter som er databehandler for HiOA: Questback, UiO (dersom de </w:t>
      </w:r>
    </w:p>
    <w:p w:rsidR="00176391" w:rsidRPr="000E4EE9" w:rsidRDefault="00176391" w:rsidP="00176391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0E4EE9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proofErr w:type="gramStart"/>
      <w:r w:rsidRPr="000E4EE9">
        <w:rPr>
          <w:rFonts w:ascii="Times New Roman" w:hAnsi="Times New Roman" w:cs="Times New Roman"/>
          <w:i/>
          <w:sz w:val="20"/>
          <w:szCs w:val="20"/>
        </w:rPr>
        <w:t>for</w:t>
      </w:r>
      <w:proofErr w:type="gramEnd"/>
      <w:r w:rsidRPr="000E4EE9">
        <w:rPr>
          <w:rFonts w:ascii="Times New Roman" w:hAnsi="Times New Roman" w:cs="Times New Roman"/>
          <w:i/>
          <w:sz w:val="20"/>
          <w:szCs w:val="20"/>
        </w:rPr>
        <w:t xml:space="preserve"> eksempel lagrer forskni</w:t>
      </w:r>
      <w:r w:rsidR="002838AC">
        <w:rPr>
          <w:rFonts w:ascii="Times New Roman" w:hAnsi="Times New Roman" w:cs="Times New Roman"/>
          <w:i/>
          <w:sz w:val="20"/>
          <w:szCs w:val="20"/>
        </w:rPr>
        <w:t>ngsdata for HiOA), UNINETT (</w:t>
      </w:r>
      <w:r w:rsidR="0098527F">
        <w:rPr>
          <w:rFonts w:ascii="Times New Roman" w:hAnsi="Times New Roman" w:cs="Times New Roman"/>
          <w:i/>
          <w:sz w:val="20"/>
          <w:szCs w:val="20"/>
        </w:rPr>
        <w:t>Agresso, Public 360</w:t>
      </w:r>
      <w:r w:rsidRPr="000E4EE9">
        <w:rPr>
          <w:rFonts w:ascii="Times New Roman" w:hAnsi="Times New Roman" w:cs="Times New Roman"/>
          <w:i/>
          <w:sz w:val="20"/>
          <w:szCs w:val="20"/>
        </w:rPr>
        <w:t xml:space="preserve">) og </w:t>
      </w:r>
    </w:p>
    <w:p w:rsidR="00176391" w:rsidRPr="000E4EE9" w:rsidRDefault="00176391" w:rsidP="00176391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0E4EE9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0E4EE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97878">
        <w:rPr>
          <w:rFonts w:ascii="Times New Roman" w:hAnsi="Times New Roman" w:cs="Times New Roman"/>
          <w:i/>
          <w:sz w:val="20"/>
          <w:szCs w:val="20"/>
        </w:rPr>
        <w:t>BiBSYS</w:t>
      </w:r>
      <w:proofErr w:type="spellEnd"/>
      <w:r w:rsidRPr="000E4EE9">
        <w:rPr>
          <w:rFonts w:ascii="Times New Roman" w:hAnsi="Times New Roman" w:cs="Times New Roman"/>
          <w:i/>
          <w:sz w:val="20"/>
          <w:szCs w:val="20"/>
        </w:rPr>
        <w:t>&gt;.</w:t>
      </w:r>
    </w:p>
    <w:p w:rsidR="00362C5F" w:rsidRDefault="00362C5F" w:rsidP="003E7E3C">
      <w:pPr>
        <w:rPr>
          <w:rFonts w:ascii="Times New Roman" w:hAnsi="Times New Roman" w:cs="Times New Roman"/>
          <w:b/>
          <w:sz w:val="48"/>
          <w:szCs w:val="48"/>
        </w:rPr>
      </w:pPr>
    </w:p>
    <w:p w:rsidR="00362C5F" w:rsidRDefault="00362C5F" w:rsidP="003E7E3C">
      <w:pPr>
        <w:rPr>
          <w:rFonts w:ascii="Times New Roman" w:hAnsi="Times New Roman" w:cs="Times New Roman"/>
          <w:b/>
          <w:sz w:val="48"/>
          <w:szCs w:val="48"/>
        </w:rPr>
      </w:pPr>
    </w:p>
    <w:p w:rsidR="007B5C47" w:rsidRDefault="007B5C47" w:rsidP="003E7E3C">
      <w:pPr>
        <w:rPr>
          <w:rFonts w:ascii="Times New Roman" w:hAnsi="Times New Roman" w:cs="Times New Roman"/>
          <w:b/>
          <w:sz w:val="48"/>
          <w:szCs w:val="48"/>
        </w:rPr>
      </w:pPr>
    </w:p>
    <w:p w:rsidR="00C83DF9" w:rsidRDefault="00C83DF9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</w:p>
    <w:p w:rsidR="000209A3" w:rsidRPr="00C83DF9" w:rsidRDefault="00C83DF9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C83DF9">
        <w:rPr>
          <w:rFonts w:ascii="Times New Roman" w:hAnsi="Times New Roman" w:cs="Times New Roman"/>
          <w:bCs/>
          <w:i/>
          <w:color w:val="FF0000"/>
          <w:sz w:val="20"/>
          <w:szCs w:val="20"/>
        </w:rPr>
        <w:t>Tekst i kursiv skal fjernes og erstattes med relevant tekst, evt. velges ett av flere alternativer</w:t>
      </w:r>
    </w:p>
    <w:p w:rsidR="000209A3" w:rsidRDefault="000209A3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187B" w:rsidRDefault="00892FE5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2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B1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Avtalens parter</w:t>
      </w:r>
    </w:p>
    <w:p w:rsidR="00B1187B" w:rsidRPr="00B1187B" w:rsidRDefault="00B1187B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Parter</w:t>
      </w:r>
    </w:p>
    <w:p w:rsidR="00B1187B" w:rsidRDefault="00E05D3B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Avtalen inngås mellom </w:t>
      </w:r>
      <w:proofErr w:type="gramStart"/>
      <w:r w:rsidR="00B1187B">
        <w:rPr>
          <w:rFonts w:ascii="Times New Roman" w:hAnsi="Times New Roman" w:cs="Times New Roman"/>
          <w:bCs/>
          <w:color w:val="000000"/>
          <w:sz w:val="24"/>
          <w:szCs w:val="24"/>
        </w:rPr>
        <w:t>behandlingsansvarlig: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…………………………… (heretter kalt </w:t>
      </w:r>
      <w:r w:rsidR="00B1187B">
        <w:rPr>
          <w:rFonts w:ascii="Times New Roman" w:hAnsi="Times New Roman" w:cs="Times New Roman"/>
          <w:bCs/>
          <w:color w:val="000000"/>
          <w:sz w:val="24"/>
          <w:szCs w:val="24"/>
        </w:rPr>
        <w:t>behandlingsansvarlig) og databehandler:…………………………………..(heretter kalt databehandler).</w:t>
      </w:r>
    </w:p>
    <w:p w:rsidR="00B1187B" w:rsidRPr="00B1187B" w:rsidRDefault="00B1187B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Kontaktpersoner</w:t>
      </w:r>
    </w:p>
    <w:p w:rsidR="00B1187B" w:rsidRDefault="00E05D3B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Kontaktperson hos </w:t>
      </w:r>
      <w:proofErr w:type="gramStart"/>
      <w:r w:rsidR="00B1187B">
        <w:rPr>
          <w:rFonts w:ascii="Times New Roman" w:hAnsi="Times New Roman" w:cs="Times New Roman"/>
          <w:bCs/>
          <w:color w:val="000000"/>
          <w:sz w:val="24"/>
          <w:szCs w:val="24"/>
        </w:rPr>
        <w:t>behandlingsansvarlig:…</w:t>
      </w:r>
      <w:proofErr w:type="gramEnd"/>
      <w:r w:rsidR="00B1187B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……………………………………………..</w:t>
      </w:r>
    </w:p>
    <w:p w:rsidR="00B1187B" w:rsidRPr="00B1187B" w:rsidRDefault="00B1187B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Kontaktperson hos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databehandler:…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………………………………………………………....</w:t>
      </w:r>
    </w:p>
    <w:p w:rsidR="00B1187B" w:rsidRPr="000E4EE9" w:rsidRDefault="00EF6159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E4EE9">
        <w:rPr>
          <w:rFonts w:ascii="Times New Roman" w:hAnsi="Times New Roman" w:cs="Times New Roman"/>
          <w:bCs/>
          <w:i/>
          <w:color w:val="000000"/>
          <w:sz w:val="20"/>
          <w:szCs w:val="20"/>
        </w:rPr>
        <w:t>&lt;F</w:t>
      </w:r>
      <w:r w:rsidR="000209A3" w:rsidRPr="000E4EE9">
        <w:rPr>
          <w:rFonts w:ascii="Times New Roman" w:hAnsi="Times New Roman" w:cs="Times New Roman"/>
          <w:bCs/>
          <w:i/>
          <w:color w:val="000000"/>
          <w:sz w:val="20"/>
          <w:szCs w:val="20"/>
        </w:rPr>
        <w:t>ør opp na</w:t>
      </w:r>
      <w:r w:rsidRPr="000E4EE9">
        <w:rPr>
          <w:rFonts w:ascii="Times New Roman" w:hAnsi="Times New Roman" w:cs="Times New Roman"/>
          <w:bCs/>
          <w:i/>
          <w:color w:val="000000"/>
          <w:sz w:val="20"/>
          <w:szCs w:val="20"/>
        </w:rPr>
        <w:t>vn, kontaktinformasjon og rolle&gt;</w:t>
      </w:r>
    </w:p>
    <w:p w:rsidR="000209A3" w:rsidRPr="000209A3" w:rsidRDefault="000209A3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92FE5" w:rsidRPr="00892FE5" w:rsidRDefault="00B1187B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892FE5" w:rsidRPr="00892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Avtalens hensikt </w:t>
      </w:r>
    </w:p>
    <w:p w:rsidR="00892FE5" w:rsidRPr="00892FE5" w:rsidRDefault="00892FE5" w:rsidP="00892F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FE5">
        <w:rPr>
          <w:rFonts w:ascii="Times New Roman" w:hAnsi="Times New Roman" w:cs="Times New Roman"/>
          <w:color w:val="000000"/>
          <w:sz w:val="23"/>
          <w:szCs w:val="23"/>
        </w:rPr>
        <w:t xml:space="preserve">Avtalens hensikt er å regulere rettigheter og plikter etter Lov av 14. april 2000 nr. 31 om </w:t>
      </w:r>
      <w:r w:rsidRPr="00892FE5">
        <w:rPr>
          <w:rFonts w:ascii="Times New Roman" w:hAnsi="Times New Roman" w:cs="Times New Roman"/>
          <w:color w:val="000000"/>
          <w:sz w:val="24"/>
          <w:szCs w:val="24"/>
        </w:rPr>
        <w:t>behandling av personopplysninger (personopplysningsloven) og forskrift av 15. desember 2000 nr. 1265 (personopplysningsforskriften). Avtalen skal sikre at perso</w:t>
      </w:r>
      <w:r w:rsidR="00EA518B">
        <w:rPr>
          <w:rFonts w:ascii="Times New Roman" w:hAnsi="Times New Roman" w:cs="Times New Roman"/>
          <w:color w:val="000000"/>
          <w:sz w:val="24"/>
          <w:szCs w:val="24"/>
        </w:rPr>
        <w:t xml:space="preserve">nopplysninger om de </w:t>
      </w:r>
      <w:r w:rsidR="00EF6159">
        <w:rPr>
          <w:rFonts w:ascii="Times New Roman" w:hAnsi="Times New Roman" w:cs="Times New Roman"/>
          <w:color w:val="000000"/>
          <w:sz w:val="24"/>
          <w:szCs w:val="24"/>
        </w:rPr>
        <w:t xml:space="preserve">registrerte </w:t>
      </w:r>
      <w:r w:rsidRPr="00892FE5">
        <w:rPr>
          <w:rFonts w:ascii="Times New Roman" w:hAnsi="Times New Roman" w:cs="Times New Roman"/>
          <w:color w:val="000000"/>
          <w:sz w:val="24"/>
          <w:szCs w:val="24"/>
        </w:rPr>
        <w:t xml:space="preserve">ikke brukes urettmessig eller kommer uberettigede i hende. </w:t>
      </w:r>
    </w:p>
    <w:p w:rsidR="00892FE5" w:rsidRDefault="00892FE5" w:rsidP="00892F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FE5">
        <w:rPr>
          <w:rFonts w:ascii="Times New Roman" w:hAnsi="Times New Roman" w:cs="Times New Roman"/>
          <w:color w:val="000000"/>
          <w:sz w:val="24"/>
          <w:szCs w:val="24"/>
        </w:rPr>
        <w:t xml:space="preserve">Avtalen regulerer databehandlers bruk av personopplysninger på vegne av den behandlingsansvarlige, herunder innsamling, registrering, sammenstilling, lagring, utlevering eller kombinasjoner av disse. </w:t>
      </w:r>
    </w:p>
    <w:p w:rsidR="000209A3" w:rsidRPr="00892FE5" w:rsidRDefault="000209A3" w:rsidP="00892F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Avtalen omfatter alle databehandlers produkter og kundeforhold med behandlingsansvarlig.</w:t>
      </w:r>
    </w:p>
    <w:p w:rsidR="00892FE5" w:rsidRPr="00892FE5" w:rsidRDefault="00892FE5" w:rsidP="00892F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2FE5" w:rsidRPr="00892FE5" w:rsidRDefault="00F6728A" w:rsidP="00892FE5">
      <w:pPr>
        <w:autoSpaceDE w:val="0"/>
        <w:autoSpaceDN w:val="0"/>
        <w:adjustRightInd w:val="0"/>
        <w:spacing w:after="156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892FE5" w:rsidRPr="00892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Formål </w:t>
      </w:r>
    </w:p>
    <w:p w:rsidR="00103001" w:rsidRPr="000E4EE9" w:rsidRDefault="00827DCC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nb-NO"/>
        </w:rPr>
      </w:pPr>
      <w:r w:rsidRPr="000E4EE9">
        <w:rPr>
          <w:rFonts w:ascii="Times New Roman" w:hAnsi="Times New Roman" w:cs="Times New Roman"/>
          <w:sz w:val="24"/>
          <w:szCs w:val="24"/>
          <w:lang w:eastAsia="nb-NO"/>
        </w:rPr>
        <w:t>Formålet med avtalen er å regulere behandlingen av personopplysninger som databehan</w:t>
      </w:r>
      <w:r w:rsidR="00E05D3B" w:rsidRPr="000E4EE9">
        <w:rPr>
          <w:rFonts w:ascii="Times New Roman" w:hAnsi="Times New Roman" w:cs="Times New Roman"/>
          <w:sz w:val="24"/>
          <w:szCs w:val="24"/>
          <w:lang w:eastAsia="nb-NO"/>
        </w:rPr>
        <w:t xml:space="preserve">dleren gjør på vegne av den </w:t>
      </w:r>
      <w:r w:rsidRPr="000E4EE9">
        <w:rPr>
          <w:rFonts w:ascii="Times New Roman" w:hAnsi="Times New Roman" w:cs="Times New Roman"/>
          <w:sz w:val="24"/>
          <w:szCs w:val="24"/>
          <w:lang w:eastAsia="nb-NO"/>
        </w:rPr>
        <w:t>beha</w:t>
      </w:r>
      <w:r w:rsidR="000E4EE9">
        <w:rPr>
          <w:rFonts w:ascii="Times New Roman" w:hAnsi="Times New Roman" w:cs="Times New Roman"/>
          <w:sz w:val="24"/>
          <w:szCs w:val="24"/>
          <w:lang w:eastAsia="nb-NO"/>
        </w:rPr>
        <w:t>ndlingsansvarlige i forbindelse med ……………………</w:t>
      </w:r>
      <w:proofErr w:type="gramStart"/>
      <w:r w:rsidR="000E4EE9">
        <w:rPr>
          <w:rFonts w:ascii="Times New Roman" w:hAnsi="Times New Roman" w:cs="Times New Roman"/>
          <w:sz w:val="24"/>
          <w:szCs w:val="24"/>
          <w:lang w:eastAsia="nb-NO"/>
        </w:rPr>
        <w:t>………….</w:t>
      </w:r>
      <w:proofErr w:type="gramEnd"/>
      <w:r w:rsidR="000E4EE9">
        <w:rPr>
          <w:rFonts w:ascii="Times New Roman" w:hAnsi="Times New Roman" w:cs="Times New Roman"/>
          <w:sz w:val="24"/>
          <w:szCs w:val="24"/>
          <w:lang w:eastAsia="nb-NO"/>
        </w:rPr>
        <w:t xml:space="preserve">. </w:t>
      </w:r>
    </w:p>
    <w:p w:rsidR="00827DCC" w:rsidRPr="000E4EE9" w:rsidRDefault="00103001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nb-NO"/>
        </w:rPr>
      </w:pPr>
      <w:r w:rsidRPr="000E4EE9">
        <w:rPr>
          <w:rFonts w:ascii="Times New Roman" w:hAnsi="Times New Roman" w:cs="Times New Roman"/>
          <w:i/>
          <w:sz w:val="20"/>
          <w:szCs w:val="20"/>
          <w:lang w:eastAsia="nb-NO"/>
        </w:rPr>
        <w:t>&lt;</w:t>
      </w:r>
      <w:r w:rsidR="00EF6159" w:rsidRPr="000E4EE9">
        <w:rPr>
          <w:rFonts w:ascii="Times New Roman" w:hAnsi="Times New Roman" w:cs="Times New Roman"/>
          <w:i/>
          <w:sz w:val="20"/>
          <w:szCs w:val="20"/>
          <w:lang w:eastAsia="nb-NO"/>
        </w:rPr>
        <w:t>A</w:t>
      </w:r>
      <w:r w:rsidR="00827DCC" w:rsidRPr="000E4EE9">
        <w:rPr>
          <w:rFonts w:ascii="Times New Roman" w:hAnsi="Times New Roman" w:cs="Times New Roman"/>
          <w:i/>
          <w:sz w:val="20"/>
          <w:szCs w:val="20"/>
          <w:lang w:eastAsia="nb-NO"/>
        </w:rPr>
        <w:t>ngi her grunnen for behandlingen</w:t>
      </w:r>
      <w:r w:rsidR="00081E00" w:rsidRPr="000E4EE9">
        <w:rPr>
          <w:rFonts w:ascii="Times New Roman" w:hAnsi="Times New Roman" w:cs="Times New Roman"/>
          <w:i/>
          <w:sz w:val="20"/>
          <w:szCs w:val="20"/>
          <w:lang w:eastAsia="nb-NO"/>
        </w:rPr>
        <w:t>,</w:t>
      </w:r>
      <w:r w:rsidR="00827DCC" w:rsidRPr="000E4EE9">
        <w:rPr>
          <w:rFonts w:ascii="Times New Roman" w:hAnsi="Times New Roman" w:cs="Times New Roman"/>
          <w:i/>
          <w:sz w:val="20"/>
          <w:szCs w:val="20"/>
          <w:lang w:eastAsia="nb-NO"/>
        </w:rPr>
        <w:t xml:space="preserve"> for eksempel navn på forskingsprosj</w:t>
      </w:r>
      <w:r w:rsidRPr="000E4EE9">
        <w:rPr>
          <w:rFonts w:ascii="Times New Roman" w:hAnsi="Times New Roman" w:cs="Times New Roman"/>
          <w:i/>
          <w:sz w:val="20"/>
          <w:szCs w:val="20"/>
          <w:lang w:eastAsia="nb-NO"/>
        </w:rPr>
        <w:t>ekt eller administrativt system&gt;</w:t>
      </w:r>
      <w:r w:rsidR="00827DCC" w:rsidRPr="000E4EE9">
        <w:rPr>
          <w:rFonts w:ascii="Times New Roman" w:hAnsi="Times New Roman" w:cs="Times New Roman"/>
          <w:sz w:val="20"/>
          <w:szCs w:val="20"/>
          <w:lang w:eastAsia="nb-NO"/>
        </w:rPr>
        <w:t>.</w:t>
      </w:r>
    </w:p>
    <w:p w:rsidR="00827DCC" w:rsidRPr="00992154" w:rsidRDefault="00827DCC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nb-NO"/>
        </w:rPr>
      </w:pPr>
    </w:p>
    <w:p w:rsidR="00103001" w:rsidRPr="00797878" w:rsidRDefault="00F418B6" w:rsidP="00827DCC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nb-NO"/>
        </w:rPr>
      </w:pPr>
      <w:r w:rsidRPr="00797878">
        <w:rPr>
          <w:rFonts w:ascii="Times New Roman" w:hAnsi="Times New Roman" w:cs="Times New Roman"/>
          <w:sz w:val="24"/>
          <w:szCs w:val="24"/>
          <w:lang w:eastAsia="nb-NO"/>
        </w:rPr>
        <w:t xml:space="preserve">Følgende </w:t>
      </w:r>
      <w:r w:rsidR="00827DCC" w:rsidRPr="00797878">
        <w:rPr>
          <w:rFonts w:ascii="Times New Roman" w:hAnsi="Times New Roman" w:cs="Times New Roman"/>
          <w:sz w:val="24"/>
          <w:szCs w:val="24"/>
          <w:lang w:eastAsia="nb-NO"/>
        </w:rPr>
        <w:t>personopplysnin</w:t>
      </w:r>
      <w:r w:rsidRPr="00797878">
        <w:rPr>
          <w:rFonts w:ascii="Times New Roman" w:hAnsi="Times New Roman" w:cs="Times New Roman"/>
          <w:sz w:val="24"/>
          <w:szCs w:val="24"/>
          <w:lang w:eastAsia="nb-NO"/>
        </w:rPr>
        <w:t>ger skal behandles</w:t>
      </w:r>
      <w:r w:rsidR="00103001" w:rsidRPr="00797878">
        <w:rPr>
          <w:rFonts w:ascii="Times New Roman" w:hAnsi="Times New Roman" w:cs="Times New Roman"/>
          <w:sz w:val="24"/>
          <w:szCs w:val="24"/>
          <w:lang w:eastAsia="nb-NO"/>
        </w:rPr>
        <w:t>:</w:t>
      </w:r>
    </w:p>
    <w:p w:rsidR="00103001" w:rsidRPr="00992154" w:rsidRDefault="00103001" w:rsidP="00827DCC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nb-NO"/>
        </w:rPr>
      </w:pPr>
    </w:p>
    <w:p w:rsidR="00103001" w:rsidRPr="00992154" w:rsidRDefault="00103001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nb-NO"/>
        </w:rPr>
      </w:pPr>
    </w:p>
    <w:p w:rsidR="00103001" w:rsidRPr="00992154" w:rsidRDefault="00F55708" w:rsidP="00827DC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nb-NO"/>
        </w:rPr>
      </w:pPr>
      <w:r w:rsidRPr="00992154">
        <w:rPr>
          <w:rFonts w:ascii="Times New Roman" w:hAnsi="Times New Roman" w:cs="Times New Roman"/>
          <w:lang w:eastAsia="nb-NO"/>
        </w:rPr>
        <w:t xml:space="preserve">         </w:t>
      </w:r>
      <w:r w:rsidR="00103001" w:rsidRPr="00992154">
        <w:rPr>
          <w:rFonts w:ascii="Times New Roman" w:hAnsi="Times New Roman" w:cs="Times New Roman"/>
          <w:lang w:eastAsia="nb-NO"/>
        </w:rPr>
        <w:t xml:space="preserve">                               </w:t>
      </w:r>
    </w:p>
    <w:p w:rsidR="00103001" w:rsidRPr="00992154" w:rsidRDefault="00103001" w:rsidP="00827DC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nb-NO"/>
        </w:rPr>
      </w:pPr>
    </w:p>
    <w:p w:rsidR="00103001" w:rsidRPr="00992154" w:rsidRDefault="00103001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nb-NO"/>
        </w:rPr>
      </w:pPr>
    </w:p>
    <w:p w:rsidR="00827DCC" w:rsidRPr="00992154" w:rsidRDefault="00103001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lang w:eastAsia="nb-NO"/>
        </w:rPr>
      </w:pPr>
      <w:r w:rsidRPr="000E4EE9">
        <w:rPr>
          <w:rFonts w:ascii="Times New Roman" w:hAnsi="Times New Roman" w:cs="Times New Roman"/>
          <w:i/>
          <w:sz w:val="20"/>
          <w:szCs w:val="20"/>
          <w:lang w:eastAsia="nb-NO"/>
        </w:rPr>
        <w:t xml:space="preserve">&lt;Må fylles ut, og skal angi </w:t>
      </w:r>
      <w:r w:rsidR="00827DCC" w:rsidRPr="000E4EE9">
        <w:rPr>
          <w:rFonts w:ascii="Times New Roman" w:hAnsi="Times New Roman" w:cs="Times New Roman"/>
          <w:i/>
          <w:sz w:val="20"/>
          <w:szCs w:val="20"/>
          <w:lang w:eastAsia="nb-NO"/>
        </w:rPr>
        <w:t>hvilke personopplysninger som skal behandles</w:t>
      </w:r>
      <w:r w:rsidRPr="000E4EE9">
        <w:rPr>
          <w:rFonts w:ascii="Times New Roman" w:hAnsi="Times New Roman" w:cs="Times New Roman"/>
          <w:i/>
          <w:sz w:val="20"/>
          <w:szCs w:val="20"/>
          <w:lang w:eastAsia="nb-NO"/>
        </w:rPr>
        <w:t xml:space="preserve"> og hvorvidt disse personopplysningene</w:t>
      </w:r>
      <w:r w:rsidR="00F55708" w:rsidRPr="000E4EE9">
        <w:rPr>
          <w:rFonts w:ascii="Times New Roman" w:hAnsi="Times New Roman" w:cs="Times New Roman"/>
          <w:i/>
          <w:sz w:val="20"/>
          <w:szCs w:val="20"/>
          <w:lang w:eastAsia="nb-NO"/>
        </w:rPr>
        <w:t xml:space="preserve"> er direkte identifiserbare eller avidentifiserte</w:t>
      </w:r>
      <w:r w:rsidRPr="000E4EE9">
        <w:rPr>
          <w:rFonts w:ascii="Times New Roman" w:hAnsi="Times New Roman" w:cs="Times New Roman"/>
          <w:i/>
          <w:sz w:val="20"/>
          <w:szCs w:val="20"/>
          <w:lang w:eastAsia="nb-NO"/>
        </w:rPr>
        <w:t xml:space="preserve"> </w:t>
      </w:r>
      <w:r w:rsidRPr="000E4EE9">
        <w:rPr>
          <w:rFonts w:ascii="Times New Roman" w:hAnsi="Times New Roman" w:cs="Times New Roman"/>
          <w:i/>
          <w:iCs/>
          <w:color w:val="000000"/>
          <w:sz w:val="20"/>
          <w:szCs w:val="20"/>
        </w:rPr>
        <w:t>(dvs. om personopplysningene</w:t>
      </w:r>
      <w:r w:rsidRPr="00992154">
        <w:rPr>
          <w:rFonts w:ascii="Times New Roman" w:hAnsi="Times New Roman" w:cs="Times New Roman"/>
          <w:i/>
          <w:iCs/>
          <w:color w:val="000000"/>
        </w:rPr>
        <w:t xml:space="preserve"> fremstår som anonyme, men </w:t>
      </w:r>
      <w:r w:rsidRPr="001320A8">
        <w:rPr>
          <w:rFonts w:ascii="Times New Roman" w:hAnsi="Times New Roman" w:cs="Times New Roman"/>
          <w:i/>
          <w:iCs/>
          <w:color w:val="000000"/>
          <w:sz w:val="20"/>
          <w:szCs w:val="20"/>
        </w:rPr>
        <w:t>hvor man faktisk kan gå tilbake og finne ut hvem informasjonen gjelder)&gt;.</w:t>
      </w:r>
    </w:p>
    <w:p w:rsidR="00827DCC" w:rsidRPr="00992154" w:rsidRDefault="00827DCC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nb-NO"/>
        </w:rPr>
      </w:pPr>
    </w:p>
    <w:p w:rsidR="00103001" w:rsidRPr="00992154" w:rsidRDefault="00103001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nb-NO"/>
        </w:rPr>
      </w:pPr>
    </w:p>
    <w:p w:rsidR="00103001" w:rsidRPr="00992154" w:rsidRDefault="00103001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nb-NO"/>
        </w:rPr>
      </w:pPr>
    </w:p>
    <w:p w:rsidR="00103001" w:rsidRPr="00797878" w:rsidRDefault="003822C7" w:rsidP="00827DCC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eastAsia="nb-NO"/>
        </w:rPr>
      </w:pPr>
      <w:r w:rsidRPr="00797878">
        <w:rPr>
          <w:rFonts w:ascii="Times New Roman" w:hAnsi="Times New Roman" w:cs="Times New Roman"/>
          <w:sz w:val="24"/>
          <w:szCs w:val="24"/>
          <w:lang w:eastAsia="nb-NO"/>
        </w:rPr>
        <w:t>Avtalen omfatter følgende behandlinger</w:t>
      </w:r>
      <w:r w:rsidR="00103001" w:rsidRPr="00797878">
        <w:rPr>
          <w:rFonts w:ascii="Times New Roman" w:hAnsi="Times New Roman" w:cs="Times New Roman"/>
          <w:i/>
          <w:sz w:val="24"/>
          <w:szCs w:val="24"/>
          <w:lang w:eastAsia="nb-NO"/>
        </w:rPr>
        <w:t>:</w:t>
      </w:r>
    </w:p>
    <w:p w:rsidR="00103001" w:rsidRPr="00992154" w:rsidRDefault="00103001" w:rsidP="00827DCC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lang w:eastAsia="nb-NO"/>
        </w:rPr>
      </w:pPr>
    </w:p>
    <w:p w:rsidR="00103001" w:rsidRPr="00992154" w:rsidRDefault="00103001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lang w:eastAsia="nb-NO"/>
        </w:rPr>
      </w:pPr>
    </w:p>
    <w:p w:rsidR="00103001" w:rsidRPr="00992154" w:rsidRDefault="00103001" w:rsidP="00827DC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lang w:eastAsia="nb-NO"/>
        </w:rPr>
      </w:pPr>
    </w:p>
    <w:p w:rsidR="00103001" w:rsidRPr="00992154" w:rsidRDefault="00103001" w:rsidP="00827DC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lang w:eastAsia="nb-NO"/>
        </w:rPr>
      </w:pPr>
    </w:p>
    <w:p w:rsidR="00103001" w:rsidRPr="00992154" w:rsidRDefault="00103001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lang w:eastAsia="nb-NO"/>
        </w:rPr>
      </w:pPr>
    </w:p>
    <w:p w:rsidR="00827DCC" w:rsidRPr="00797878" w:rsidRDefault="00EF6159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97878">
        <w:rPr>
          <w:rFonts w:ascii="Times New Roman" w:hAnsi="Times New Roman" w:cs="Times New Roman"/>
          <w:i/>
          <w:sz w:val="20"/>
          <w:szCs w:val="20"/>
          <w:lang w:eastAsia="nb-NO"/>
        </w:rPr>
        <w:t xml:space="preserve">&lt;Må fylles ut, </w:t>
      </w:r>
      <w:r w:rsidR="003822C7" w:rsidRPr="00797878">
        <w:rPr>
          <w:rFonts w:ascii="Times New Roman" w:hAnsi="Times New Roman" w:cs="Times New Roman"/>
          <w:i/>
          <w:sz w:val="20"/>
          <w:szCs w:val="20"/>
          <w:lang w:eastAsia="nb-NO"/>
        </w:rPr>
        <w:t xml:space="preserve">og skal angi </w:t>
      </w:r>
      <w:r w:rsidR="00827DCC" w:rsidRPr="00797878">
        <w:rPr>
          <w:rFonts w:ascii="Times New Roman" w:hAnsi="Times New Roman" w:cs="Times New Roman"/>
          <w:i/>
          <w:sz w:val="20"/>
          <w:szCs w:val="20"/>
          <w:lang w:eastAsia="nb-NO"/>
        </w:rPr>
        <w:t>hvilke behan</w:t>
      </w:r>
      <w:r w:rsidR="003822C7" w:rsidRPr="00797878">
        <w:rPr>
          <w:rFonts w:ascii="Times New Roman" w:hAnsi="Times New Roman" w:cs="Times New Roman"/>
          <w:i/>
          <w:sz w:val="20"/>
          <w:szCs w:val="20"/>
          <w:lang w:eastAsia="nb-NO"/>
        </w:rPr>
        <w:t xml:space="preserve">dlinger </w:t>
      </w:r>
      <w:r w:rsidR="00081E00" w:rsidRPr="00797878">
        <w:rPr>
          <w:rFonts w:ascii="Times New Roman" w:hAnsi="Times New Roman" w:cs="Times New Roman"/>
          <w:i/>
          <w:sz w:val="20"/>
          <w:szCs w:val="20"/>
          <w:lang w:eastAsia="nb-NO"/>
        </w:rPr>
        <w:t>(innsamling, oppbevaring/lagring, bearbeiding, sletting osv.)</w:t>
      </w:r>
      <w:r w:rsidR="003822C7" w:rsidRPr="00797878">
        <w:rPr>
          <w:rFonts w:ascii="Times New Roman" w:hAnsi="Times New Roman" w:cs="Times New Roman"/>
          <w:i/>
          <w:sz w:val="20"/>
          <w:szCs w:val="20"/>
          <w:lang w:eastAsia="nb-NO"/>
        </w:rPr>
        <w:t>som omfattes av avtalen</w:t>
      </w:r>
      <w:r w:rsidR="00921754" w:rsidRPr="00797878">
        <w:rPr>
          <w:rFonts w:ascii="Times New Roman" w:hAnsi="Times New Roman" w:cs="Times New Roman"/>
          <w:i/>
          <w:sz w:val="20"/>
          <w:szCs w:val="20"/>
          <w:lang w:eastAsia="nb-NO"/>
        </w:rPr>
        <w:t xml:space="preserve">. </w:t>
      </w:r>
      <w:r w:rsidR="00921754" w:rsidRPr="00797878">
        <w:rPr>
          <w:rFonts w:ascii="Times New Roman" w:hAnsi="Times New Roman" w:cs="Times New Roman"/>
          <w:i/>
          <w:iCs/>
          <w:sz w:val="20"/>
          <w:szCs w:val="20"/>
        </w:rPr>
        <w:t>Eventuelle koblinger med andre d</w:t>
      </w:r>
      <w:r w:rsidR="001320A8">
        <w:rPr>
          <w:rFonts w:ascii="Times New Roman" w:hAnsi="Times New Roman" w:cs="Times New Roman"/>
          <w:i/>
          <w:iCs/>
          <w:sz w:val="20"/>
          <w:szCs w:val="20"/>
        </w:rPr>
        <w:t xml:space="preserve">atasett må være godkjent av </w:t>
      </w:r>
      <w:r w:rsidR="00921754" w:rsidRPr="00797878">
        <w:rPr>
          <w:rFonts w:ascii="Times New Roman" w:hAnsi="Times New Roman" w:cs="Times New Roman"/>
          <w:i/>
          <w:iCs/>
          <w:sz w:val="20"/>
          <w:szCs w:val="20"/>
        </w:rPr>
        <w:t>behandlingsansvarlig. Unntak fra dette er om koblingene anonymiseres. Dersom formålet fremgår av andre avtaler, for eksempel kontrakter so</w:t>
      </w:r>
      <w:r w:rsidR="005A04DC" w:rsidRPr="00797878">
        <w:rPr>
          <w:rFonts w:ascii="Times New Roman" w:hAnsi="Times New Roman" w:cs="Times New Roman"/>
          <w:i/>
          <w:iCs/>
          <w:sz w:val="20"/>
          <w:szCs w:val="20"/>
        </w:rPr>
        <w:t xml:space="preserve">m er inngått mellom HiOA og </w:t>
      </w:r>
      <w:r w:rsidR="00921754" w:rsidRPr="00797878">
        <w:rPr>
          <w:rFonts w:ascii="Times New Roman" w:hAnsi="Times New Roman" w:cs="Times New Roman"/>
          <w:i/>
          <w:iCs/>
          <w:sz w:val="20"/>
          <w:szCs w:val="20"/>
        </w:rPr>
        <w:t>behandlingsansvarlig/databehandler, kan det isteden henvises til disse avtalene når formålet for behandling av opplysningene skal beskrives&gt;.</w:t>
      </w:r>
    </w:p>
    <w:p w:rsidR="00827DCC" w:rsidRPr="00992154" w:rsidRDefault="00827DCC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nb-NO"/>
        </w:rPr>
      </w:pPr>
    </w:p>
    <w:p w:rsidR="00827DCC" w:rsidRPr="00797878" w:rsidRDefault="00827DCC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nb-NO"/>
        </w:rPr>
      </w:pPr>
      <w:r w:rsidRPr="00797878">
        <w:rPr>
          <w:rFonts w:ascii="Times New Roman" w:hAnsi="Times New Roman" w:cs="Times New Roman"/>
          <w:sz w:val="24"/>
          <w:szCs w:val="24"/>
          <w:lang w:eastAsia="nb-NO"/>
        </w:rPr>
        <w:t>Databehandleren kan kun behandle personopplysn</w:t>
      </w:r>
      <w:r w:rsidR="005A04DC" w:rsidRPr="00797878">
        <w:rPr>
          <w:rFonts w:ascii="Times New Roman" w:hAnsi="Times New Roman" w:cs="Times New Roman"/>
          <w:sz w:val="24"/>
          <w:szCs w:val="24"/>
          <w:lang w:eastAsia="nb-NO"/>
        </w:rPr>
        <w:t xml:space="preserve">inger gjort tilgjengelig av </w:t>
      </w:r>
      <w:r w:rsidRPr="00797878">
        <w:rPr>
          <w:rFonts w:ascii="Times New Roman" w:hAnsi="Times New Roman" w:cs="Times New Roman"/>
          <w:sz w:val="24"/>
          <w:szCs w:val="24"/>
          <w:lang w:eastAsia="nb-NO"/>
        </w:rPr>
        <w:t>behandlingsansvarlig</w:t>
      </w:r>
      <w:r w:rsidR="00103001" w:rsidRPr="00797878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F55708" w:rsidRPr="00797878">
        <w:rPr>
          <w:rFonts w:ascii="Times New Roman" w:hAnsi="Times New Roman" w:cs="Times New Roman"/>
          <w:sz w:val="24"/>
          <w:szCs w:val="24"/>
          <w:lang w:eastAsia="nb-NO"/>
        </w:rPr>
        <w:t>til de formål som er bestemt av behandlingsansvarlig</w:t>
      </w:r>
      <w:r w:rsidRPr="00797878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F55708" w:rsidRPr="00797878">
        <w:rPr>
          <w:rFonts w:ascii="Times New Roman" w:hAnsi="Times New Roman" w:cs="Times New Roman"/>
          <w:sz w:val="24"/>
          <w:szCs w:val="24"/>
          <w:lang w:eastAsia="nb-NO"/>
        </w:rPr>
        <w:t>og i samsvar med de vilkår som fremgår av</w:t>
      </w:r>
      <w:r w:rsidR="003822C7" w:rsidRPr="00797878">
        <w:rPr>
          <w:rFonts w:ascii="Times New Roman" w:hAnsi="Times New Roman" w:cs="Times New Roman"/>
          <w:sz w:val="24"/>
          <w:szCs w:val="24"/>
          <w:lang w:eastAsia="nb-NO"/>
        </w:rPr>
        <w:t xml:space="preserve"> denne avtale:</w:t>
      </w:r>
    </w:p>
    <w:p w:rsidR="003822C7" w:rsidRPr="00992154" w:rsidRDefault="003822C7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nb-NO"/>
        </w:rPr>
      </w:pPr>
    </w:p>
    <w:p w:rsidR="003822C7" w:rsidRPr="00992154" w:rsidRDefault="003822C7" w:rsidP="00827DC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nb-NO"/>
        </w:rPr>
      </w:pPr>
    </w:p>
    <w:p w:rsidR="003822C7" w:rsidRPr="00992154" w:rsidRDefault="003822C7" w:rsidP="00827DC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nb-NO"/>
        </w:rPr>
      </w:pPr>
    </w:p>
    <w:p w:rsidR="003822C7" w:rsidRPr="00992154" w:rsidRDefault="003822C7" w:rsidP="00827DC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nb-NO"/>
        </w:rPr>
      </w:pPr>
    </w:p>
    <w:p w:rsidR="003822C7" w:rsidRPr="00992154" w:rsidRDefault="003822C7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nb-NO"/>
        </w:rPr>
      </w:pPr>
    </w:p>
    <w:p w:rsidR="003822C7" w:rsidRPr="00797878" w:rsidRDefault="003822C7" w:rsidP="003822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97878">
        <w:rPr>
          <w:rFonts w:ascii="Times New Roman" w:hAnsi="Times New Roman" w:cs="Times New Roman"/>
          <w:i/>
          <w:sz w:val="20"/>
          <w:szCs w:val="20"/>
        </w:rPr>
        <w:t>&lt;</w:t>
      </w:r>
      <w:r w:rsidRPr="00797878">
        <w:rPr>
          <w:rFonts w:ascii="Times New Roman" w:hAnsi="Times New Roman" w:cs="Times New Roman"/>
          <w:i/>
          <w:iCs/>
          <w:sz w:val="20"/>
          <w:szCs w:val="20"/>
        </w:rPr>
        <w:t>Må fylles ut, og det</w:t>
      </w:r>
      <w:r w:rsidR="00F418B6" w:rsidRPr="00797878">
        <w:rPr>
          <w:rFonts w:ascii="Times New Roman" w:hAnsi="Times New Roman" w:cs="Times New Roman"/>
          <w:i/>
          <w:iCs/>
          <w:sz w:val="20"/>
          <w:szCs w:val="20"/>
        </w:rPr>
        <w:t xml:space="preserve"> skal</w:t>
      </w:r>
      <w:r w:rsidRPr="00797878">
        <w:rPr>
          <w:rFonts w:ascii="Times New Roman" w:hAnsi="Times New Roman" w:cs="Times New Roman"/>
          <w:i/>
          <w:iCs/>
          <w:sz w:val="20"/>
          <w:szCs w:val="20"/>
        </w:rPr>
        <w:t xml:space="preserve"> angis hva personopplysningene </w:t>
      </w:r>
      <w:r w:rsidR="00921754" w:rsidRPr="00797878">
        <w:rPr>
          <w:rFonts w:ascii="Times New Roman" w:hAnsi="Times New Roman" w:cs="Times New Roman"/>
          <w:i/>
          <w:iCs/>
          <w:sz w:val="20"/>
          <w:szCs w:val="20"/>
        </w:rPr>
        <w:t>skal brukes til&gt;</w:t>
      </w:r>
      <w:r w:rsidRPr="0079787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:rsidR="003822C7" w:rsidRPr="00992154" w:rsidRDefault="003822C7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nb-NO"/>
        </w:rPr>
      </w:pPr>
    </w:p>
    <w:p w:rsidR="00827DCC" w:rsidRPr="00797878" w:rsidRDefault="00827DCC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7878">
        <w:rPr>
          <w:rFonts w:ascii="Times New Roman" w:hAnsi="Times New Roman" w:cs="Times New Roman"/>
          <w:color w:val="000000"/>
          <w:sz w:val="24"/>
          <w:szCs w:val="24"/>
        </w:rPr>
        <w:t>Det skal fremgå klart av denne avtalen dersom databehandleren kan overlate personopplysninger til andre for oppbevaring, bearbeiding eller annen bruk, og underleverand</w:t>
      </w:r>
      <w:r w:rsidR="00EF6159" w:rsidRPr="00797878">
        <w:rPr>
          <w:rFonts w:ascii="Times New Roman" w:hAnsi="Times New Roman" w:cs="Times New Roman"/>
          <w:color w:val="000000"/>
          <w:sz w:val="24"/>
          <w:szCs w:val="24"/>
        </w:rPr>
        <w:t>ør skal angis i avtalens punkt 5</w:t>
      </w:r>
      <w:r w:rsidRPr="00797878">
        <w:rPr>
          <w:rFonts w:ascii="Times New Roman" w:hAnsi="Times New Roman" w:cs="Times New Roman"/>
          <w:color w:val="000000"/>
          <w:sz w:val="24"/>
          <w:szCs w:val="24"/>
        </w:rPr>
        <w:t xml:space="preserve"> annet avsnitt.</w:t>
      </w:r>
    </w:p>
    <w:p w:rsidR="00827DCC" w:rsidRPr="00797878" w:rsidRDefault="00827DCC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nb-NO"/>
        </w:rPr>
      </w:pPr>
    </w:p>
    <w:p w:rsidR="00827DCC" w:rsidRPr="00797878" w:rsidRDefault="00827DCC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nb-NO"/>
        </w:rPr>
      </w:pPr>
      <w:r w:rsidRPr="00797878">
        <w:rPr>
          <w:rFonts w:ascii="Times New Roman" w:hAnsi="Times New Roman" w:cs="Times New Roman"/>
          <w:sz w:val="24"/>
          <w:szCs w:val="24"/>
          <w:lang w:eastAsia="nb-NO"/>
        </w:rPr>
        <w:t xml:space="preserve">Behandlingens formål kan ikke endres av noen av partene uten at ny avtale er signert. </w:t>
      </w:r>
    </w:p>
    <w:p w:rsidR="00827DCC" w:rsidRPr="00992154" w:rsidRDefault="00827DCC" w:rsidP="00892F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97F" w:rsidRDefault="0044097F" w:rsidP="003E7E3C">
      <w:pPr>
        <w:rPr>
          <w:rFonts w:ascii="Times New Roman" w:hAnsi="Times New Roman" w:cs="Times New Roman"/>
          <w:sz w:val="28"/>
          <w:szCs w:val="28"/>
        </w:rPr>
      </w:pPr>
      <w:r w:rsidRPr="0044097F">
        <w:rPr>
          <w:rFonts w:ascii="Times New Roman" w:hAnsi="Times New Roman" w:cs="Times New Roman"/>
          <w:b/>
          <w:sz w:val="28"/>
          <w:szCs w:val="28"/>
        </w:rPr>
        <w:t>4. Partenes ansvarsområde under personopplysningsloven med forskrifter</w:t>
      </w:r>
      <w:r w:rsidR="003E7E3C" w:rsidRPr="0044097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4097F" w:rsidRPr="00411E7B" w:rsidRDefault="005A04DC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1320A8">
        <w:rPr>
          <w:rFonts w:ascii="Times New Roman" w:hAnsi="Times New Roman" w:cs="Times New Roman"/>
          <w:color w:val="000000"/>
          <w:sz w:val="24"/>
          <w:szCs w:val="24"/>
        </w:rPr>
        <w:t xml:space="preserve">ehandlingsansvarlig </w:t>
      </w:r>
      <w:r w:rsidR="0044097F" w:rsidRPr="00411E7B">
        <w:rPr>
          <w:rFonts w:ascii="Times New Roman" w:hAnsi="Times New Roman" w:cs="Times New Roman"/>
          <w:color w:val="000000"/>
          <w:sz w:val="24"/>
          <w:szCs w:val="24"/>
        </w:rPr>
        <w:t>er i henhold til Lov om behandling av personopplysninger å anse som</w:t>
      </w:r>
      <w:r w:rsidR="00FD3880" w:rsidRPr="00411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97F" w:rsidRPr="00411E7B">
        <w:rPr>
          <w:rFonts w:ascii="Times New Roman" w:hAnsi="Times New Roman" w:cs="Times New Roman"/>
          <w:color w:val="000000"/>
          <w:sz w:val="24"/>
          <w:szCs w:val="24"/>
        </w:rPr>
        <w:t>behandlingsansvarlig, jf</w:t>
      </w:r>
      <w:r w:rsidR="00EF61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1A83" w:rsidRPr="00411E7B">
        <w:rPr>
          <w:rFonts w:ascii="Times New Roman" w:hAnsi="Times New Roman" w:cs="Times New Roman"/>
          <w:color w:val="000000"/>
          <w:sz w:val="24"/>
          <w:szCs w:val="24"/>
        </w:rPr>
        <w:t xml:space="preserve"> loven</w:t>
      </w:r>
      <w:r w:rsidR="0044097F" w:rsidRPr="00411E7B">
        <w:rPr>
          <w:rFonts w:ascii="Times New Roman" w:hAnsi="Times New Roman" w:cs="Times New Roman"/>
          <w:color w:val="000000"/>
          <w:sz w:val="24"/>
          <w:szCs w:val="24"/>
        </w:rPr>
        <w:t xml:space="preserve"> § 2 nr</w:t>
      </w:r>
      <w:r w:rsidR="006B1A83" w:rsidRPr="00411E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20A8">
        <w:rPr>
          <w:rFonts w:ascii="Times New Roman" w:hAnsi="Times New Roman" w:cs="Times New Roman"/>
          <w:color w:val="000000"/>
          <w:sz w:val="24"/>
          <w:szCs w:val="24"/>
        </w:rPr>
        <w:t xml:space="preserve"> 4. Den </w:t>
      </w:r>
      <w:r w:rsidR="0044097F" w:rsidRPr="00411E7B">
        <w:rPr>
          <w:rFonts w:ascii="Times New Roman" w:hAnsi="Times New Roman" w:cs="Times New Roman"/>
          <w:color w:val="000000"/>
          <w:sz w:val="24"/>
          <w:szCs w:val="24"/>
        </w:rPr>
        <w:t>behandlingsansvarlige har ansvar for å påse</w:t>
      </w:r>
      <w:r w:rsidR="006B1A83" w:rsidRPr="00411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97F" w:rsidRPr="00411E7B">
        <w:rPr>
          <w:rFonts w:ascii="Times New Roman" w:hAnsi="Times New Roman" w:cs="Times New Roman"/>
          <w:color w:val="000000"/>
          <w:sz w:val="24"/>
          <w:szCs w:val="24"/>
        </w:rPr>
        <w:t>at krav, herunder kr</w:t>
      </w:r>
      <w:r w:rsidR="00FD3880" w:rsidRPr="00411E7B">
        <w:rPr>
          <w:rFonts w:ascii="Times New Roman" w:hAnsi="Times New Roman" w:cs="Times New Roman"/>
          <w:color w:val="000000"/>
          <w:sz w:val="24"/>
          <w:szCs w:val="24"/>
        </w:rPr>
        <w:t xml:space="preserve">av til sikkerhet, som stilles i </w:t>
      </w:r>
      <w:r w:rsidR="0044097F" w:rsidRPr="00411E7B">
        <w:rPr>
          <w:rFonts w:ascii="Times New Roman" w:hAnsi="Times New Roman" w:cs="Times New Roman"/>
          <w:color w:val="000000"/>
          <w:sz w:val="24"/>
          <w:szCs w:val="24"/>
        </w:rPr>
        <w:t>personopplysningsloven med forskrifter er oppfylt. Dette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nebærer blant annet også at </w:t>
      </w:r>
      <w:r w:rsidR="0044097F" w:rsidRPr="00411E7B">
        <w:rPr>
          <w:rFonts w:ascii="Times New Roman" w:hAnsi="Times New Roman" w:cs="Times New Roman"/>
          <w:color w:val="000000"/>
          <w:sz w:val="24"/>
          <w:szCs w:val="24"/>
        </w:rPr>
        <w:t>behandlingsansvarlig har ansvaret for å påse at kravene er oppfylt i forbindelse med oppbevaring og bruk av personopplysningene hos databehandleren, jf</w:t>
      </w:r>
      <w:r w:rsidR="006B1A83" w:rsidRPr="00411E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097F" w:rsidRPr="00411E7B">
        <w:rPr>
          <w:rFonts w:ascii="Times New Roman" w:hAnsi="Times New Roman" w:cs="Times New Roman"/>
          <w:color w:val="000000"/>
          <w:sz w:val="24"/>
          <w:szCs w:val="24"/>
        </w:rPr>
        <w:t xml:space="preserve"> loven § 15 og </w:t>
      </w:r>
      <w:proofErr w:type="spellStart"/>
      <w:r w:rsidR="0044097F" w:rsidRPr="00411E7B">
        <w:rPr>
          <w:rFonts w:ascii="Times New Roman" w:hAnsi="Times New Roman" w:cs="Times New Roman"/>
          <w:color w:val="000000"/>
          <w:sz w:val="24"/>
          <w:szCs w:val="24"/>
        </w:rPr>
        <w:t>forskriften</w:t>
      </w:r>
      <w:proofErr w:type="spellEnd"/>
      <w:r w:rsidR="0044097F" w:rsidRPr="00411E7B">
        <w:rPr>
          <w:rFonts w:ascii="Times New Roman" w:hAnsi="Times New Roman" w:cs="Times New Roman"/>
          <w:color w:val="000000"/>
          <w:sz w:val="24"/>
          <w:szCs w:val="24"/>
        </w:rPr>
        <w:t xml:space="preserve"> § 2-15.</w:t>
      </w:r>
    </w:p>
    <w:p w:rsidR="00DA4DA4" w:rsidRDefault="00DA4DA4" w:rsidP="0044097F">
      <w:pPr>
        <w:autoSpaceDE w:val="0"/>
        <w:autoSpaceDN w:val="0"/>
        <w:adjustRightInd w:val="0"/>
        <w:spacing w:after="0"/>
        <w:rPr>
          <w:rFonts w:ascii="Cambria" w:hAnsi="Cambria"/>
          <w:color w:val="000000"/>
        </w:rPr>
      </w:pPr>
    </w:p>
    <w:p w:rsidR="00DA4DA4" w:rsidRPr="00FD3880" w:rsidRDefault="005A04DC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DA4DA4" w:rsidRPr="00FD3880">
        <w:rPr>
          <w:rFonts w:ascii="Times New Roman" w:hAnsi="Times New Roman" w:cs="Times New Roman"/>
          <w:color w:val="000000"/>
          <w:sz w:val="24"/>
          <w:szCs w:val="24"/>
        </w:rPr>
        <w:t>ehandlingsansvarlig</w:t>
      </w:r>
      <w:r w:rsidR="005A488E">
        <w:rPr>
          <w:rFonts w:ascii="Times New Roman" w:hAnsi="Times New Roman" w:cs="Times New Roman"/>
          <w:color w:val="000000"/>
          <w:sz w:val="24"/>
          <w:szCs w:val="24"/>
        </w:rPr>
        <w:t xml:space="preserve"> har, med mindre annet er avtalt</w:t>
      </w:r>
      <w:r w:rsidR="00DA4DA4" w:rsidRPr="00FD3880">
        <w:rPr>
          <w:rFonts w:ascii="Times New Roman" w:hAnsi="Times New Roman" w:cs="Times New Roman"/>
          <w:color w:val="000000"/>
          <w:sz w:val="24"/>
          <w:szCs w:val="24"/>
        </w:rPr>
        <w:t xml:space="preserve"> eller følger av lov, rett til tilgang til og innsyn i personopplysningene som behandles og systemene som benyttes til dette formål. Databehandler plikter å gi nødvendig bistand til dette.</w:t>
      </w:r>
    </w:p>
    <w:p w:rsidR="0044097F" w:rsidRPr="00FD3880" w:rsidRDefault="0044097F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097F" w:rsidRPr="00411E7B" w:rsidRDefault="0044097F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11E7B">
        <w:rPr>
          <w:rFonts w:ascii="Times New Roman" w:hAnsi="Times New Roman" w:cs="Times New Roman"/>
          <w:color w:val="000000"/>
          <w:sz w:val="24"/>
          <w:szCs w:val="24"/>
        </w:rPr>
        <w:lastRenderedPageBreak/>
        <w:t>Databehandleren er å anse som databehandler etter personopplysningsloven § 2 nr</w:t>
      </w:r>
      <w:r w:rsidR="006B1A83" w:rsidRPr="00411E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1E7B">
        <w:rPr>
          <w:rFonts w:ascii="Times New Roman" w:hAnsi="Times New Roman" w:cs="Times New Roman"/>
          <w:color w:val="000000"/>
          <w:sz w:val="24"/>
          <w:szCs w:val="24"/>
        </w:rPr>
        <w:t xml:space="preserve"> 5 og kan kun</w:t>
      </w:r>
      <w:r w:rsidR="006B1A83" w:rsidRPr="00411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E7B">
        <w:rPr>
          <w:rFonts w:ascii="Times New Roman" w:hAnsi="Times New Roman" w:cs="Times New Roman"/>
          <w:color w:val="000000"/>
          <w:sz w:val="24"/>
          <w:szCs w:val="24"/>
        </w:rPr>
        <w:t>behandle personopplys</w:t>
      </w:r>
      <w:r w:rsidR="005A04DC">
        <w:rPr>
          <w:rFonts w:ascii="Times New Roman" w:hAnsi="Times New Roman" w:cs="Times New Roman"/>
          <w:color w:val="000000"/>
          <w:sz w:val="24"/>
          <w:szCs w:val="24"/>
        </w:rPr>
        <w:t xml:space="preserve">ninger tilgjengeliggjort av </w:t>
      </w:r>
      <w:r w:rsidRPr="00411E7B">
        <w:rPr>
          <w:rFonts w:ascii="Times New Roman" w:hAnsi="Times New Roman" w:cs="Times New Roman"/>
          <w:color w:val="000000"/>
          <w:sz w:val="24"/>
          <w:szCs w:val="24"/>
        </w:rPr>
        <w:t>behandlingsansvarlig i henhold til denne avtale,</w:t>
      </w:r>
      <w:r w:rsidR="006B1A83" w:rsidRPr="00411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E7B">
        <w:rPr>
          <w:rFonts w:ascii="Times New Roman" w:hAnsi="Times New Roman" w:cs="Times New Roman"/>
          <w:color w:val="000000"/>
          <w:sz w:val="24"/>
          <w:szCs w:val="24"/>
        </w:rPr>
        <w:t>jf</w:t>
      </w:r>
      <w:r w:rsidR="006B1A83" w:rsidRPr="00411E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1E7B">
        <w:rPr>
          <w:rFonts w:ascii="Times New Roman" w:hAnsi="Times New Roman" w:cs="Times New Roman"/>
          <w:color w:val="000000"/>
          <w:sz w:val="24"/>
          <w:szCs w:val="24"/>
        </w:rPr>
        <w:t xml:space="preserve"> personopplysningsloven § 15. Eventuell annen bruk av personopplysningene skal i forkant avtales</w:t>
      </w:r>
      <w:r w:rsidR="006B1A83" w:rsidRPr="00411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E7B">
        <w:rPr>
          <w:rFonts w:ascii="Times New Roman" w:hAnsi="Times New Roman" w:cs="Times New Roman"/>
          <w:color w:val="000000"/>
          <w:sz w:val="24"/>
          <w:szCs w:val="24"/>
        </w:rPr>
        <w:t>særskilt og skriftlig med behandlingsansvarlig.</w:t>
      </w:r>
    </w:p>
    <w:p w:rsidR="0044097F" w:rsidRPr="0044097F" w:rsidRDefault="0044097F" w:rsidP="0044097F">
      <w:pPr>
        <w:autoSpaceDE w:val="0"/>
        <w:autoSpaceDN w:val="0"/>
        <w:adjustRightInd w:val="0"/>
        <w:spacing w:after="0"/>
        <w:rPr>
          <w:rFonts w:ascii="Cambria" w:hAnsi="Cambria"/>
          <w:color w:val="000000"/>
        </w:rPr>
      </w:pPr>
    </w:p>
    <w:p w:rsidR="0044097F" w:rsidRPr="00411E7B" w:rsidRDefault="0044097F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11E7B">
        <w:rPr>
          <w:rFonts w:ascii="Times New Roman" w:hAnsi="Times New Roman" w:cs="Times New Roman"/>
          <w:color w:val="000000"/>
          <w:sz w:val="24"/>
          <w:szCs w:val="24"/>
        </w:rPr>
        <w:t>Databehandleren skal sikre at personopplys</w:t>
      </w:r>
      <w:r w:rsidR="005A04DC">
        <w:rPr>
          <w:rFonts w:ascii="Times New Roman" w:hAnsi="Times New Roman" w:cs="Times New Roman"/>
          <w:color w:val="000000"/>
          <w:sz w:val="24"/>
          <w:szCs w:val="24"/>
        </w:rPr>
        <w:t xml:space="preserve">ninger tilgjengeliggjort av </w:t>
      </w:r>
      <w:r w:rsidRPr="00411E7B">
        <w:rPr>
          <w:rFonts w:ascii="Times New Roman" w:hAnsi="Times New Roman" w:cs="Times New Roman"/>
          <w:color w:val="000000"/>
          <w:sz w:val="24"/>
          <w:szCs w:val="24"/>
        </w:rPr>
        <w:t>behandlingsansvarlig</w:t>
      </w:r>
      <w:r w:rsidR="006B1A83" w:rsidRPr="00411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E7B">
        <w:rPr>
          <w:rFonts w:ascii="Times New Roman" w:hAnsi="Times New Roman" w:cs="Times New Roman"/>
          <w:color w:val="000000"/>
          <w:sz w:val="24"/>
          <w:szCs w:val="24"/>
        </w:rPr>
        <w:t>holdes atskilt fra egne og andres opplysninger og tjenester, hvis ikke annet er skriftlig avtalt.</w:t>
      </w:r>
    </w:p>
    <w:p w:rsidR="00DA4DA4" w:rsidRDefault="00DA4DA4" w:rsidP="0044097F">
      <w:pPr>
        <w:autoSpaceDE w:val="0"/>
        <w:autoSpaceDN w:val="0"/>
        <w:adjustRightInd w:val="0"/>
        <w:spacing w:after="0"/>
        <w:rPr>
          <w:rFonts w:ascii="Cambria" w:hAnsi="Cambria"/>
          <w:color w:val="000000"/>
        </w:rPr>
      </w:pPr>
    </w:p>
    <w:p w:rsidR="00770033" w:rsidRDefault="00DA4DA4" w:rsidP="005A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DA4">
        <w:rPr>
          <w:rFonts w:ascii="Times New Roman" w:hAnsi="Times New Roman" w:cs="Times New Roman"/>
          <w:color w:val="000000"/>
          <w:sz w:val="24"/>
          <w:szCs w:val="24"/>
        </w:rPr>
        <w:t xml:space="preserve">Databehandler skal følge de rutiner og instrukser for behandlingen som behandlingsansvarlig til enhver tid har bestemt skal gjelde. </w:t>
      </w:r>
    </w:p>
    <w:p w:rsidR="00770033" w:rsidRDefault="00770033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488E" w:rsidRDefault="005A488E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033" w:rsidRPr="00770033" w:rsidRDefault="00770033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033">
        <w:rPr>
          <w:rFonts w:ascii="Times New Roman" w:hAnsi="Times New Roman" w:cs="Times New Roman"/>
          <w:b/>
          <w:color w:val="000000"/>
          <w:sz w:val="28"/>
          <w:szCs w:val="28"/>
        </w:rPr>
        <w:t>5. Bruk av underleverandør</w:t>
      </w:r>
    </w:p>
    <w:p w:rsidR="00770033" w:rsidRPr="00411E7B" w:rsidRDefault="00770033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649F" w:rsidRPr="00797878" w:rsidRDefault="00770033" w:rsidP="00770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7878">
        <w:rPr>
          <w:rFonts w:ascii="Times New Roman" w:hAnsi="Times New Roman" w:cs="Times New Roman"/>
          <w:color w:val="000000"/>
          <w:sz w:val="24"/>
          <w:szCs w:val="24"/>
        </w:rPr>
        <w:t>Dersom en av partene engasjerer utenforstående (underleverandører) til å utføre ytelser som følger av denne avtalen, er parten fullt ansvarlig for utførelsen av disse ytelsene på samme måte som om han selv stod for utførelsen. Databehandleren skal</w:t>
      </w:r>
      <w:r w:rsidR="00EA518B" w:rsidRPr="00797878">
        <w:rPr>
          <w:rFonts w:ascii="Times New Roman" w:hAnsi="Times New Roman" w:cs="Times New Roman"/>
          <w:color w:val="000000"/>
          <w:sz w:val="24"/>
          <w:szCs w:val="24"/>
        </w:rPr>
        <w:t xml:space="preserve"> sørge for at underleverandører </w:t>
      </w:r>
      <w:r w:rsidRPr="00797878">
        <w:rPr>
          <w:rFonts w:ascii="Times New Roman" w:hAnsi="Times New Roman" w:cs="Times New Roman"/>
          <w:color w:val="000000"/>
          <w:sz w:val="24"/>
          <w:szCs w:val="24"/>
        </w:rPr>
        <w:t>undertegner og</w:t>
      </w:r>
      <w:r w:rsidR="005A04DC" w:rsidRPr="00797878">
        <w:rPr>
          <w:rFonts w:ascii="Times New Roman" w:hAnsi="Times New Roman" w:cs="Times New Roman"/>
          <w:color w:val="000000"/>
          <w:sz w:val="24"/>
          <w:szCs w:val="24"/>
        </w:rPr>
        <w:t xml:space="preserve"> forplikter seg til å følge </w:t>
      </w:r>
      <w:r w:rsidRPr="00797878">
        <w:rPr>
          <w:rFonts w:ascii="Times New Roman" w:hAnsi="Times New Roman" w:cs="Times New Roman"/>
          <w:color w:val="000000"/>
          <w:sz w:val="24"/>
          <w:szCs w:val="24"/>
        </w:rPr>
        <w:t xml:space="preserve">behandlingsansvarliges </w:t>
      </w:r>
      <w:proofErr w:type="spellStart"/>
      <w:r w:rsidRPr="00797878">
        <w:rPr>
          <w:rFonts w:ascii="Times New Roman" w:hAnsi="Times New Roman" w:cs="Times New Roman"/>
          <w:color w:val="000000"/>
          <w:sz w:val="24"/>
          <w:szCs w:val="24"/>
        </w:rPr>
        <w:t>databehandleravtale</w:t>
      </w:r>
      <w:proofErr w:type="spellEnd"/>
      <w:r w:rsidRPr="00797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49F" w:rsidRPr="00992154" w:rsidRDefault="00D1649F" w:rsidP="00770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770033" w:rsidRPr="00992154" w:rsidRDefault="00797878" w:rsidP="00770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>&lt;</w:t>
      </w:r>
      <w:r w:rsidR="00770033" w:rsidRPr="00797878">
        <w:rPr>
          <w:rFonts w:ascii="Times New Roman" w:hAnsi="Times New Roman" w:cs="Times New Roman"/>
          <w:i/>
          <w:color w:val="000000"/>
          <w:sz w:val="20"/>
          <w:szCs w:val="20"/>
        </w:rPr>
        <w:t>Dersom underleverandør anvendes skal denne/disse angis her</w:t>
      </w:r>
      <w:r w:rsidRPr="00797878">
        <w:rPr>
          <w:rFonts w:ascii="Times New Roman" w:hAnsi="Times New Roman" w:cs="Times New Roman"/>
          <w:i/>
          <w:color w:val="000000"/>
          <w:sz w:val="20"/>
          <w:szCs w:val="20"/>
        </w:rPr>
        <w:t>&gt;</w:t>
      </w:r>
      <w:r w:rsidR="00770033" w:rsidRPr="00992154">
        <w:rPr>
          <w:rFonts w:ascii="Times New Roman" w:hAnsi="Times New Roman" w:cs="Times New Roman"/>
          <w:color w:val="000000"/>
        </w:rPr>
        <w:t>:_________________________________________________________________________________________________________________________________________________________________________________________________________________________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</w:t>
      </w:r>
    </w:p>
    <w:p w:rsidR="0044097F" w:rsidRDefault="0044097F" w:rsidP="0044097F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000000"/>
        </w:rPr>
      </w:pPr>
    </w:p>
    <w:p w:rsidR="00077C7D" w:rsidRDefault="00077C7D" w:rsidP="0044097F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000000"/>
        </w:rPr>
      </w:pPr>
    </w:p>
    <w:p w:rsidR="00077C7D" w:rsidRPr="00077C7D" w:rsidRDefault="00077C7D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7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Krav til informasjonssikkerhet</w:t>
      </w:r>
    </w:p>
    <w:p w:rsidR="00077C7D" w:rsidRDefault="00077C7D" w:rsidP="0044097F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000000"/>
        </w:rPr>
      </w:pPr>
    </w:p>
    <w:p w:rsidR="00077C7D" w:rsidRDefault="00077C7D" w:rsidP="00077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nb-NO"/>
        </w:rPr>
      </w:pPr>
      <w:r w:rsidRPr="00817803">
        <w:rPr>
          <w:rFonts w:ascii="Times New Roman" w:hAnsi="Times New Roman" w:cs="Times New Roman"/>
          <w:sz w:val="24"/>
          <w:szCs w:val="24"/>
          <w:lang w:eastAsia="nb-NO"/>
        </w:rPr>
        <w:t>Databehandler skal oppfylle de krav til sikkerhetstiltak som stilles etter personopplysningsloven og personopplysningsforskriften, herunder særlig personopplysningslovens §§ 13 – 15 med forskrif</w:t>
      </w:r>
      <w:r w:rsidR="00E86728">
        <w:rPr>
          <w:rFonts w:ascii="Times New Roman" w:hAnsi="Times New Roman" w:cs="Times New Roman"/>
          <w:sz w:val="24"/>
          <w:szCs w:val="24"/>
          <w:lang w:eastAsia="nb-NO"/>
        </w:rPr>
        <w:t xml:space="preserve">ter. </w:t>
      </w:r>
      <w:r w:rsidRPr="00817803">
        <w:rPr>
          <w:rFonts w:ascii="Times New Roman" w:hAnsi="Times New Roman" w:cs="Times New Roman"/>
          <w:sz w:val="24"/>
          <w:szCs w:val="24"/>
          <w:lang w:eastAsia="nb-NO"/>
        </w:rPr>
        <w:t>Databehandler</w:t>
      </w:r>
      <w:r w:rsidR="00E86728">
        <w:rPr>
          <w:rFonts w:ascii="Times New Roman" w:hAnsi="Times New Roman" w:cs="Times New Roman"/>
          <w:sz w:val="24"/>
          <w:szCs w:val="24"/>
          <w:lang w:eastAsia="nb-NO"/>
        </w:rPr>
        <w:t>s system- og driftsdokumentasjon skal være tilgjengelig for behandlingsansvarlig ved forespørsel.</w:t>
      </w:r>
      <w:r w:rsidRPr="00817803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</w:p>
    <w:p w:rsidR="00E86728" w:rsidRDefault="00E86728" w:rsidP="00077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nb-NO"/>
        </w:rPr>
      </w:pPr>
    </w:p>
    <w:p w:rsidR="00E86728" w:rsidRPr="00992154" w:rsidRDefault="00E86728" w:rsidP="00E867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E86728">
        <w:rPr>
          <w:rFonts w:ascii="Times New Roman" w:hAnsi="Times New Roman" w:cs="Times New Roman"/>
          <w:i/>
          <w:color w:val="000000"/>
          <w:sz w:val="20"/>
          <w:szCs w:val="20"/>
        </w:rPr>
        <w:t>&lt;</w:t>
      </w:r>
      <w:r w:rsidRPr="00E8672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Er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det nødvendig å legge</w:t>
      </w:r>
      <w:r w:rsidRPr="00E8672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inn spesielle krav til databehandler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angis de </w:t>
      </w:r>
      <w:r w:rsidRPr="00797878">
        <w:rPr>
          <w:rFonts w:ascii="Times New Roman" w:hAnsi="Times New Roman" w:cs="Times New Roman"/>
          <w:i/>
          <w:color w:val="000000"/>
          <w:sz w:val="20"/>
          <w:szCs w:val="20"/>
        </w:rPr>
        <w:t>her&gt;</w:t>
      </w:r>
      <w:r w:rsidRPr="00992154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99215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</w:t>
      </w:r>
    </w:p>
    <w:p w:rsidR="00E86728" w:rsidRPr="00817803" w:rsidRDefault="00E86728" w:rsidP="00077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nb-NO"/>
        </w:rPr>
      </w:pPr>
    </w:p>
    <w:p w:rsidR="00077C7D" w:rsidRPr="00817803" w:rsidRDefault="00077C7D" w:rsidP="00077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nb-NO"/>
        </w:rPr>
      </w:pPr>
      <w:r w:rsidRPr="00817803">
        <w:rPr>
          <w:rFonts w:ascii="Times New Roman" w:hAnsi="Times New Roman" w:cs="Times New Roman"/>
          <w:sz w:val="24"/>
          <w:szCs w:val="24"/>
          <w:lang w:eastAsia="nb-NO"/>
        </w:rPr>
        <w:t>Avviksmelding etter personopplysningsforskriftens § 2-6 skal skje ved at databehandler melder avviket til</w:t>
      </w:r>
      <w:r w:rsidR="001D3670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5A04DC">
        <w:rPr>
          <w:rFonts w:ascii="Times New Roman" w:hAnsi="Times New Roman" w:cs="Times New Roman"/>
          <w:sz w:val="24"/>
          <w:szCs w:val="24"/>
          <w:lang w:eastAsia="nb-NO"/>
        </w:rPr>
        <w:t>behandlingsansvarlig. B</w:t>
      </w:r>
      <w:r w:rsidRPr="00817803">
        <w:rPr>
          <w:rFonts w:ascii="Times New Roman" w:hAnsi="Times New Roman" w:cs="Times New Roman"/>
          <w:sz w:val="24"/>
          <w:szCs w:val="24"/>
          <w:lang w:eastAsia="nb-NO"/>
        </w:rPr>
        <w:t>ehandlingsansvarlig har ansvaret for at avviksmelding sendes Datatilsynet.</w:t>
      </w:r>
    </w:p>
    <w:p w:rsidR="00EA518B" w:rsidRDefault="00EA518B" w:rsidP="0044097F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000000"/>
        </w:rPr>
      </w:pPr>
    </w:p>
    <w:p w:rsidR="005A488E" w:rsidRPr="00077C7D" w:rsidRDefault="005A488E" w:rsidP="0044097F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000000"/>
        </w:rPr>
      </w:pPr>
    </w:p>
    <w:p w:rsidR="00EA518B" w:rsidRPr="00EA518B" w:rsidRDefault="00EA518B" w:rsidP="003E7E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A518B">
        <w:rPr>
          <w:rFonts w:ascii="Times New Roman" w:hAnsi="Times New Roman" w:cs="Times New Roman"/>
          <w:b/>
          <w:sz w:val="28"/>
          <w:szCs w:val="28"/>
        </w:rPr>
        <w:t>Sikkerhetsrevisjoner</w:t>
      </w:r>
    </w:p>
    <w:p w:rsidR="00EA518B" w:rsidRDefault="00EA518B" w:rsidP="003E7E3C">
      <w:pPr>
        <w:rPr>
          <w:rFonts w:ascii="Times New Roman" w:hAnsi="Times New Roman" w:cs="Times New Roman"/>
          <w:sz w:val="24"/>
          <w:szCs w:val="24"/>
        </w:rPr>
      </w:pPr>
      <w:r w:rsidRPr="00EA518B">
        <w:rPr>
          <w:rFonts w:ascii="Times New Roman" w:hAnsi="Times New Roman" w:cs="Times New Roman"/>
          <w:sz w:val="24"/>
          <w:szCs w:val="24"/>
        </w:rPr>
        <w:lastRenderedPageBreak/>
        <w:t>Behandlingsansvarlig s</w:t>
      </w:r>
      <w:r>
        <w:rPr>
          <w:rFonts w:ascii="Times New Roman" w:hAnsi="Times New Roman" w:cs="Times New Roman"/>
          <w:sz w:val="24"/>
          <w:szCs w:val="24"/>
        </w:rPr>
        <w:t>kal avtale med databehandler at det gjennomføres sikkerhetsrevisjoner jevnlig for systemer og lignende som omfattes av denne avtalen.</w:t>
      </w:r>
    </w:p>
    <w:p w:rsidR="00EA518B" w:rsidRDefault="00EA518B" w:rsidP="003E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Revisjonen </w:t>
      </w:r>
      <w:r w:rsidR="00E86728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 xml:space="preserve"> omfatte gjennomgang av rutiner, stikkprøvekontroller, mer omfattende stedlige kontroller og andre egnende kontrolltiltak.</w:t>
      </w:r>
    </w:p>
    <w:p w:rsidR="00EA518B" w:rsidRDefault="00EA518B" w:rsidP="003E7E3C">
      <w:pPr>
        <w:rPr>
          <w:rFonts w:ascii="Times New Roman" w:hAnsi="Times New Roman" w:cs="Times New Roman"/>
          <w:sz w:val="28"/>
          <w:szCs w:val="28"/>
        </w:rPr>
      </w:pPr>
      <w:r w:rsidRPr="00EA518B">
        <w:rPr>
          <w:rFonts w:ascii="Times New Roman" w:hAnsi="Times New Roman" w:cs="Times New Roman"/>
          <w:b/>
          <w:sz w:val="28"/>
          <w:szCs w:val="28"/>
        </w:rPr>
        <w:t>8. Taushetsplikt</w:t>
      </w:r>
      <w:r w:rsidR="003E7E3C" w:rsidRPr="00EA518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A518B" w:rsidRPr="00797878" w:rsidRDefault="00EA518B" w:rsidP="00EA51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7878">
        <w:rPr>
          <w:rFonts w:ascii="Times New Roman" w:hAnsi="Times New Roman" w:cs="Times New Roman"/>
          <w:color w:val="000000"/>
          <w:sz w:val="24"/>
          <w:szCs w:val="24"/>
        </w:rPr>
        <w:t>Partene skal bevare taushet om alle konfidensielle opplysninger, noens personlige forhold,</w:t>
      </w:r>
    </w:p>
    <w:p w:rsidR="00EA518B" w:rsidRPr="00797878" w:rsidRDefault="00EA518B" w:rsidP="00EA51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7878">
        <w:rPr>
          <w:rFonts w:ascii="Times New Roman" w:hAnsi="Times New Roman" w:cs="Times New Roman"/>
          <w:color w:val="000000"/>
          <w:sz w:val="24"/>
          <w:szCs w:val="24"/>
        </w:rPr>
        <w:t>sikkerhetsmessige og forretningsmessige forhold, opplysninger som kan skade en av partene eller som kan utnyttes av utenforstående.</w:t>
      </w:r>
    </w:p>
    <w:p w:rsidR="00D1649F" w:rsidRPr="00797878" w:rsidRDefault="00D1649F" w:rsidP="00EA51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18B" w:rsidRPr="00797878" w:rsidRDefault="00EA518B" w:rsidP="00EA51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7878">
        <w:rPr>
          <w:rFonts w:ascii="Times New Roman" w:hAnsi="Times New Roman" w:cs="Times New Roman"/>
          <w:color w:val="000000"/>
          <w:sz w:val="24"/>
          <w:szCs w:val="24"/>
        </w:rPr>
        <w:t>Taushetsplikten gjelder partenes ansatte og andre som handler på partenes vegne i forbindelse med gjennomføringen av kontrakten. Alle ansatte skal ha undertegnet taushetserklæring.</w:t>
      </w:r>
    </w:p>
    <w:p w:rsidR="00D1649F" w:rsidRPr="00797878" w:rsidRDefault="00D1649F" w:rsidP="00EA51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18B" w:rsidRPr="00797878" w:rsidRDefault="00EA518B" w:rsidP="00EA51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7878">
        <w:rPr>
          <w:rFonts w:ascii="Times New Roman" w:hAnsi="Times New Roman" w:cs="Times New Roman"/>
          <w:color w:val="000000"/>
          <w:sz w:val="24"/>
          <w:szCs w:val="24"/>
        </w:rPr>
        <w:t xml:space="preserve">Partene plikter å ta de forholdsregler som er nødvendig for å sikre at materiale eller opplysninger ikke blir gjort kjent for </w:t>
      </w:r>
      <w:r w:rsidR="00D1649F" w:rsidRPr="00797878">
        <w:rPr>
          <w:rFonts w:ascii="Times New Roman" w:hAnsi="Times New Roman" w:cs="Times New Roman"/>
          <w:color w:val="000000"/>
          <w:sz w:val="24"/>
          <w:szCs w:val="24"/>
        </w:rPr>
        <w:t>andre i strid med dette punkt.</w:t>
      </w:r>
    </w:p>
    <w:p w:rsidR="00EA518B" w:rsidRPr="00797878" w:rsidRDefault="00EA518B" w:rsidP="00EA51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7878">
        <w:rPr>
          <w:rFonts w:ascii="Times New Roman" w:hAnsi="Times New Roman" w:cs="Times New Roman"/>
          <w:color w:val="000000"/>
          <w:sz w:val="24"/>
          <w:szCs w:val="24"/>
        </w:rPr>
        <w:t>Ansatte og andre som fratrer sin tjeneste hos en av databehandlerne skal pålegges taushet også etter fratredelse om forhold som nevnt over.</w:t>
      </w:r>
    </w:p>
    <w:p w:rsidR="00D1649F" w:rsidRPr="00797878" w:rsidRDefault="00D1649F" w:rsidP="00EA51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18B" w:rsidRPr="00797878" w:rsidRDefault="00EA518B" w:rsidP="00EA51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7878">
        <w:rPr>
          <w:rFonts w:ascii="Times New Roman" w:hAnsi="Times New Roman" w:cs="Times New Roman"/>
          <w:color w:val="000000"/>
          <w:sz w:val="24"/>
          <w:szCs w:val="24"/>
        </w:rPr>
        <w:t>Denne bestemmelsen gjelder også etter avtalens opphør.</w:t>
      </w:r>
    </w:p>
    <w:p w:rsidR="00EA518B" w:rsidRDefault="00EA518B" w:rsidP="003E7E3C">
      <w:pPr>
        <w:rPr>
          <w:rFonts w:ascii="Times New Roman" w:hAnsi="Times New Roman" w:cs="Times New Roman"/>
          <w:sz w:val="28"/>
          <w:szCs w:val="28"/>
        </w:rPr>
      </w:pPr>
    </w:p>
    <w:p w:rsidR="004549ED" w:rsidRPr="004549ED" w:rsidRDefault="004549ED" w:rsidP="003E7E3C">
      <w:pPr>
        <w:rPr>
          <w:rFonts w:ascii="Times New Roman" w:hAnsi="Times New Roman" w:cs="Times New Roman"/>
          <w:b/>
          <w:sz w:val="28"/>
          <w:szCs w:val="28"/>
        </w:rPr>
      </w:pPr>
      <w:r w:rsidRPr="004549ED">
        <w:rPr>
          <w:rFonts w:ascii="Times New Roman" w:hAnsi="Times New Roman" w:cs="Times New Roman"/>
          <w:b/>
          <w:sz w:val="28"/>
          <w:szCs w:val="28"/>
        </w:rPr>
        <w:t>9. Mislighold</w:t>
      </w:r>
    </w:p>
    <w:p w:rsidR="004549ED" w:rsidRPr="00797878" w:rsidRDefault="004549ED" w:rsidP="004549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7878">
        <w:rPr>
          <w:rFonts w:ascii="Times New Roman" w:hAnsi="Times New Roman" w:cs="Times New Roman"/>
          <w:color w:val="000000"/>
          <w:sz w:val="24"/>
          <w:szCs w:val="24"/>
        </w:rPr>
        <w:t>Mislighold foreligger dersom en av partene ikke oppfyller sine plikter etter denne avtalen og dette ikke skyldes forhold som den andre parten har ansvaret for eller risikoen for.</w:t>
      </w:r>
    </w:p>
    <w:p w:rsidR="004549ED" w:rsidRPr="00797878" w:rsidRDefault="004549ED" w:rsidP="004549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7878">
        <w:rPr>
          <w:rFonts w:ascii="Times New Roman" w:hAnsi="Times New Roman" w:cs="Times New Roman"/>
          <w:color w:val="000000"/>
          <w:sz w:val="24"/>
          <w:szCs w:val="24"/>
        </w:rPr>
        <w:t>Dersom en av partene ønsker å påberope seg mislighold, skal dette meddeles den andre parten skriftlig uten ugrunnet opphold.</w:t>
      </w:r>
    </w:p>
    <w:p w:rsidR="004549ED" w:rsidRPr="00797878" w:rsidRDefault="004549ED" w:rsidP="004549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49ED" w:rsidRPr="00797878" w:rsidRDefault="004549ED" w:rsidP="004549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7878">
        <w:rPr>
          <w:rFonts w:ascii="Times New Roman" w:hAnsi="Times New Roman" w:cs="Times New Roman"/>
          <w:color w:val="000000"/>
          <w:sz w:val="24"/>
          <w:szCs w:val="24"/>
        </w:rPr>
        <w:t>Ved mislighold kan den krenkede part holde tilbake sin motytelse, men ikke åpenbart mer enn det som synes påkrevd for å avhjelpe virkningene av misligholdet, og bare inntil forholdet er brakt i overensstemmelse med avtalen.</w:t>
      </w:r>
    </w:p>
    <w:p w:rsidR="004549ED" w:rsidRPr="00797878" w:rsidRDefault="004549ED" w:rsidP="004549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549ED" w:rsidRPr="00797878" w:rsidRDefault="004549ED" w:rsidP="004549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7878">
        <w:rPr>
          <w:rFonts w:ascii="Times New Roman" w:hAnsi="Times New Roman" w:cs="Times New Roman"/>
          <w:color w:val="000000"/>
          <w:sz w:val="24"/>
          <w:szCs w:val="24"/>
        </w:rPr>
        <w:t>Hvis det foreligger vesentlig mislighold, kan den andre parten – etter å ha gitt skriftlig varsel og rimelig frist til å bringe forholdet i orden – heve hele eller deler av avtalen med øyeblikkelig virkning og kreve erstatning for eventuelle tap dette har medført.</w:t>
      </w:r>
    </w:p>
    <w:p w:rsidR="004549ED" w:rsidRPr="00992154" w:rsidRDefault="004549ED" w:rsidP="003E7E3C">
      <w:pPr>
        <w:rPr>
          <w:rFonts w:ascii="Times New Roman" w:hAnsi="Times New Roman" w:cs="Times New Roman"/>
          <w:sz w:val="24"/>
          <w:szCs w:val="24"/>
        </w:rPr>
      </w:pPr>
    </w:p>
    <w:p w:rsidR="003A4F56" w:rsidRPr="003A4F56" w:rsidRDefault="003A4F56" w:rsidP="003E7E3C">
      <w:pPr>
        <w:rPr>
          <w:rFonts w:ascii="Times New Roman" w:hAnsi="Times New Roman" w:cs="Times New Roman"/>
          <w:b/>
          <w:sz w:val="28"/>
          <w:szCs w:val="28"/>
        </w:rPr>
      </w:pPr>
      <w:r w:rsidRPr="003A4F56">
        <w:rPr>
          <w:rFonts w:ascii="Times New Roman" w:hAnsi="Times New Roman" w:cs="Times New Roman"/>
          <w:b/>
          <w:sz w:val="28"/>
          <w:szCs w:val="28"/>
        </w:rPr>
        <w:t>10. Avtalens varighet</w:t>
      </w:r>
    </w:p>
    <w:p w:rsidR="003A4F56" w:rsidRPr="00797878" w:rsidRDefault="003A4F56" w:rsidP="003A4F5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878">
        <w:rPr>
          <w:rFonts w:ascii="Times New Roman" w:hAnsi="Times New Roman" w:cs="Times New Roman"/>
          <w:color w:val="000000"/>
          <w:sz w:val="24"/>
          <w:szCs w:val="24"/>
        </w:rPr>
        <w:t xml:space="preserve">Avtalen gjelder så lenge databehandler behandler personopplysninger på vegne av behandlingsansvarlig </w:t>
      </w:r>
      <w:r w:rsidRPr="00797878">
        <w:rPr>
          <w:rFonts w:ascii="Times New Roman" w:hAnsi="Times New Roman" w:cs="Times New Roman"/>
          <w:i/>
          <w:color w:val="000000"/>
          <w:sz w:val="24"/>
          <w:szCs w:val="24"/>
        </w:rPr>
        <w:t>eller</w:t>
      </w:r>
      <w:r w:rsidRPr="00797878">
        <w:rPr>
          <w:rFonts w:ascii="Times New Roman" w:hAnsi="Times New Roman" w:cs="Times New Roman"/>
          <w:color w:val="000000"/>
          <w:sz w:val="24"/>
          <w:szCs w:val="24"/>
        </w:rPr>
        <w:t xml:space="preserve"> avtalen gjelder til ______________ </w:t>
      </w:r>
    </w:p>
    <w:p w:rsidR="003A4F56" w:rsidRPr="00797878" w:rsidRDefault="003A4F56" w:rsidP="003A4F5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878">
        <w:rPr>
          <w:rFonts w:ascii="Times New Roman" w:hAnsi="Times New Roman" w:cs="Times New Roman"/>
          <w:color w:val="000000"/>
          <w:sz w:val="24"/>
          <w:szCs w:val="24"/>
        </w:rPr>
        <w:t xml:space="preserve">Ved brudd på denne avtale eller personopplysningsloven kan behandlingsansvarlig pålegge databehandler å stoppe den videre behandlingen av opplysningene med øyeblikkelig virkning. </w:t>
      </w:r>
    </w:p>
    <w:p w:rsidR="005A488E" w:rsidRPr="00797878" w:rsidRDefault="003A4F56" w:rsidP="003A4F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7878">
        <w:rPr>
          <w:rFonts w:ascii="Times New Roman" w:hAnsi="Times New Roman" w:cs="Times New Roman"/>
          <w:color w:val="000000"/>
          <w:sz w:val="24"/>
          <w:szCs w:val="24"/>
        </w:rPr>
        <w:lastRenderedPageBreak/>
        <w:t>Avtalen kan sies opp av begge parter med en gjensidig frist på ______, jf. punkt 11 i denne avtalen.</w:t>
      </w:r>
    </w:p>
    <w:p w:rsidR="005A04DC" w:rsidRDefault="005A04DC" w:rsidP="003A4F5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A04DC" w:rsidRDefault="005A04DC" w:rsidP="003A4F5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A04DC" w:rsidRPr="005A04DC" w:rsidRDefault="005A04DC" w:rsidP="003A4F5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A4F56" w:rsidRPr="003A4F56" w:rsidRDefault="003A4F56" w:rsidP="00EA518B">
      <w:pPr>
        <w:rPr>
          <w:rFonts w:ascii="Times New Roman" w:hAnsi="Times New Roman" w:cs="Times New Roman"/>
          <w:b/>
          <w:sz w:val="28"/>
          <w:szCs w:val="28"/>
        </w:rPr>
      </w:pPr>
      <w:r w:rsidRPr="003A4F56">
        <w:rPr>
          <w:rFonts w:ascii="Times New Roman" w:hAnsi="Times New Roman" w:cs="Times New Roman"/>
          <w:b/>
          <w:sz w:val="28"/>
          <w:szCs w:val="28"/>
        </w:rPr>
        <w:t>11. Ved opphør</w:t>
      </w:r>
    </w:p>
    <w:p w:rsidR="00525032" w:rsidRDefault="003A4F56" w:rsidP="004C43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4F56">
        <w:rPr>
          <w:rFonts w:ascii="Times New Roman" w:hAnsi="Times New Roman" w:cs="Times New Roman"/>
          <w:color w:val="000000"/>
          <w:sz w:val="24"/>
          <w:szCs w:val="24"/>
        </w:rPr>
        <w:t>Ved opphør av denn</w:t>
      </w:r>
      <w:r w:rsidR="000E2B9F">
        <w:rPr>
          <w:rFonts w:ascii="Times New Roman" w:hAnsi="Times New Roman" w:cs="Times New Roman"/>
          <w:color w:val="000000"/>
          <w:sz w:val="24"/>
          <w:szCs w:val="24"/>
        </w:rPr>
        <w:t xml:space="preserve">e avtalen plikter databehandler </w:t>
      </w:r>
      <w:r w:rsidRPr="003A4F56">
        <w:rPr>
          <w:rFonts w:ascii="Times New Roman" w:hAnsi="Times New Roman" w:cs="Times New Roman"/>
          <w:color w:val="000000"/>
          <w:sz w:val="24"/>
          <w:szCs w:val="24"/>
        </w:rPr>
        <w:t xml:space="preserve">å </w:t>
      </w:r>
      <w:r w:rsidR="00525032">
        <w:rPr>
          <w:rFonts w:ascii="Times New Roman" w:hAnsi="Times New Roman" w:cs="Times New Roman"/>
          <w:color w:val="000000"/>
          <w:sz w:val="24"/>
          <w:szCs w:val="24"/>
        </w:rPr>
        <w:t xml:space="preserve">tilbakelevere alle </w:t>
      </w:r>
      <w:r w:rsidR="00E75D2D">
        <w:rPr>
          <w:rFonts w:ascii="Times New Roman" w:hAnsi="Times New Roman" w:cs="Times New Roman"/>
          <w:color w:val="000000"/>
          <w:sz w:val="24"/>
          <w:szCs w:val="24"/>
        </w:rPr>
        <w:t xml:space="preserve">personopplysninger som er </w:t>
      </w:r>
      <w:r w:rsidR="000E2B9F">
        <w:rPr>
          <w:rFonts w:ascii="Times New Roman" w:hAnsi="Times New Roman" w:cs="Times New Roman"/>
          <w:color w:val="000000"/>
          <w:sz w:val="24"/>
          <w:szCs w:val="24"/>
        </w:rPr>
        <w:t xml:space="preserve">arkivverdige </w:t>
      </w:r>
      <w:r w:rsidR="00E75D2D">
        <w:rPr>
          <w:rFonts w:ascii="Times New Roman" w:hAnsi="Times New Roman" w:cs="Times New Roman"/>
          <w:color w:val="000000"/>
          <w:sz w:val="24"/>
          <w:szCs w:val="24"/>
        </w:rPr>
        <w:t>iht. arkivloven eller spesifisert av behandlingsansvarlig, og som omfattes av denne avtalen.</w:t>
      </w:r>
      <w:r w:rsidR="00525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43E7" w:rsidRPr="005A488E" w:rsidRDefault="00601F80" w:rsidP="004C4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Etter tilbakelevering</w:t>
      </w:r>
      <w:r w:rsidR="00525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930">
        <w:rPr>
          <w:rFonts w:ascii="Times New Roman" w:hAnsi="Times New Roman" w:cs="Times New Roman"/>
          <w:color w:val="000000"/>
          <w:sz w:val="24"/>
          <w:szCs w:val="24"/>
        </w:rPr>
        <w:t xml:space="preserve">(evt. etter </w:t>
      </w:r>
      <w:r w:rsidR="001A7FC8">
        <w:rPr>
          <w:rFonts w:ascii="Times New Roman" w:hAnsi="Times New Roman" w:cs="Times New Roman"/>
          <w:color w:val="000000"/>
          <w:sz w:val="24"/>
          <w:szCs w:val="24"/>
        </w:rPr>
        <w:t>godkjent av</w:t>
      </w:r>
      <w:r w:rsidR="00330930">
        <w:rPr>
          <w:rFonts w:ascii="Times New Roman" w:hAnsi="Times New Roman" w:cs="Times New Roman"/>
          <w:color w:val="000000"/>
          <w:sz w:val="24"/>
          <w:szCs w:val="24"/>
        </w:rPr>
        <w:t xml:space="preserve">levering til depot eller et bevarings- og kassasjonsvedtak) </w:t>
      </w:r>
      <w:r w:rsidR="00525032">
        <w:rPr>
          <w:rFonts w:ascii="Times New Roman" w:hAnsi="Times New Roman" w:cs="Times New Roman"/>
          <w:color w:val="000000"/>
          <w:sz w:val="24"/>
          <w:szCs w:val="24"/>
        </w:rPr>
        <w:t xml:space="preserve">skal databehandler </w:t>
      </w:r>
      <w:r w:rsidR="004C43E7">
        <w:rPr>
          <w:rFonts w:ascii="Times New Roman" w:hAnsi="Times New Roman" w:cs="Times New Roman"/>
          <w:sz w:val="24"/>
          <w:szCs w:val="24"/>
        </w:rPr>
        <w:t xml:space="preserve">slette og/eller </w:t>
      </w:r>
      <w:r w:rsidR="004C43E7" w:rsidRPr="004C43E7">
        <w:rPr>
          <w:rFonts w:ascii="Times New Roman" w:hAnsi="Times New Roman" w:cs="Times New Roman"/>
          <w:sz w:val="24"/>
          <w:szCs w:val="24"/>
        </w:rPr>
        <w:t xml:space="preserve">forsvarlig destruere </w:t>
      </w:r>
      <w:r w:rsidR="00525032">
        <w:rPr>
          <w:rFonts w:ascii="Times New Roman" w:hAnsi="Times New Roman" w:cs="Times New Roman"/>
          <w:sz w:val="24"/>
          <w:szCs w:val="24"/>
        </w:rPr>
        <w:t>sin kopi</w:t>
      </w:r>
      <w:r w:rsidR="00E75D2D">
        <w:rPr>
          <w:rFonts w:ascii="Times New Roman" w:hAnsi="Times New Roman" w:cs="Times New Roman"/>
          <w:sz w:val="24"/>
          <w:szCs w:val="24"/>
        </w:rPr>
        <w:t xml:space="preserve"> av personopplysningene</w:t>
      </w:r>
      <w:r w:rsidR="00525032">
        <w:rPr>
          <w:rFonts w:ascii="Times New Roman" w:hAnsi="Times New Roman" w:cs="Times New Roman"/>
          <w:sz w:val="24"/>
          <w:szCs w:val="24"/>
        </w:rPr>
        <w:t xml:space="preserve">. </w:t>
      </w:r>
      <w:r w:rsidR="001156A0">
        <w:rPr>
          <w:rFonts w:ascii="Times New Roman" w:hAnsi="Times New Roman" w:cs="Times New Roman"/>
          <w:sz w:val="24"/>
          <w:szCs w:val="24"/>
        </w:rPr>
        <w:t xml:space="preserve">Ikke-arkivverdige personopplysninger </w:t>
      </w:r>
      <w:r w:rsidR="00EB21EF">
        <w:rPr>
          <w:rFonts w:ascii="Times New Roman" w:hAnsi="Times New Roman" w:cs="Times New Roman"/>
          <w:sz w:val="24"/>
          <w:szCs w:val="24"/>
        </w:rPr>
        <w:t xml:space="preserve">som ikke er spesifisert av behandlingsansvarlig </w:t>
      </w:r>
      <w:r w:rsidR="001156A0">
        <w:rPr>
          <w:rFonts w:ascii="Times New Roman" w:hAnsi="Times New Roman" w:cs="Times New Roman"/>
          <w:sz w:val="24"/>
          <w:szCs w:val="24"/>
        </w:rPr>
        <w:t xml:space="preserve">skal slettes og/eller forsvarlig destrueres. </w:t>
      </w:r>
      <w:r w:rsidR="004C43E7" w:rsidRPr="004C43E7">
        <w:rPr>
          <w:rFonts w:ascii="Times New Roman" w:hAnsi="Times New Roman" w:cs="Times New Roman"/>
          <w:sz w:val="24"/>
          <w:szCs w:val="24"/>
        </w:rPr>
        <w:t>Dette gjelder også for eventuelle sikkerhetskopier</w:t>
      </w:r>
      <w:r w:rsidR="005A4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D27" w:rsidRDefault="004C43E7" w:rsidP="00EA518B">
      <w:pPr>
        <w:rPr>
          <w:rFonts w:ascii="Times New Roman" w:hAnsi="Times New Roman" w:cs="Times New Roman"/>
          <w:i/>
          <w:sz w:val="24"/>
          <w:szCs w:val="24"/>
        </w:rPr>
      </w:pPr>
      <w:r w:rsidRPr="00797878">
        <w:rPr>
          <w:rFonts w:ascii="Times New Roman" w:hAnsi="Times New Roman" w:cs="Times New Roman"/>
          <w:i/>
          <w:sz w:val="20"/>
          <w:szCs w:val="20"/>
        </w:rPr>
        <w:t xml:space="preserve">&lt;Det bør spesifiseres </w:t>
      </w:r>
      <w:r w:rsidR="000E2B9F">
        <w:rPr>
          <w:rFonts w:ascii="Times New Roman" w:hAnsi="Times New Roman" w:cs="Times New Roman"/>
          <w:i/>
          <w:sz w:val="20"/>
          <w:szCs w:val="20"/>
        </w:rPr>
        <w:t xml:space="preserve">hva som </w:t>
      </w:r>
      <w:r w:rsidR="001156A0">
        <w:rPr>
          <w:rFonts w:ascii="Times New Roman" w:hAnsi="Times New Roman" w:cs="Times New Roman"/>
          <w:i/>
          <w:sz w:val="20"/>
          <w:szCs w:val="20"/>
        </w:rPr>
        <w:t xml:space="preserve">evt. </w:t>
      </w:r>
      <w:r w:rsidR="000E2B9F">
        <w:rPr>
          <w:rFonts w:ascii="Times New Roman" w:hAnsi="Times New Roman" w:cs="Times New Roman"/>
          <w:i/>
          <w:sz w:val="20"/>
          <w:szCs w:val="20"/>
        </w:rPr>
        <w:t xml:space="preserve">skal leveres tilbake og </w:t>
      </w:r>
      <w:r w:rsidRPr="00797878">
        <w:rPr>
          <w:rFonts w:ascii="Times New Roman" w:hAnsi="Times New Roman" w:cs="Times New Roman"/>
          <w:i/>
          <w:sz w:val="20"/>
          <w:szCs w:val="20"/>
        </w:rPr>
        <w:t xml:space="preserve">på hvilken måte sletting og/eller destruksjon </w:t>
      </w:r>
      <w:r w:rsidR="001156A0">
        <w:rPr>
          <w:rFonts w:ascii="Times New Roman" w:hAnsi="Times New Roman" w:cs="Times New Roman"/>
          <w:i/>
          <w:sz w:val="20"/>
          <w:szCs w:val="20"/>
        </w:rPr>
        <w:t>av</w:t>
      </w:r>
      <w:r w:rsidR="00525032">
        <w:rPr>
          <w:rFonts w:ascii="Times New Roman" w:hAnsi="Times New Roman" w:cs="Times New Roman"/>
          <w:i/>
          <w:sz w:val="20"/>
          <w:szCs w:val="20"/>
        </w:rPr>
        <w:t xml:space="preserve"> kopier </w:t>
      </w:r>
      <w:r w:rsidR="001156A0">
        <w:rPr>
          <w:rFonts w:ascii="Times New Roman" w:hAnsi="Times New Roman" w:cs="Times New Roman"/>
          <w:i/>
          <w:sz w:val="20"/>
          <w:szCs w:val="20"/>
        </w:rPr>
        <w:t xml:space="preserve">og/eller ikke-arkivverdige personopplysninger </w:t>
      </w:r>
      <w:r w:rsidRPr="00797878">
        <w:rPr>
          <w:rFonts w:ascii="Times New Roman" w:hAnsi="Times New Roman" w:cs="Times New Roman"/>
          <w:i/>
          <w:sz w:val="20"/>
          <w:szCs w:val="20"/>
        </w:rPr>
        <w:t>skal skje etter avtalens opphør&gt;.</w:t>
      </w:r>
      <w:r w:rsidR="005A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26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</w:t>
      </w:r>
      <w:r w:rsidR="00045D2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7D5830" w:rsidRDefault="00D27DA0" w:rsidP="00EA518B">
      <w:pPr>
        <w:rPr>
          <w:rFonts w:ascii="Times New Roman" w:hAnsi="Times New Roman" w:cs="Times New Roman"/>
          <w:i/>
          <w:sz w:val="24"/>
          <w:szCs w:val="24"/>
        </w:rPr>
      </w:pPr>
      <w:r w:rsidRPr="00797878">
        <w:rPr>
          <w:rFonts w:ascii="Times New Roman" w:hAnsi="Times New Roman" w:cs="Times New Roman"/>
          <w:color w:val="000000"/>
          <w:sz w:val="24"/>
          <w:szCs w:val="24"/>
        </w:rPr>
        <w:t xml:space="preserve">Databehandler skal skriftlig dokumentere at sletting og eller destruksjon </w:t>
      </w:r>
      <w:r w:rsidR="001156A0">
        <w:rPr>
          <w:rFonts w:ascii="Times New Roman" w:hAnsi="Times New Roman" w:cs="Times New Roman"/>
          <w:color w:val="000000"/>
          <w:sz w:val="24"/>
          <w:szCs w:val="24"/>
        </w:rPr>
        <w:t xml:space="preserve">av </w:t>
      </w:r>
      <w:r w:rsidR="00C70556">
        <w:rPr>
          <w:rFonts w:ascii="Times New Roman" w:hAnsi="Times New Roman" w:cs="Times New Roman"/>
          <w:color w:val="000000"/>
          <w:sz w:val="24"/>
          <w:szCs w:val="24"/>
        </w:rPr>
        <w:t>kopi</w:t>
      </w:r>
      <w:r w:rsidR="001156A0">
        <w:rPr>
          <w:rFonts w:ascii="Times New Roman" w:hAnsi="Times New Roman" w:cs="Times New Roman"/>
          <w:color w:val="000000"/>
          <w:sz w:val="24"/>
          <w:szCs w:val="24"/>
        </w:rPr>
        <w:t xml:space="preserve"> og/eller ikke-arkivverdige personopplysninger</w:t>
      </w:r>
      <w:r w:rsidR="00C70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878">
        <w:rPr>
          <w:rFonts w:ascii="Times New Roman" w:hAnsi="Times New Roman" w:cs="Times New Roman"/>
          <w:color w:val="000000"/>
          <w:sz w:val="24"/>
          <w:szCs w:val="24"/>
        </w:rPr>
        <w:t>er foretatt i henhold til avtalen innen rimelig tid etter avtalens opphør.</w:t>
      </w:r>
      <w:r w:rsidR="00E75D2D">
        <w:rPr>
          <w:rFonts w:ascii="Times New Roman" w:hAnsi="Times New Roman" w:cs="Times New Roman"/>
          <w:color w:val="000000"/>
          <w:sz w:val="24"/>
          <w:szCs w:val="24"/>
        </w:rPr>
        <w:t xml:space="preserve"> Dokumentasjon på at sletting/destruksjon er gjennomført skal sendes behandlingsansvarlig.</w:t>
      </w:r>
    </w:p>
    <w:p w:rsidR="00C70556" w:rsidRPr="00C70556" w:rsidRDefault="00C70556" w:rsidP="00EA518B">
      <w:pPr>
        <w:rPr>
          <w:rFonts w:ascii="Times New Roman" w:hAnsi="Times New Roman" w:cs="Times New Roman"/>
          <w:i/>
          <w:sz w:val="24"/>
          <w:szCs w:val="24"/>
        </w:rPr>
      </w:pPr>
    </w:p>
    <w:p w:rsidR="00EE7260" w:rsidRPr="004C43E7" w:rsidRDefault="004C43E7" w:rsidP="00EA518B">
      <w:pPr>
        <w:rPr>
          <w:rFonts w:ascii="Times New Roman" w:hAnsi="Times New Roman" w:cs="Times New Roman"/>
          <w:b/>
          <w:sz w:val="28"/>
          <w:szCs w:val="28"/>
        </w:rPr>
      </w:pPr>
      <w:r w:rsidRPr="004C43E7">
        <w:rPr>
          <w:rFonts w:ascii="Times New Roman" w:hAnsi="Times New Roman" w:cs="Times New Roman"/>
          <w:b/>
          <w:sz w:val="28"/>
          <w:szCs w:val="28"/>
        </w:rPr>
        <w:t xml:space="preserve">12. Meddelelser </w:t>
      </w:r>
    </w:p>
    <w:p w:rsidR="004C43E7" w:rsidRDefault="004C43E7" w:rsidP="00EA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Meddelelser etter denne avtalen skal sendes skriftlig til:___________________________</w:t>
      </w:r>
    </w:p>
    <w:p w:rsidR="007D5830" w:rsidRDefault="007D5830" w:rsidP="004C43E7">
      <w:pPr>
        <w:rPr>
          <w:rFonts w:ascii="Times New Roman" w:hAnsi="Times New Roman" w:cs="Times New Roman"/>
          <w:b/>
          <w:sz w:val="28"/>
          <w:szCs w:val="28"/>
        </w:rPr>
      </w:pPr>
    </w:p>
    <w:p w:rsidR="004C43E7" w:rsidRDefault="004C43E7" w:rsidP="004C4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Lovvalg og verneting</w:t>
      </w:r>
    </w:p>
    <w:p w:rsidR="003A5C50" w:rsidRPr="00815050" w:rsidRDefault="004C43E7" w:rsidP="004C43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7878">
        <w:rPr>
          <w:rFonts w:ascii="Times New Roman" w:hAnsi="Times New Roman" w:cs="Times New Roman"/>
          <w:color w:val="000000"/>
          <w:sz w:val="24"/>
          <w:szCs w:val="24"/>
        </w:rPr>
        <w:t>Partenes rettigheter og plikter etter denne avtalen bestemmes i sin helhet av norsk rett.</w:t>
      </w:r>
      <w:r w:rsidRPr="00797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78">
        <w:rPr>
          <w:rFonts w:ascii="Times New Roman" w:hAnsi="Times New Roman" w:cs="Times New Roman"/>
          <w:color w:val="000000"/>
          <w:sz w:val="24"/>
          <w:szCs w:val="24"/>
        </w:rPr>
        <w:t>Eventuelle tvister som springer ut av denne avtalen skal behandles ved de ordinære domstoler. Oslo tingrett vedtas som verneting. Dette gjelder også etter opphør av avtalen.</w:t>
      </w:r>
    </w:p>
    <w:p w:rsidR="00815050" w:rsidRDefault="00815050" w:rsidP="004C43E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5050" w:rsidRDefault="00815050" w:rsidP="004C43E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5050" w:rsidRDefault="00815050" w:rsidP="004C43E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43E7" w:rsidRPr="00992154" w:rsidRDefault="004C43E7" w:rsidP="004C43E7">
      <w:pPr>
        <w:rPr>
          <w:rFonts w:ascii="Times New Roman" w:hAnsi="Times New Roman" w:cs="Times New Roman"/>
          <w:b/>
          <w:sz w:val="28"/>
          <w:szCs w:val="28"/>
        </w:rPr>
      </w:pPr>
      <w:r w:rsidRPr="00992154">
        <w:rPr>
          <w:rFonts w:ascii="Times New Roman" w:hAnsi="Times New Roman" w:cs="Times New Roman"/>
          <w:b/>
          <w:color w:val="000000"/>
          <w:sz w:val="28"/>
          <w:szCs w:val="28"/>
        </w:rPr>
        <w:t>14. Signering</w:t>
      </w:r>
    </w:p>
    <w:p w:rsidR="004C43E7" w:rsidRPr="00797878" w:rsidRDefault="004C43E7" w:rsidP="004C4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7878">
        <w:rPr>
          <w:rFonts w:ascii="Times New Roman" w:hAnsi="Times New Roman" w:cs="Times New Roman"/>
          <w:color w:val="000000"/>
          <w:sz w:val="24"/>
          <w:szCs w:val="24"/>
        </w:rPr>
        <w:t>Denne avtale er undertegnet i 2- to- eksemplarer, hvorav hver part beholder 1- ett- eksemplar.</w:t>
      </w:r>
    </w:p>
    <w:p w:rsidR="00BE5215" w:rsidRPr="00797878" w:rsidRDefault="00BE5215" w:rsidP="004C4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4C43E7" w:rsidRPr="00797878" w:rsidTr="004C43E7">
        <w:trPr>
          <w:trHeight w:val="274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3E7" w:rsidRPr="00797878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Oslo, den .................………………………….</w:t>
            </w: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3E7" w:rsidRPr="00797878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Oslo, den .................………………………….</w:t>
            </w:r>
          </w:p>
        </w:tc>
      </w:tr>
      <w:tr w:rsidR="004C43E7" w:rsidRPr="00797878" w:rsidTr="004C43E7"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3E7" w:rsidRPr="00797878" w:rsidRDefault="005A04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4C43E7" w:rsidRPr="0079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ehandlingsansvarlig (signatur)</w:t>
            </w:r>
          </w:p>
          <w:p w:rsidR="004C43E7" w:rsidRPr="00797878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3E7" w:rsidRPr="00797878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3E7" w:rsidRPr="00797878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Databehandler (signatur)</w:t>
            </w:r>
          </w:p>
          <w:p w:rsidR="004C43E7" w:rsidRPr="00797878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3E7" w:rsidRPr="00797878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4C43E7" w:rsidRPr="00797878" w:rsidTr="004C43E7"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5215" w:rsidRPr="00797878" w:rsidRDefault="00BE52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3E7" w:rsidRPr="00797878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Navn: ……………………………………….</w:t>
            </w:r>
          </w:p>
          <w:p w:rsidR="004C43E7" w:rsidRPr="00797878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(med trykte bokstaver)</w:t>
            </w:r>
          </w:p>
          <w:p w:rsidR="00BE5215" w:rsidRPr="00797878" w:rsidRDefault="00BE52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3E7" w:rsidRPr="00797878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Stilling:…</w:t>
            </w:r>
            <w:proofErr w:type="gramEnd"/>
            <w:r w:rsidRPr="0079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</w:t>
            </w:r>
          </w:p>
          <w:p w:rsidR="004C43E7" w:rsidRPr="00797878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3E7" w:rsidRPr="00797878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3E7" w:rsidRPr="00797878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Navn: ……………………………………….</w:t>
            </w:r>
          </w:p>
          <w:p w:rsidR="004C43E7" w:rsidRPr="00797878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(med trykte bokstaver)</w:t>
            </w:r>
          </w:p>
          <w:p w:rsidR="004C43E7" w:rsidRPr="00797878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3E7" w:rsidRPr="00797878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Stilling:…</w:t>
            </w:r>
            <w:proofErr w:type="gramEnd"/>
            <w:r w:rsidRPr="0079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</w:t>
            </w:r>
          </w:p>
        </w:tc>
      </w:tr>
    </w:tbl>
    <w:p w:rsidR="000E4EE9" w:rsidRPr="00797878" w:rsidRDefault="003E7E3C" w:rsidP="00EA518B">
      <w:pPr>
        <w:rPr>
          <w:rFonts w:ascii="Times New Roman" w:hAnsi="Times New Roman" w:cs="Times New Roman"/>
          <w:sz w:val="20"/>
          <w:szCs w:val="20"/>
        </w:rPr>
      </w:pPr>
      <w:r w:rsidRPr="00797878">
        <w:rPr>
          <w:rFonts w:ascii="Times New Roman" w:hAnsi="Times New Roman" w:cs="Times New Roman"/>
          <w:sz w:val="20"/>
          <w:szCs w:val="20"/>
        </w:rPr>
        <w:t xml:space="preserve"> </w:t>
      </w:r>
      <w:r w:rsidR="00797878">
        <w:rPr>
          <w:rFonts w:ascii="Times New Roman" w:hAnsi="Times New Roman" w:cs="Times New Roman"/>
          <w:i/>
          <w:sz w:val="20"/>
          <w:szCs w:val="20"/>
        </w:rPr>
        <w:t>&lt;</w:t>
      </w:r>
      <w:r w:rsidR="00D23D3B" w:rsidRPr="00797878">
        <w:rPr>
          <w:rFonts w:ascii="Times New Roman" w:hAnsi="Times New Roman" w:cs="Times New Roman"/>
          <w:i/>
          <w:sz w:val="20"/>
          <w:szCs w:val="20"/>
        </w:rPr>
        <w:t>Behandlingsansvarlig</w:t>
      </w:r>
      <w:r w:rsidR="00D23D3B" w:rsidRPr="00797878">
        <w:rPr>
          <w:rFonts w:ascii="Times New Roman" w:hAnsi="Times New Roman" w:cs="Times New Roman"/>
          <w:sz w:val="20"/>
          <w:szCs w:val="20"/>
        </w:rPr>
        <w:t xml:space="preserve">: </w:t>
      </w:r>
      <w:r w:rsidR="00D23D3B" w:rsidRPr="0079787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Rollen er i de fleste tilfeller delegert til linjeleder/leder for aktuelt tjenesteområde. </w:t>
      </w:r>
      <w:r w:rsidR="00D23D3B" w:rsidRPr="00797878">
        <w:rPr>
          <w:rFonts w:ascii="Times New Roman" w:hAnsi="Times New Roman" w:cs="Times New Roman"/>
          <w:i/>
          <w:sz w:val="20"/>
          <w:szCs w:val="20"/>
        </w:rPr>
        <w:t>Person med daglig behandlingsansvar skal ivareta behandlingsansvaret etter personopplysningloven innen sitt tjenesteområde og må ha myndighet til å ta avgjørelser.</w:t>
      </w:r>
      <w:r w:rsidR="0098527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Rektor</w:t>
      </w:r>
      <w:r w:rsidR="00D23D3B" w:rsidRPr="0079787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er behandlingsansvarlig </w:t>
      </w:r>
      <w:r w:rsidR="000E4EE9" w:rsidRPr="0079787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på vegne av Høgskolen i Oslo og Akershus og signerer avtalen, </w:t>
      </w:r>
      <w:r w:rsidR="00D23D3B" w:rsidRPr="0079787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dersom ansvaret ikke er delegert.  </w:t>
      </w:r>
      <w:r w:rsidRPr="0079787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E4EE9" w:rsidRPr="00797878" w:rsidRDefault="000E4EE9" w:rsidP="000E4EE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79787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En </w:t>
      </w:r>
      <w:proofErr w:type="spellStart"/>
      <w:r w:rsidRPr="00797878">
        <w:rPr>
          <w:rFonts w:ascii="Times New Roman" w:hAnsi="Times New Roman" w:cs="Times New Roman"/>
          <w:i/>
          <w:color w:val="000000"/>
          <w:sz w:val="20"/>
          <w:szCs w:val="20"/>
        </w:rPr>
        <w:t>databehandleravtale</w:t>
      </w:r>
      <w:proofErr w:type="spellEnd"/>
      <w:r w:rsidRPr="0079787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inngås som regel av en person med daglig behandlingsansvar. Eksempler på personer med daglig behandlingsansvar er: dekan/senterleder på fakultet/senter eller den som har fått delegert slik myndighet fra dekan/senterleder(i forskningsprosjekter) og linjeledere &gt;.</w:t>
      </w:r>
    </w:p>
    <w:p w:rsidR="003E7E3C" w:rsidRPr="003A4F56" w:rsidRDefault="003E7E3C" w:rsidP="00EA518B">
      <w:pPr>
        <w:rPr>
          <w:rFonts w:ascii="Times New Roman" w:hAnsi="Times New Roman" w:cs="Times New Roman"/>
          <w:sz w:val="24"/>
          <w:szCs w:val="24"/>
        </w:rPr>
      </w:pPr>
      <w:r w:rsidRPr="003A4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sectPr w:rsidR="003E7E3C" w:rsidRPr="003A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3C"/>
    <w:rsid w:val="000209A3"/>
    <w:rsid w:val="00045D27"/>
    <w:rsid w:val="00077C7D"/>
    <w:rsid w:val="00081E00"/>
    <w:rsid w:val="000E0A86"/>
    <w:rsid w:val="000E2B9F"/>
    <w:rsid w:val="000E4EE9"/>
    <w:rsid w:val="00103001"/>
    <w:rsid w:val="001156A0"/>
    <w:rsid w:val="001320A8"/>
    <w:rsid w:val="00176391"/>
    <w:rsid w:val="001A7FC8"/>
    <w:rsid w:val="001D3670"/>
    <w:rsid w:val="0020391B"/>
    <w:rsid w:val="002838AC"/>
    <w:rsid w:val="00330930"/>
    <w:rsid w:val="00362C5F"/>
    <w:rsid w:val="003822C7"/>
    <w:rsid w:val="003A4F56"/>
    <w:rsid w:val="003A5C50"/>
    <w:rsid w:val="003E7E3C"/>
    <w:rsid w:val="00411E7B"/>
    <w:rsid w:val="0044097F"/>
    <w:rsid w:val="004549ED"/>
    <w:rsid w:val="004C43E7"/>
    <w:rsid w:val="005209E4"/>
    <w:rsid w:val="00525032"/>
    <w:rsid w:val="005A04DC"/>
    <w:rsid w:val="005A488E"/>
    <w:rsid w:val="005A6373"/>
    <w:rsid w:val="00601F80"/>
    <w:rsid w:val="00622DB6"/>
    <w:rsid w:val="006B1A83"/>
    <w:rsid w:val="007274C6"/>
    <w:rsid w:val="00747D0B"/>
    <w:rsid w:val="00750495"/>
    <w:rsid w:val="00770033"/>
    <w:rsid w:val="00797878"/>
    <w:rsid w:val="007B5C47"/>
    <w:rsid w:val="007D5830"/>
    <w:rsid w:val="007F3E96"/>
    <w:rsid w:val="00815050"/>
    <w:rsid w:val="00817803"/>
    <w:rsid w:val="00827DCC"/>
    <w:rsid w:val="00892FE5"/>
    <w:rsid w:val="00914657"/>
    <w:rsid w:val="00915977"/>
    <w:rsid w:val="00921754"/>
    <w:rsid w:val="00932B4F"/>
    <w:rsid w:val="0098527F"/>
    <w:rsid w:val="00992154"/>
    <w:rsid w:val="009B26EA"/>
    <w:rsid w:val="00A5586A"/>
    <w:rsid w:val="00A71B41"/>
    <w:rsid w:val="00A77B12"/>
    <w:rsid w:val="00AC1C61"/>
    <w:rsid w:val="00B1187B"/>
    <w:rsid w:val="00BE5215"/>
    <w:rsid w:val="00C70556"/>
    <w:rsid w:val="00C83DF9"/>
    <w:rsid w:val="00D1649F"/>
    <w:rsid w:val="00D23D3B"/>
    <w:rsid w:val="00D27DA0"/>
    <w:rsid w:val="00D57265"/>
    <w:rsid w:val="00DA4DA4"/>
    <w:rsid w:val="00E05D3B"/>
    <w:rsid w:val="00E75D2D"/>
    <w:rsid w:val="00E86728"/>
    <w:rsid w:val="00EA518B"/>
    <w:rsid w:val="00EB21EF"/>
    <w:rsid w:val="00EE7260"/>
    <w:rsid w:val="00EF6159"/>
    <w:rsid w:val="00F418B6"/>
    <w:rsid w:val="00F55708"/>
    <w:rsid w:val="00F6728A"/>
    <w:rsid w:val="00F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6CA8A-6816-4C70-9FC3-F9DF3AB8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9"/>
    <w:qFormat/>
    <w:rsid w:val="00892FE5"/>
    <w:pPr>
      <w:autoSpaceDE w:val="0"/>
      <w:autoSpaceDN w:val="0"/>
      <w:adjustRightInd w:val="0"/>
      <w:spacing w:after="0" w:line="240" w:lineRule="auto"/>
      <w:outlineLvl w:val="1"/>
    </w:pPr>
    <w:rPr>
      <w:rFonts w:ascii="Century Gothic" w:hAnsi="Century Gothic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E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7E3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892FE5"/>
    <w:rPr>
      <w:rFonts w:ascii="Century Gothic" w:hAnsi="Century Gothic"/>
      <w:sz w:val="24"/>
      <w:szCs w:val="24"/>
    </w:rPr>
  </w:style>
  <w:style w:type="paragraph" w:styleId="Listeavsnitt">
    <w:name w:val="List Paragraph"/>
    <w:basedOn w:val="Normal"/>
    <w:uiPriority w:val="34"/>
    <w:qFormat/>
    <w:rsid w:val="00B1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5F9BA8E4.dotm</Template>
  <TotalTime>7</TotalTime>
  <Pages>7</Pages>
  <Words>2022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Høgksolen i Oslo og Akershus</Company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Jacobsen</dc:creator>
  <cp:lastModifiedBy>Ingrid Jacobsen</cp:lastModifiedBy>
  <cp:revision>3</cp:revision>
  <dcterms:created xsi:type="dcterms:W3CDTF">2016-03-21T14:36:00Z</dcterms:created>
  <dcterms:modified xsi:type="dcterms:W3CDTF">2016-04-14T13:33:00Z</dcterms:modified>
</cp:coreProperties>
</file>