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671B7" w14:textId="48785B26" w:rsidR="00990242" w:rsidRPr="0076450A" w:rsidRDefault="00990242" w:rsidP="00990242">
      <w:pPr>
        <w:spacing w:line="240" w:lineRule="auto"/>
        <w:rPr>
          <w:rFonts w:cstheme="minorHAnsi"/>
        </w:rPr>
      </w:pPr>
      <w:r w:rsidRPr="0076450A">
        <w:rPr>
          <w:rFonts w:cstheme="minorHAnsi"/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47FCFBB2" wp14:editId="4F50C2FD">
                <wp:simplePos x="0" y="0"/>
                <wp:positionH relativeFrom="column">
                  <wp:posOffset>635</wp:posOffset>
                </wp:positionH>
                <wp:positionV relativeFrom="page">
                  <wp:posOffset>1764030</wp:posOffset>
                </wp:positionV>
                <wp:extent cx="162000" cy="0"/>
                <wp:effectExtent l="0" t="0" r="95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20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CCCCC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78F8B9" id="Straight Connector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.05pt,138.9pt" to="12.8pt,13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" strokecolor="#ccc" strokeweight="1pt">
                <w10:wrap anchory="page"/>
                <w10:anchorlock/>
              </v:line>
            </w:pict>
          </mc:Fallback>
        </mc:AlternateContent>
      </w:r>
    </w:p>
    <w:tbl>
      <w:tblPr>
        <w:tblStyle w:val="Tabellrutenett"/>
        <w:tblpPr w:leftFromText="141" w:rightFromText="141" w:vertAnchor="page" w:horzAnchor="margin" w:tblpY="2774"/>
        <w:tblW w:w="98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91"/>
      </w:tblGrid>
      <w:tr w:rsidR="00990242" w:rsidRPr="0076450A" w14:paraId="1EC566AD" w14:textId="77777777" w:rsidTr="00FB0D84">
        <w:trPr>
          <w:trHeight w:hRule="exact" w:val="397"/>
        </w:trPr>
        <w:tc>
          <w:tcPr>
            <w:tcW w:w="9891" w:type="dxa"/>
            <w:tcMar>
              <w:top w:w="113" w:type="dxa"/>
            </w:tcMar>
          </w:tcPr>
          <w:p w14:paraId="5BD53E57" w14:textId="5F55E098" w:rsidR="00990242" w:rsidRPr="0076450A" w:rsidRDefault="00990242" w:rsidP="00FB0D84">
            <w:pPr>
              <w:rPr>
                <w:rFonts w:cstheme="minorHAnsi"/>
              </w:rPr>
            </w:pPr>
            <w:r w:rsidRPr="0076450A">
              <w:rPr>
                <w:rFonts w:cstheme="minorHAnsi"/>
                <w:b/>
                <w:sz w:val="20"/>
                <w:szCs w:val="20"/>
              </w:rPr>
              <w:t>Dato</w:t>
            </w:r>
            <w:r w:rsidRPr="0076450A">
              <w:rPr>
                <w:rFonts w:cstheme="minorHAnsi"/>
                <w:b/>
              </w:rPr>
              <w:t>:</w:t>
            </w:r>
            <w:r w:rsidRPr="0076450A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781303816"/>
                <w:placeholder>
                  <w:docPart w:val="953738A71F7549138C018909351EF767"/>
                </w:placeholder>
                <w:showingPlcHdr/>
                <w:date w:fullDate="2019-01-24T00:00:00Z">
                  <w:dateFormat w:val="dd.MM.yyyy"/>
                  <w:lid w:val="nb-NO"/>
                  <w:storeMappedDataAs w:val="dateTime"/>
                  <w:calendar w:val="gregorian"/>
                </w:date>
              </w:sdtPr>
              <w:sdtContent>
                <w:r w:rsidR="007334CA" w:rsidRPr="00B2797E">
                  <w:rPr>
                    <w:rStyle w:val="Plassholdertekst"/>
                  </w:rPr>
                  <w:t>Klikk eller trykk for å skrive inn en dato.</w:t>
                </w:r>
              </w:sdtContent>
            </w:sdt>
          </w:p>
        </w:tc>
      </w:tr>
      <w:tr w:rsidR="00990242" w:rsidRPr="0076450A" w14:paraId="7157C352" w14:textId="77777777" w:rsidTr="00FB0D84">
        <w:trPr>
          <w:trHeight w:hRule="exact" w:val="397"/>
        </w:trPr>
        <w:tc>
          <w:tcPr>
            <w:tcW w:w="9891" w:type="dxa"/>
            <w:tcMar>
              <w:top w:w="113" w:type="dxa"/>
            </w:tcMar>
          </w:tcPr>
          <w:p w14:paraId="2E08FD56" w14:textId="7A0BD286" w:rsidR="00504027" w:rsidRDefault="007F1BCB" w:rsidP="00FB0D8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  <w:sz w:val="20"/>
                <w:szCs w:val="20"/>
              </w:rPr>
              <w:t>F</w:t>
            </w:r>
            <w:r w:rsidR="00990242">
              <w:rPr>
                <w:rFonts w:cstheme="minorHAnsi"/>
                <w:b/>
                <w:sz w:val="20"/>
                <w:szCs w:val="20"/>
              </w:rPr>
              <w:t>ra</w:t>
            </w:r>
            <w:r w:rsidR="00990242" w:rsidRPr="0076450A">
              <w:rPr>
                <w:rFonts w:cstheme="minorHAnsi"/>
                <w:b/>
              </w:rPr>
              <w:t xml:space="preserve">: </w:t>
            </w:r>
          </w:p>
          <w:p w14:paraId="41D72448" w14:textId="60E3F56C" w:rsidR="007343D4" w:rsidRPr="0076450A" w:rsidRDefault="007343D4" w:rsidP="00FB0D84">
            <w:pPr>
              <w:rPr>
                <w:rFonts w:cstheme="minorHAnsi"/>
              </w:rPr>
            </w:pPr>
            <w:r>
              <w:rPr>
                <w:rFonts w:cstheme="minorHAnsi"/>
              </w:rPr>
              <w:t>Saks</w:t>
            </w:r>
          </w:p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57"/>
            </w:tblGrid>
            <w:tr w:rsidR="00504027" w:rsidRPr="00504027" w14:paraId="4F860E5A" w14:textId="77777777" w:rsidTr="00504027">
              <w:trPr>
                <w:tblCellSpacing w:w="15" w:type="dxa"/>
              </w:trPr>
              <w:tc>
                <w:tcPr>
                  <w:tcW w:w="497" w:type="dxa"/>
                  <w:vAlign w:val="center"/>
                  <w:hideMark/>
                </w:tcPr>
                <w:p w14:paraId="29EBA0D7" w14:textId="77777777" w:rsidR="00504027" w:rsidRPr="00504027" w:rsidRDefault="00504027" w:rsidP="00190F46">
                  <w:pPr>
                    <w:framePr w:hSpace="141" w:wrap="around" w:vAnchor="page" w:hAnchor="margin" w:y="277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5040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  <w:t>Nina</w:t>
                  </w:r>
                </w:p>
              </w:tc>
            </w:tr>
          </w:tbl>
          <w:p w14:paraId="1600B0E0" w14:textId="6DCB5F04" w:rsidR="00990242" w:rsidRPr="0076450A" w:rsidRDefault="00990242" w:rsidP="00FB0D84">
            <w:pPr>
              <w:rPr>
                <w:rFonts w:cstheme="minorHAnsi"/>
              </w:rPr>
            </w:pPr>
          </w:p>
          <w:p w14:paraId="338E336E" w14:textId="77777777" w:rsidR="00990242" w:rsidRPr="0076450A" w:rsidRDefault="00990242" w:rsidP="00FB0D84">
            <w:pPr>
              <w:rPr>
                <w:rFonts w:cstheme="minorHAnsi"/>
              </w:rPr>
            </w:pPr>
            <w:r w:rsidRPr="0076450A">
              <w:rPr>
                <w:rFonts w:cstheme="minorHAnsi"/>
              </w:rPr>
              <w:fldChar w:fldCharType="begin"/>
            </w:r>
            <w:r w:rsidRPr="0076450A">
              <w:rPr>
                <w:rFonts w:cstheme="minorHAnsi"/>
              </w:rPr>
              <w:instrText xml:space="preserve"> FILLIN  "Skriv inn saksnr./arkivnr."  \* MERGEFORMAT </w:instrText>
            </w:r>
            <w:r w:rsidRPr="0076450A">
              <w:rPr>
                <w:rFonts w:cstheme="minorHAnsi"/>
              </w:rPr>
              <w:fldChar w:fldCharType="end"/>
            </w:r>
          </w:p>
        </w:tc>
      </w:tr>
      <w:tr w:rsidR="007343D4" w:rsidRPr="0076450A" w14:paraId="591ECE34" w14:textId="77777777" w:rsidTr="00FB0D84">
        <w:trPr>
          <w:trHeight w:hRule="exact" w:val="397"/>
        </w:trPr>
        <w:tc>
          <w:tcPr>
            <w:tcW w:w="9891" w:type="dxa"/>
            <w:tcMar>
              <w:top w:w="113" w:type="dxa"/>
            </w:tcMar>
          </w:tcPr>
          <w:p w14:paraId="6FB6F696" w14:textId="21B4A626" w:rsidR="007343D4" w:rsidRDefault="007343D4" w:rsidP="00FB0D84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Saksbehandler:</w:t>
            </w:r>
            <w:r w:rsidR="007F3FCF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</w:tr>
      <w:tr w:rsidR="004039C1" w:rsidRPr="0076450A" w14:paraId="1AA7779F" w14:textId="77777777" w:rsidTr="00FB0D84">
        <w:trPr>
          <w:trHeight w:hRule="exact" w:val="397"/>
        </w:trPr>
        <w:tc>
          <w:tcPr>
            <w:tcW w:w="9891" w:type="dxa"/>
            <w:tcMar>
              <w:top w:w="113" w:type="dxa"/>
            </w:tcMar>
          </w:tcPr>
          <w:p w14:paraId="1F690311" w14:textId="77777777" w:rsidR="004039C1" w:rsidRDefault="004039C1" w:rsidP="00FB0D84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90242" w:rsidRPr="0076450A" w14:paraId="7A42A027" w14:textId="77777777" w:rsidTr="00FB0D84">
        <w:trPr>
          <w:trHeight w:hRule="exact" w:val="567"/>
        </w:trPr>
        <w:tc>
          <w:tcPr>
            <w:tcW w:w="9891" w:type="dxa"/>
            <w:tcMar>
              <w:top w:w="113" w:type="dxa"/>
            </w:tcMar>
          </w:tcPr>
          <w:p w14:paraId="7CDB29BD" w14:textId="518E9D62" w:rsidR="004039C1" w:rsidRPr="00D42E83" w:rsidRDefault="004039C1" w:rsidP="004039C1">
            <w:pPr>
              <w:rPr>
                <w:rFonts w:ascii="Arial" w:hAnsi="Arial" w:cs="Arial"/>
                <w:sz w:val="28"/>
                <w:szCs w:val="28"/>
              </w:rPr>
            </w:pPr>
            <w:commentRangeStart w:id="0"/>
            <w:r w:rsidRPr="00D42E83">
              <w:rPr>
                <w:rFonts w:ascii="Arial-BoldMT" w:hAnsi="Arial-BoldMT" w:cs="Arial-BoldMT"/>
                <w:b/>
                <w:bCs/>
                <w:sz w:val="28"/>
                <w:szCs w:val="28"/>
              </w:rPr>
              <w:t xml:space="preserve">Til: </w:t>
            </w:r>
            <w:r w:rsidR="00885F83">
              <w:rPr>
                <w:rFonts w:ascii="Arial-BoldMT" w:hAnsi="Arial-BoldMT" w:cs="Arial-BoldMT"/>
                <w:b/>
                <w:bCs/>
                <w:sz w:val="28"/>
                <w:szCs w:val="28"/>
              </w:rPr>
              <w:t xml:space="preserve">Universitetets ledermøte </w:t>
            </w:r>
            <w:r w:rsidRPr="00D42E83">
              <w:rPr>
                <w:rFonts w:ascii="Arial-BoldMT" w:hAnsi="Arial-BoldMT" w:cs="Arial-BoldMT"/>
                <w:b/>
                <w:bCs/>
                <w:sz w:val="28"/>
                <w:szCs w:val="28"/>
              </w:rPr>
              <w:t>(</w:t>
            </w:r>
            <w:r w:rsidR="00885F83">
              <w:rPr>
                <w:rFonts w:ascii="Arial-BoldMT" w:hAnsi="Arial-BoldMT" w:cs="Arial-BoldMT"/>
                <w:b/>
                <w:bCs/>
                <w:sz w:val="28"/>
                <w:szCs w:val="28"/>
              </w:rPr>
              <w:t>ULM</w:t>
            </w:r>
            <w:r w:rsidRPr="00D42E83">
              <w:rPr>
                <w:rFonts w:ascii="Arial-BoldMT" w:hAnsi="Arial-BoldMT" w:cs="Arial-BoldMT"/>
                <w:b/>
                <w:bCs/>
                <w:sz w:val="28"/>
                <w:szCs w:val="28"/>
              </w:rPr>
              <w:t>)</w:t>
            </w:r>
            <w:commentRangeEnd w:id="0"/>
            <w:r w:rsidR="000C18D9">
              <w:rPr>
                <w:rStyle w:val="Merknadsreferanse"/>
              </w:rPr>
              <w:commentReference w:id="0"/>
            </w:r>
          </w:p>
          <w:p w14:paraId="4EED221D" w14:textId="77777777" w:rsidR="00990242" w:rsidRPr="0076450A" w:rsidRDefault="00990242" w:rsidP="00FB0D84">
            <w:pPr>
              <w:rPr>
                <w:rFonts w:cstheme="minorHAnsi"/>
              </w:rPr>
            </w:pPr>
            <w:r w:rsidRPr="0076450A">
              <w:rPr>
                <w:rFonts w:cstheme="minorHAnsi"/>
              </w:rPr>
              <w:fldChar w:fldCharType="begin"/>
            </w:r>
            <w:r w:rsidRPr="0076450A">
              <w:rPr>
                <w:rFonts w:cstheme="minorHAnsi"/>
              </w:rPr>
              <w:instrText xml:space="preserve"> FILLIN  "Skriv inn mottaker"  \* MERGEFORMAT </w:instrText>
            </w:r>
            <w:r w:rsidRPr="0076450A">
              <w:rPr>
                <w:rFonts w:cstheme="minorHAnsi"/>
              </w:rPr>
              <w:fldChar w:fldCharType="end"/>
            </w:r>
          </w:p>
        </w:tc>
      </w:tr>
      <w:tr w:rsidR="004039C1" w:rsidRPr="0076450A" w14:paraId="3FDB7F69" w14:textId="77777777" w:rsidTr="00FB0D84">
        <w:trPr>
          <w:trHeight w:hRule="exact" w:val="567"/>
        </w:trPr>
        <w:tc>
          <w:tcPr>
            <w:tcW w:w="9891" w:type="dxa"/>
            <w:tcMar>
              <w:top w:w="113" w:type="dxa"/>
            </w:tcMar>
          </w:tcPr>
          <w:p w14:paraId="743C1416" w14:textId="77777777" w:rsidR="004039C1" w:rsidRDefault="004039C1" w:rsidP="004039C1">
            <w:pPr>
              <w:rPr>
                <w:rFonts w:ascii="Arial-BoldMT" w:hAnsi="Arial-BoldMT" w:cs="Arial-BoldMT"/>
                <w:b/>
                <w:bCs/>
                <w:sz w:val="28"/>
                <w:szCs w:val="28"/>
              </w:rPr>
            </w:pPr>
          </w:p>
        </w:tc>
      </w:tr>
    </w:tbl>
    <w:p w14:paraId="6906EE67" w14:textId="57C21D78" w:rsidR="00990242" w:rsidRPr="0076450A" w:rsidRDefault="00990242" w:rsidP="00990242">
      <w:pPr>
        <w:rPr>
          <w:rFonts w:cstheme="minorHAnsi"/>
          <w:lang w:val="nn-NO"/>
        </w:rPr>
      </w:pPr>
      <w:r w:rsidRPr="0076450A">
        <w:rPr>
          <w:rFonts w:cstheme="minorHAnsi"/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68555041" wp14:editId="2BF4C07B">
                <wp:simplePos x="0" y="0"/>
                <wp:positionH relativeFrom="column">
                  <wp:posOffset>-4445</wp:posOffset>
                </wp:positionH>
                <wp:positionV relativeFrom="bottomMargin">
                  <wp:posOffset>437515</wp:posOffset>
                </wp:positionV>
                <wp:extent cx="161925" cy="0"/>
                <wp:effectExtent l="0" t="0" r="952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9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CCCCC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513E7C" id="Straight Connector 5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bottom-margin-area;mso-width-percent:0;mso-height-percent:0;mso-width-relative:margin;mso-height-relative:margin" from="-.35pt,34.45pt" to="12.4pt,3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" strokecolor="#ccc" strokeweight="1pt">
                <w10:wrap anchory="margin"/>
                <w10:anchorlock/>
              </v:line>
            </w:pict>
          </mc:Fallback>
        </mc:AlternateContent>
      </w:r>
      <w:r w:rsidRPr="0076450A">
        <w:rPr>
          <w:rFonts w:cstheme="minorHAnsi"/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6788F39E" wp14:editId="0BF6D270">
                <wp:simplePos x="0" y="0"/>
                <wp:positionH relativeFrom="column">
                  <wp:posOffset>0</wp:posOffset>
                </wp:positionH>
                <wp:positionV relativeFrom="page">
                  <wp:posOffset>2268220</wp:posOffset>
                </wp:positionV>
                <wp:extent cx="162000" cy="1"/>
                <wp:effectExtent l="0" t="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2000" cy="1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CCCCC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3377C3" id="Straight Connector 4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0,178.6pt" to="12.75pt,17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" strokecolor="#ccc" strokeweight="1pt">
                <w10:wrap anchory="page"/>
                <w10:anchorlock/>
              </v:line>
            </w:pict>
          </mc:Fallback>
        </mc:AlternateContent>
      </w:r>
      <w:r w:rsidRPr="0076450A">
        <w:rPr>
          <w:rFonts w:cstheme="minorHAnsi"/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16F3C498" wp14:editId="20C9ADA6">
                <wp:simplePos x="0" y="0"/>
                <wp:positionH relativeFrom="column">
                  <wp:posOffset>-1270</wp:posOffset>
                </wp:positionH>
                <wp:positionV relativeFrom="page">
                  <wp:posOffset>2016125</wp:posOffset>
                </wp:positionV>
                <wp:extent cx="162000" cy="0"/>
                <wp:effectExtent l="0" t="0" r="952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20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CCCCC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7E7961" id="Straight Connector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-.1pt,158.75pt" to="12.65pt,15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" strokecolor="#ccc" strokeweight="1pt">
                <w10:wrap anchory="page"/>
                <w10:anchorlock/>
              </v:line>
            </w:pict>
          </mc:Fallback>
        </mc:AlternateContent>
      </w:r>
      <w:r w:rsidR="00A63692">
        <w:rPr>
          <w:rStyle w:val="Overskriftmal"/>
          <w:rFonts w:asciiTheme="minorHAnsi" w:hAnsiTheme="minorHAnsi" w:cstheme="minorHAnsi"/>
          <w:sz w:val="22"/>
        </w:rPr>
        <w:t>&lt;</w:t>
      </w:r>
      <w:sdt>
        <w:sdtPr>
          <w:rPr>
            <w:rStyle w:val="Overskriftmal"/>
            <w:rFonts w:asciiTheme="minorHAnsi" w:hAnsiTheme="minorHAnsi" w:cstheme="minorHAnsi"/>
            <w:sz w:val="22"/>
          </w:rPr>
          <w:id w:val="928466193"/>
          <w:placeholder>
            <w:docPart w:val="30E694EE0E6045A490A641FFDA972B99"/>
          </w:placeholder>
        </w:sdtPr>
        <w:sdtEndPr>
          <w:rPr>
            <w:rStyle w:val="Standardskriftforavsnitt"/>
            <w:b w:val="0"/>
          </w:rPr>
        </w:sdtEndPr>
        <w:sdtContent>
          <w:sdt>
            <w:sdtPr>
              <w:rPr>
                <w:rStyle w:val="Overskriftmal"/>
                <w:rFonts w:asciiTheme="minorHAnsi" w:hAnsiTheme="minorHAnsi" w:cstheme="minorHAnsi"/>
                <w:sz w:val="22"/>
              </w:rPr>
              <w:id w:val="80574620"/>
              <w:placeholder>
                <w:docPart w:val="9AF68B8490A2435FB3D2563543A282AE"/>
              </w:placeholder>
            </w:sdtPr>
            <w:sdtEndPr>
              <w:rPr>
                <w:rStyle w:val="Standardskriftforavsnitt"/>
                <w:b w:val="0"/>
              </w:rPr>
            </w:sdtEndPr>
            <w:sdtContent>
              <w:r w:rsidR="009172EC" w:rsidRPr="009172EC">
                <w:rPr>
                  <w:rFonts w:ascii="ArialMT" w:hAnsi="ArialMT" w:cs="ArialMT"/>
                  <w:b/>
                  <w:sz w:val="28"/>
                  <w:szCs w:val="28"/>
                </w:rPr>
                <w:t>Navn på saken</w:t>
              </w:r>
            </w:sdtContent>
          </w:sdt>
        </w:sdtContent>
      </w:sdt>
      <w:r w:rsidR="00A63692">
        <w:rPr>
          <w:rFonts w:cstheme="minorHAnsi"/>
        </w:rPr>
        <w:t>&gt;</w:t>
      </w:r>
    </w:p>
    <w:p w14:paraId="25F0E8C2" w14:textId="5B50F311" w:rsidR="009172EC" w:rsidRDefault="00000000" w:rsidP="00990242">
      <w:pPr>
        <w:pStyle w:val="Ingenmellomrom"/>
        <w:rPr>
          <w:rFonts w:asciiTheme="minorHAnsi" w:hAnsiTheme="minorHAnsi" w:cstheme="minorHAnsi"/>
          <w:sz w:val="24"/>
          <w:szCs w:val="24"/>
        </w:rPr>
      </w:pPr>
      <w:sdt>
        <w:sdtPr>
          <w:rPr>
            <w:rStyle w:val="Overskriftmal"/>
            <w:rFonts w:asciiTheme="minorHAnsi" w:hAnsiTheme="minorHAnsi" w:cstheme="minorHAnsi"/>
            <w:sz w:val="22"/>
          </w:rPr>
          <w:id w:val="-298072903"/>
          <w:placeholder>
            <w:docPart w:val="047313698DAF4FD5860BB9C1F59B4F42"/>
          </w:placeholder>
        </w:sdtPr>
        <w:sdtEndPr>
          <w:rPr>
            <w:rStyle w:val="Standardskriftforavsnitt"/>
            <w:rFonts w:ascii="Arial" w:hAnsi="Arial"/>
            <w:b w:val="0"/>
            <w:sz w:val="16"/>
          </w:rPr>
        </w:sdtEndPr>
        <w:sdtContent>
          <w:sdt>
            <w:sdtPr>
              <w:rPr>
                <w:rStyle w:val="Overskriftmal"/>
                <w:rFonts w:asciiTheme="minorHAnsi" w:hAnsiTheme="minorHAnsi" w:cstheme="minorHAnsi"/>
                <w:sz w:val="22"/>
              </w:rPr>
              <w:id w:val="1379585084"/>
              <w:placeholder>
                <w:docPart w:val="C7AFDC0F20524A3B95003F43AE4284C6"/>
              </w:placeholder>
            </w:sdtPr>
            <w:sdtEndPr>
              <w:rPr>
                <w:rStyle w:val="Standardskriftforavsnitt"/>
                <w:rFonts w:ascii="Arial" w:hAnsi="Arial"/>
                <w:b w:val="0"/>
                <w:sz w:val="16"/>
              </w:rPr>
            </w:sdtEndPr>
            <w:sdtContent>
              <w:r w:rsidR="004039C1" w:rsidRPr="004039C1">
                <w:rPr>
                  <w:rFonts w:ascii="ArialMT" w:hAnsi="ArialMT" w:cs="ArialMT"/>
                  <w:b/>
                  <w:sz w:val="24"/>
                  <w:szCs w:val="24"/>
                </w:rPr>
                <w:t>Type sak: diskusjonssak</w:t>
              </w:r>
              <w:r w:rsidR="00885F83">
                <w:rPr>
                  <w:rFonts w:ascii="ArialMT" w:hAnsi="ArialMT" w:cs="ArialMT"/>
                  <w:b/>
                  <w:sz w:val="24"/>
                  <w:szCs w:val="24"/>
                </w:rPr>
                <w:t xml:space="preserve">, </w:t>
              </w:r>
              <w:proofErr w:type="gramStart"/>
              <w:r w:rsidR="004039C1" w:rsidRPr="004039C1">
                <w:rPr>
                  <w:rFonts w:ascii="ArialMT" w:hAnsi="ArialMT" w:cs="ArialMT"/>
                  <w:b/>
                  <w:sz w:val="24"/>
                  <w:szCs w:val="24"/>
                </w:rPr>
                <w:t>orienteringssak</w:t>
              </w:r>
              <w:r w:rsidR="00885F83">
                <w:rPr>
                  <w:rFonts w:ascii="ArialMT" w:hAnsi="ArialMT" w:cs="ArialMT"/>
                  <w:b/>
                  <w:sz w:val="24"/>
                  <w:szCs w:val="24"/>
                </w:rPr>
                <w:t>,</w:t>
              </w:r>
              <w:proofErr w:type="gramEnd"/>
              <w:r w:rsidR="00885F83">
                <w:rPr>
                  <w:rFonts w:ascii="ArialMT" w:hAnsi="ArialMT" w:cs="ArialMT"/>
                  <w:b/>
                  <w:sz w:val="24"/>
                  <w:szCs w:val="24"/>
                </w:rPr>
                <w:t xml:space="preserve"> </w:t>
              </w:r>
              <w:r w:rsidR="00465F68">
                <w:rPr>
                  <w:rFonts w:ascii="ArialMT" w:hAnsi="ArialMT" w:cs="ArialMT"/>
                  <w:b/>
                  <w:sz w:val="24"/>
                  <w:szCs w:val="24"/>
                </w:rPr>
                <w:t>beslutningssak</w:t>
              </w:r>
            </w:sdtContent>
          </w:sdt>
        </w:sdtContent>
      </w:sdt>
    </w:p>
    <w:p w14:paraId="642313D7" w14:textId="77777777" w:rsidR="000C18D9" w:rsidRDefault="000C18D9" w:rsidP="00990242">
      <w:pPr>
        <w:pStyle w:val="Ingenmellomrom"/>
        <w:rPr>
          <w:rFonts w:asciiTheme="minorHAnsi" w:hAnsiTheme="minorHAnsi" w:cstheme="minorHAnsi"/>
          <w:sz w:val="24"/>
          <w:szCs w:val="24"/>
        </w:rPr>
      </w:pPr>
    </w:p>
    <w:p w14:paraId="1E97BA1F" w14:textId="77777777" w:rsidR="00F93AEC" w:rsidRPr="004770E3" w:rsidRDefault="00F93AEC" w:rsidP="004770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4770E3">
        <w:rPr>
          <w:rFonts w:ascii="Arial" w:hAnsi="Arial" w:cs="Arial"/>
          <w:b/>
          <w:bCs/>
        </w:rPr>
        <w:t>Innledning</w:t>
      </w:r>
    </w:p>
    <w:p w14:paraId="61C24A8A" w14:textId="77777777" w:rsidR="004263C8" w:rsidRDefault="004263C8" w:rsidP="004770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</w:rPr>
      </w:pPr>
    </w:p>
    <w:p w14:paraId="1E276807" w14:textId="621141E2" w:rsidR="00885F83" w:rsidRDefault="00A63692" w:rsidP="004770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&lt;</w:t>
      </w:r>
      <w:r w:rsidR="00885F83">
        <w:rPr>
          <w:rFonts w:ascii="Arial" w:hAnsi="Arial" w:cs="Arial"/>
          <w:i/>
        </w:rPr>
        <w:t xml:space="preserve">Kort om hva saken handler </w:t>
      </w:r>
      <w:proofErr w:type="gramStart"/>
      <w:r w:rsidR="00885F83">
        <w:rPr>
          <w:rFonts w:ascii="Arial" w:hAnsi="Arial" w:cs="Arial"/>
          <w:i/>
        </w:rPr>
        <w:t>om</w:t>
      </w:r>
      <w:proofErr w:type="gramEnd"/>
      <w:r w:rsidR="00885F83">
        <w:rPr>
          <w:rFonts w:ascii="Arial" w:hAnsi="Arial" w:cs="Arial"/>
          <w:i/>
        </w:rPr>
        <w:t xml:space="preserve"> og hva det eventuelt skal tas stilling til.</w:t>
      </w:r>
      <w:r>
        <w:rPr>
          <w:rFonts w:ascii="Arial" w:hAnsi="Arial" w:cs="Arial"/>
          <w:i/>
        </w:rPr>
        <w:t>&gt;</w:t>
      </w:r>
    </w:p>
    <w:p w14:paraId="4B72E95B" w14:textId="77777777" w:rsidR="004263C8" w:rsidRPr="004770E3" w:rsidRDefault="004263C8" w:rsidP="004770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</w:rPr>
      </w:pPr>
    </w:p>
    <w:p w14:paraId="655C0995" w14:textId="068247F4" w:rsidR="00990242" w:rsidRPr="004770E3" w:rsidRDefault="00990242" w:rsidP="004770E3">
      <w:pPr>
        <w:pStyle w:val="Ingenmellomrom"/>
        <w:rPr>
          <w:rFonts w:cs="Arial"/>
          <w:i/>
          <w:sz w:val="22"/>
          <w:shd w:val="clear" w:color="auto" w:fill="FFFFFF"/>
        </w:rPr>
      </w:pPr>
    </w:p>
    <w:p w14:paraId="2B089149" w14:textId="4F0F175C" w:rsidR="00F93AEC" w:rsidRPr="004770E3" w:rsidRDefault="004263C8" w:rsidP="004770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Saksframlegg</w:t>
      </w:r>
    </w:p>
    <w:p w14:paraId="4685B3AD" w14:textId="77777777" w:rsidR="004263C8" w:rsidRDefault="004263C8" w:rsidP="004770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</w:rPr>
      </w:pPr>
    </w:p>
    <w:p w14:paraId="36F14246" w14:textId="28F8AF67" w:rsidR="004263C8" w:rsidRDefault="00A63692" w:rsidP="004770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&lt;</w:t>
      </w:r>
      <w:r w:rsidR="00885F83">
        <w:rPr>
          <w:rFonts w:ascii="Arial" w:hAnsi="Arial" w:cs="Arial"/>
          <w:i/>
        </w:rPr>
        <w:t>Redegjør kort for hva saken gjelder, hvorfor det er en sak for universitetets ledermøte og hva eventuell tidligere saksgang har vært.</w:t>
      </w:r>
      <w:r>
        <w:rPr>
          <w:rFonts w:ascii="Arial" w:hAnsi="Arial" w:cs="Arial"/>
          <w:i/>
        </w:rPr>
        <w:t>&gt;</w:t>
      </w:r>
      <w:r w:rsidR="004263C8">
        <w:rPr>
          <w:rFonts w:ascii="Arial" w:hAnsi="Arial" w:cs="Arial"/>
          <w:i/>
        </w:rPr>
        <w:t xml:space="preserve"> </w:t>
      </w:r>
    </w:p>
    <w:p w14:paraId="6913D786" w14:textId="77777777" w:rsidR="004263C8" w:rsidRDefault="004263C8" w:rsidP="004770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</w:rPr>
      </w:pPr>
    </w:p>
    <w:p w14:paraId="02BA6647" w14:textId="732C48A7" w:rsidR="00F93AEC" w:rsidRPr="004770E3" w:rsidRDefault="00A63692" w:rsidP="004770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&lt;</w:t>
      </w:r>
      <w:r w:rsidR="004263C8">
        <w:rPr>
          <w:rFonts w:ascii="Arial" w:hAnsi="Arial" w:cs="Arial"/>
          <w:i/>
        </w:rPr>
        <w:t xml:space="preserve">Hvis saken innebærer ulike alternativ, redegjør kort for disse. Løft fram mulige konsekvenser av ulike utfall (økonomiske, faglige, </w:t>
      </w:r>
      <w:proofErr w:type="spellStart"/>
      <w:r w:rsidR="004263C8">
        <w:rPr>
          <w:rFonts w:ascii="Arial" w:hAnsi="Arial" w:cs="Arial"/>
          <w:i/>
        </w:rPr>
        <w:t>omdømmemessige</w:t>
      </w:r>
      <w:proofErr w:type="spellEnd"/>
      <w:r w:rsidR="00C740E9">
        <w:rPr>
          <w:rFonts w:ascii="Arial" w:hAnsi="Arial" w:cs="Arial"/>
          <w:i/>
        </w:rPr>
        <w:t>,</w:t>
      </w:r>
      <w:r w:rsidR="004263C8">
        <w:rPr>
          <w:rFonts w:ascii="Arial" w:hAnsi="Arial" w:cs="Arial"/>
          <w:i/>
        </w:rPr>
        <w:t xml:space="preserve"> </w:t>
      </w:r>
      <w:r w:rsidR="00C740E9">
        <w:rPr>
          <w:rFonts w:ascii="Arial" w:hAnsi="Arial" w:cs="Arial"/>
          <w:i/>
        </w:rPr>
        <w:t>...</w:t>
      </w:r>
      <w:r w:rsidR="004263C8">
        <w:rPr>
          <w:rFonts w:ascii="Arial" w:hAnsi="Arial" w:cs="Arial"/>
          <w:i/>
        </w:rPr>
        <w:t>).</w:t>
      </w:r>
      <w:r>
        <w:rPr>
          <w:rFonts w:ascii="Arial" w:hAnsi="Arial" w:cs="Arial"/>
          <w:i/>
        </w:rPr>
        <w:t>&gt;</w:t>
      </w:r>
      <w:r w:rsidR="004263C8">
        <w:rPr>
          <w:rFonts w:ascii="Arial" w:hAnsi="Arial" w:cs="Arial"/>
          <w:i/>
        </w:rPr>
        <w:t xml:space="preserve"> </w:t>
      </w:r>
    </w:p>
    <w:p w14:paraId="7E458233" w14:textId="77777777" w:rsidR="004263C8" w:rsidRPr="00A63692" w:rsidRDefault="004263C8" w:rsidP="004770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</w:rPr>
      </w:pPr>
    </w:p>
    <w:p w14:paraId="703EFB21" w14:textId="77777777" w:rsidR="00F93AEC" w:rsidRDefault="00F93AEC" w:rsidP="004770E3">
      <w:pPr>
        <w:pStyle w:val="Ingenmellomrom"/>
        <w:rPr>
          <w:rFonts w:cs="Arial"/>
          <w:sz w:val="22"/>
          <w:shd w:val="clear" w:color="auto" w:fill="FFFFFF"/>
        </w:rPr>
      </w:pPr>
    </w:p>
    <w:p w14:paraId="3B21C27C" w14:textId="24B32EB9" w:rsidR="004263C8" w:rsidRPr="004770E3" w:rsidRDefault="004263C8" w:rsidP="004263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Forslag til konklusjon</w:t>
      </w:r>
    </w:p>
    <w:p w14:paraId="192EDF00" w14:textId="77777777" w:rsidR="004263C8" w:rsidRDefault="004263C8" w:rsidP="004263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</w:rPr>
      </w:pPr>
    </w:p>
    <w:p w14:paraId="182839D6" w14:textId="70F90EA3" w:rsidR="004263C8" w:rsidRDefault="00A63692" w:rsidP="004263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&lt;</w:t>
      </w:r>
      <w:r w:rsidR="004263C8">
        <w:rPr>
          <w:rFonts w:ascii="Arial" w:hAnsi="Arial" w:cs="Arial"/>
          <w:i/>
        </w:rPr>
        <w:t xml:space="preserve">Beskriv kort forslag til konklusjon. Hvis saken er til orientering eller diskusjon skriv dette. </w:t>
      </w:r>
    </w:p>
    <w:p w14:paraId="362DAF35" w14:textId="1DB37FC0" w:rsidR="004263C8" w:rsidRPr="00A63692" w:rsidRDefault="004263C8" w:rsidP="004263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Hvis det foreslås en rektorbeslutning skriv denne så presist som mulig.</w:t>
      </w:r>
      <w:r w:rsidR="00A63692">
        <w:rPr>
          <w:rFonts w:ascii="Arial" w:hAnsi="Arial" w:cs="Arial"/>
          <w:i/>
        </w:rPr>
        <w:t>&gt;</w:t>
      </w:r>
    </w:p>
    <w:p w14:paraId="0F9AD55A" w14:textId="77777777" w:rsidR="004744CC" w:rsidRPr="004770E3" w:rsidRDefault="004744CC" w:rsidP="004770E3">
      <w:pPr>
        <w:pStyle w:val="Ingenmellomrom"/>
        <w:rPr>
          <w:rFonts w:cs="Arial"/>
          <w:sz w:val="22"/>
          <w:shd w:val="clear" w:color="auto" w:fill="FFFFFF"/>
        </w:rPr>
      </w:pPr>
    </w:p>
    <w:p w14:paraId="73AE2ACA" w14:textId="77777777" w:rsidR="00990242" w:rsidRPr="004770E3" w:rsidRDefault="00990242" w:rsidP="004770E3">
      <w:pPr>
        <w:spacing w:after="0"/>
        <w:rPr>
          <w:rFonts w:ascii="Arial" w:hAnsi="Arial" w:cs="Arial"/>
        </w:rPr>
      </w:pPr>
    </w:p>
    <w:p w14:paraId="6BFC9A6E" w14:textId="3D67FE9F" w:rsidR="000C034F" w:rsidRDefault="00990242" w:rsidP="004770E3">
      <w:pPr>
        <w:spacing w:after="0"/>
        <w:rPr>
          <w:rFonts w:ascii="Arial" w:hAnsi="Arial" w:cs="Arial"/>
        </w:rPr>
      </w:pPr>
      <w:r w:rsidRPr="00A63692">
        <w:rPr>
          <w:rFonts w:ascii="Arial" w:hAnsi="Arial" w:cs="Arial"/>
          <w:b/>
          <w:bCs/>
        </w:rPr>
        <w:t>Vedlegg:</w:t>
      </w:r>
    </w:p>
    <w:p w14:paraId="7A799404" w14:textId="77777777" w:rsidR="004263C8" w:rsidRDefault="004263C8" w:rsidP="004770E3">
      <w:pPr>
        <w:spacing w:after="0"/>
        <w:rPr>
          <w:rFonts w:ascii="Arial" w:hAnsi="Arial" w:cs="Arial"/>
        </w:rPr>
      </w:pPr>
    </w:p>
    <w:p w14:paraId="74613C48" w14:textId="7906A590" w:rsidR="004263C8" w:rsidRPr="00A63692" w:rsidRDefault="00A63692" w:rsidP="004770E3">
      <w:pPr>
        <w:spacing w:after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&lt;</w:t>
      </w:r>
      <w:r w:rsidR="004263C8">
        <w:rPr>
          <w:rFonts w:ascii="Arial" w:hAnsi="Arial" w:cs="Arial"/>
          <w:i/>
          <w:iCs/>
        </w:rPr>
        <w:t>Vedleggene skal gi utfyllende informasjon, eventuelt kan vedleggene</w:t>
      </w:r>
      <w:r w:rsidR="000C18D9">
        <w:rPr>
          <w:rFonts w:ascii="Arial" w:hAnsi="Arial" w:cs="Arial"/>
          <w:i/>
          <w:iCs/>
        </w:rPr>
        <w:t xml:space="preserve"> være</w:t>
      </w:r>
      <w:r w:rsidR="004263C8">
        <w:rPr>
          <w:rFonts w:ascii="Arial" w:hAnsi="Arial" w:cs="Arial"/>
          <w:i/>
          <w:iCs/>
        </w:rPr>
        <w:t xml:space="preserve"> det som saken skal ta stilling til (for eksempel: Forslag til nye retningslinjer </w:t>
      </w:r>
      <w:proofErr w:type="gramStart"/>
      <w:r w:rsidR="004263C8">
        <w:rPr>
          <w:rFonts w:ascii="Arial" w:hAnsi="Arial" w:cs="Arial"/>
          <w:i/>
          <w:iCs/>
        </w:rPr>
        <w:t>for....</w:t>
      </w:r>
      <w:proofErr w:type="gramEnd"/>
      <w:r w:rsidR="004263C8">
        <w:rPr>
          <w:rFonts w:ascii="Arial" w:hAnsi="Arial" w:cs="Arial"/>
          <w:i/>
          <w:iCs/>
        </w:rPr>
        <w:t xml:space="preserve">. </w:t>
      </w:r>
      <w:proofErr w:type="spellStart"/>
      <w:r w:rsidR="004263C8">
        <w:rPr>
          <w:rFonts w:ascii="Arial" w:hAnsi="Arial" w:cs="Arial"/>
          <w:i/>
          <w:iCs/>
        </w:rPr>
        <w:t>osv</w:t>
      </w:r>
      <w:proofErr w:type="spellEnd"/>
      <w:r w:rsidR="004263C8">
        <w:rPr>
          <w:rFonts w:ascii="Arial" w:hAnsi="Arial" w:cs="Arial"/>
          <w:i/>
          <w:iCs/>
        </w:rPr>
        <w:t>).</w:t>
      </w:r>
      <w:r w:rsidR="00F26F83"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i/>
          <w:iCs/>
        </w:rPr>
        <w:t>&gt;</w:t>
      </w:r>
    </w:p>
    <w:sectPr w:rsidR="004263C8" w:rsidRPr="00A63692" w:rsidSect="00D83E7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2155" w:right="1134" w:bottom="567" w:left="1418" w:header="624" w:footer="397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Christen Krogh" w:date="2023-08-03T17:17:00Z" w:initials="CK">
    <w:p w14:paraId="1A57ACFD" w14:textId="77777777" w:rsidR="000C18D9" w:rsidRDefault="000C18D9" w:rsidP="00E55490">
      <w:r>
        <w:rPr>
          <w:rStyle w:val="Merknadsreferanse"/>
        </w:rPr>
        <w:annotationRef/>
      </w:r>
      <w:r>
        <w:rPr>
          <w:color w:val="000000"/>
          <w:sz w:val="20"/>
          <w:szCs w:val="20"/>
        </w:rPr>
        <w:t>Saksarket skal være på maksimum to sider og skal inneholde nok informasjon til at en deltaker i ULM kan ta stilling til saken.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A57ACFD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765FAC" w16cex:dateUtc="2023-08-03T15:1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A57ACFD" w16cid:durableId="28765FA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A29534" w14:textId="77777777" w:rsidR="008B321A" w:rsidRDefault="008B321A" w:rsidP="006C2E86">
      <w:pPr>
        <w:spacing w:line="240" w:lineRule="auto"/>
      </w:pPr>
      <w:r>
        <w:separator/>
      </w:r>
    </w:p>
  </w:endnote>
  <w:endnote w:type="continuationSeparator" w:id="0">
    <w:p w14:paraId="1B4C6CBF" w14:textId="77777777" w:rsidR="008B321A" w:rsidRDefault="008B321A" w:rsidP="006C2E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21D59" w14:textId="77777777" w:rsidR="004744CC" w:rsidRDefault="004744CC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DAA61" w14:textId="77777777" w:rsidR="004D583F" w:rsidRDefault="004D583F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21AC2" w14:textId="77777777" w:rsidR="001E01A9" w:rsidRPr="00A72C14" w:rsidRDefault="001E01A9" w:rsidP="0089088B">
    <w:pPr>
      <w:pStyle w:val="Bunntekst"/>
      <w:tabs>
        <w:tab w:val="clear" w:pos="4536"/>
        <w:tab w:val="clear" w:pos="9072"/>
        <w:tab w:val="left" w:pos="3261"/>
        <w:tab w:val="left" w:pos="7230"/>
        <w:tab w:val="right" w:pos="8364"/>
      </w:tabs>
      <w:ind w:right="-2"/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ACD74" w14:textId="77777777" w:rsidR="008B321A" w:rsidRDefault="008B321A" w:rsidP="006C2E86">
      <w:pPr>
        <w:spacing w:line="240" w:lineRule="auto"/>
      </w:pPr>
      <w:r>
        <w:separator/>
      </w:r>
    </w:p>
  </w:footnote>
  <w:footnote w:type="continuationSeparator" w:id="0">
    <w:p w14:paraId="3E6C5783" w14:textId="77777777" w:rsidR="008B321A" w:rsidRDefault="008B321A" w:rsidP="006C2E8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C56B0" w14:textId="77777777" w:rsidR="004744CC" w:rsidRDefault="004744CC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ADF4C" w14:textId="77777777" w:rsidR="00C52EDC" w:rsidRPr="002C6F6B" w:rsidRDefault="00C52EDC" w:rsidP="002C6F6B">
    <w:pPr>
      <w:pStyle w:val="Topptekst"/>
      <w:jc w:val="right"/>
    </w:pPr>
  </w:p>
  <w:p w14:paraId="36155E0C" w14:textId="77777777" w:rsidR="004D583F" w:rsidRDefault="004D583F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BBE42" w14:textId="4321AB86" w:rsidR="00C52EDC" w:rsidRDefault="00990242" w:rsidP="00B50626">
    <w:pPr>
      <w:pStyle w:val="Topptekst"/>
      <w:ind w:left="-284"/>
    </w:pPr>
    <w:r>
      <w:rPr>
        <w:noProof/>
        <w:lang w:eastAsia="nb-NO"/>
      </w:rPr>
      <w:drawing>
        <wp:inline distT="0" distB="0" distL="0" distR="0" wp14:anchorId="49F378DF" wp14:editId="5B7C1AEC">
          <wp:extent cx="1143000" cy="809625"/>
          <wp:effectExtent l="0" t="0" r="0" b="0"/>
          <wp:docPr id="1" name="Bilde 1" descr="OsloMet_Logo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sloMet_Logo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FF3F74"/>
    <w:multiLevelType w:val="hybridMultilevel"/>
    <w:tmpl w:val="EDA0DCC0"/>
    <w:lvl w:ilvl="0" w:tplc="0062156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980304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hristen Krogh">
    <w15:presenceInfo w15:providerId="AD" w15:userId="S::chrkro@oslomet.no::dbe0ce76-84df-4da6-b76d-559695e252e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attachedTemplate r:id="rId1"/>
  <w:defaultTabStop w:val="709"/>
  <w:hyphenationZone w:val="425"/>
  <w:drawingGridHorizontalSpacing w:val="567"/>
  <w:drawingGridVerticalSpacing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7DA"/>
    <w:rsid w:val="00005904"/>
    <w:rsid w:val="000069FA"/>
    <w:rsid w:val="00017CBE"/>
    <w:rsid w:val="00030F40"/>
    <w:rsid w:val="000625AA"/>
    <w:rsid w:val="000732B0"/>
    <w:rsid w:val="00085D34"/>
    <w:rsid w:val="000B26E1"/>
    <w:rsid w:val="000B447D"/>
    <w:rsid w:val="000C034F"/>
    <w:rsid w:val="000C18D9"/>
    <w:rsid w:val="000D4158"/>
    <w:rsid w:val="000D5843"/>
    <w:rsid w:val="000E274B"/>
    <w:rsid w:val="000F7D92"/>
    <w:rsid w:val="00136964"/>
    <w:rsid w:val="001420F0"/>
    <w:rsid w:val="001530C9"/>
    <w:rsid w:val="00170437"/>
    <w:rsid w:val="00176779"/>
    <w:rsid w:val="00186195"/>
    <w:rsid w:val="00190F46"/>
    <w:rsid w:val="001B7CDD"/>
    <w:rsid w:val="001D0AD4"/>
    <w:rsid w:val="001E01A9"/>
    <w:rsid w:val="001E41B0"/>
    <w:rsid w:val="001E7021"/>
    <w:rsid w:val="00203BE8"/>
    <w:rsid w:val="00236D97"/>
    <w:rsid w:val="00267234"/>
    <w:rsid w:val="002677A9"/>
    <w:rsid w:val="002B4B74"/>
    <w:rsid w:val="002B5BF8"/>
    <w:rsid w:val="002C59D7"/>
    <w:rsid w:val="002C6F6B"/>
    <w:rsid w:val="002F3C3C"/>
    <w:rsid w:val="00311ECD"/>
    <w:rsid w:val="0033027D"/>
    <w:rsid w:val="0034024B"/>
    <w:rsid w:val="00354A0A"/>
    <w:rsid w:val="00386E9A"/>
    <w:rsid w:val="003937CE"/>
    <w:rsid w:val="003A21EC"/>
    <w:rsid w:val="003C214E"/>
    <w:rsid w:val="003C3115"/>
    <w:rsid w:val="003C4E92"/>
    <w:rsid w:val="003D1546"/>
    <w:rsid w:val="003D2D71"/>
    <w:rsid w:val="003D2F7D"/>
    <w:rsid w:val="004039C1"/>
    <w:rsid w:val="00405933"/>
    <w:rsid w:val="00411202"/>
    <w:rsid w:val="004253B7"/>
    <w:rsid w:val="004263C8"/>
    <w:rsid w:val="00426773"/>
    <w:rsid w:val="0043173D"/>
    <w:rsid w:val="00465F68"/>
    <w:rsid w:val="00473018"/>
    <w:rsid w:val="004744CC"/>
    <w:rsid w:val="004770E3"/>
    <w:rsid w:val="004A0074"/>
    <w:rsid w:val="004D51CF"/>
    <w:rsid w:val="004D5642"/>
    <w:rsid w:val="004D583F"/>
    <w:rsid w:val="00504027"/>
    <w:rsid w:val="00507680"/>
    <w:rsid w:val="005144FA"/>
    <w:rsid w:val="00520AAC"/>
    <w:rsid w:val="005274EE"/>
    <w:rsid w:val="0053431F"/>
    <w:rsid w:val="00536B61"/>
    <w:rsid w:val="00553A99"/>
    <w:rsid w:val="00566222"/>
    <w:rsid w:val="005852EE"/>
    <w:rsid w:val="00594B3F"/>
    <w:rsid w:val="005A1C20"/>
    <w:rsid w:val="005A3FDD"/>
    <w:rsid w:val="005D54D7"/>
    <w:rsid w:val="005D5B5F"/>
    <w:rsid w:val="005E2368"/>
    <w:rsid w:val="00604FFA"/>
    <w:rsid w:val="00612E83"/>
    <w:rsid w:val="00631520"/>
    <w:rsid w:val="00660057"/>
    <w:rsid w:val="0067352D"/>
    <w:rsid w:val="0068110F"/>
    <w:rsid w:val="00685111"/>
    <w:rsid w:val="00686B03"/>
    <w:rsid w:val="00696834"/>
    <w:rsid w:val="006A041B"/>
    <w:rsid w:val="006A1A11"/>
    <w:rsid w:val="006B1D8E"/>
    <w:rsid w:val="006C2E86"/>
    <w:rsid w:val="006D7838"/>
    <w:rsid w:val="006E31AB"/>
    <w:rsid w:val="007334CA"/>
    <w:rsid w:val="007343D4"/>
    <w:rsid w:val="00735F7F"/>
    <w:rsid w:val="0076237D"/>
    <w:rsid w:val="00773870"/>
    <w:rsid w:val="0077434D"/>
    <w:rsid w:val="00776F70"/>
    <w:rsid w:val="007B53FF"/>
    <w:rsid w:val="007C09B0"/>
    <w:rsid w:val="007E00F3"/>
    <w:rsid w:val="007F1BCB"/>
    <w:rsid w:val="007F3FCF"/>
    <w:rsid w:val="008002A3"/>
    <w:rsid w:val="00806388"/>
    <w:rsid w:val="00823717"/>
    <w:rsid w:val="00845900"/>
    <w:rsid w:val="00851CE3"/>
    <w:rsid w:val="00885F83"/>
    <w:rsid w:val="0089088B"/>
    <w:rsid w:val="00895D91"/>
    <w:rsid w:val="008B1ADB"/>
    <w:rsid w:val="008B321A"/>
    <w:rsid w:val="008B37C4"/>
    <w:rsid w:val="008D0975"/>
    <w:rsid w:val="008E17DA"/>
    <w:rsid w:val="008E2EDC"/>
    <w:rsid w:val="008E7EC5"/>
    <w:rsid w:val="008F19E8"/>
    <w:rsid w:val="008F6B57"/>
    <w:rsid w:val="008F6C04"/>
    <w:rsid w:val="00912E9D"/>
    <w:rsid w:val="00916CD3"/>
    <w:rsid w:val="009172EC"/>
    <w:rsid w:val="00924128"/>
    <w:rsid w:val="009406BC"/>
    <w:rsid w:val="009411D7"/>
    <w:rsid w:val="00976A37"/>
    <w:rsid w:val="00980A1A"/>
    <w:rsid w:val="00982FB0"/>
    <w:rsid w:val="00986A53"/>
    <w:rsid w:val="00990242"/>
    <w:rsid w:val="009A3CD6"/>
    <w:rsid w:val="009F5007"/>
    <w:rsid w:val="00A100FB"/>
    <w:rsid w:val="00A1088D"/>
    <w:rsid w:val="00A11F81"/>
    <w:rsid w:val="00A31CD0"/>
    <w:rsid w:val="00A50F81"/>
    <w:rsid w:val="00A5284D"/>
    <w:rsid w:val="00A63692"/>
    <w:rsid w:val="00A72C14"/>
    <w:rsid w:val="00A81284"/>
    <w:rsid w:val="00AA7387"/>
    <w:rsid w:val="00AB48E5"/>
    <w:rsid w:val="00AB7BF1"/>
    <w:rsid w:val="00B001E0"/>
    <w:rsid w:val="00B24EA6"/>
    <w:rsid w:val="00B36DDA"/>
    <w:rsid w:val="00B47564"/>
    <w:rsid w:val="00B50626"/>
    <w:rsid w:val="00B55388"/>
    <w:rsid w:val="00B61EAB"/>
    <w:rsid w:val="00B834C8"/>
    <w:rsid w:val="00B86131"/>
    <w:rsid w:val="00BB0333"/>
    <w:rsid w:val="00BC36E9"/>
    <w:rsid w:val="00BC3992"/>
    <w:rsid w:val="00BE0984"/>
    <w:rsid w:val="00BF0F6A"/>
    <w:rsid w:val="00BF6117"/>
    <w:rsid w:val="00C133C2"/>
    <w:rsid w:val="00C52EDC"/>
    <w:rsid w:val="00C625FD"/>
    <w:rsid w:val="00C740E9"/>
    <w:rsid w:val="00C75AC2"/>
    <w:rsid w:val="00C846FB"/>
    <w:rsid w:val="00C972EA"/>
    <w:rsid w:val="00CB1F84"/>
    <w:rsid w:val="00CB7AE6"/>
    <w:rsid w:val="00CC47D2"/>
    <w:rsid w:val="00D168CF"/>
    <w:rsid w:val="00D261A5"/>
    <w:rsid w:val="00D42E83"/>
    <w:rsid w:val="00D673F7"/>
    <w:rsid w:val="00D713CF"/>
    <w:rsid w:val="00D83E7B"/>
    <w:rsid w:val="00DD32F2"/>
    <w:rsid w:val="00DE6061"/>
    <w:rsid w:val="00E003ED"/>
    <w:rsid w:val="00E07A35"/>
    <w:rsid w:val="00E35175"/>
    <w:rsid w:val="00E56A1D"/>
    <w:rsid w:val="00E74C4A"/>
    <w:rsid w:val="00E80731"/>
    <w:rsid w:val="00E93007"/>
    <w:rsid w:val="00E93876"/>
    <w:rsid w:val="00E97BDC"/>
    <w:rsid w:val="00EA4E62"/>
    <w:rsid w:val="00EB2EAC"/>
    <w:rsid w:val="00EC6008"/>
    <w:rsid w:val="00F008C7"/>
    <w:rsid w:val="00F01CE4"/>
    <w:rsid w:val="00F07763"/>
    <w:rsid w:val="00F26F83"/>
    <w:rsid w:val="00F37888"/>
    <w:rsid w:val="00F4438F"/>
    <w:rsid w:val="00F51073"/>
    <w:rsid w:val="00F51CDE"/>
    <w:rsid w:val="00F547E9"/>
    <w:rsid w:val="00F93AEC"/>
    <w:rsid w:val="00F949DF"/>
    <w:rsid w:val="00F97EE2"/>
    <w:rsid w:val="00FA2208"/>
    <w:rsid w:val="00FB5E0E"/>
    <w:rsid w:val="00FB7F79"/>
    <w:rsid w:val="00FD4946"/>
    <w:rsid w:val="00FD6792"/>
    <w:rsid w:val="00FF6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80F0E9"/>
  <w15:docId w15:val="{FD03F0ED-0A11-4507-9BA3-6DD8A7D96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0242"/>
  </w:style>
  <w:style w:type="paragraph" w:styleId="Overskrift1">
    <w:name w:val="heading 1"/>
    <w:basedOn w:val="Normal"/>
    <w:next w:val="Normal"/>
    <w:link w:val="Overskrift1Tegn"/>
    <w:uiPriority w:val="9"/>
    <w:qFormat/>
    <w:rsid w:val="004D5642"/>
    <w:pPr>
      <w:keepNext/>
      <w:keepLines/>
      <w:spacing w:before="240"/>
      <w:outlineLvl w:val="0"/>
    </w:pPr>
    <w:rPr>
      <w:rFonts w:eastAsiaTheme="majorEastAsia" w:cstheme="majorBidi"/>
      <w:color w:val="000000" w:themeColor="text1"/>
      <w:sz w:val="36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6C2E86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C2E86"/>
  </w:style>
  <w:style w:type="paragraph" w:styleId="Bunntekst">
    <w:name w:val="footer"/>
    <w:basedOn w:val="Normal"/>
    <w:link w:val="BunntekstTegn"/>
    <w:uiPriority w:val="99"/>
    <w:unhideWhenUsed/>
    <w:rsid w:val="006C2E86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C2E86"/>
  </w:style>
  <w:style w:type="paragraph" w:styleId="Bobletekst">
    <w:name w:val="Balloon Text"/>
    <w:basedOn w:val="Normal"/>
    <w:link w:val="BobletekstTegn"/>
    <w:uiPriority w:val="99"/>
    <w:semiHidden/>
    <w:unhideWhenUsed/>
    <w:rsid w:val="006C2E8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C2E86"/>
    <w:rPr>
      <w:rFonts w:ascii="Tahoma" w:hAnsi="Tahoma" w:cs="Tahoma"/>
      <w:sz w:val="16"/>
      <w:szCs w:val="16"/>
    </w:rPr>
  </w:style>
  <w:style w:type="character" w:styleId="Plassholdertekst">
    <w:name w:val="Placeholder Text"/>
    <w:basedOn w:val="Standardskriftforavsnitt"/>
    <w:uiPriority w:val="99"/>
    <w:semiHidden/>
    <w:rsid w:val="000D5843"/>
    <w:rPr>
      <w:color w:val="808080"/>
    </w:rPr>
  </w:style>
  <w:style w:type="character" w:styleId="Hyperkobling">
    <w:name w:val="Hyperlink"/>
    <w:basedOn w:val="Standardskriftforavsnitt"/>
    <w:uiPriority w:val="99"/>
    <w:unhideWhenUsed/>
    <w:rsid w:val="008F6C04"/>
    <w:rPr>
      <w:color w:val="0000FF" w:themeColor="hyperlink"/>
      <w:u w:val="single"/>
    </w:rPr>
  </w:style>
  <w:style w:type="character" w:customStyle="1" w:styleId="Overskrift">
    <w:name w:val="Overskrift"/>
    <w:basedOn w:val="Standardskriftforavsnitt"/>
    <w:uiPriority w:val="1"/>
    <w:rsid w:val="00735F7F"/>
    <w:rPr>
      <w:rFonts w:ascii="Arial" w:hAnsi="Arial"/>
      <w:b/>
      <w:sz w:val="28"/>
    </w:rPr>
  </w:style>
  <w:style w:type="character" w:customStyle="1" w:styleId="Style1">
    <w:name w:val="Style1"/>
    <w:basedOn w:val="Overskrift"/>
    <w:uiPriority w:val="1"/>
    <w:rsid w:val="00136964"/>
    <w:rPr>
      <w:rFonts w:ascii="Arial" w:hAnsi="Arial"/>
      <w:b/>
      <w:sz w:val="23"/>
    </w:rPr>
  </w:style>
  <w:style w:type="character" w:customStyle="1" w:styleId="Tekst">
    <w:name w:val="Tekst"/>
    <w:basedOn w:val="Standardskriftforavsnitt"/>
    <w:uiPriority w:val="1"/>
    <w:rsid w:val="00735F7F"/>
    <w:rPr>
      <w:rFonts w:ascii="Times New Roman" w:hAnsi="Times New Roman"/>
      <w:sz w:val="24"/>
    </w:rPr>
  </w:style>
  <w:style w:type="character" w:customStyle="1" w:styleId="Style2">
    <w:name w:val="Style2"/>
    <w:basedOn w:val="Overskrift"/>
    <w:uiPriority w:val="1"/>
    <w:rsid w:val="00F4438F"/>
    <w:rPr>
      <w:rFonts w:ascii="Arial" w:hAnsi="Arial"/>
      <w:b/>
      <w:sz w:val="23"/>
    </w:rPr>
  </w:style>
  <w:style w:type="character" w:customStyle="1" w:styleId="Titteltekst">
    <w:name w:val="Titteltekst"/>
    <w:basedOn w:val="Tekst"/>
    <w:uiPriority w:val="1"/>
    <w:rsid w:val="00A72C14"/>
    <w:rPr>
      <w:rFonts w:ascii="Arial" w:hAnsi="Arial"/>
      <w:i w:val="0"/>
      <w:sz w:val="16"/>
    </w:rPr>
  </w:style>
  <w:style w:type="character" w:customStyle="1" w:styleId="Style3">
    <w:name w:val="Style3"/>
    <w:basedOn w:val="Overskrift"/>
    <w:uiPriority w:val="1"/>
    <w:rsid w:val="00FB7F79"/>
    <w:rPr>
      <w:rFonts w:ascii="Arial" w:hAnsi="Arial"/>
      <w:b/>
      <w:sz w:val="23"/>
    </w:rPr>
  </w:style>
  <w:style w:type="character" w:customStyle="1" w:styleId="Stil1">
    <w:name w:val="Stil1"/>
    <w:basedOn w:val="Tekst"/>
    <w:uiPriority w:val="1"/>
    <w:rsid w:val="000625AA"/>
    <w:rPr>
      <w:rFonts w:ascii="Times New Roman" w:hAnsi="Times New Roman"/>
      <w:sz w:val="23"/>
    </w:rPr>
  </w:style>
  <w:style w:type="character" w:customStyle="1" w:styleId="Stil2">
    <w:name w:val="Stil2"/>
    <w:basedOn w:val="Tekst"/>
    <w:uiPriority w:val="1"/>
    <w:rsid w:val="000625AA"/>
    <w:rPr>
      <w:rFonts w:ascii="Times New Roman" w:hAnsi="Times New Roman"/>
      <w:sz w:val="23"/>
    </w:rPr>
  </w:style>
  <w:style w:type="table" w:styleId="Tabellrutenett">
    <w:name w:val="Table Grid"/>
    <w:basedOn w:val="Vanligtabell"/>
    <w:uiPriority w:val="59"/>
    <w:rsid w:val="00FA22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rial-8">
    <w:name w:val="Arial-8"/>
    <w:basedOn w:val="Standardskriftforavsnitt"/>
    <w:uiPriority w:val="1"/>
    <w:rsid w:val="00A11F81"/>
    <w:rPr>
      <w:rFonts w:ascii="Arial" w:hAnsi="Arial"/>
      <w:sz w:val="16"/>
    </w:rPr>
  </w:style>
  <w:style w:type="character" w:customStyle="1" w:styleId="TNR-11">
    <w:name w:val="TNR-11"/>
    <w:aliases w:val="5"/>
    <w:basedOn w:val="Standardskriftforavsnitt"/>
    <w:uiPriority w:val="1"/>
    <w:rsid w:val="005144FA"/>
    <w:rPr>
      <w:rFonts w:ascii="Times New Roman" w:hAnsi="Times New Roman"/>
      <w:sz w:val="23"/>
    </w:rPr>
  </w:style>
  <w:style w:type="character" w:customStyle="1" w:styleId="Stil3">
    <w:name w:val="Stil3"/>
    <w:basedOn w:val="Arial-8"/>
    <w:uiPriority w:val="1"/>
    <w:rsid w:val="00AA7387"/>
    <w:rPr>
      <w:rFonts w:ascii="Arial" w:hAnsi="Arial"/>
      <w:sz w:val="16"/>
    </w:rPr>
  </w:style>
  <w:style w:type="character" w:customStyle="1" w:styleId="Stil4">
    <w:name w:val="Stil4"/>
    <w:basedOn w:val="Arial-8"/>
    <w:uiPriority w:val="1"/>
    <w:rsid w:val="00AA7387"/>
    <w:rPr>
      <w:rFonts w:ascii="Arial" w:hAnsi="Arial"/>
      <w:sz w:val="16"/>
    </w:rPr>
  </w:style>
  <w:style w:type="character" w:customStyle="1" w:styleId="Stil5">
    <w:name w:val="Stil5"/>
    <w:basedOn w:val="Arial-8"/>
    <w:uiPriority w:val="1"/>
    <w:rsid w:val="00B86131"/>
    <w:rPr>
      <w:rFonts w:ascii="Arial" w:hAnsi="Arial"/>
      <w:sz w:val="16"/>
    </w:rPr>
  </w:style>
  <w:style w:type="character" w:customStyle="1" w:styleId="Stil6">
    <w:name w:val="Stil6"/>
    <w:basedOn w:val="Standardskriftforavsnitt"/>
    <w:uiPriority w:val="1"/>
    <w:rsid w:val="00F51CDE"/>
    <w:rPr>
      <w:b/>
    </w:rPr>
  </w:style>
  <w:style w:type="character" w:customStyle="1" w:styleId="Stil7">
    <w:name w:val="Stil7"/>
    <w:basedOn w:val="Arial-8"/>
    <w:uiPriority w:val="1"/>
    <w:rsid w:val="00F51CDE"/>
    <w:rPr>
      <w:rFonts w:ascii="Arial" w:hAnsi="Arial"/>
      <w:b/>
      <w:sz w:val="1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4D5642"/>
    <w:rPr>
      <w:rFonts w:ascii="Arial" w:eastAsiaTheme="majorEastAsia" w:hAnsi="Arial" w:cstheme="majorBidi"/>
      <w:color w:val="000000" w:themeColor="text1"/>
      <w:sz w:val="36"/>
      <w:szCs w:val="32"/>
    </w:rPr>
  </w:style>
  <w:style w:type="paragraph" w:styleId="Ingenmellomrom">
    <w:name w:val="No Spacing"/>
    <w:aliases w:val="Kontaktinformasjon"/>
    <w:uiPriority w:val="1"/>
    <w:qFormat/>
    <w:rsid w:val="004D5642"/>
    <w:pPr>
      <w:tabs>
        <w:tab w:val="left" w:pos="2268"/>
        <w:tab w:val="left" w:pos="5103"/>
      </w:tabs>
      <w:spacing w:after="0"/>
    </w:pPr>
    <w:rPr>
      <w:rFonts w:ascii="Arial" w:hAnsi="Arial"/>
      <w:sz w:val="16"/>
    </w:rPr>
  </w:style>
  <w:style w:type="character" w:customStyle="1" w:styleId="Overskriftmal">
    <w:name w:val="Overskrift_mal"/>
    <w:basedOn w:val="Standardskriftforavsnitt"/>
    <w:uiPriority w:val="1"/>
    <w:rsid w:val="00990242"/>
    <w:rPr>
      <w:rFonts w:ascii="Arial" w:hAnsi="Arial"/>
      <w:b/>
      <w:sz w:val="23"/>
    </w:rPr>
  </w:style>
  <w:style w:type="paragraph" w:styleId="Listeavsnitt">
    <w:name w:val="List Paragraph"/>
    <w:basedOn w:val="Normal"/>
    <w:uiPriority w:val="34"/>
    <w:qFormat/>
    <w:rsid w:val="00990242"/>
    <w:pPr>
      <w:ind w:left="720"/>
      <w:contextualSpacing/>
    </w:pPr>
  </w:style>
  <w:style w:type="paragraph" w:customStyle="1" w:styleId="Default">
    <w:name w:val="Default"/>
    <w:rsid w:val="004744C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Revisjon">
    <w:name w:val="Revision"/>
    <w:hidden/>
    <w:uiPriority w:val="99"/>
    <w:semiHidden/>
    <w:rsid w:val="00885F83"/>
    <w:pPr>
      <w:spacing w:after="0" w:line="240" w:lineRule="auto"/>
    </w:pPr>
  </w:style>
  <w:style w:type="character" w:styleId="Merknadsreferanse">
    <w:name w:val="annotation reference"/>
    <w:basedOn w:val="Standardskriftforavsnitt"/>
    <w:uiPriority w:val="99"/>
    <w:semiHidden/>
    <w:unhideWhenUsed/>
    <w:rsid w:val="000C18D9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0C18D9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0C18D9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0C18D9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0C18D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37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6/09/relationships/commentsIds" Target="commentsId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23" Type="http://schemas.openxmlformats.org/officeDocument/2006/relationships/glossaryDocument" Target="glossary/document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8/08/relationships/commentsExtensible" Target="commentsExtensible.xml"/><Relationship Id="rId22" Type="http://schemas.microsoft.com/office/2011/relationships/people" Target="peop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alle\maler\OsloMet-maler\Brevmal_norsk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0E694EE0E6045A490A641FFDA972B9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A039386-24F4-4AE8-A7AC-D7DEDE612B01}"/>
      </w:docPartPr>
      <w:docPartBody>
        <w:p w:rsidR="00F42691" w:rsidRDefault="00190E29" w:rsidP="00190E29">
          <w:pPr>
            <w:pStyle w:val="30E694EE0E6045A490A641FFDA972B99"/>
          </w:pPr>
          <w:r w:rsidRPr="00CB629A">
            <w:rPr>
              <w:rFonts w:ascii="Arial" w:hAnsi="Arial" w:cs="Arial"/>
              <w:b/>
              <w:sz w:val="23"/>
              <w:szCs w:val="23"/>
              <w:lang w:val="nn-NO"/>
            </w:rPr>
            <w:t>Klikk her og skriv inn overskrift</w:t>
          </w:r>
        </w:p>
      </w:docPartBody>
    </w:docPart>
    <w:docPart>
      <w:docPartPr>
        <w:name w:val="9AF68B8490A2435FB3D2563543A282A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C680859-3217-4D09-967C-9BA0CD24568D}"/>
      </w:docPartPr>
      <w:docPartBody>
        <w:p w:rsidR="00F42691" w:rsidRDefault="00190E29" w:rsidP="00190E29">
          <w:pPr>
            <w:pStyle w:val="9AF68B8490A2435FB3D2563543A282AE"/>
          </w:pPr>
          <w:r w:rsidRPr="00CB629A">
            <w:rPr>
              <w:rFonts w:ascii="Arial" w:hAnsi="Arial" w:cs="Arial"/>
              <w:b/>
              <w:sz w:val="23"/>
              <w:szCs w:val="23"/>
              <w:lang w:val="nn-NO"/>
            </w:rPr>
            <w:t>Klikk her og skriv inn overskrift</w:t>
          </w:r>
        </w:p>
      </w:docPartBody>
    </w:docPart>
    <w:docPart>
      <w:docPartPr>
        <w:name w:val="953738A71F7549138C018909351EF76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04B855B-4935-4CFC-A4CF-A5F56B614869}"/>
      </w:docPartPr>
      <w:docPartBody>
        <w:p w:rsidR="00F42691" w:rsidRDefault="00190E29" w:rsidP="00190E29">
          <w:pPr>
            <w:pStyle w:val="953738A71F7549138C018909351EF7671"/>
          </w:pPr>
          <w:r w:rsidRPr="00B2797E">
            <w:rPr>
              <w:rStyle w:val="Plassholdertekst"/>
            </w:rPr>
            <w:t>Klikk eller trykk for å skrive inn en dato.</w:t>
          </w:r>
        </w:p>
      </w:docPartBody>
    </w:docPart>
    <w:docPart>
      <w:docPartPr>
        <w:name w:val="047313698DAF4FD5860BB9C1F59B4F4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674F01D-6AA3-4EFB-9984-6A536248AF6D}"/>
      </w:docPartPr>
      <w:docPartBody>
        <w:p w:rsidR="00F42691" w:rsidRDefault="00190E29" w:rsidP="00190E29">
          <w:pPr>
            <w:pStyle w:val="047313698DAF4FD5860BB9C1F59B4F42"/>
          </w:pPr>
          <w:r w:rsidRPr="00CB629A">
            <w:rPr>
              <w:rFonts w:ascii="Arial" w:hAnsi="Arial" w:cs="Arial"/>
              <w:b/>
              <w:sz w:val="23"/>
              <w:szCs w:val="23"/>
              <w:lang w:val="nn-NO"/>
            </w:rPr>
            <w:t>Klikk her og skriv inn overskrift</w:t>
          </w:r>
        </w:p>
      </w:docPartBody>
    </w:docPart>
    <w:docPart>
      <w:docPartPr>
        <w:name w:val="C7AFDC0F20524A3B95003F43AE4284C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C318D8B-0F17-4950-8A57-C8D1000D2C28}"/>
      </w:docPartPr>
      <w:docPartBody>
        <w:p w:rsidR="00F42691" w:rsidRDefault="00190E29" w:rsidP="00190E29">
          <w:pPr>
            <w:pStyle w:val="C7AFDC0F20524A3B95003F43AE4284C6"/>
          </w:pPr>
          <w:r w:rsidRPr="00CB629A">
            <w:rPr>
              <w:rFonts w:ascii="Arial" w:hAnsi="Arial" w:cs="Arial"/>
              <w:b/>
              <w:sz w:val="23"/>
              <w:szCs w:val="23"/>
              <w:lang w:val="nn-NO"/>
            </w:rPr>
            <w:t>Klikk her og skriv inn overskrift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E29"/>
    <w:rsid w:val="00040C4F"/>
    <w:rsid w:val="00161211"/>
    <w:rsid w:val="00190E29"/>
    <w:rsid w:val="003610E4"/>
    <w:rsid w:val="00817A3D"/>
    <w:rsid w:val="008C782A"/>
    <w:rsid w:val="00F42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190E29"/>
    <w:rPr>
      <w:color w:val="808080"/>
    </w:rPr>
  </w:style>
  <w:style w:type="paragraph" w:customStyle="1" w:styleId="30E694EE0E6045A490A641FFDA972B99">
    <w:name w:val="30E694EE0E6045A490A641FFDA972B99"/>
    <w:rsid w:val="00190E29"/>
  </w:style>
  <w:style w:type="paragraph" w:customStyle="1" w:styleId="9AF68B8490A2435FB3D2563543A282AE">
    <w:name w:val="9AF68B8490A2435FB3D2563543A282AE"/>
    <w:rsid w:val="00190E29"/>
  </w:style>
  <w:style w:type="paragraph" w:customStyle="1" w:styleId="953738A71F7549138C018909351EF7671">
    <w:name w:val="953738A71F7549138C018909351EF7671"/>
    <w:rsid w:val="00190E29"/>
    <w:pPr>
      <w:spacing w:after="200" w:line="276" w:lineRule="auto"/>
    </w:pPr>
    <w:rPr>
      <w:rFonts w:eastAsiaTheme="minorHAnsi"/>
      <w:lang w:eastAsia="en-US"/>
    </w:rPr>
  </w:style>
  <w:style w:type="paragraph" w:customStyle="1" w:styleId="047313698DAF4FD5860BB9C1F59B4F42">
    <w:name w:val="047313698DAF4FD5860BB9C1F59B4F42"/>
    <w:rsid w:val="00190E29"/>
  </w:style>
  <w:style w:type="paragraph" w:customStyle="1" w:styleId="C7AFDC0F20524A3B95003F43AE4284C6">
    <w:name w:val="C7AFDC0F20524A3B95003F43AE4284C6"/>
    <w:rsid w:val="00190E2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25621A0FBA71D46BE7FD700C55B00E1" ma:contentTypeVersion="5" ma:contentTypeDescription="Opprett et nytt dokument." ma:contentTypeScope="" ma:versionID="c150653a450484295ae42201a44cec2d">
  <xsd:schema xmlns:xsd="http://www.w3.org/2001/XMLSchema" xmlns:xs="http://www.w3.org/2001/XMLSchema" xmlns:p="http://schemas.microsoft.com/office/2006/metadata/properties" xmlns:ns2="b1d46dec-c100-49bd-858b-1cb7b904e373" xmlns:ns3="b7e6c450-773b-4b1f-a2b2-b77879e29461" targetNamespace="http://schemas.microsoft.com/office/2006/metadata/properties" ma:root="true" ma:fieldsID="d03912c27222fa177eca6e36cc4d58c7" ns2:_="" ns3:_="">
    <xsd:import namespace="b1d46dec-c100-49bd-858b-1cb7b904e373"/>
    <xsd:import namespace="b7e6c450-773b-4b1f-a2b2-b77879e2946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d46dec-c100-49bd-858b-1cb7b904e37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e6c450-773b-4b1f-a2b2-b77879e294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EA79CA3-E5B4-46A7-B476-5B441F4C73C4}"/>
</file>

<file path=customXml/itemProps2.xml><?xml version="1.0" encoding="utf-8"?>
<ds:datastoreItem xmlns:ds="http://schemas.openxmlformats.org/officeDocument/2006/customXml" ds:itemID="{42F2A4E0-692A-495B-B1E2-86ED4327781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B7CFD3D3-E1E9-4E51-A956-82671E80FB5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697D86F-FF82-49CC-BB0C-9F7A71F51AB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K:\alle\maler\OsloMet-maler\Brevmal_norsk.dotx</Template>
  <TotalTime>7</TotalTime>
  <Pages>1</Pages>
  <Words>175</Words>
  <Characters>928</Characters>
  <Application>Microsoft Office Word</Application>
  <DocSecurity>0</DocSecurity>
  <Lines>7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Høgskolen i Oslo</Company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Weder Sawicka</dc:creator>
  <cp:lastModifiedBy>Christen Krogh</cp:lastModifiedBy>
  <cp:revision>7</cp:revision>
  <cp:lastPrinted>2018-05-30T12:37:00Z</cp:lastPrinted>
  <dcterms:created xsi:type="dcterms:W3CDTF">2023-08-03T15:17:00Z</dcterms:created>
  <dcterms:modified xsi:type="dcterms:W3CDTF">2023-08-03T16:16:00Z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0x010100025621A0FBA71D46BE7FD700C55B00E1</vt:lpwstr>
  </property>
</Properties>
</file>