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0C46" w14:textId="77777777" w:rsidR="00ED2CA7" w:rsidRDefault="00ED2CA7" w:rsidP="00ED2CA7">
      <w:pPr>
        <w:pStyle w:val="overskrift1"/>
        <w:jc w:val="left"/>
        <w:outlineLvl w:val="9"/>
        <w:rPr>
          <w:rFonts w:asciiTheme="majorHAnsi" w:hAnsiTheme="majorHAnsi" w:cstheme="majorHAnsi"/>
        </w:rPr>
      </w:pPr>
      <w:bookmarkStart w:id="0" w:name="_Toc338419397"/>
    </w:p>
    <w:p w14:paraId="43A6382F" w14:textId="1E4A6C71" w:rsidR="004E4EDD" w:rsidRPr="00ED2CA7" w:rsidRDefault="004E4EDD" w:rsidP="00ED2CA7">
      <w:pPr>
        <w:pStyle w:val="overskrift1"/>
        <w:outlineLvl w:val="9"/>
        <w:rPr>
          <w:rFonts w:asciiTheme="majorHAnsi" w:hAnsiTheme="majorHAnsi" w:cstheme="majorHAnsi"/>
        </w:rPr>
      </w:pPr>
      <w:r w:rsidRPr="00ED2CA7">
        <w:rPr>
          <w:rFonts w:asciiTheme="majorHAnsi" w:hAnsiTheme="majorHAnsi" w:cstheme="majorHAnsi"/>
        </w:rPr>
        <w:t xml:space="preserve">Søknad om framstilling til doktorgradsprøven ved </w:t>
      </w:r>
      <w:bookmarkEnd w:id="0"/>
      <w:r w:rsidR="00606D70" w:rsidRPr="00ED2CA7">
        <w:rPr>
          <w:rFonts w:asciiTheme="majorHAnsi" w:hAnsiTheme="majorHAnsi" w:cstheme="majorHAnsi"/>
        </w:rPr>
        <w:t>fakultet for</w:t>
      </w:r>
      <w:r w:rsidR="007D472E" w:rsidRPr="00ED2CA7">
        <w:rPr>
          <w:rFonts w:asciiTheme="minorHAnsi" w:hAnsiTheme="minorHAnsi" w:cstheme="minorHAnsi"/>
        </w:rPr>
        <w:t xml:space="preserve"> </w:t>
      </w:r>
      <w:r w:rsidR="00606D70" w:rsidRPr="00ED2CA7">
        <w:rPr>
          <w:rFonts w:asciiTheme="majorHAnsi" w:hAnsiTheme="majorHAnsi" w:cstheme="majorHAnsi"/>
        </w:rPr>
        <w:t>helsevitenskap</w:t>
      </w:r>
    </w:p>
    <w:p w14:paraId="2B661855" w14:textId="77777777" w:rsidR="00ED2CA7" w:rsidRPr="00ED2CA7" w:rsidRDefault="00ED2CA7" w:rsidP="00ED2CA7">
      <w:pPr>
        <w:pStyle w:val="overskrift1"/>
        <w:outlineLvl w:val="9"/>
        <w:rPr>
          <w:rFonts w:asciiTheme="minorHAnsi" w:hAnsiTheme="minorHAnsi" w:cstheme="minorHAnsi"/>
        </w:rPr>
      </w:pP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246"/>
      </w:tblGrid>
      <w:tr w:rsidR="004E4EDD" w14:paraId="6F4272E5" w14:textId="77777777" w:rsidTr="0096047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3B57" w14:textId="77777777" w:rsidR="004E4EDD" w:rsidRPr="007D472E" w:rsidRDefault="004E4EDD" w:rsidP="00633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>Navn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5166" w14:textId="77777777" w:rsidR="004E4EDD" w:rsidRDefault="004E4EDD" w:rsidP="00633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DD" w14:paraId="5FB92CE6" w14:textId="77777777" w:rsidTr="0096047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A7EA" w14:textId="77777777" w:rsidR="004E4EDD" w:rsidRPr="007D472E" w:rsidRDefault="004E4EDD" w:rsidP="00633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>Adresse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9BFD" w14:textId="77777777" w:rsidR="004E4EDD" w:rsidRDefault="004E4EDD" w:rsidP="00633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DD" w14:paraId="3EB9F01E" w14:textId="77777777" w:rsidTr="0096047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5449" w14:textId="77777777" w:rsidR="004E4EDD" w:rsidRPr="007D472E" w:rsidRDefault="004E4EDD" w:rsidP="00633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>Telefonnummer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6177" w14:textId="77777777" w:rsidR="004E4EDD" w:rsidRDefault="004E4EDD" w:rsidP="00633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DD" w14:paraId="6D2BD2F9" w14:textId="77777777" w:rsidTr="0096047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7939" w14:textId="77777777" w:rsidR="004E4EDD" w:rsidRPr="007D472E" w:rsidRDefault="004E4EDD" w:rsidP="00633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>E-post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871B" w14:textId="77777777" w:rsidR="004E4EDD" w:rsidRDefault="004E4EDD" w:rsidP="00633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DD" w14:paraId="52D64E4A" w14:textId="77777777" w:rsidTr="0096047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9531" w14:textId="77777777" w:rsidR="004E4EDD" w:rsidRPr="007D472E" w:rsidRDefault="004E4EDD" w:rsidP="0063344C">
            <w:pPr>
              <w:rPr>
                <w:rFonts w:asciiTheme="minorHAnsi" w:hAnsiTheme="minorHAnsi" w:cstheme="minorHAnsi"/>
                <w:bCs/>
              </w:rPr>
            </w:pPr>
            <w:r w:rsidRPr="007D472E">
              <w:rPr>
                <w:rStyle w:val="Standardskriftforavsnitt"/>
                <w:rFonts w:asciiTheme="minorHAnsi" w:hAnsiTheme="minorHAnsi" w:cstheme="minorHAnsi"/>
                <w:bCs/>
                <w:sz w:val="24"/>
                <w:szCs w:val="24"/>
                <w:lang w:val="nn-NO"/>
              </w:rPr>
              <w:t>Startdato, ph.d.-studiet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40A8" w14:textId="77777777" w:rsidR="004E4EDD" w:rsidRDefault="004E4EDD" w:rsidP="00633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B6" w14:paraId="000ADA09" w14:textId="77777777" w:rsidTr="0096047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3DE2" w14:textId="77777777" w:rsidR="00CF15B6" w:rsidRPr="007D472E" w:rsidRDefault="00CF15B6" w:rsidP="00633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>Informasjon om hvor og når arbeidet er utført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C823" w14:textId="77777777" w:rsidR="00CF15B6" w:rsidRDefault="00CF15B6" w:rsidP="00633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DD" w14:paraId="39A77D63" w14:textId="77777777" w:rsidTr="0096047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444A" w14:textId="77777777" w:rsidR="004E4EDD" w:rsidRPr="007D472E" w:rsidRDefault="00CF15B6" w:rsidP="00633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>Ph.d.-program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AD7E" w14:textId="77777777" w:rsidR="004E4EDD" w:rsidRDefault="004E4EDD" w:rsidP="00633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DD" w14:paraId="0284D15C" w14:textId="77777777" w:rsidTr="0096047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04CC" w14:textId="77777777" w:rsidR="004E4EDD" w:rsidRPr="007D472E" w:rsidRDefault="004E4EDD" w:rsidP="00633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>Veiledere (navn, institutt, institusjon):</w:t>
            </w:r>
            <w:r w:rsidR="00CF15B6"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  <w:p w14:paraId="3BFEEB0A" w14:textId="77777777" w:rsidR="004E4EDD" w:rsidRPr="007D472E" w:rsidRDefault="004E4EDD" w:rsidP="00633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  <w:p w14:paraId="3D8BABCF" w14:textId="77777777" w:rsidR="00CF15B6" w:rsidRPr="007D472E" w:rsidRDefault="00CF15B6" w:rsidP="00633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017C" w14:textId="77777777" w:rsidR="004E4EDD" w:rsidRDefault="004E4EDD" w:rsidP="00633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DD" w14:paraId="39F6FA42" w14:textId="77777777" w:rsidTr="0096047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6BB2" w14:textId="77777777" w:rsidR="004E4EDD" w:rsidRPr="007D472E" w:rsidRDefault="004E4EDD" w:rsidP="00633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Avhandlingens tittel norsk: </w:t>
            </w:r>
          </w:p>
          <w:p w14:paraId="5A106B20" w14:textId="77777777" w:rsidR="004E4EDD" w:rsidRPr="007D472E" w:rsidRDefault="004E4EDD" w:rsidP="00633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84D7" w14:textId="77777777" w:rsidR="004E4EDD" w:rsidRDefault="004E4EDD" w:rsidP="00633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DD" w14:paraId="33A149B5" w14:textId="77777777" w:rsidTr="0096047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7AC3" w14:textId="77777777" w:rsidR="004E4EDD" w:rsidRPr="007D472E" w:rsidRDefault="004E4EDD" w:rsidP="00633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>Avhandlingens tittel engelsk:</w:t>
            </w:r>
          </w:p>
          <w:p w14:paraId="2ED15AF1" w14:textId="77777777" w:rsidR="004E4EDD" w:rsidRPr="007D472E" w:rsidRDefault="004E4EDD" w:rsidP="00633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89B2" w14:textId="77777777" w:rsidR="004E4EDD" w:rsidRDefault="004E4EDD" w:rsidP="00633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DD" w14:paraId="537BF841" w14:textId="77777777" w:rsidTr="0096047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68A3" w14:textId="58CBCFA6" w:rsidR="004E4EDD" w:rsidRPr="007D472E" w:rsidRDefault="004E4EDD" w:rsidP="00633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Avhandlingens form (monografi eller artikkelsamling):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24C8" w14:textId="77777777" w:rsidR="004E4EDD" w:rsidRDefault="004E4EDD" w:rsidP="00633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2A" w14:paraId="61759C60" w14:textId="77777777" w:rsidTr="0096047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9218" w14:textId="6A848855" w:rsidR="00C22C2A" w:rsidRPr="007D472E" w:rsidRDefault="00C22C2A" w:rsidP="00633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>Liste over avlagte ph.d.-emner (inkludert ev</w:t>
            </w:r>
            <w:r w:rsidR="00B31575"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>n</w:t>
            </w:r>
            <w:r w:rsidRPr="007D472E">
              <w:rPr>
                <w:rFonts w:asciiTheme="minorHAnsi" w:hAnsiTheme="minorHAnsi" w:cstheme="minorHAnsi"/>
                <w:bCs/>
                <w:sz w:val="24"/>
                <w:szCs w:val="24"/>
              </w:rPr>
              <w:t>t poenggivende utenlandsopphold):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604F" w14:textId="05D68AAA" w:rsidR="002E3D30" w:rsidRDefault="002E3D30" w:rsidP="002E3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7BFDA1" w14:textId="77777777" w:rsidR="002E3D30" w:rsidRPr="00DE2C98" w:rsidRDefault="002E3D30" w:rsidP="002E3D30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63951AD" w14:textId="2016B296" w:rsidR="004E4EDD" w:rsidRPr="00DE2C98" w:rsidRDefault="004E4EDD" w:rsidP="002E3D30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DE2C98">
        <w:rPr>
          <w:rFonts w:asciiTheme="minorHAnsi" w:hAnsiTheme="minorHAnsi" w:cstheme="minorHAnsi"/>
          <w:sz w:val="24"/>
          <w:szCs w:val="24"/>
        </w:rPr>
        <w:t>Hvis avhandlingen er en samling av artikler – Artiklenes navn og status (innsendt, antatt, publisert (eventuelt hvor)</w:t>
      </w:r>
      <w:r w:rsidR="00E936B3">
        <w:rPr>
          <w:rFonts w:asciiTheme="minorHAnsi" w:hAnsiTheme="minorHAnsi" w:cstheme="minorHAnsi"/>
          <w:sz w:val="24"/>
          <w:szCs w:val="24"/>
        </w:rPr>
        <w:t>)</w:t>
      </w:r>
      <w:r w:rsidRPr="00DE2C98">
        <w:rPr>
          <w:rFonts w:asciiTheme="minorHAnsi" w:hAnsiTheme="minorHAnsi" w:cstheme="minorHAnsi"/>
          <w:sz w:val="24"/>
          <w:szCs w:val="24"/>
        </w:rPr>
        <w:t>:</w:t>
      </w:r>
    </w:p>
    <w:p w14:paraId="3FFF3423" w14:textId="77777777" w:rsidR="004E4EDD" w:rsidRPr="00DE2C98" w:rsidRDefault="004E4EDD" w:rsidP="004E4EDD">
      <w:pPr>
        <w:rPr>
          <w:rFonts w:asciiTheme="minorHAnsi" w:hAnsiTheme="minorHAnsi" w:cstheme="minorHAnsi"/>
          <w:sz w:val="24"/>
          <w:szCs w:val="24"/>
        </w:rPr>
      </w:pPr>
      <w:r w:rsidRPr="00DE2C98">
        <w:rPr>
          <w:rFonts w:asciiTheme="minorHAnsi" w:hAnsiTheme="minorHAnsi" w:cstheme="minorHAnsi"/>
          <w:sz w:val="24"/>
          <w:szCs w:val="24"/>
        </w:rPr>
        <w:t xml:space="preserve">1. </w:t>
      </w:r>
    </w:p>
    <w:p w14:paraId="3C7FF7D5" w14:textId="77777777" w:rsidR="004E4EDD" w:rsidRPr="00DE2C98" w:rsidRDefault="004E4EDD" w:rsidP="004E4EDD">
      <w:pPr>
        <w:rPr>
          <w:rFonts w:asciiTheme="minorHAnsi" w:hAnsiTheme="minorHAnsi" w:cstheme="minorHAnsi"/>
          <w:sz w:val="24"/>
          <w:szCs w:val="24"/>
        </w:rPr>
      </w:pPr>
      <w:r w:rsidRPr="00DE2C98">
        <w:rPr>
          <w:rFonts w:asciiTheme="minorHAnsi" w:hAnsiTheme="minorHAnsi" w:cstheme="minorHAnsi"/>
          <w:sz w:val="24"/>
          <w:szCs w:val="24"/>
        </w:rPr>
        <w:t>2.</w:t>
      </w:r>
    </w:p>
    <w:p w14:paraId="14538D69" w14:textId="77777777" w:rsidR="004E4EDD" w:rsidRPr="00DE2C98" w:rsidRDefault="004E4EDD" w:rsidP="004E4EDD">
      <w:pPr>
        <w:rPr>
          <w:rFonts w:asciiTheme="minorHAnsi" w:hAnsiTheme="minorHAnsi" w:cstheme="minorHAnsi"/>
          <w:sz w:val="24"/>
          <w:szCs w:val="24"/>
        </w:rPr>
      </w:pPr>
      <w:r w:rsidRPr="00DE2C98">
        <w:rPr>
          <w:rFonts w:asciiTheme="minorHAnsi" w:hAnsiTheme="minorHAnsi" w:cstheme="minorHAnsi"/>
          <w:sz w:val="24"/>
          <w:szCs w:val="24"/>
        </w:rPr>
        <w:lastRenderedPageBreak/>
        <w:t>3.</w:t>
      </w:r>
    </w:p>
    <w:p w14:paraId="64649F41" w14:textId="77777777" w:rsidR="004E4EDD" w:rsidRPr="00DE2C98" w:rsidRDefault="004E4EDD" w:rsidP="004E4EDD">
      <w:pPr>
        <w:rPr>
          <w:rFonts w:asciiTheme="minorHAnsi" w:hAnsiTheme="minorHAnsi" w:cstheme="minorHAnsi"/>
          <w:sz w:val="24"/>
          <w:szCs w:val="24"/>
        </w:rPr>
      </w:pPr>
      <w:r w:rsidRPr="00DE2C98">
        <w:rPr>
          <w:rFonts w:asciiTheme="minorHAnsi" w:hAnsiTheme="minorHAnsi" w:cstheme="minorHAnsi"/>
          <w:sz w:val="24"/>
          <w:szCs w:val="24"/>
        </w:rPr>
        <w:t>4.</w:t>
      </w:r>
    </w:p>
    <w:p w14:paraId="555C0938" w14:textId="77777777" w:rsidR="002E3D30" w:rsidRPr="00DE2C98" w:rsidRDefault="002E3D30" w:rsidP="004E4EDD">
      <w:pPr>
        <w:rPr>
          <w:rFonts w:asciiTheme="minorHAnsi" w:hAnsiTheme="minorHAnsi" w:cstheme="minorHAnsi"/>
          <w:b/>
          <w:sz w:val="24"/>
          <w:szCs w:val="24"/>
        </w:rPr>
      </w:pPr>
    </w:p>
    <w:p w14:paraId="1D48BA67" w14:textId="13DEB0D0" w:rsidR="002E3D30" w:rsidRPr="00DE2C98" w:rsidRDefault="004E4EDD" w:rsidP="004E4EDD">
      <w:pPr>
        <w:rPr>
          <w:rFonts w:asciiTheme="minorHAnsi" w:hAnsiTheme="minorHAnsi" w:cstheme="minorHAnsi"/>
          <w:b/>
          <w:sz w:val="24"/>
          <w:szCs w:val="24"/>
        </w:rPr>
      </w:pPr>
      <w:r w:rsidRPr="00DE2C98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>Erklæring</w:t>
      </w:r>
      <w:r w:rsidRPr="00DE2C98">
        <w:rPr>
          <w:rFonts w:asciiTheme="minorHAnsi" w:hAnsiTheme="minorHAnsi" w:cstheme="minorHAnsi"/>
          <w:b/>
          <w:sz w:val="24"/>
          <w:szCs w:val="24"/>
        </w:rPr>
        <w:br/>
      </w:r>
      <w:r w:rsidRPr="00DE2C98">
        <w:rPr>
          <w:rFonts w:asciiTheme="minorHAnsi" w:hAnsiTheme="minorHAnsi" w:cstheme="minorHAnsi"/>
          <w:sz w:val="24"/>
          <w:szCs w:val="24"/>
        </w:rPr>
        <w:t>Jeg erklærer herved at</w:t>
      </w:r>
      <w:r w:rsidR="002E3D30" w:rsidRPr="00DE2C98">
        <w:rPr>
          <w:rFonts w:asciiTheme="minorHAnsi" w:hAnsiTheme="minorHAnsi" w:cstheme="minorHAnsi"/>
          <w:sz w:val="24"/>
          <w:szCs w:val="24"/>
        </w:rPr>
        <w:t>:</w:t>
      </w:r>
    </w:p>
    <w:p w14:paraId="033E5D9A" w14:textId="5972F428" w:rsidR="004E4EDD" w:rsidRPr="00DE2C98" w:rsidRDefault="004E4EDD" w:rsidP="00504EB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DE2C98">
        <w:rPr>
          <w:rFonts w:asciiTheme="minorHAnsi" w:hAnsiTheme="minorHAnsi" w:cstheme="minorHAnsi"/>
          <w:sz w:val="24"/>
          <w:szCs w:val="24"/>
        </w:rPr>
        <w:t xml:space="preserve">doktorgradsarbeidet leveres inn til bedømmelse for første gang </w:t>
      </w:r>
      <w:r w:rsidR="00504EB2" w:rsidRPr="00DE2C98">
        <w:rPr>
          <w:rFonts w:asciiTheme="minorHAnsi" w:hAnsiTheme="minorHAnsi" w:cstheme="minorHAnsi"/>
          <w:sz w:val="24"/>
          <w:szCs w:val="24"/>
        </w:rPr>
        <w:t xml:space="preserve">og </w:t>
      </w:r>
      <w:r w:rsidR="00974A35" w:rsidRPr="00DE2C98">
        <w:rPr>
          <w:rFonts w:asciiTheme="minorHAnsi" w:hAnsiTheme="minorHAnsi" w:cstheme="minorHAnsi"/>
          <w:sz w:val="24"/>
          <w:szCs w:val="24"/>
        </w:rPr>
        <w:t>er ikke</w:t>
      </w:r>
      <w:r w:rsidRPr="00DE2C98">
        <w:rPr>
          <w:rFonts w:asciiTheme="minorHAnsi" w:hAnsiTheme="minorHAnsi" w:cstheme="minorHAnsi"/>
          <w:sz w:val="24"/>
          <w:szCs w:val="24"/>
        </w:rPr>
        <w:t xml:space="preserve"> levert inn til bedømmelse ved annen institusjon</w:t>
      </w:r>
    </w:p>
    <w:p w14:paraId="1D9DE1C0" w14:textId="6FE4907E" w:rsidR="002E3D30" w:rsidRPr="00DE2C98" w:rsidRDefault="002E3D30" w:rsidP="002E3D3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DE2C98">
        <w:rPr>
          <w:rFonts w:asciiTheme="minorHAnsi" w:hAnsiTheme="minorHAnsi" w:cstheme="minorHAnsi"/>
          <w:sz w:val="24"/>
          <w:szCs w:val="24"/>
        </w:rPr>
        <w:t xml:space="preserve">jeg har </w:t>
      </w:r>
      <w:r w:rsidR="00974A35" w:rsidRPr="00DE2C98">
        <w:rPr>
          <w:rFonts w:asciiTheme="minorHAnsi" w:hAnsiTheme="minorHAnsi" w:cstheme="minorHAnsi"/>
          <w:sz w:val="24"/>
          <w:szCs w:val="24"/>
        </w:rPr>
        <w:t xml:space="preserve">fullført og </w:t>
      </w:r>
      <w:r w:rsidRPr="00DE2C98">
        <w:rPr>
          <w:rFonts w:asciiTheme="minorHAnsi" w:hAnsiTheme="minorHAnsi" w:cstheme="minorHAnsi"/>
          <w:sz w:val="24"/>
          <w:szCs w:val="24"/>
        </w:rPr>
        <w:t xml:space="preserve">bestått </w:t>
      </w:r>
      <w:r w:rsidR="007501EE" w:rsidRPr="00DE2C98">
        <w:rPr>
          <w:rFonts w:asciiTheme="minorHAnsi" w:hAnsiTheme="minorHAnsi" w:cstheme="minorHAnsi"/>
          <w:sz w:val="24"/>
          <w:szCs w:val="24"/>
        </w:rPr>
        <w:t>opplæringsdelen</w:t>
      </w:r>
      <w:r w:rsidRPr="00DE2C98">
        <w:rPr>
          <w:rFonts w:asciiTheme="minorHAnsi" w:hAnsiTheme="minorHAnsi" w:cstheme="minorHAnsi"/>
          <w:sz w:val="24"/>
          <w:szCs w:val="24"/>
        </w:rPr>
        <w:t xml:space="preserve"> av </w:t>
      </w:r>
      <w:r w:rsidR="007501EE" w:rsidRPr="00DE2C98">
        <w:rPr>
          <w:rFonts w:asciiTheme="minorHAnsi" w:hAnsiTheme="minorHAnsi" w:cstheme="minorHAnsi"/>
          <w:sz w:val="24"/>
          <w:szCs w:val="24"/>
        </w:rPr>
        <w:t>doktorgrads</w:t>
      </w:r>
      <w:r w:rsidRPr="00DE2C98">
        <w:rPr>
          <w:rFonts w:asciiTheme="minorHAnsi" w:hAnsiTheme="minorHAnsi" w:cstheme="minorHAnsi"/>
          <w:sz w:val="24"/>
          <w:szCs w:val="24"/>
        </w:rPr>
        <w:t>programmet</w:t>
      </w:r>
    </w:p>
    <w:p w14:paraId="57817CCE" w14:textId="77777777" w:rsidR="002E3D30" w:rsidRPr="00DE2C98" w:rsidRDefault="002E3D30" w:rsidP="002E3D30">
      <w:pPr>
        <w:pStyle w:val="ListParagraph"/>
        <w:rPr>
          <w:rFonts w:asciiTheme="minorHAnsi" w:hAnsiTheme="minorHAnsi" w:cstheme="minorHAnsi"/>
        </w:rPr>
      </w:pPr>
    </w:p>
    <w:p w14:paraId="0A99A062" w14:textId="77777777" w:rsidR="004E4EDD" w:rsidRPr="00DE2C98" w:rsidRDefault="004E4EDD" w:rsidP="004E4EDD">
      <w:pPr>
        <w:rPr>
          <w:rFonts w:asciiTheme="minorHAnsi" w:hAnsiTheme="minorHAnsi" w:cstheme="minorHAnsi"/>
          <w:sz w:val="24"/>
          <w:szCs w:val="24"/>
        </w:rPr>
      </w:pPr>
    </w:p>
    <w:p w14:paraId="42AA955D" w14:textId="77777777" w:rsidR="004E4EDD" w:rsidRPr="00DE2C98" w:rsidRDefault="004E4EDD" w:rsidP="004E4EDD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DE2C98">
        <w:rPr>
          <w:rFonts w:asciiTheme="minorHAnsi" w:hAnsiTheme="minorHAnsi" w:cstheme="minorHAnsi"/>
          <w:sz w:val="24"/>
          <w:szCs w:val="24"/>
        </w:rPr>
        <w:t>Sted:</w:t>
      </w:r>
      <w:r w:rsidRPr="00DE2C98">
        <w:rPr>
          <w:rFonts w:asciiTheme="minorHAnsi" w:hAnsiTheme="minorHAnsi" w:cstheme="minorHAnsi"/>
          <w:sz w:val="24"/>
          <w:szCs w:val="24"/>
        </w:rPr>
        <w:br/>
      </w:r>
    </w:p>
    <w:p w14:paraId="2530DF61" w14:textId="77777777" w:rsidR="004E4EDD" w:rsidRPr="00DE2C98" w:rsidRDefault="004E4EDD" w:rsidP="004E4EDD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DE2C98">
        <w:rPr>
          <w:rFonts w:asciiTheme="minorHAnsi" w:hAnsiTheme="minorHAnsi" w:cstheme="minorHAnsi"/>
          <w:sz w:val="24"/>
          <w:szCs w:val="24"/>
        </w:rPr>
        <w:t>Dato:</w:t>
      </w:r>
      <w:r w:rsidRPr="00DE2C98">
        <w:rPr>
          <w:rFonts w:asciiTheme="minorHAnsi" w:hAnsiTheme="minorHAnsi" w:cstheme="minorHAnsi"/>
          <w:sz w:val="24"/>
          <w:szCs w:val="24"/>
        </w:rPr>
        <w:br/>
      </w:r>
    </w:p>
    <w:p w14:paraId="28C8F7B7" w14:textId="6229C9A7" w:rsidR="004E4EDD" w:rsidRPr="00DE2C98" w:rsidRDefault="004E4EDD" w:rsidP="002E3D30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DE2C98">
        <w:rPr>
          <w:rFonts w:asciiTheme="minorHAnsi" w:hAnsiTheme="minorHAnsi" w:cstheme="minorHAnsi"/>
          <w:sz w:val="24"/>
          <w:szCs w:val="24"/>
        </w:rPr>
        <w:t>Signatur:</w:t>
      </w:r>
    </w:p>
    <w:p w14:paraId="40D3E093" w14:textId="77777777" w:rsidR="004E4EDD" w:rsidRPr="00DE2C98" w:rsidRDefault="004E4EDD" w:rsidP="004E4EDD">
      <w:pPr>
        <w:rPr>
          <w:rFonts w:asciiTheme="minorHAnsi" w:hAnsiTheme="minorHAnsi" w:cstheme="minorHAnsi"/>
          <w:sz w:val="24"/>
          <w:szCs w:val="24"/>
        </w:rPr>
      </w:pPr>
    </w:p>
    <w:p w14:paraId="1B5B50FB" w14:textId="77777777" w:rsidR="004E4EDD" w:rsidRPr="007975A8" w:rsidRDefault="004E4EDD" w:rsidP="004E4EDD">
      <w:pPr>
        <w:rPr>
          <w:rFonts w:asciiTheme="minorHAnsi" w:hAnsiTheme="minorHAnsi" w:cstheme="minorHAnsi"/>
          <w:bCs/>
          <w:color w:val="5B9BD5" w:themeColor="accent1"/>
          <w:sz w:val="24"/>
          <w:szCs w:val="24"/>
        </w:rPr>
      </w:pPr>
      <w:r w:rsidRPr="007975A8">
        <w:rPr>
          <w:rFonts w:asciiTheme="minorHAnsi" w:hAnsiTheme="minorHAnsi" w:cstheme="minorHAnsi"/>
          <w:bCs/>
          <w:color w:val="5B9BD5" w:themeColor="accent1"/>
          <w:sz w:val="24"/>
          <w:szCs w:val="24"/>
        </w:rPr>
        <w:t>Som vedlegg til søknaden skal følge:</w:t>
      </w:r>
    </w:p>
    <w:p w14:paraId="33C52FCE" w14:textId="29F0AEF2" w:rsidR="004E4EDD" w:rsidRPr="00DE2C98" w:rsidRDefault="004E4EDD" w:rsidP="00CD1118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E2C98">
        <w:rPr>
          <w:rFonts w:asciiTheme="minorHAnsi" w:hAnsiTheme="minorHAnsi" w:cstheme="minorHAnsi"/>
          <w:sz w:val="24"/>
          <w:szCs w:val="24"/>
        </w:rPr>
        <w:t>Din avhandling i word- og pdf-format</w:t>
      </w:r>
    </w:p>
    <w:p w14:paraId="2EC7C5C2" w14:textId="31171A68" w:rsidR="004E4EDD" w:rsidRPr="00DE2C98" w:rsidRDefault="004E4EDD" w:rsidP="004E4EDD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E2C98">
        <w:rPr>
          <w:rFonts w:asciiTheme="minorHAnsi" w:hAnsiTheme="minorHAnsi" w:cstheme="minorHAnsi"/>
          <w:sz w:val="24"/>
          <w:szCs w:val="24"/>
        </w:rPr>
        <w:t>Dokumentasjon av nødvendige tillatelser</w:t>
      </w:r>
      <w:r w:rsidR="004C756A" w:rsidRPr="00DE2C98">
        <w:rPr>
          <w:rFonts w:asciiTheme="minorHAnsi" w:hAnsiTheme="minorHAnsi" w:cstheme="minorHAnsi"/>
          <w:sz w:val="24"/>
          <w:szCs w:val="24"/>
        </w:rPr>
        <w:t xml:space="preserve"> (inklud</w:t>
      </w:r>
      <w:r w:rsidR="00E479B7" w:rsidRPr="00DE2C98">
        <w:rPr>
          <w:rFonts w:asciiTheme="minorHAnsi" w:hAnsiTheme="minorHAnsi" w:cstheme="minorHAnsi"/>
          <w:sz w:val="24"/>
          <w:szCs w:val="24"/>
        </w:rPr>
        <w:t>ert eget</w:t>
      </w:r>
      <w:r w:rsidRPr="00DE2C98">
        <w:rPr>
          <w:rFonts w:asciiTheme="minorHAnsi" w:hAnsiTheme="minorHAnsi" w:cstheme="minorHAnsi"/>
          <w:sz w:val="24"/>
          <w:szCs w:val="24"/>
        </w:rPr>
        <w:t xml:space="preserve"> skjema)</w:t>
      </w:r>
    </w:p>
    <w:p w14:paraId="40FA67BD" w14:textId="5E5CDA5A" w:rsidR="004E4EDD" w:rsidRPr="00DE2C98" w:rsidRDefault="004E4EDD" w:rsidP="004E4EDD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E2C98">
        <w:rPr>
          <w:rFonts w:asciiTheme="minorHAnsi" w:hAnsiTheme="minorHAnsi" w:cstheme="minorHAnsi"/>
          <w:sz w:val="24"/>
          <w:szCs w:val="24"/>
        </w:rPr>
        <w:t>Medforfattererklæringer (eget skjema)</w:t>
      </w:r>
    </w:p>
    <w:p w14:paraId="616A8357" w14:textId="35D22F64" w:rsidR="004E4EDD" w:rsidRPr="00DE2C98" w:rsidRDefault="00C22C2A" w:rsidP="004E4EDD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DE2C98">
        <w:rPr>
          <w:rFonts w:asciiTheme="minorHAnsi" w:hAnsiTheme="minorHAnsi" w:cstheme="minorHAnsi"/>
          <w:sz w:val="24"/>
          <w:szCs w:val="24"/>
        </w:rPr>
        <w:t>Populærvitenskapelig s</w:t>
      </w:r>
      <w:r w:rsidR="004E4EDD" w:rsidRPr="00DE2C98">
        <w:rPr>
          <w:rFonts w:asciiTheme="minorHAnsi" w:hAnsiTheme="minorHAnsi" w:cstheme="minorHAnsi"/>
          <w:sz w:val="24"/>
          <w:szCs w:val="24"/>
        </w:rPr>
        <w:t>ammendrag på norsk og engelsk</w:t>
      </w:r>
      <w:r w:rsidRPr="00DE2C98">
        <w:rPr>
          <w:rFonts w:asciiTheme="minorHAnsi" w:hAnsiTheme="minorHAnsi" w:cstheme="minorHAnsi"/>
          <w:sz w:val="24"/>
          <w:szCs w:val="24"/>
        </w:rPr>
        <w:t xml:space="preserve"> på maks 1 side</w:t>
      </w:r>
      <w:r w:rsidR="004E4EDD" w:rsidRPr="00DE2C98">
        <w:rPr>
          <w:rFonts w:asciiTheme="minorHAnsi" w:hAnsiTheme="minorHAnsi" w:cstheme="minorHAnsi"/>
          <w:sz w:val="24"/>
          <w:szCs w:val="24"/>
        </w:rPr>
        <w:br/>
      </w:r>
    </w:p>
    <w:p w14:paraId="4E3D9DF6" w14:textId="77777777" w:rsidR="004E4EDD" w:rsidRPr="00630AE5" w:rsidRDefault="004E4EDD" w:rsidP="004E4EDD">
      <w:pPr>
        <w:pStyle w:val="Ingenmellomrom"/>
        <w:rPr>
          <w:rFonts w:asciiTheme="minorHAnsi" w:hAnsiTheme="minorHAnsi" w:cstheme="minorHAnsi"/>
          <w:bCs/>
          <w:sz w:val="24"/>
          <w:szCs w:val="24"/>
        </w:rPr>
      </w:pPr>
    </w:p>
    <w:p w14:paraId="5301ED7F" w14:textId="4C52E02E" w:rsidR="00D50193" w:rsidRPr="00630AE5" w:rsidRDefault="00EC1931" w:rsidP="00752B3F">
      <w:pPr>
        <w:rPr>
          <w:rStyle w:val="BookTitle"/>
          <w:rFonts w:asciiTheme="minorHAnsi" w:hAnsiTheme="minorHAnsi" w:cstheme="minorHAnsi"/>
          <w:bCs w:val="0"/>
          <w:i w:val="0"/>
          <w:iCs w:val="0"/>
          <w:spacing w:val="0"/>
          <w:sz w:val="24"/>
          <w:szCs w:val="24"/>
        </w:rPr>
      </w:pPr>
      <w:r w:rsidRPr="00630AE5">
        <w:rPr>
          <w:rFonts w:asciiTheme="minorHAnsi" w:hAnsiTheme="minorHAnsi" w:cstheme="minorHAnsi"/>
          <w:bCs/>
          <w:sz w:val="24"/>
          <w:szCs w:val="24"/>
        </w:rPr>
        <w:t xml:space="preserve">Søknadsskjema med alle vedlegg sendes elektronisk til </w:t>
      </w:r>
      <w:r w:rsidR="006D3483" w:rsidRPr="00630AE5">
        <w:rPr>
          <w:rFonts w:asciiTheme="minorHAnsi" w:hAnsiTheme="minorHAnsi" w:cstheme="minorHAnsi"/>
          <w:bCs/>
          <w:sz w:val="24"/>
          <w:szCs w:val="24"/>
        </w:rPr>
        <w:t>phd</w:t>
      </w:r>
      <w:r w:rsidR="003E4840" w:rsidRPr="00630AE5">
        <w:rPr>
          <w:rFonts w:asciiTheme="minorHAnsi" w:hAnsiTheme="minorHAnsi" w:cstheme="minorHAnsi"/>
          <w:bCs/>
          <w:sz w:val="24"/>
          <w:szCs w:val="24"/>
        </w:rPr>
        <w:t>-</w:t>
      </w:r>
      <w:r w:rsidRPr="00630AE5">
        <w:rPr>
          <w:rFonts w:asciiTheme="minorHAnsi" w:hAnsiTheme="minorHAnsi" w:cstheme="minorHAnsi"/>
          <w:bCs/>
          <w:sz w:val="24"/>
          <w:szCs w:val="24"/>
        </w:rPr>
        <w:t>administra</w:t>
      </w:r>
      <w:r w:rsidR="006D3483" w:rsidRPr="00630AE5">
        <w:rPr>
          <w:rFonts w:asciiTheme="minorHAnsi" w:hAnsiTheme="minorHAnsi" w:cstheme="minorHAnsi"/>
          <w:bCs/>
          <w:sz w:val="24"/>
          <w:szCs w:val="24"/>
        </w:rPr>
        <w:t xml:space="preserve">sjonen ved Fakultet for Helsevitenskap. Vennligst bruk </w:t>
      </w:r>
      <w:hyperlink r:id="rId7" w:history="1">
        <w:r w:rsidR="006D3483" w:rsidRPr="00630AE5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post@oslomet.no</w:t>
        </w:r>
      </w:hyperlink>
      <w:r w:rsidR="006D3483" w:rsidRPr="00630AE5">
        <w:rPr>
          <w:rFonts w:asciiTheme="minorHAnsi" w:hAnsiTheme="minorHAnsi" w:cstheme="minorHAnsi"/>
          <w:bCs/>
          <w:sz w:val="24"/>
          <w:szCs w:val="24"/>
        </w:rPr>
        <w:t xml:space="preserve"> med kopi til </w:t>
      </w:r>
      <w:hyperlink r:id="rId8" w:history="1">
        <w:r w:rsidR="006D3483" w:rsidRPr="00630AE5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phd-hv@oslomet.no</w:t>
        </w:r>
      </w:hyperlink>
      <w:r w:rsidR="006D3483" w:rsidRPr="00630AE5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sectPr w:rsidR="00D50193" w:rsidRPr="00630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342A" w14:textId="77777777" w:rsidR="00DE6E64" w:rsidRDefault="00DE6E64" w:rsidP="00752B3F">
      <w:pPr>
        <w:spacing w:after="0" w:line="240" w:lineRule="auto"/>
      </w:pPr>
      <w:r>
        <w:separator/>
      </w:r>
    </w:p>
  </w:endnote>
  <w:endnote w:type="continuationSeparator" w:id="0">
    <w:p w14:paraId="420984F1" w14:textId="77777777" w:rsidR="00DE6E64" w:rsidRDefault="00DE6E64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DB62" w14:textId="77777777" w:rsidR="0018144A" w:rsidRDefault="00181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A43C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5C26275" wp14:editId="2D47DD2D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4EF2" w14:textId="77777777" w:rsidR="0018144A" w:rsidRDefault="00181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024E" w14:textId="77777777" w:rsidR="00DE6E64" w:rsidRDefault="00DE6E64" w:rsidP="00752B3F">
      <w:pPr>
        <w:spacing w:after="0" w:line="240" w:lineRule="auto"/>
      </w:pPr>
      <w:r>
        <w:separator/>
      </w:r>
    </w:p>
  </w:footnote>
  <w:footnote w:type="continuationSeparator" w:id="0">
    <w:p w14:paraId="2976C69C" w14:textId="77777777" w:rsidR="00DE6E64" w:rsidRDefault="00DE6E64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AFE9" w14:textId="77777777" w:rsidR="0018144A" w:rsidRDefault="00181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7AFE" w14:textId="77777777" w:rsidR="00752B3F" w:rsidRDefault="00752B3F" w:rsidP="00752B3F">
    <w:pPr>
      <w:pStyle w:val="Header"/>
      <w:ind w:left="-284"/>
    </w:pPr>
    <w:r>
      <w:rPr>
        <w:noProof/>
      </w:rPr>
      <w:drawing>
        <wp:inline distT="0" distB="0" distL="0" distR="0" wp14:anchorId="7364977B" wp14:editId="751445B0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1BC3" w14:textId="77777777" w:rsidR="0018144A" w:rsidRDefault="00181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204"/>
    <w:multiLevelType w:val="multilevel"/>
    <w:tmpl w:val="6B5297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1BBD"/>
    <w:multiLevelType w:val="hybridMultilevel"/>
    <w:tmpl w:val="CDE2D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83A82"/>
    <w:multiLevelType w:val="hybridMultilevel"/>
    <w:tmpl w:val="9860100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6327">
    <w:abstractNumId w:val="0"/>
  </w:num>
  <w:num w:numId="2" w16cid:durableId="1154224138">
    <w:abstractNumId w:val="1"/>
  </w:num>
  <w:num w:numId="3" w16cid:durableId="1221404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DD"/>
    <w:rsid w:val="000E5DBC"/>
    <w:rsid w:val="0018090C"/>
    <w:rsid w:val="0018144A"/>
    <w:rsid w:val="00216EDE"/>
    <w:rsid w:val="002E3D30"/>
    <w:rsid w:val="00343E53"/>
    <w:rsid w:val="003E4840"/>
    <w:rsid w:val="00434F35"/>
    <w:rsid w:val="004C756A"/>
    <w:rsid w:val="004E259A"/>
    <w:rsid w:val="004E4EDD"/>
    <w:rsid w:val="00504EB2"/>
    <w:rsid w:val="00577FBB"/>
    <w:rsid w:val="00606D70"/>
    <w:rsid w:val="00630AE5"/>
    <w:rsid w:val="006D3483"/>
    <w:rsid w:val="006F7F35"/>
    <w:rsid w:val="00745DEB"/>
    <w:rsid w:val="007501EE"/>
    <w:rsid w:val="00752B3F"/>
    <w:rsid w:val="007975A8"/>
    <w:rsid w:val="007D472E"/>
    <w:rsid w:val="008D73EE"/>
    <w:rsid w:val="00960476"/>
    <w:rsid w:val="00974A35"/>
    <w:rsid w:val="009E2910"/>
    <w:rsid w:val="00B31575"/>
    <w:rsid w:val="00B510A6"/>
    <w:rsid w:val="00C22C2A"/>
    <w:rsid w:val="00C274CE"/>
    <w:rsid w:val="00CA49D6"/>
    <w:rsid w:val="00CD1118"/>
    <w:rsid w:val="00CF15B6"/>
    <w:rsid w:val="00D50193"/>
    <w:rsid w:val="00D51301"/>
    <w:rsid w:val="00DD6455"/>
    <w:rsid w:val="00DE2C98"/>
    <w:rsid w:val="00DE6E64"/>
    <w:rsid w:val="00E479B7"/>
    <w:rsid w:val="00E936B3"/>
    <w:rsid w:val="00EC1931"/>
    <w:rsid w:val="00ED2CA7"/>
    <w:rsid w:val="00F6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29373"/>
  <w15:chartTrackingRefBased/>
  <w15:docId w15:val="{04F8760B-7BCF-459A-A313-AC31C51D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4ED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customStyle="1" w:styleId="Standardskriftforavsnitt">
    <w:name w:val="Standardskrift for avsnitt"/>
    <w:rsid w:val="004E4EDD"/>
  </w:style>
  <w:style w:type="paragraph" w:customStyle="1" w:styleId="Listeavsnitt">
    <w:name w:val="Listeavsnitt"/>
    <w:basedOn w:val="Normal"/>
    <w:rsid w:val="004E4EDD"/>
    <w:pPr>
      <w:ind w:left="720"/>
    </w:pPr>
  </w:style>
  <w:style w:type="paragraph" w:customStyle="1" w:styleId="overskrift1">
    <w:name w:val="overskrift1"/>
    <w:basedOn w:val="Normal"/>
    <w:rsid w:val="004E4EDD"/>
    <w:pPr>
      <w:keepNext/>
      <w:keepLines/>
      <w:spacing w:after="0"/>
      <w:jc w:val="center"/>
      <w:outlineLvl w:val="0"/>
    </w:pPr>
    <w:rPr>
      <w:b/>
      <w:bCs/>
      <w:color w:val="2E74B5"/>
      <w:sz w:val="28"/>
      <w:szCs w:val="28"/>
      <w:lang w:val="nn-NO"/>
    </w:rPr>
  </w:style>
  <w:style w:type="character" w:customStyle="1" w:styleId="Hyperkobling">
    <w:name w:val="Hyperkobling"/>
    <w:basedOn w:val="Standardskriftforavsnitt"/>
    <w:rsid w:val="004E4EDD"/>
    <w:rPr>
      <w:color w:val="0563C1"/>
      <w:u w:val="single"/>
    </w:rPr>
  </w:style>
  <w:style w:type="paragraph" w:customStyle="1" w:styleId="Ingenmellomrom">
    <w:name w:val="Ingen mellomrom"/>
    <w:rsid w:val="004E4E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nb-NO"/>
    </w:rPr>
  </w:style>
  <w:style w:type="paragraph" w:styleId="ListParagraph">
    <w:name w:val="List Paragraph"/>
    <w:basedOn w:val="Normal"/>
    <w:uiPriority w:val="34"/>
    <w:qFormat/>
    <w:rsid w:val="002E3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-hv@oslomet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st@oslomet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25</TotalTime>
  <Pages>2</Pages>
  <Words>214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Berger</dc:creator>
  <cp:keywords/>
  <dc:description/>
  <cp:lastModifiedBy>Martin Peder Fronth Furan</cp:lastModifiedBy>
  <cp:revision>28</cp:revision>
  <dcterms:created xsi:type="dcterms:W3CDTF">2024-03-15T12:49:00Z</dcterms:created>
  <dcterms:modified xsi:type="dcterms:W3CDTF">2024-03-18T08:14:00Z</dcterms:modified>
</cp:coreProperties>
</file>