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8EEA" w14:textId="77777777" w:rsidR="00C575F8" w:rsidRPr="00533520" w:rsidRDefault="00C575F8" w:rsidP="00C575F8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33520">
        <w:rPr>
          <w:rFonts w:asciiTheme="minorHAnsi" w:hAnsiTheme="minorHAnsi" w:cstheme="minorHAnsi"/>
          <w:b/>
          <w:sz w:val="28"/>
          <w:szCs w:val="28"/>
          <w:lang w:val="en-US"/>
        </w:rPr>
        <w:t xml:space="preserve">Declaration of impartiality in connection with </w:t>
      </w:r>
    </w:p>
    <w:p w14:paraId="7B83862A" w14:textId="77777777" w:rsidR="00C575F8" w:rsidRPr="00533520" w:rsidRDefault="00C575F8" w:rsidP="00C575F8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33520">
        <w:rPr>
          <w:rFonts w:asciiTheme="minorHAnsi" w:hAnsiTheme="minorHAnsi" w:cstheme="minorHAnsi"/>
          <w:b/>
          <w:sz w:val="28"/>
          <w:szCs w:val="28"/>
          <w:lang w:val="en-US"/>
        </w:rPr>
        <w:t>…………………</w:t>
      </w:r>
      <w:proofErr w:type="gramStart"/>
      <w:r w:rsidRPr="00533520">
        <w:rPr>
          <w:rFonts w:asciiTheme="minorHAnsi" w:hAnsiTheme="minorHAnsi" w:cstheme="minorHAnsi"/>
          <w:b/>
          <w:sz w:val="28"/>
          <w:szCs w:val="28"/>
          <w:lang w:val="en-US"/>
        </w:rPr>
        <w:t>…..</w:t>
      </w:r>
      <w:proofErr w:type="gramEnd"/>
      <w:r w:rsidRPr="00533520">
        <w:rPr>
          <w:rFonts w:asciiTheme="minorHAnsi" w:hAnsiTheme="minorHAnsi" w:cstheme="minorHAnsi"/>
          <w:b/>
          <w:sz w:val="28"/>
          <w:szCs w:val="28"/>
          <w:lang w:val="en-US"/>
        </w:rPr>
        <w:t>doctoral degree examination</w:t>
      </w:r>
    </w:p>
    <w:p w14:paraId="7FBEED51" w14:textId="77777777" w:rsidR="00C575F8" w:rsidRPr="00533520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AA34A90" w14:textId="77777777" w:rsidR="00C575F8" w:rsidRPr="00533520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570662E" w14:textId="77777777" w:rsidR="00C575F8" w:rsidRPr="00533520" w:rsidRDefault="00C575F8" w:rsidP="00C575F8">
      <w:pPr>
        <w:tabs>
          <w:tab w:val="left" w:pos="252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533520">
        <w:rPr>
          <w:rFonts w:asciiTheme="minorHAnsi" w:hAnsiTheme="minorHAnsi" w:cstheme="minorHAnsi"/>
          <w:sz w:val="22"/>
          <w:szCs w:val="22"/>
          <w:lang w:val="en-US"/>
        </w:rPr>
        <w:t>Name of principal supervisor: ………………………</w:t>
      </w:r>
      <w:r w:rsidRPr="0053352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40CD3D2" w14:textId="77777777" w:rsidR="00C575F8" w:rsidRPr="00533520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B26E259" w14:textId="77777777" w:rsidR="00C575F8" w:rsidRPr="00533520" w:rsidRDefault="00C575F8" w:rsidP="00C575F8">
      <w:pPr>
        <w:tabs>
          <w:tab w:val="left" w:pos="252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533520">
        <w:rPr>
          <w:rFonts w:asciiTheme="minorHAnsi" w:hAnsiTheme="minorHAnsi" w:cstheme="minorHAnsi"/>
          <w:sz w:val="22"/>
          <w:szCs w:val="22"/>
          <w:lang w:val="en-US"/>
        </w:rPr>
        <w:t>Name of co-supervisor(s): …………………………</w:t>
      </w:r>
      <w:r w:rsidRPr="0053352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DC65FFA" w14:textId="77777777" w:rsidR="00C575F8" w:rsidRPr="00533520" w:rsidRDefault="00C575F8" w:rsidP="00C575F8">
      <w:pPr>
        <w:tabs>
          <w:tab w:val="left" w:pos="240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53352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E5CC62C" w14:textId="77777777" w:rsidR="00C575F8" w:rsidRPr="00533520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82B6359" w14:textId="77777777" w:rsidR="00C575F8" w:rsidRPr="00533520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533520">
        <w:rPr>
          <w:rFonts w:asciiTheme="minorHAnsi" w:hAnsiTheme="minorHAnsi" w:cstheme="minorHAnsi"/>
          <w:sz w:val="22"/>
          <w:szCs w:val="22"/>
          <w:lang w:val="en-US"/>
        </w:rPr>
        <w:t xml:space="preserve">e ask you to please answer the following questions: </w:t>
      </w:r>
    </w:p>
    <w:p w14:paraId="238F0D3F" w14:textId="77777777" w:rsidR="00C575F8" w:rsidRPr="00533520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1FC0167" w14:textId="77777777" w:rsidR="00C575F8" w:rsidRPr="00533520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8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6971"/>
        <w:gridCol w:w="668"/>
      </w:tblGrid>
      <w:tr w:rsidR="00C575F8" w:rsidRPr="00533520" w14:paraId="5B5EDADA" w14:textId="77777777" w:rsidTr="008313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AC3F" w14:textId="77777777" w:rsidR="00C575F8" w:rsidRPr="00533520" w:rsidRDefault="00C575F8" w:rsidP="008313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F94D" w14:textId="77777777" w:rsidR="00C575F8" w:rsidRPr="00533520" w:rsidRDefault="00C575F8" w:rsidP="008313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20">
              <w:rPr>
                <w:rFonts w:asciiTheme="minorHAnsi" w:hAnsiTheme="minorHAnsi" w:cstheme="minorHAnsi"/>
                <w:b/>
                <w:sz w:val="22"/>
                <w:szCs w:val="22"/>
              </w:rPr>
              <w:t>Questions: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E818" w14:textId="77777777" w:rsidR="00C575F8" w:rsidRPr="00533520" w:rsidRDefault="00C575F8" w:rsidP="008313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20">
              <w:rPr>
                <w:rFonts w:asciiTheme="minorHAnsi" w:hAnsiTheme="minorHAnsi" w:cstheme="minorHAnsi"/>
                <w:b/>
                <w:sz w:val="22"/>
                <w:szCs w:val="22"/>
              </w:rPr>
              <w:t>No:</w:t>
            </w:r>
          </w:p>
        </w:tc>
      </w:tr>
      <w:tr w:rsidR="00C575F8" w:rsidRPr="00645E61" w14:paraId="056C5412" w14:textId="77777777" w:rsidTr="008313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B9E1" w14:textId="77777777" w:rsidR="00C575F8" w:rsidRPr="00533520" w:rsidRDefault="00C575F8" w:rsidP="00831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2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E107" w14:textId="77777777" w:rsidR="00C575F8" w:rsidRPr="00533520" w:rsidRDefault="00C575F8" w:rsidP="0083134A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352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Do you have any family bonds with the doctoral candidate?</w:t>
            </w:r>
          </w:p>
          <w:p w14:paraId="261E9FCA" w14:textId="77777777" w:rsidR="00C575F8" w:rsidRPr="00533520" w:rsidRDefault="00C575F8" w:rsidP="008313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BE7A" w14:textId="77777777" w:rsidR="00C575F8" w:rsidRPr="00533520" w:rsidRDefault="00C575F8" w:rsidP="008313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575F8" w:rsidRPr="00645E61" w14:paraId="32E2E59B" w14:textId="77777777" w:rsidTr="008313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F2DC" w14:textId="77777777" w:rsidR="00C575F8" w:rsidRPr="00533520" w:rsidRDefault="00C575F8" w:rsidP="00831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2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9DDE" w14:textId="77777777" w:rsidR="00C575F8" w:rsidRPr="00533520" w:rsidRDefault="00C575F8" w:rsidP="0083134A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35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 you have any joint publications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or collaboration </w:t>
            </w:r>
            <w:r w:rsidRPr="005335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with the doctoral candidate?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0D1C" w14:textId="77777777" w:rsidR="00C575F8" w:rsidRPr="00533520" w:rsidRDefault="00C575F8" w:rsidP="008313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575F8" w:rsidRPr="00645E61" w14:paraId="4009EBD2" w14:textId="77777777" w:rsidTr="008313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3DA8" w14:textId="77777777" w:rsidR="00C575F8" w:rsidRPr="00533520" w:rsidRDefault="00C575F8" w:rsidP="00831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2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2169" w14:textId="77777777" w:rsidR="00C575F8" w:rsidRPr="00533520" w:rsidRDefault="00C575F8" w:rsidP="0083134A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352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*Do you have any joint publications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or collaboration</w:t>
            </w:r>
            <w:r w:rsidRPr="0053352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with one of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the </w:t>
            </w:r>
            <w:r w:rsidRPr="0053352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candidate’s supervisors?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88A4" w14:textId="77777777" w:rsidR="00C575F8" w:rsidRPr="00533520" w:rsidRDefault="00C575F8" w:rsidP="008313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C81F111" w14:textId="77777777" w:rsidR="00C575F8" w:rsidRPr="00533520" w:rsidRDefault="00C575F8" w:rsidP="008313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575F8" w:rsidRPr="00645E61" w14:paraId="2F698D8B" w14:textId="77777777" w:rsidTr="008313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BE8A" w14:textId="77777777" w:rsidR="00C575F8" w:rsidRPr="00533520" w:rsidRDefault="00C575F8" w:rsidP="00831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2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9982" w14:textId="77777777" w:rsidR="00C575F8" w:rsidRPr="00533520" w:rsidRDefault="00C575F8" w:rsidP="008313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35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 you aware of any other circumstances which are apt to impair confidence in your impartiality in connection with the assessment of the dissertation?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0737" w14:textId="77777777" w:rsidR="00C575F8" w:rsidRPr="00533520" w:rsidRDefault="00C575F8" w:rsidP="008313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F67C8B0" w14:textId="77777777" w:rsidR="00C575F8" w:rsidRPr="00533520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B8AF4CF" w14:textId="77777777" w:rsidR="00C575F8" w:rsidRPr="00533520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CDE8031" w14:textId="77777777" w:rsidR="00C575F8" w:rsidRPr="00533520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33520">
        <w:rPr>
          <w:rFonts w:asciiTheme="minorHAnsi" w:hAnsiTheme="minorHAnsi" w:cstheme="minorHAnsi"/>
          <w:sz w:val="22"/>
          <w:szCs w:val="22"/>
          <w:lang w:val="en-US"/>
        </w:rPr>
        <w:t>*Please, give your assessment of whether you consider the joint publication</w:t>
      </w:r>
      <w:r>
        <w:rPr>
          <w:rFonts w:asciiTheme="minorHAnsi" w:hAnsiTheme="minorHAnsi" w:cstheme="minorHAnsi"/>
          <w:sz w:val="22"/>
          <w:szCs w:val="22"/>
          <w:lang w:val="en-US"/>
        </w:rPr>
        <w:t>(s) or cooperation</w:t>
      </w:r>
      <w:r w:rsidRPr="00533520">
        <w:rPr>
          <w:rFonts w:asciiTheme="minorHAnsi" w:hAnsiTheme="minorHAnsi" w:cstheme="minorHAnsi"/>
          <w:sz w:val="22"/>
          <w:szCs w:val="22"/>
          <w:lang w:val="en-US"/>
        </w:rPr>
        <w:t xml:space="preserve"> such that it is apt to impair confidence in your impartiality:</w:t>
      </w:r>
    </w:p>
    <w:p w14:paraId="6EE8AD37" w14:textId="77777777" w:rsidR="00C575F8" w:rsidRPr="00533520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F4A19E1" w14:textId="77777777" w:rsidR="00C575F8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33520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197DF895" w14:textId="4D304F77" w:rsidR="00C575F8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33520">
        <w:rPr>
          <w:rFonts w:asciiTheme="minorHAnsi" w:hAnsiTheme="minorHAnsi" w:cstheme="minorHAnsi"/>
          <w:sz w:val="22"/>
          <w:szCs w:val="22"/>
          <w:lang w:val="en-US"/>
        </w:rPr>
        <w:t xml:space="preserve">I have considered the questions of impartiality and in accordance with the Norwegian Public </w:t>
      </w:r>
      <w:r>
        <w:rPr>
          <w:rFonts w:asciiTheme="minorHAnsi" w:hAnsiTheme="minorHAnsi" w:cstheme="minorHAnsi"/>
          <w:sz w:val="22"/>
          <w:szCs w:val="22"/>
          <w:lang w:val="en-US"/>
        </w:rPr>
        <w:t>Administration Act § 6</w:t>
      </w:r>
      <w:r w:rsidRPr="00533520">
        <w:rPr>
          <w:rFonts w:asciiTheme="minorHAnsi" w:hAnsiTheme="minorHAnsi" w:cstheme="minorHAnsi"/>
          <w:sz w:val="22"/>
          <w:szCs w:val="22"/>
          <w:lang w:val="en-US"/>
        </w:rPr>
        <w:t>, I declare myself impartial and accept the assignment as member of the adjudication committee.</w:t>
      </w:r>
    </w:p>
    <w:p w14:paraId="5165570E" w14:textId="37C99139" w:rsidR="00645E61" w:rsidRDefault="00645E61" w:rsidP="00C575F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1847B30" w14:textId="77777777" w:rsidR="00645E61" w:rsidRPr="00645E61" w:rsidRDefault="00645E61" w:rsidP="00645E6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5E61">
        <w:rPr>
          <w:rFonts w:asciiTheme="minorHAnsi" w:hAnsiTheme="minorHAnsi" w:cstheme="minorHAnsi"/>
          <w:sz w:val="22"/>
          <w:szCs w:val="22"/>
          <w:lang w:val="en-US"/>
        </w:rPr>
        <w:t xml:space="preserve">The requirement for impartiality applies throughout the assessment process, </w:t>
      </w:r>
    </w:p>
    <w:p w14:paraId="4AD50914" w14:textId="7276AD76" w:rsidR="00645E61" w:rsidRPr="00533520" w:rsidRDefault="00645E61" w:rsidP="00645E6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5E61">
        <w:rPr>
          <w:rFonts w:asciiTheme="minorHAnsi" w:hAnsiTheme="minorHAnsi" w:cstheme="minorHAnsi"/>
          <w:sz w:val="22"/>
          <w:szCs w:val="22"/>
          <w:lang w:val="en-US"/>
        </w:rPr>
        <w:t>if anything should change after the form is signed, the faculty must be informed.</w:t>
      </w:r>
    </w:p>
    <w:p w14:paraId="10B62873" w14:textId="77777777" w:rsidR="00C575F8" w:rsidRPr="00533520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73A7FB9" w14:textId="77777777" w:rsidR="00C575F8" w:rsidRPr="00533520" w:rsidRDefault="00C575F8" w:rsidP="00C575F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A429BAC" w14:textId="77777777" w:rsidR="00C575F8" w:rsidRPr="00533520" w:rsidRDefault="00C575F8" w:rsidP="00645E61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33520">
        <w:rPr>
          <w:rFonts w:asciiTheme="minorHAnsi" w:hAnsiTheme="minorHAnsi" w:cstheme="minorHAnsi"/>
          <w:sz w:val="22"/>
          <w:szCs w:val="22"/>
          <w:lang w:val="en-US"/>
        </w:rPr>
        <w:t>_________________________________</w:t>
      </w:r>
    </w:p>
    <w:p w14:paraId="485AE98E" w14:textId="346D2677" w:rsidR="00C575F8" w:rsidRDefault="00C575F8" w:rsidP="00645E6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33520">
        <w:rPr>
          <w:rFonts w:asciiTheme="minorHAnsi" w:hAnsiTheme="minorHAnsi" w:cstheme="minorHAnsi"/>
          <w:sz w:val="22"/>
          <w:szCs w:val="22"/>
          <w:lang w:val="en-US"/>
        </w:rPr>
        <w:t>Name of the committee member</w:t>
      </w:r>
    </w:p>
    <w:p w14:paraId="5A696E28" w14:textId="19B3E6F3" w:rsidR="00645E61" w:rsidRDefault="00645E61" w:rsidP="00645E6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5AFB9C4" w14:textId="61766499" w:rsidR="00645E61" w:rsidRDefault="00645E61" w:rsidP="00645E6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5FE3DF7" w14:textId="559BF449" w:rsidR="00645E61" w:rsidRDefault="00645E61" w:rsidP="00645E6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AF78044" w14:textId="77777777" w:rsidR="00645E61" w:rsidRPr="00533520" w:rsidRDefault="00645E61" w:rsidP="00645E6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B6F4614" w14:textId="77777777" w:rsidR="00645E61" w:rsidRDefault="00645E61" w:rsidP="00645E61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17F45933" w14:textId="53FF800F" w:rsidR="00C575F8" w:rsidRPr="007F6E40" w:rsidRDefault="00C575F8" w:rsidP="00645E61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33520">
        <w:rPr>
          <w:rFonts w:asciiTheme="minorHAnsi" w:hAnsiTheme="minorHAnsi" w:cstheme="minorHAnsi"/>
          <w:sz w:val="22"/>
          <w:szCs w:val="22"/>
          <w:lang w:val="en-US"/>
        </w:rPr>
        <w:t>________________, date _____/_____ 20_____.</w:t>
      </w:r>
      <w:r w:rsidRPr="0053352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45E61">
        <w:rPr>
          <w:rFonts w:asciiTheme="minorHAnsi" w:hAnsiTheme="minorHAnsi" w:cstheme="minorHAnsi"/>
          <w:sz w:val="22"/>
          <w:szCs w:val="22"/>
          <w:lang w:val="en-US"/>
        </w:rPr>
        <w:t>________________________</w:t>
      </w:r>
      <w:r w:rsidRPr="00533520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694A657" w14:textId="4730C11C" w:rsidR="00752B3F" w:rsidRPr="00645E61" w:rsidRDefault="00645E61" w:rsidP="00645E6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proofErr w:type="spellStart"/>
      <w:r w:rsidR="00C575F8">
        <w:rPr>
          <w:rFonts w:asciiTheme="minorHAnsi" w:hAnsiTheme="minorHAnsi" w:cstheme="minorHAnsi"/>
          <w:sz w:val="22"/>
          <w:szCs w:val="22"/>
        </w:rPr>
        <w:t>Signature</w:t>
      </w:r>
      <w:proofErr w:type="spellEnd"/>
    </w:p>
    <w:p w14:paraId="0FBDFD39" w14:textId="77777777" w:rsidR="00752B3F" w:rsidRPr="00752B3F" w:rsidRDefault="00752B3F" w:rsidP="00752B3F"/>
    <w:p w14:paraId="06A82E3B" w14:textId="77777777" w:rsidR="00752B3F" w:rsidRPr="00752B3F" w:rsidRDefault="00752B3F" w:rsidP="00752B3F"/>
    <w:p w14:paraId="0BD52AA8" w14:textId="77777777" w:rsidR="00752B3F" w:rsidRPr="00752B3F" w:rsidRDefault="00752B3F" w:rsidP="00752B3F"/>
    <w:p w14:paraId="0BD229A1" w14:textId="77777777" w:rsidR="00752B3F" w:rsidRDefault="00752B3F" w:rsidP="00752B3F"/>
    <w:p w14:paraId="1893BA9D" w14:textId="77777777" w:rsidR="00D50193" w:rsidRPr="00752B3F" w:rsidRDefault="00D50193" w:rsidP="00752B3F">
      <w:pPr>
        <w:rPr>
          <w:rStyle w:val="BookTitle"/>
          <w:b w:val="0"/>
          <w:i w:val="0"/>
        </w:rPr>
      </w:pPr>
    </w:p>
    <w:sectPr w:rsidR="00D50193" w:rsidRPr="00752B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9F61" w14:textId="77777777" w:rsidR="00C575F8" w:rsidRDefault="00C575F8" w:rsidP="00752B3F">
      <w:r>
        <w:separator/>
      </w:r>
    </w:p>
  </w:endnote>
  <w:endnote w:type="continuationSeparator" w:id="0">
    <w:p w14:paraId="7BEE5649" w14:textId="77777777" w:rsidR="00C575F8" w:rsidRDefault="00C575F8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7EFF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0B486CD2" wp14:editId="74836A3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EA8E" w14:textId="77777777" w:rsidR="00C575F8" w:rsidRDefault="00C575F8" w:rsidP="00752B3F">
      <w:r>
        <w:separator/>
      </w:r>
    </w:p>
  </w:footnote>
  <w:footnote w:type="continuationSeparator" w:id="0">
    <w:p w14:paraId="09B4B4F7" w14:textId="77777777" w:rsidR="00C575F8" w:rsidRDefault="00C575F8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8347" w14:textId="77777777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14CCE7BE" wp14:editId="13E31FD2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F8"/>
    <w:rsid w:val="00645E61"/>
    <w:rsid w:val="00752B3F"/>
    <w:rsid w:val="00B510A6"/>
    <w:rsid w:val="00C575F8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C603B"/>
  <w15:chartTrackingRefBased/>
  <w15:docId w15:val="{BEF6499C-C7E8-4BE6-B946-E6A97AFE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75F8"/>
    <w:pPr>
      <w:suppressAutoHyphens/>
      <w:autoSpaceDN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uppressAutoHyphens w:val="0"/>
      <w:autoSpaceDN/>
      <w:contextualSpacing/>
      <w:textAlignment w:val="auto"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</TotalTime>
  <Pages>2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Henrik Ruud</dc:creator>
  <cp:keywords/>
  <dc:description/>
  <cp:lastModifiedBy>Marta Husa</cp:lastModifiedBy>
  <cp:revision>2</cp:revision>
  <dcterms:created xsi:type="dcterms:W3CDTF">2022-08-17T08:24:00Z</dcterms:created>
  <dcterms:modified xsi:type="dcterms:W3CDTF">2022-08-17T08:24:00Z</dcterms:modified>
</cp:coreProperties>
</file>