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2D32" w14:textId="77777777" w:rsidR="009A607F" w:rsidRPr="009A607F" w:rsidRDefault="009A607F" w:rsidP="009A607F">
      <w:pPr>
        <w:tabs>
          <w:tab w:val="center" w:pos="5387"/>
          <w:tab w:val="left" w:pos="6804"/>
          <w:tab w:val="right" w:pos="8647"/>
        </w:tabs>
        <w:ind w:right="-1"/>
        <w:rPr>
          <w:rFonts w:asciiTheme="minorHAnsi" w:hAnsiTheme="minorHAnsi" w:cstheme="minorHAnsi"/>
        </w:rPr>
      </w:pPr>
      <w:r w:rsidRPr="009A607F">
        <w:rPr>
          <w:rFonts w:asciiTheme="minorHAnsi" w:hAnsiTheme="minorHAnsi" w:cstheme="minorHAnsi"/>
          <w:b/>
        </w:rPr>
        <w:tab/>
      </w:r>
      <w:r w:rsidRPr="009A607F">
        <w:rPr>
          <w:rFonts w:asciiTheme="minorHAnsi" w:hAnsiTheme="minorHAnsi" w:cstheme="minorHAnsi"/>
        </w:rPr>
        <w:tab/>
      </w:r>
      <w:r w:rsidRPr="009A607F">
        <w:rPr>
          <w:rFonts w:asciiTheme="minorHAnsi" w:hAnsiTheme="minorHAnsi" w:cstheme="minorHAnsi"/>
        </w:rPr>
        <w:tab/>
      </w:r>
    </w:p>
    <w:p w14:paraId="210FBA39" w14:textId="1748F76F" w:rsidR="009A607F" w:rsidRPr="009A607F" w:rsidRDefault="009A607F" w:rsidP="7D35E1C7">
      <w:pPr>
        <w:pStyle w:val="Tittel"/>
        <w:jc w:val="center"/>
        <w:rPr>
          <w:rFonts w:asciiTheme="minorHAnsi" w:hAnsiTheme="minorHAnsi" w:cstheme="minorBidi"/>
          <w:b/>
          <w:bCs/>
          <w:sz w:val="44"/>
          <w:szCs w:val="44"/>
        </w:rPr>
      </w:pPr>
      <w:r w:rsidRPr="7D35E1C7">
        <w:rPr>
          <w:rFonts w:asciiTheme="minorHAnsi" w:hAnsiTheme="minorHAnsi" w:cstheme="minorBidi"/>
          <w:b/>
          <w:bCs/>
          <w:caps/>
          <w:sz w:val="44"/>
          <w:szCs w:val="44"/>
        </w:rPr>
        <w:t>U</w:t>
      </w:r>
      <w:r w:rsidRPr="7D35E1C7">
        <w:rPr>
          <w:rFonts w:asciiTheme="minorHAnsi" w:hAnsiTheme="minorHAnsi" w:cstheme="minorBidi"/>
          <w:b/>
          <w:bCs/>
          <w:sz w:val="44"/>
          <w:szCs w:val="44"/>
        </w:rPr>
        <w:t>tbetalingsbilag for stipend</w:t>
      </w:r>
      <w:r w:rsidR="007762DB" w:rsidRPr="7D35E1C7">
        <w:rPr>
          <w:rFonts w:asciiTheme="minorHAnsi" w:hAnsiTheme="minorHAnsi" w:cstheme="minorBidi"/>
          <w:b/>
          <w:bCs/>
          <w:sz w:val="44"/>
          <w:szCs w:val="44"/>
        </w:rPr>
        <w:t xml:space="preserve"> </w:t>
      </w:r>
    </w:p>
    <w:p w14:paraId="7367D546" w14:textId="77777777" w:rsidR="009A607F" w:rsidRPr="009A607F" w:rsidRDefault="009A607F" w:rsidP="009A607F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716DE3F3" w14:textId="08D02CDC" w:rsidR="009A607F" w:rsidRPr="009A607F" w:rsidRDefault="009A607F" w:rsidP="009A607F">
      <w:pPr>
        <w:rPr>
          <w:rFonts w:asciiTheme="minorHAnsi" w:hAnsiTheme="minorHAnsi" w:cstheme="minorHAnsi"/>
          <w:caps/>
        </w:rPr>
      </w:pPr>
    </w:p>
    <w:tbl>
      <w:tblPr>
        <w:tblW w:w="857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5"/>
        <w:gridCol w:w="1252"/>
        <w:gridCol w:w="23"/>
        <w:gridCol w:w="1418"/>
        <w:gridCol w:w="780"/>
        <w:gridCol w:w="1204"/>
        <w:gridCol w:w="2397"/>
        <w:gridCol w:w="13"/>
      </w:tblGrid>
      <w:tr w:rsidR="009A607F" w:rsidRPr="009A607F" w14:paraId="62902773" w14:textId="77777777" w:rsidTr="7D35E1C7">
        <w:trPr>
          <w:gridAfter w:val="1"/>
          <w:wAfter w:w="13" w:type="dxa"/>
          <w:cantSplit/>
          <w:trHeight w:val="961"/>
        </w:trPr>
        <w:tc>
          <w:tcPr>
            <w:tcW w:w="2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ED57E" w14:textId="77777777" w:rsidR="009A607F" w:rsidRPr="009A607F" w:rsidRDefault="009A607F">
            <w:pPr>
              <w:spacing w:after="60"/>
              <w:ind w:right="-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A60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Etternavn</w:t>
            </w:r>
          </w:p>
          <w:p w14:paraId="5CE1121F" w14:textId="77777777" w:rsidR="009A607F" w:rsidRPr="009A607F" w:rsidRDefault="009A607F">
            <w:pPr>
              <w:spacing w:after="6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116D0" w14:textId="77777777" w:rsidR="009A607F" w:rsidRPr="009A607F" w:rsidRDefault="009A607F">
            <w:pPr>
              <w:spacing w:after="60"/>
              <w:ind w:left="639" w:right="-1" w:hanging="63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A60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Fornavn</w:t>
            </w:r>
          </w:p>
          <w:p w14:paraId="10550474" w14:textId="77777777" w:rsidR="009A607F" w:rsidRPr="009A607F" w:rsidRDefault="009A607F">
            <w:pPr>
              <w:spacing w:after="6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F2CBC" w14:textId="58A1BB63" w:rsidR="00F90B9E" w:rsidRDefault="00752CA8" w:rsidP="7D35E1C7">
            <w:pPr>
              <w:spacing w:after="60"/>
              <w:ind w:right="-1"/>
              <w:rPr>
                <w:rFonts w:asciiTheme="minorHAnsi" w:hAnsiTheme="minorHAnsi" w:cstheme="minorBidi"/>
                <w:sz w:val="16"/>
                <w:szCs w:val="16"/>
              </w:rPr>
            </w:pPr>
            <w:r w:rsidRPr="7D35E1C7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Fødselsnummer/D-nummer ELLER fødselsdato</w:t>
            </w:r>
            <w:r w:rsidR="00C15BBA" w:rsidRPr="7D35E1C7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,</w:t>
            </w:r>
            <w:r w:rsidRPr="7D35E1C7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="0097777D" w:rsidRPr="7D35E1C7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passnummer og</w:t>
            </w:r>
            <w:r w:rsidR="00C15BBA" w:rsidRPr="7D35E1C7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utstedelsesland</w:t>
            </w:r>
            <w:r w:rsidR="00FE217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*</w:t>
            </w:r>
            <w:r w:rsidR="009A607F" w:rsidRPr="7D35E1C7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  <w:p w14:paraId="00CA0E38" w14:textId="77777777" w:rsidR="009A607F" w:rsidRPr="009A607F" w:rsidRDefault="009A607F" w:rsidP="00752CA8">
            <w:pPr>
              <w:spacing w:after="60"/>
              <w:ind w:right="-1"/>
              <w:rPr>
                <w:rFonts w:asciiTheme="minorHAnsi" w:hAnsiTheme="minorHAnsi" w:cstheme="minorHAnsi"/>
              </w:rPr>
            </w:pPr>
          </w:p>
        </w:tc>
      </w:tr>
      <w:tr w:rsidR="009A607F" w:rsidRPr="009A607F" w14:paraId="63E05078" w14:textId="77777777" w:rsidTr="7D35E1C7">
        <w:trPr>
          <w:gridAfter w:val="1"/>
          <w:wAfter w:w="13" w:type="dxa"/>
          <w:trHeight w:val="535"/>
        </w:trPr>
        <w:tc>
          <w:tcPr>
            <w:tcW w:w="49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64DF4" w14:textId="77777777" w:rsidR="009A607F" w:rsidRPr="009A607F" w:rsidRDefault="009A607F">
            <w:pPr>
              <w:spacing w:after="60"/>
              <w:ind w:right="-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A60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Adresse</w:t>
            </w:r>
          </w:p>
          <w:p w14:paraId="57297383" w14:textId="77777777" w:rsidR="009A607F" w:rsidRPr="009A607F" w:rsidRDefault="009A607F">
            <w:pPr>
              <w:spacing w:after="60"/>
              <w:ind w:right="-1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15BAD" w14:textId="77777777" w:rsidR="009A607F" w:rsidRPr="009A607F" w:rsidRDefault="009A607F">
            <w:pPr>
              <w:spacing w:after="60"/>
              <w:ind w:right="-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A60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Postnummer og sted</w:t>
            </w:r>
          </w:p>
          <w:p w14:paraId="2266FC0D" w14:textId="752A1750" w:rsidR="009A607F" w:rsidRPr="009A607F" w:rsidRDefault="009A607F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9A607F" w:rsidRPr="009A607F" w14:paraId="4017B9BF" w14:textId="77777777" w:rsidTr="7D35E1C7">
        <w:trPr>
          <w:gridAfter w:val="1"/>
          <w:wAfter w:w="13" w:type="dxa"/>
          <w:cantSplit/>
          <w:trHeight w:val="508"/>
        </w:trPr>
        <w:tc>
          <w:tcPr>
            <w:tcW w:w="8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BEBF4" w14:textId="0899DE20" w:rsidR="009A607F" w:rsidRPr="009A607F" w:rsidRDefault="009A607F">
            <w:pPr>
              <w:tabs>
                <w:tab w:val="left" w:pos="1631"/>
                <w:tab w:val="left" w:pos="6026"/>
                <w:tab w:val="left" w:pos="7868"/>
              </w:tabs>
              <w:rPr>
                <w:rFonts w:asciiTheme="minorHAnsi" w:hAnsiTheme="minorHAnsi" w:cstheme="minorBidi"/>
              </w:rPr>
            </w:pPr>
            <w:r w:rsidRPr="74721E8A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Bankkontonummer </w:t>
            </w:r>
            <w:r w:rsidRPr="74721E8A">
              <w:rPr>
                <w:rFonts w:asciiTheme="minorHAnsi" w:hAnsiTheme="minorHAnsi" w:cstheme="minorBidi"/>
                <w:sz w:val="18"/>
                <w:szCs w:val="18"/>
              </w:rPr>
              <w:t xml:space="preserve">(Ved betaling til utlandet, </w:t>
            </w:r>
            <w:r w:rsidR="00FE2172">
              <w:rPr>
                <w:rFonts w:asciiTheme="minorHAnsi" w:hAnsiTheme="minorHAnsi" w:cstheme="minorBidi"/>
                <w:sz w:val="18"/>
                <w:szCs w:val="18"/>
              </w:rPr>
              <w:t>fyll ut</w:t>
            </w:r>
            <w:r w:rsidRPr="74721E8A">
              <w:rPr>
                <w:rFonts w:asciiTheme="minorHAnsi" w:hAnsiTheme="minorHAnsi" w:cstheme="minorBidi"/>
                <w:sz w:val="18"/>
                <w:szCs w:val="18"/>
              </w:rPr>
              <w:t xml:space="preserve"> neste side)</w:t>
            </w:r>
            <w:r>
              <w:br/>
            </w:r>
          </w:p>
        </w:tc>
      </w:tr>
      <w:tr w:rsidR="009A607F" w:rsidRPr="009A607F" w14:paraId="7C43B068" w14:textId="77777777" w:rsidTr="7D35E1C7">
        <w:trPr>
          <w:gridAfter w:val="1"/>
          <w:wAfter w:w="13" w:type="dxa"/>
          <w:cantSplit/>
          <w:trHeight w:val="522"/>
        </w:trPr>
        <w:tc>
          <w:tcPr>
            <w:tcW w:w="8559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DA083" w14:textId="77777777" w:rsidR="009A607F" w:rsidRPr="009A607F" w:rsidRDefault="009A607F">
            <w:pPr>
              <w:tabs>
                <w:tab w:val="left" w:pos="1631"/>
                <w:tab w:val="left" w:pos="6026"/>
                <w:tab w:val="left" w:pos="7868"/>
              </w:tabs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A607F" w:rsidRPr="009A607F" w14:paraId="7414AD43" w14:textId="77777777" w:rsidTr="7D35E1C7">
        <w:trPr>
          <w:gridAfter w:val="1"/>
          <w:wAfter w:w="13" w:type="dxa"/>
          <w:cantSplit/>
          <w:trHeight w:val="532"/>
        </w:trPr>
        <w:tc>
          <w:tcPr>
            <w:tcW w:w="8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3786C" w14:textId="4459003F" w:rsidR="009A607F" w:rsidRPr="009A607F" w:rsidRDefault="0007743F">
            <w:pPr>
              <w:spacing w:after="6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nb-NO"/>
              </w:rPr>
              <w:t>Utbetalende e</w:t>
            </w:r>
            <w:r w:rsidR="009A607F" w:rsidRPr="009A607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nb-NO"/>
              </w:rPr>
              <w:t>nhet</w:t>
            </w:r>
          </w:p>
          <w:p w14:paraId="0ABF9DC8" w14:textId="77777777" w:rsidR="009A607F" w:rsidRPr="009A607F" w:rsidRDefault="009A607F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9A607F" w:rsidRPr="0097777D" w14:paraId="574D7020" w14:textId="77777777" w:rsidTr="7D35E1C7">
        <w:trPr>
          <w:gridAfter w:val="1"/>
          <w:wAfter w:w="13" w:type="dxa"/>
          <w:cantSplit/>
          <w:trHeight w:val="673"/>
        </w:trPr>
        <w:tc>
          <w:tcPr>
            <w:tcW w:w="8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47D89A" w14:textId="2AA62642" w:rsidR="009A607F" w:rsidRPr="0097777D" w:rsidRDefault="009A607F">
            <w:pPr>
              <w:tabs>
                <w:tab w:val="left" w:pos="2730"/>
                <w:tab w:val="left" w:pos="4088"/>
                <w:tab w:val="left" w:pos="5459"/>
                <w:tab w:val="left" w:pos="7443"/>
                <w:tab w:val="left" w:pos="9286"/>
              </w:tabs>
              <w:rPr>
                <w:rFonts w:asciiTheme="minorHAnsi" w:hAnsiTheme="minorHAnsi" w:cstheme="minorHAnsi"/>
                <w:lang w:val="nn-NO"/>
              </w:rPr>
            </w:pPr>
            <w:r w:rsidRPr="009777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nn-NO"/>
              </w:rPr>
              <w:t>Utbetalingen gjelder</w:t>
            </w:r>
            <w:r w:rsidR="0097777D" w:rsidRPr="009777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nn-NO"/>
              </w:rPr>
              <w:t xml:space="preserve">      </w:t>
            </w:r>
            <w:r w:rsidR="003E5391" w:rsidRPr="009777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Utdanningsstipend</w:t>
            </w:r>
            <w:r w:rsidR="0097777D" w:rsidRPr="009777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, </w:t>
            </w:r>
            <w:r w:rsidR="00BF4F2E" w:rsidRPr="0097777D">
              <w:rPr>
                <w:rFonts w:asciiTheme="minorHAnsi" w:hAnsiTheme="minorHAnsi" w:cstheme="minorHAnsi"/>
                <w:sz w:val="18"/>
                <w:szCs w:val="18"/>
              </w:rPr>
              <w:t>Forskningsstipend</w:t>
            </w:r>
            <w:r w:rsidR="0097777D" w:rsidRPr="009777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, a</w:t>
            </w:r>
            <w:r w:rsidR="009777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nnet stipend (angi)</w:t>
            </w:r>
          </w:p>
        </w:tc>
      </w:tr>
      <w:tr w:rsidR="009A607F" w:rsidRPr="009A607F" w14:paraId="1A037C83" w14:textId="77777777" w:rsidTr="7D35E1C7">
        <w:trPr>
          <w:gridAfter w:val="1"/>
          <w:wAfter w:w="13" w:type="dxa"/>
          <w:cantSplit/>
          <w:trHeight w:val="1585"/>
        </w:trPr>
        <w:tc>
          <w:tcPr>
            <w:tcW w:w="8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34FD8" w14:textId="07B1A2FD" w:rsidR="009A607F" w:rsidRPr="009A607F" w:rsidRDefault="009A607F">
            <w:pPr>
              <w:tabs>
                <w:tab w:val="left" w:pos="1773"/>
                <w:tab w:val="left" w:pos="3191"/>
                <w:tab w:val="left" w:pos="4608"/>
                <w:tab w:val="left" w:pos="6026"/>
                <w:tab w:val="left" w:pos="7443"/>
                <w:tab w:val="left" w:pos="8861"/>
              </w:tabs>
              <w:spacing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A60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Andre opplysninger</w:t>
            </w:r>
            <w:r w:rsidR="00D065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BB6D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krav om motytelse, vurdering utdanningsstipend/forskningsstipend:</w:t>
            </w:r>
          </w:p>
          <w:p w14:paraId="55AAF19A" w14:textId="77777777" w:rsidR="009A607F" w:rsidRPr="009A607F" w:rsidRDefault="009A607F">
            <w:pPr>
              <w:rPr>
                <w:rFonts w:asciiTheme="minorHAnsi" w:hAnsiTheme="minorHAnsi" w:cstheme="minorHAnsi"/>
                <w:color w:val="000000"/>
                <w:lang w:eastAsia="nb-NO"/>
              </w:rPr>
            </w:pPr>
          </w:p>
        </w:tc>
      </w:tr>
      <w:tr w:rsidR="009A607F" w:rsidRPr="009A607F" w14:paraId="4580DD2D" w14:textId="77777777" w:rsidTr="7D35E1C7">
        <w:trPr>
          <w:gridAfter w:val="1"/>
          <w:wAfter w:w="13" w:type="dxa"/>
          <w:cantSplit/>
          <w:trHeight w:val="62"/>
        </w:trPr>
        <w:tc>
          <w:tcPr>
            <w:tcW w:w="8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CC5FB8" w14:textId="461E2EF7" w:rsidR="009A607F" w:rsidRPr="009A607F" w:rsidRDefault="009A607F">
            <w:pPr>
              <w:tabs>
                <w:tab w:val="left" w:pos="72"/>
              </w:tabs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A607F">
              <w:rPr>
                <w:rFonts w:asciiTheme="minorHAnsi" w:hAnsiTheme="minorHAnsi" w:cstheme="minorHAnsi"/>
                <w:sz w:val="18"/>
                <w:szCs w:val="18"/>
              </w:rPr>
              <w:t xml:space="preserve">Dersom hele eller deler av </w:t>
            </w:r>
            <w:r w:rsidR="00326FBC">
              <w:rPr>
                <w:rFonts w:asciiTheme="minorHAnsi" w:hAnsiTheme="minorHAnsi" w:cstheme="minorHAnsi"/>
                <w:sz w:val="18"/>
                <w:szCs w:val="18"/>
              </w:rPr>
              <w:t>stipendet</w:t>
            </w:r>
            <w:r w:rsidRPr="009A607F">
              <w:rPr>
                <w:rFonts w:asciiTheme="minorHAnsi" w:hAnsiTheme="minorHAnsi" w:cstheme="minorHAnsi"/>
                <w:sz w:val="18"/>
                <w:szCs w:val="18"/>
              </w:rPr>
              <w:t xml:space="preserve"> er </w:t>
            </w:r>
            <w:r w:rsidR="00326FBC">
              <w:rPr>
                <w:rFonts w:asciiTheme="minorHAnsi" w:hAnsiTheme="minorHAnsi" w:cstheme="minorHAnsi"/>
                <w:sz w:val="18"/>
                <w:szCs w:val="18"/>
              </w:rPr>
              <w:t xml:space="preserve">benyttet </w:t>
            </w:r>
            <w:r w:rsidRPr="009A607F">
              <w:rPr>
                <w:rFonts w:asciiTheme="minorHAnsi" w:hAnsiTheme="minorHAnsi" w:cstheme="minorHAnsi"/>
                <w:sz w:val="18"/>
                <w:szCs w:val="18"/>
              </w:rPr>
              <w:t xml:space="preserve">i utlandet,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må</w:t>
            </w:r>
            <w:r w:rsidRPr="009A607F">
              <w:rPr>
                <w:rFonts w:asciiTheme="minorHAnsi" w:hAnsiTheme="minorHAnsi" w:cstheme="minorHAnsi"/>
                <w:sz w:val="18"/>
                <w:szCs w:val="18"/>
              </w:rPr>
              <w:t xml:space="preserve"> dette spesifiser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es</w:t>
            </w:r>
            <w:r w:rsidRPr="009A607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9A607F" w:rsidRPr="009A607F" w14:paraId="71A5C548" w14:textId="77777777" w:rsidTr="7D35E1C7">
        <w:trPr>
          <w:gridAfter w:val="1"/>
          <w:wAfter w:w="13" w:type="dxa"/>
          <w:cantSplit/>
          <w:trHeight w:val="469"/>
        </w:trPr>
        <w:tc>
          <w:tcPr>
            <w:tcW w:w="8559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1DE30" w14:textId="6E986266" w:rsidR="009A607F" w:rsidRPr="009A607F" w:rsidRDefault="00F90B9E">
            <w:pPr>
              <w:tabs>
                <w:tab w:val="left" w:pos="72"/>
              </w:tabs>
              <w:spacing w:before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Utbetalingsplan og vurdering av skatt</w:t>
            </w:r>
          </w:p>
        </w:tc>
      </w:tr>
      <w:tr w:rsidR="00F90B9E" w:rsidRPr="009A607F" w14:paraId="32003301" w14:textId="77777777" w:rsidTr="7D35E1C7">
        <w:trPr>
          <w:cantSplit/>
          <w:trHeight w:val="371"/>
        </w:trPr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E4015" w14:textId="0CD53F73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Utbetaling nr.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D593F" w14:textId="1050CF1B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Dato for utbetaling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583DA" w14:textId="7D585F03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C1ECF" w14:textId="2BE31A1E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Beløp m/skatt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69648" w14:textId="5FA3D5C8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07F">
              <w:rPr>
                <w:rFonts w:asciiTheme="minorHAnsi" w:hAnsiTheme="minorHAnsi" w:cstheme="minorHAnsi"/>
                <w:b/>
                <w:sz w:val="18"/>
                <w:szCs w:val="18"/>
              </w:rPr>
              <w:t>Beløp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u/skatt </w:t>
            </w:r>
          </w:p>
        </w:tc>
      </w:tr>
      <w:tr w:rsidR="00F90B9E" w:rsidRPr="009A607F" w14:paraId="49D611E7" w14:textId="77777777" w:rsidTr="7D35E1C7">
        <w:trPr>
          <w:cantSplit/>
          <w:trHeight w:val="401"/>
        </w:trPr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187F3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96645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53B9C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6ED36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6FDDE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5862" w:rsidRPr="009A607F" w14:paraId="2ABF56A5" w14:textId="77777777" w:rsidTr="7D35E1C7">
        <w:trPr>
          <w:cantSplit/>
          <w:trHeight w:val="401"/>
        </w:trPr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C2EAF" w14:textId="77777777" w:rsidR="00D45862" w:rsidRPr="009A607F" w:rsidRDefault="00D45862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7D76D" w14:textId="77777777" w:rsidR="00D45862" w:rsidRPr="009A607F" w:rsidRDefault="00D45862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04125" w14:textId="77777777" w:rsidR="00D45862" w:rsidRPr="009A607F" w:rsidRDefault="00D45862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00C65" w14:textId="77777777" w:rsidR="00D45862" w:rsidRPr="009A607F" w:rsidRDefault="00D45862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8645F" w14:textId="77777777" w:rsidR="00D45862" w:rsidRPr="009A607F" w:rsidRDefault="00D45862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0B9E" w:rsidRPr="009A607F" w14:paraId="6BDCB7EF" w14:textId="77777777" w:rsidTr="7D35E1C7">
        <w:trPr>
          <w:cantSplit/>
          <w:trHeight w:val="401"/>
        </w:trPr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9A61B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635D2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B953A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4A8ED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141F8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0B9E" w:rsidRPr="009A607F" w14:paraId="1B94A0DF" w14:textId="77777777" w:rsidTr="7D35E1C7">
        <w:trPr>
          <w:cantSplit/>
          <w:trHeight w:val="386"/>
        </w:trPr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93AF2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717C6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7FA2B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E9C0F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5AE83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0B9E" w:rsidRPr="009A607F" w14:paraId="2395332D" w14:textId="77777777" w:rsidTr="7D35E1C7">
        <w:trPr>
          <w:cantSplit/>
          <w:trHeight w:val="401"/>
        </w:trPr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C5737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AA868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B65F1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DD9EE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E454C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0B9E" w:rsidRPr="009A607F" w14:paraId="6B221F4D" w14:textId="77777777" w:rsidTr="7D35E1C7">
        <w:trPr>
          <w:cantSplit/>
          <w:trHeight w:val="401"/>
        </w:trPr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7DF98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9B451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7690F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BD703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49196" w14:textId="77777777" w:rsidR="00F90B9E" w:rsidRPr="009A607F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0B9E" w:rsidRPr="009A607F" w14:paraId="15459C90" w14:textId="77777777" w:rsidTr="7D35E1C7">
        <w:trPr>
          <w:cantSplit/>
          <w:trHeight w:val="401"/>
        </w:trPr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FA94C" w14:textId="711CC870" w:rsidR="00F90B9E" w:rsidRPr="00F90B9E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0B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Artskonto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EB09D" w14:textId="08A9490A" w:rsidR="00F90B9E" w:rsidRPr="00F90B9E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0B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Budsjettenhet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A2F02" w14:textId="231BF2DA" w:rsidR="00F90B9E" w:rsidRPr="00F90B9E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0B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Arbeidsordre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23467" w14:textId="2E3FFA56" w:rsidR="00F90B9E" w:rsidRPr="00F90B9E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Sum</w:t>
            </w:r>
            <w:r w:rsidR="002905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skattepliktig del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112A8" w14:textId="16361449" w:rsidR="00F90B9E" w:rsidRPr="00F90B9E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0B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Sum</w:t>
            </w:r>
            <w:r w:rsidR="002905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skattefri del</w:t>
            </w:r>
          </w:p>
        </w:tc>
      </w:tr>
      <w:tr w:rsidR="00F90B9E" w:rsidRPr="009A607F" w14:paraId="4F94BE28" w14:textId="77777777" w:rsidTr="7D35E1C7">
        <w:trPr>
          <w:cantSplit/>
          <w:trHeight w:val="401"/>
        </w:trPr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5434B" w14:textId="77777777" w:rsidR="00F90B9E" w:rsidRPr="00F90B9E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37A60" w14:textId="77777777" w:rsidR="00F90B9E" w:rsidRPr="00F90B9E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A7E75" w14:textId="77777777" w:rsidR="00F90B9E" w:rsidRPr="00F90B9E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6182E" w14:textId="77777777" w:rsidR="00F90B9E" w:rsidRPr="00F90B9E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A5C54" w14:textId="77777777" w:rsidR="00F90B9E" w:rsidRPr="00F90B9E" w:rsidRDefault="00F90B9E" w:rsidP="00F90B9E">
            <w:pPr>
              <w:tabs>
                <w:tab w:val="left" w:pos="3402"/>
              </w:tabs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2C54F6AC" w14:textId="14789E16" w:rsidR="009A607F" w:rsidRPr="009A607F" w:rsidRDefault="00F90B9E" w:rsidP="009A607F">
      <w:pPr>
        <w:tabs>
          <w:tab w:val="left" w:pos="7605"/>
        </w:tabs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Attestasjon og anvisning påføres saken i </w:t>
      </w:r>
      <w:r w:rsidR="009A607F">
        <w:rPr>
          <w:rFonts w:asciiTheme="minorHAnsi" w:hAnsiTheme="minorHAnsi" w:cstheme="minorHAnsi"/>
          <w:b/>
        </w:rPr>
        <w:t xml:space="preserve">P360. </w:t>
      </w:r>
    </w:p>
    <w:p w14:paraId="12843EEB" w14:textId="5C91C5D2" w:rsidR="00FE2172" w:rsidRDefault="00FE2172" w:rsidP="7D35E1C7">
      <w:pPr>
        <w:tabs>
          <w:tab w:val="left" w:pos="7605"/>
        </w:tabs>
        <w:spacing w:before="12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* Fargekopi av pass må vedlegges saken i P360, to sider som viser utstederland og personopplysninger</w:t>
      </w:r>
    </w:p>
    <w:p w14:paraId="1C2A066F" w14:textId="4F9E99EF" w:rsidR="00752B3F" w:rsidRPr="009A607F" w:rsidRDefault="009A607F" w:rsidP="7D35E1C7">
      <w:pPr>
        <w:tabs>
          <w:tab w:val="left" w:pos="7605"/>
        </w:tabs>
        <w:spacing w:before="120"/>
        <w:rPr>
          <w:rFonts w:asciiTheme="minorHAnsi" w:hAnsiTheme="minorHAnsi" w:cstheme="minorBidi"/>
        </w:rPr>
      </w:pPr>
      <w:r w:rsidRPr="7D35E1C7">
        <w:rPr>
          <w:rFonts w:asciiTheme="minorHAnsi" w:hAnsiTheme="minorHAnsi" w:cstheme="minorBidi"/>
        </w:rPr>
        <w:t xml:space="preserve">Utfylt bilag med dokumentasjon sendes </w:t>
      </w:r>
      <w:r w:rsidR="0007743F" w:rsidRPr="7D35E1C7">
        <w:rPr>
          <w:rFonts w:asciiTheme="minorHAnsi" w:hAnsiTheme="minorHAnsi" w:cstheme="minorBidi"/>
        </w:rPr>
        <w:t xml:space="preserve">i P360 </w:t>
      </w:r>
      <w:r w:rsidRPr="7D35E1C7">
        <w:rPr>
          <w:rFonts w:asciiTheme="minorHAnsi" w:hAnsiTheme="minorHAnsi" w:cstheme="minorBidi"/>
        </w:rPr>
        <w:t>til</w:t>
      </w:r>
      <w:r w:rsidRPr="7D35E1C7">
        <w:rPr>
          <w:rFonts w:asciiTheme="minorHAnsi" w:hAnsiTheme="minorHAnsi" w:cstheme="minorBidi"/>
          <w:b/>
          <w:bCs/>
        </w:rPr>
        <w:t xml:space="preserve"> </w:t>
      </w:r>
      <w:r w:rsidRPr="7D35E1C7">
        <w:rPr>
          <w:rFonts w:asciiTheme="minorHAnsi" w:hAnsiTheme="minorHAnsi" w:cstheme="minorBidi"/>
        </w:rPr>
        <w:t>Divisjon for organisering og infrastruktur, Avdeling for økonomi, Seksjon for lønn.</w:t>
      </w:r>
    </w:p>
    <w:p w14:paraId="1345987C" w14:textId="328DE825" w:rsidR="00752B3F" w:rsidRDefault="00752B3F" w:rsidP="00752B3F">
      <w:pPr>
        <w:rPr>
          <w:rFonts w:asciiTheme="minorHAnsi" w:hAnsiTheme="minorHAnsi" w:cstheme="minorHAnsi"/>
        </w:rPr>
      </w:pPr>
    </w:p>
    <w:p w14:paraId="756297A7" w14:textId="380AAF51" w:rsidR="68A7DBE5" w:rsidRPr="00A772CB" w:rsidRDefault="68A7DBE5" w:rsidP="68A7DBE5">
      <w:pPr>
        <w:spacing w:line="276" w:lineRule="auto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54A4F4AE" w14:textId="64A19B2C" w:rsidR="68A7DBE5" w:rsidRDefault="68A7DBE5" w:rsidP="00FE2172">
      <w:r w:rsidRPr="00A772CB">
        <w:rPr>
          <w:rFonts w:ascii="Gill Sans MT" w:eastAsia="Gill Sans MT" w:hAnsi="Gill Sans MT" w:cs="Gill Sans MT"/>
          <w:b/>
          <w:bCs/>
          <w:sz w:val="22"/>
          <w:szCs w:val="22"/>
        </w:rPr>
        <w:t xml:space="preserve">Foreign bank details </w:t>
      </w:r>
    </w:p>
    <w:p w14:paraId="2008B323" w14:textId="5EB9EA19" w:rsidR="68A7DBE5" w:rsidRPr="00E065FA" w:rsidRDefault="68A7DBE5" w:rsidP="68A7DBE5">
      <w:pPr>
        <w:spacing w:line="360" w:lineRule="auto"/>
        <w:rPr>
          <w:lang w:val="en-US"/>
        </w:rPr>
      </w:pPr>
      <w:r w:rsidRPr="7D35E1C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Receiver (Name of bank account owner):_______________________________                                      </w:t>
      </w:r>
    </w:p>
    <w:p w14:paraId="45967765" w14:textId="314540C9" w:rsidR="68A7DBE5" w:rsidRPr="00E065FA" w:rsidRDefault="68A7DBE5" w:rsidP="68A7DBE5">
      <w:pPr>
        <w:spacing w:line="360" w:lineRule="auto"/>
        <w:rPr>
          <w:lang w:val="en-US"/>
        </w:rPr>
      </w:pPr>
      <w:r w:rsidRPr="68A7DBE5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</w:p>
    <w:p w14:paraId="04877D68" w14:textId="3B5B91D4" w:rsidR="68A7DBE5" w:rsidRPr="00A772CB" w:rsidRDefault="68A7DBE5" w:rsidP="68A7DBE5">
      <w:pPr>
        <w:spacing w:line="360" w:lineRule="auto"/>
        <w:rPr>
          <w:lang w:val="en-US"/>
        </w:rPr>
      </w:pPr>
      <w:r w:rsidRPr="68A7DBE5">
        <w:rPr>
          <w:rFonts w:ascii="Calibri" w:eastAsia="Calibri" w:hAnsi="Calibri" w:cs="Calibri"/>
          <w:b/>
          <w:bCs/>
          <w:sz w:val="22"/>
          <w:szCs w:val="22"/>
          <w:lang w:val="en-US"/>
        </w:rPr>
        <w:t>Postal Address: __________________________________________________</w:t>
      </w:r>
      <w:r w:rsidR="00E065FA">
        <w:rPr>
          <w:rFonts w:ascii="Calibri" w:eastAsia="Calibri" w:hAnsi="Calibri" w:cs="Calibri"/>
          <w:b/>
          <w:bCs/>
          <w:sz w:val="22"/>
          <w:szCs w:val="22"/>
          <w:lang w:val="en-US"/>
        </w:rPr>
        <w:t>____</w:t>
      </w:r>
    </w:p>
    <w:p w14:paraId="05DBBE89" w14:textId="797F2ABC" w:rsidR="68A7DBE5" w:rsidRPr="00A772CB" w:rsidRDefault="68A7DBE5" w:rsidP="68A7DBE5">
      <w:pPr>
        <w:spacing w:line="360" w:lineRule="auto"/>
        <w:rPr>
          <w:lang w:val="en-US"/>
        </w:rPr>
      </w:pPr>
      <w:r w:rsidRPr="68A7DBE5">
        <w:rPr>
          <w:rFonts w:ascii="Calibri" w:eastAsia="Calibri" w:hAnsi="Calibri" w:cs="Calibri"/>
          <w:b/>
          <w:bCs/>
          <w:sz w:val="22"/>
          <w:szCs w:val="22"/>
          <w:lang w:val="en-US"/>
        </w:rPr>
        <w:t>Country: ____________________________________________________________</w:t>
      </w:r>
    </w:p>
    <w:p w14:paraId="38D74380" w14:textId="62A34C00" w:rsidR="68A7DBE5" w:rsidRPr="00A772CB" w:rsidRDefault="68A7DBE5" w:rsidP="68A7DBE5">
      <w:pPr>
        <w:spacing w:line="360" w:lineRule="auto"/>
        <w:rPr>
          <w:lang w:val="en-US"/>
        </w:rPr>
      </w:pPr>
      <w:r w:rsidRPr="68A7DBE5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</w:p>
    <w:p w14:paraId="5F8806DB" w14:textId="27470432" w:rsidR="68A7DBE5" w:rsidRPr="00A772CB" w:rsidRDefault="68A7DBE5" w:rsidP="68A7DBE5">
      <w:pPr>
        <w:spacing w:line="360" w:lineRule="auto"/>
        <w:rPr>
          <w:lang w:val="en-US"/>
        </w:rPr>
      </w:pPr>
      <w:r w:rsidRPr="68A7DBE5">
        <w:rPr>
          <w:rFonts w:ascii="Calibri" w:eastAsia="Calibri" w:hAnsi="Calibri" w:cs="Calibri"/>
          <w:b/>
          <w:bCs/>
          <w:sz w:val="22"/>
          <w:szCs w:val="22"/>
          <w:lang w:val="en-US"/>
        </w:rPr>
        <w:t>Year and Date of birth:</w:t>
      </w:r>
      <w:r w:rsidRPr="00A772CB">
        <w:rPr>
          <w:lang w:val="en-US"/>
        </w:rPr>
        <w:tab/>
      </w:r>
      <w:r w:rsidRPr="68A7DBE5">
        <w:rPr>
          <w:rFonts w:ascii="Calibri" w:eastAsia="Calibri" w:hAnsi="Calibri" w:cs="Calibri"/>
          <w:b/>
          <w:bCs/>
          <w:sz w:val="22"/>
          <w:szCs w:val="22"/>
          <w:lang w:val="en-US"/>
        </w:rPr>
        <w:t>________________________________________________</w:t>
      </w:r>
    </w:p>
    <w:p w14:paraId="104C0B51" w14:textId="41792325" w:rsidR="68A7DBE5" w:rsidRPr="00A772CB" w:rsidRDefault="68A7DBE5" w:rsidP="68A7DBE5">
      <w:pPr>
        <w:spacing w:line="360" w:lineRule="auto"/>
        <w:rPr>
          <w:lang w:val="en-US"/>
        </w:rPr>
      </w:pPr>
      <w:r w:rsidRPr="68A7DBE5">
        <w:rPr>
          <w:rFonts w:ascii="Calibri" w:eastAsia="Calibri" w:hAnsi="Calibri" w:cs="Calibri"/>
          <w:b/>
          <w:bCs/>
          <w:sz w:val="22"/>
          <w:szCs w:val="22"/>
          <w:lang w:val="en-US"/>
        </w:rPr>
        <w:t>Email Address:</w:t>
      </w:r>
      <w:r w:rsidRPr="00A772CB">
        <w:rPr>
          <w:lang w:val="en-US"/>
        </w:rPr>
        <w:tab/>
      </w:r>
      <w:r w:rsidRPr="68A7DBE5">
        <w:rPr>
          <w:rFonts w:ascii="Calibri" w:eastAsia="Calibri" w:hAnsi="Calibri" w:cs="Calibri"/>
          <w:b/>
          <w:bCs/>
          <w:sz w:val="22"/>
          <w:szCs w:val="22"/>
          <w:lang w:val="en-US"/>
        </w:rPr>
        <w:t>_______________________________________________________</w:t>
      </w:r>
    </w:p>
    <w:p w14:paraId="070B1A33" w14:textId="150788BE" w:rsidR="68A7DBE5" w:rsidRPr="00A772CB" w:rsidRDefault="68A7DBE5" w:rsidP="68A7DBE5">
      <w:pPr>
        <w:spacing w:line="360" w:lineRule="auto"/>
        <w:rPr>
          <w:lang w:val="en-US"/>
        </w:rPr>
      </w:pPr>
      <w:r w:rsidRPr="68A7DBE5">
        <w:rPr>
          <w:rFonts w:ascii="Calibri" w:eastAsia="Calibri" w:hAnsi="Calibri" w:cs="Calibri"/>
          <w:b/>
          <w:bCs/>
          <w:sz w:val="22"/>
          <w:szCs w:val="22"/>
          <w:lang w:val="en-US"/>
        </w:rPr>
        <w:t>Phone Number: ______________________________________________________</w:t>
      </w:r>
    </w:p>
    <w:p w14:paraId="0E84F958" w14:textId="62A729DF" w:rsidR="68A7DBE5" w:rsidRPr="00A772CB" w:rsidRDefault="68A7DBE5" w:rsidP="68A7DBE5">
      <w:pPr>
        <w:spacing w:line="360" w:lineRule="auto"/>
        <w:rPr>
          <w:lang w:val="en-US"/>
        </w:rPr>
      </w:pPr>
      <w:r w:rsidRPr="68A7DBE5">
        <w:rPr>
          <w:rFonts w:ascii="Calibri" w:eastAsia="Calibri" w:hAnsi="Calibri" w:cs="Calibri"/>
          <w:b/>
          <w:bCs/>
          <w:sz w:val="22"/>
          <w:szCs w:val="22"/>
          <w:lang w:val="en-US"/>
        </w:rPr>
        <w:t>Bank Name: _________________________________________________________</w:t>
      </w:r>
    </w:p>
    <w:p w14:paraId="2A9ADDDD" w14:textId="638F6E3A" w:rsidR="68A7DBE5" w:rsidRPr="00A772CB" w:rsidRDefault="68A7DBE5" w:rsidP="68A7DBE5">
      <w:pPr>
        <w:spacing w:line="360" w:lineRule="auto"/>
        <w:rPr>
          <w:lang w:val="en-US"/>
        </w:rPr>
      </w:pPr>
      <w:r w:rsidRPr="68A7DBE5">
        <w:rPr>
          <w:rFonts w:ascii="Calibri" w:eastAsia="Calibri" w:hAnsi="Calibri" w:cs="Calibri"/>
          <w:b/>
          <w:bCs/>
          <w:sz w:val="22"/>
          <w:szCs w:val="22"/>
          <w:lang w:val="en-US"/>
        </w:rPr>
        <w:t>Address: ____________________________________________________________</w:t>
      </w:r>
    </w:p>
    <w:p w14:paraId="27984BE9" w14:textId="741504BC" w:rsidR="68A7DBE5" w:rsidRPr="00A772CB" w:rsidRDefault="68A7DBE5" w:rsidP="68A7DBE5">
      <w:pPr>
        <w:spacing w:line="360" w:lineRule="auto"/>
        <w:rPr>
          <w:lang w:val="en-US"/>
        </w:rPr>
      </w:pPr>
      <w:r w:rsidRPr="68A7DBE5">
        <w:rPr>
          <w:rFonts w:ascii="Calibri" w:eastAsia="Calibri" w:hAnsi="Calibri" w:cs="Calibri"/>
          <w:b/>
          <w:bCs/>
          <w:sz w:val="22"/>
          <w:szCs w:val="22"/>
          <w:lang w:val="en-US"/>
        </w:rPr>
        <w:t>Country: ____________________________________________________________</w:t>
      </w:r>
    </w:p>
    <w:p w14:paraId="1AAFB0D0" w14:textId="3D8807F4" w:rsidR="68A7DBE5" w:rsidRPr="00A772CB" w:rsidRDefault="68A7DBE5" w:rsidP="68A7DBE5">
      <w:pPr>
        <w:spacing w:line="360" w:lineRule="auto"/>
        <w:rPr>
          <w:lang w:val="en-US"/>
        </w:rPr>
      </w:pPr>
      <w:r w:rsidRPr="68A7DBE5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</w:p>
    <w:p w14:paraId="379D57CE" w14:textId="747C855E" w:rsidR="68A7DBE5" w:rsidRPr="00A772CB" w:rsidRDefault="68A7DBE5" w:rsidP="68A7DBE5">
      <w:pPr>
        <w:spacing w:line="360" w:lineRule="auto"/>
        <w:rPr>
          <w:lang w:val="en-US"/>
        </w:rPr>
      </w:pPr>
      <w:r w:rsidRPr="68A7DBE5">
        <w:rPr>
          <w:rFonts w:ascii="Calibri" w:eastAsia="Calibri" w:hAnsi="Calibri" w:cs="Calibri"/>
          <w:b/>
          <w:bCs/>
          <w:sz w:val="22"/>
          <w:szCs w:val="22"/>
          <w:lang w:val="en-US"/>
        </w:rPr>
        <w:t>Bank Branch: ________________________________________________________</w:t>
      </w:r>
    </w:p>
    <w:p w14:paraId="3B330973" w14:textId="311497B2" w:rsidR="68A7DBE5" w:rsidRPr="00A772CB" w:rsidRDefault="68A7DBE5" w:rsidP="68A7DBE5">
      <w:pPr>
        <w:spacing w:line="360" w:lineRule="auto"/>
        <w:rPr>
          <w:lang w:val="en-US"/>
        </w:rPr>
      </w:pPr>
      <w:r w:rsidRPr="68A7DBE5">
        <w:rPr>
          <w:rFonts w:ascii="Calibri" w:eastAsia="Calibri" w:hAnsi="Calibri" w:cs="Calibri"/>
          <w:b/>
          <w:bCs/>
          <w:sz w:val="22"/>
          <w:szCs w:val="22"/>
          <w:lang w:val="en-US"/>
        </w:rPr>
        <w:t>Address: ____________________________________________________________</w:t>
      </w:r>
    </w:p>
    <w:p w14:paraId="396FC8A4" w14:textId="37464323" w:rsidR="68A7DBE5" w:rsidRPr="00A772CB" w:rsidRDefault="68A7DBE5" w:rsidP="68A7DBE5">
      <w:pPr>
        <w:spacing w:line="360" w:lineRule="auto"/>
        <w:rPr>
          <w:lang w:val="en-US"/>
        </w:rPr>
      </w:pPr>
      <w:r w:rsidRPr="68A7DBE5">
        <w:rPr>
          <w:rFonts w:ascii="Calibri" w:eastAsia="Calibri" w:hAnsi="Calibri" w:cs="Calibri"/>
          <w:b/>
          <w:bCs/>
          <w:sz w:val="22"/>
          <w:szCs w:val="22"/>
          <w:lang w:val="en-US"/>
        </w:rPr>
        <w:t>Country: ____________________________________________________________</w:t>
      </w:r>
    </w:p>
    <w:p w14:paraId="0CEF1A2B" w14:textId="27B91139" w:rsidR="68A7DBE5" w:rsidRPr="00A772CB" w:rsidRDefault="68A7DBE5" w:rsidP="68A7DBE5">
      <w:pPr>
        <w:spacing w:line="360" w:lineRule="auto"/>
        <w:rPr>
          <w:lang w:val="en-US"/>
        </w:rPr>
      </w:pPr>
      <w:r w:rsidRPr="68A7DBE5">
        <w:rPr>
          <w:rFonts w:ascii="Calibri" w:eastAsia="Calibri" w:hAnsi="Calibri" w:cs="Calibri"/>
          <w:b/>
          <w:bCs/>
          <w:sz w:val="22"/>
          <w:szCs w:val="22"/>
          <w:lang w:val="en-US"/>
        </w:rPr>
        <w:t>Bank Branch Code (if possible): __________________________________________</w:t>
      </w:r>
    </w:p>
    <w:p w14:paraId="46121B46" w14:textId="455D8285" w:rsidR="68A7DBE5" w:rsidRPr="00A772CB" w:rsidRDefault="68A7DBE5" w:rsidP="68A7DBE5">
      <w:pPr>
        <w:spacing w:line="360" w:lineRule="auto"/>
        <w:rPr>
          <w:lang w:val="en-US"/>
        </w:rPr>
      </w:pPr>
      <w:r w:rsidRPr="68A7DBE5">
        <w:rPr>
          <w:rFonts w:ascii="Calibri" w:eastAsia="Calibri" w:hAnsi="Calibri" w:cs="Calibri"/>
          <w:b/>
          <w:bCs/>
          <w:sz w:val="22"/>
          <w:szCs w:val="22"/>
          <w:lang w:val="en-US"/>
        </w:rPr>
        <w:t>Bank Account nr:</w:t>
      </w:r>
      <w:r w:rsidRPr="00A772CB">
        <w:rPr>
          <w:lang w:val="en-US"/>
        </w:rPr>
        <w:tab/>
      </w:r>
      <w:r w:rsidRPr="68A7DBE5">
        <w:rPr>
          <w:rFonts w:ascii="Calibri" w:eastAsia="Calibri" w:hAnsi="Calibri" w:cs="Calibri"/>
          <w:b/>
          <w:bCs/>
          <w:sz w:val="22"/>
          <w:szCs w:val="22"/>
          <w:lang w:val="en-US"/>
        </w:rPr>
        <w:t>_________________________________________________</w:t>
      </w:r>
    </w:p>
    <w:p w14:paraId="5F2DDE05" w14:textId="7F2A232F" w:rsidR="68A7DBE5" w:rsidRPr="00A772CB" w:rsidRDefault="68A7DBE5" w:rsidP="68A7DBE5">
      <w:pPr>
        <w:spacing w:line="360" w:lineRule="auto"/>
        <w:rPr>
          <w:lang w:val="en-US"/>
        </w:rPr>
      </w:pPr>
      <w:r w:rsidRPr="68A7DBE5">
        <w:rPr>
          <w:rFonts w:ascii="Calibri" w:eastAsia="Calibri" w:hAnsi="Calibri" w:cs="Calibri"/>
          <w:b/>
          <w:bCs/>
          <w:sz w:val="22"/>
          <w:szCs w:val="22"/>
          <w:lang w:val="en-US"/>
        </w:rPr>
        <w:t>IBAN (if possible): _____________________________________________________</w:t>
      </w:r>
    </w:p>
    <w:p w14:paraId="6DBA8E3E" w14:textId="130851DD" w:rsidR="68A7DBE5" w:rsidRPr="00A772CB" w:rsidRDefault="68A7DBE5" w:rsidP="68A7DBE5">
      <w:pPr>
        <w:spacing w:line="360" w:lineRule="auto"/>
        <w:rPr>
          <w:lang w:val="en-US"/>
        </w:rPr>
      </w:pPr>
      <w:r w:rsidRPr="68A7DBE5">
        <w:rPr>
          <w:rFonts w:ascii="Calibri" w:eastAsia="Calibri" w:hAnsi="Calibri" w:cs="Calibri"/>
          <w:b/>
          <w:bCs/>
          <w:sz w:val="22"/>
          <w:szCs w:val="22"/>
          <w:lang w:val="en-US"/>
        </w:rPr>
        <w:t>BIC-/SWIFT Code: _____________________________________________________</w:t>
      </w:r>
    </w:p>
    <w:p w14:paraId="18ABD5FB" w14:textId="738A81AC" w:rsidR="68A7DBE5" w:rsidRDefault="68A7DBE5" w:rsidP="68A7DBE5">
      <w:pPr>
        <w:spacing w:line="360" w:lineRule="auto"/>
      </w:pPr>
      <w:r w:rsidRPr="7D35E1C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Other Bank Information if applicable: </w:t>
      </w:r>
      <w:r w:rsidRPr="7D35E1C7">
        <w:rPr>
          <w:rFonts w:ascii="Calibri" w:eastAsia="Calibri" w:hAnsi="Calibri" w:cs="Calibri"/>
          <w:sz w:val="22"/>
          <w:szCs w:val="22"/>
          <w:lang w:val="en-US"/>
        </w:rPr>
        <w:t xml:space="preserve">such as routing nr. or CHIPS nr. </w:t>
      </w:r>
      <w:r w:rsidRPr="7D35E1C7">
        <w:rPr>
          <w:rFonts w:ascii="Calibri" w:eastAsia="Calibri" w:hAnsi="Calibri" w:cs="Calibri"/>
          <w:sz w:val="22"/>
          <w:szCs w:val="22"/>
        </w:rPr>
        <w:t xml:space="preserve">(in USA): </w:t>
      </w:r>
      <w:r w:rsidRPr="7D35E1C7">
        <w:rPr>
          <w:rFonts w:ascii="Calibri" w:eastAsia="Calibri" w:hAnsi="Calibri" w:cs="Calibri"/>
          <w:b/>
          <w:bCs/>
          <w:sz w:val="22"/>
          <w:szCs w:val="22"/>
          <w:lang w:val="en-US"/>
        </w:rPr>
        <w:t>____________________________________________________________________</w:t>
      </w:r>
    </w:p>
    <w:p w14:paraId="50CBA2AC" w14:textId="1A70C681" w:rsidR="00D50193" w:rsidRDefault="68A7DBE5" w:rsidP="7D35E1C7">
      <w:pPr>
        <w:spacing w:line="276" w:lineRule="auto"/>
        <w:rPr>
          <w:b/>
          <w:bCs/>
          <w:lang w:val="en-US"/>
        </w:rPr>
      </w:pPr>
      <w:r w:rsidRPr="7D35E1C7">
        <w:rPr>
          <w:rFonts w:ascii="Calibri" w:eastAsia="Calibri" w:hAnsi="Calibri" w:cs="Calibri"/>
          <w:b/>
          <w:bCs/>
          <w:sz w:val="22"/>
          <w:szCs w:val="22"/>
          <w:lang w:val="en-US"/>
        </w:rPr>
        <w:t>____________________________________________________________________</w:t>
      </w:r>
    </w:p>
    <w:sectPr w:rsidR="00D501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C6E9" w14:textId="77777777" w:rsidR="003F06E3" w:rsidRDefault="003F06E3" w:rsidP="00752B3F">
      <w:r>
        <w:separator/>
      </w:r>
    </w:p>
  </w:endnote>
  <w:endnote w:type="continuationSeparator" w:id="0">
    <w:p w14:paraId="1288B259" w14:textId="77777777" w:rsidR="003F06E3" w:rsidRDefault="003F06E3" w:rsidP="00752B3F">
      <w:r>
        <w:continuationSeparator/>
      </w:r>
    </w:p>
  </w:endnote>
  <w:endnote w:type="continuationNotice" w:id="1">
    <w:p w14:paraId="173C234E" w14:textId="77777777" w:rsidR="003F06E3" w:rsidRDefault="003F0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A00E" w14:textId="2F6558A2" w:rsidR="00752B3F" w:rsidRPr="000969B2" w:rsidRDefault="00752B3F" w:rsidP="00E065FA">
    <w:pPr>
      <w:pStyle w:val="Bunntekst"/>
      <w:ind w:firstLine="4536"/>
      <w:rPr>
        <w:rFonts w:asciiTheme="minorHAnsi" w:hAnsiTheme="minorHAnsi" w:cstheme="minorHAnsi"/>
      </w:rPr>
    </w:pPr>
    <w:r w:rsidRPr="000969B2">
      <w:rPr>
        <w:rFonts w:asciiTheme="minorHAnsi" w:hAnsiTheme="minorHAnsi" w:cstheme="minorHAnsi"/>
        <w:b/>
        <w:noProof/>
        <w:sz w:val="16"/>
        <w:szCs w:val="16"/>
        <w:lang w:eastAsia="nb-NO"/>
      </w:rPr>
      <w:drawing>
        <wp:anchor distT="0" distB="0" distL="114300" distR="114300" simplePos="0" relativeHeight="251658240" behindDoc="0" locked="0" layoutInCell="1" allowOverlap="1" wp14:anchorId="3ED7252A" wp14:editId="5EB997F8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5FA" w:rsidRPr="000969B2">
      <w:rPr>
        <w:rFonts w:asciiTheme="minorHAnsi" w:hAnsiTheme="minorHAnsi" w:cstheme="minorHAnsi"/>
      </w:rPr>
      <w:t>Oppdatert 21.03.22, skjemaeier Seksjon for lønn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E37C" w14:textId="77777777" w:rsidR="003F06E3" w:rsidRDefault="003F06E3" w:rsidP="00752B3F">
      <w:r>
        <w:separator/>
      </w:r>
    </w:p>
  </w:footnote>
  <w:footnote w:type="continuationSeparator" w:id="0">
    <w:p w14:paraId="0D091BF2" w14:textId="77777777" w:rsidR="003F06E3" w:rsidRDefault="003F06E3" w:rsidP="00752B3F">
      <w:r>
        <w:continuationSeparator/>
      </w:r>
    </w:p>
  </w:footnote>
  <w:footnote w:type="continuationNotice" w:id="1">
    <w:p w14:paraId="5B45B4C2" w14:textId="77777777" w:rsidR="003F06E3" w:rsidRDefault="003F06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1FC7" w14:textId="77777777"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2A21AA1D" wp14:editId="6887DA86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7436D"/>
    <w:multiLevelType w:val="multilevel"/>
    <w:tmpl w:val="DAC8C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762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7F"/>
    <w:rsid w:val="00050407"/>
    <w:rsid w:val="0007743F"/>
    <w:rsid w:val="0008544C"/>
    <w:rsid w:val="000969B2"/>
    <w:rsid w:val="00102AA4"/>
    <w:rsid w:val="001509B3"/>
    <w:rsid w:val="00191ACB"/>
    <w:rsid w:val="00234D78"/>
    <w:rsid w:val="00290569"/>
    <w:rsid w:val="002A0992"/>
    <w:rsid w:val="002C0E44"/>
    <w:rsid w:val="00326FBC"/>
    <w:rsid w:val="003E2A55"/>
    <w:rsid w:val="003E5391"/>
    <w:rsid w:val="003F06E3"/>
    <w:rsid w:val="004020BA"/>
    <w:rsid w:val="004116B1"/>
    <w:rsid w:val="005A42F3"/>
    <w:rsid w:val="005E6AE6"/>
    <w:rsid w:val="00631EA7"/>
    <w:rsid w:val="00643728"/>
    <w:rsid w:val="00752B3F"/>
    <w:rsid w:val="00752CA8"/>
    <w:rsid w:val="007762DB"/>
    <w:rsid w:val="007B3690"/>
    <w:rsid w:val="007C285D"/>
    <w:rsid w:val="00807D53"/>
    <w:rsid w:val="00825346"/>
    <w:rsid w:val="00837A5B"/>
    <w:rsid w:val="008B0288"/>
    <w:rsid w:val="0091161C"/>
    <w:rsid w:val="00946147"/>
    <w:rsid w:val="0097777D"/>
    <w:rsid w:val="009A607F"/>
    <w:rsid w:val="00A7179D"/>
    <w:rsid w:val="00A7559C"/>
    <w:rsid w:val="00A772CB"/>
    <w:rsid w:val="00B1635C"/>
    <w:rsid w:val="00B510A6"/>
    <w:rsid w:val="00BB3665"/>
    <w:rsid w:val="00BB6DD0"/>
    <w:rsid w:val="00BF4F2E"/>
    <w:rsid w:val="00C044A5"/>
    <w:rsid w:val="00C144C6"/>
    <w:rsid w:val="00C15BBA"/>
    <w:rsid w:val="00C33704"/>
    <w:rsid w:val="00C43616"/>
    <w:rsid w:val="00CA2EAC"/>
    <w:rsid w:val="00CB5542"/>
    <w:rsid w:val="00CD6EE2"/>
    <w:rsid w:val="00CD7226"/>
    <w:rsid w:val="00D065B3"/>
    <w:rsid w:val="00D45862"/>
    <w:rsid w:val="00D50193"/>
    <w:rsid w:val="00DA6794"/>
    <w:rsid w:val="00E065FA"/>
    <w:rsid w:val="00E11ED3"/>
    <w:rsid w:val="00E56889"/>
    <w:rsid w:val="00EA7A7C"/>
    <w:rsid w:val="00ED63B8"/>
    <w:rsid w:val="00F17D64"/>
    <w:rsid w:val="00F90B9E"/>
    <w:rsid w:val="00FB5199"/>
    <w:rsid w:val="00FC6973"/>
    <w:rsid w:val="00FE1017"/>
    <w:rsid w:val="00FE2172"/>
    <w:rsid w:val="00FF06B0"/>
    <w:rsid w:val="04E9F80E"/>
    <w:rsid w:val="1A9A51FC"/>
    <w:rsid w:val="43844127"/>
    <w:rsid w:val="45E541F7"/>
    <w:rsid w:val="5FB7B22E"/>
    <w:rsid w:val="68A7DBE5"/>
    <w:rsid w:val="70772031"/>
    <w:rsid w:val="74721E8A"/>
    <w:rsid w:val="75F03402"/>
    <w:rsid w:val="7D35E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332C4"/>
  <w15:chartTrackingRefBased/>
  <w15:docId w15:val="{17EE9EA7-3C3C-4F09-892C-106DA74B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07F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uppressAutoHyphens w:val="0"/>
      <w:autoSpaceDE/>
      <w:autoSpaceDN/>
    </w:pPr>
    <w:rPr>
      <w:rFonts w:ascii="Arial" w:eastAsiaTheme="minorHAnsi" w:hAnsi="Arial" w:cstheme="minorBidi"/>
      <w:sz w:val="19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uppressAutoHyphens w:val="0"/>
      <w:autoSpaceDE/>
      <w:autoSpaceDN/>
    </w:pPr>
    <w:rPr>
      <w:rFonts w:ascii="Arial" w:eastAsiaTheme="minorHAnsi" w:hAnsi="Arial" w:cstheme="minorBidi"/>
      <w:sz w:val="19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uppressAutoHyphens w:val="0"/>
      <w:autoSpaceDE/>
      <w:autoSpaceDN/>
      <w:contextualSpacing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character" w:styleId="Hyperkobling">
    <w:name w:val="Hyperlink"/>
    <w:basedOn w:val="Standardskriftforavsnitt"/>
    <w:semiHidden/>
    <w:unhideWhenUsed/>
    <w:rsid w:val="009A607F"/>
    <w:rPr>
      <w:rFonts w:ascii="Times New Roman" w:hAnsi="Times New Roman" w:cs="Times New Roman" w:hint="default"/>
      <w:color w:val="0000FF"/>
      <w:u w:val="single" w:color="000000"/>
    </w:rPr>
  </w:style>
  <w:style w:type="character" w:styleId="Fulgthyperkobling">
    <w:name w:val="FollowedHyperlink"/>
    <w:basedOn w:val="Standardskriftforavsnitt"/>
    <w:uiPriority w:val="99"/>
    <w:semiHidden/>
    <w:unhideWhenUsed/>
    <w:rsid w:val="0007743F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59"/>
    <w:rsid w:val="00CD6E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FE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897829EB015A45B8DDB68947A024DE" ma:contentTypeVersion="13" ma:contentTypeDescription="Opprett et nytt dokument." ma:contentTypeScope="" ma:versionID="87e702f1a9bfb06870451aa040b82235">
  <xsd:schema xmlns:xsd="http://www.w3.org/2001/XMLSchema" xmlns:xs="http://www.w3.org/2001/XMLSchema" xmlns:p="http://schemas.microsoft.com/office/2006/metadata/properties" xmlns:ns2="97f8ca9a-8a30-4689-9416-c66154fe1b1a" xmlns:ns3="6acd280c-fa8d-4442-b526-64ef05ea095b" targetNamespace="http://schemas.microsoft.com/office/2006/metadata/properties" ma:root="true" ma:fieldsID="1cecccd7b517985f6434dab44a59c261" ns2:_="" ns3:_="">
    <xsd:import namespace="97f8ca9a-8a30-4689-9416-c66154fe1b1a"/>
    <xsd:import namespace="6acd280c-fa8d-4442-b526-64ef05ea095b"/>
    <xsd:element name="properties">
      <xsd:complexType>
        <xsd:sequence>
          <xsd:element name="documentManagement">
            <xsd:complexType>
              <xsd:all>
                <xsd:element ref="ns2:Konteringoganvisning" minOccurs="0"/>
                <xsd:element ref="ns2:_Flow_SignoffStatus" minOccurs="0"/>
                <xsd:element ref="ns3:SharedWithUsers" minOccurs="0"/>
                <xsd:element ref="ns3:SharedWithDetails" minOccurs="0"/>
                <xsd:element ref="ns2:Kontering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8ca9a-8a30-4689-9416-c66154fe1b1a" elementFormDefault="qualified">
    <xsd:import namespace="http://schemas.microsoft.com/office/2006/documentManagement/types"/>
    <xsd:import namespace="http://schemas.microsoft.com/office/infopath/2007/PartnerControls"/>
    <xsd:element name="Konteringoganvisning" ma:index="8" nillable="true" ma:displayName="Anvisning" ma:format="Dropdown" ma:internalName="Konteringoganvisning">
      <xsd:simpleType>
        <xsd:restriction base="dms:Note">
          <xsd:maxLength value="255"/>
        </xsd:restriction>
      </xsd:simpleType>
    </xsd:element>
    <xsd:element name="_Flow_SignoffStatus" ma:index="9" nillable="true" ma:displayName="Godkjenningsstatus" ma:internalName="Godkjenningsstatus">
      <xsd:simpleType>
        <xsd:restriction base="dms:Text"/>
      </xsd:simpleType>
    </xsd:element>
    <xsd:element name="Kontering" ma:index="12" nillable="true" ma:displayName="Kontering" ma:format="Dropdown" ma:internalName="Kontering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d280c-fa8d-4442-b526-64ef05ea0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b0640c9-b6dc-4220-bdfc-af8c182e6c6d}" ma:internalName="TaxCatchAll" ma:showField="CatchAllData" ma:web="6acd280c-fa8d-4442-b526-64ef05ea0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nteringoganvisning xmlns="97f8ca9a-8a30-4689-9416-c66154fe1b1a" xsi:nil="true"/>
    <_Flow_SignoffStatus xmlns="97f8ca9a-8a30-4689-9416-c66154fe1b1a" xsi:nil="true"/>
    <Kontering xmlns="97f8ca9a-8a30-4689-9416-c66154fe1b1a" xsi:nil="true"/>
    <lcf76f155ced4ddcb4097134ff3c332f xmlns="97f8ca9a-8a30-4689-9416-c66154fe1b1a">
      <Terms xmlns="http://schemas.microsoft.com/office/infopath/2007/PartnerControls"/>
    </lcf76f155ced4ddcb4097134ff3c332f>
    <TaxCatchAll xmlns="6acd280c-fa8d-4442-b526-64ef05ea09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087242-8937-44F8-B1F6-F0FF2A79A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8ca9a-8a30-4689-9416-c66154fe1b1a"/>
    <ds:schemaRef ds:uri="6acd280c-fa8d-4442-b526-64ef05ea0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FC86C-E8E5-437E-8B62-548C1FBE3DF5}">
  <ds:schemaRefs>
    <ds:schemaRef ds:uri="http://schemas.microsoft.com/office/2006/metadata/properties"/>
    <ds:schemaRef ds:uri="http://schemas.microsoft.com/office/infopath/2007/PartnerControls"/>
    <ds:schemaRef ds:uri="97f8ca9a-8a30-4689-9416-c66154fe1b1a"/>
    <ds:schemaRef ds:uri="6acd280c-fa8d-4442-b526-64ef05ea095b"/>
  </ds:schemaRefs>
</ds:datastoreItem>
</file>

<file path=customXml/itemProps3.xml><?xml version="1.0" encoding="utf-8"?>
<ds:datastoreItem xmlns:ds="http://schemas.openxmlformats.org/officeDocument/2006/customXml" ds:itemID="{AADC34CE-FAF0-4A55-A319-2AD3DB2184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4</TotalTime>
  <Pages>2</Pages>
  <Words>386</Words>
  <Characters>2048</Characters>
  <Application>Microsoft Office Word</Application>
  <DocSecurity>0</DocSecurity>
  <Lines>17</Lines>
  <Paragraphs>4</Paragraphs>
  <ScaleCrop>false</ScaleCrop>
  <Company>Høgskolen i Oslo og Akershus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Sperre Hermansen</dc:creator>
  <cp:keywords/>
  <dc:description/>
  <cp:lastModifiedBy>Atle Sperre Hermansen</cp:lastModifiedBy>
  <cp:revision>41</cp:revision>
  <dcterms:created xsi:type="dcterms:W3CDTF">2022-03-07T14:22:00Z</dcterms:created>
  <dcterms:modified xsi:type="dcterms:W3CDTF">2023-11-06T13:26:00Z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0x010100FA897829EB015A45B8DDB68947A024DE</vt:lpwstr>
  </property>
</Properties>
</file>