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5B79" w14:textId="77777777" w:rsidR="00044109" w:rsidRDefault="00044109" w:rsidP="00044109">
      <w:pPr>
        <w:pStyle w:val="Topptekstlinje1"/>
        <w:jc w:val="center"/>
        <w:rPr>
          <w:lang w:eastAsia="nb-NO"/>
        </w:rPr>
      </w:pPr>
      <w:r w:rsidRPr="000E39C5">
        <w:rPr>
          <w:lang w:eastAsia="nb-NO"/>
        </w:rPr>
        <w:t>Skjema for fagfellevurdering av prosjekt</w:t>
      </w:r>
    </w:p>
    <w:p w14:paraId="3108F66B" w14:textId="77777777" w:rsidR="00044109" w:rsidRDefault="00044109" w:rsidP="00044109">
      <w:pPr>
        <w:spacing w:after="0" w:line="240" w:lineRule="auto"/>
        <w:rPr>
          <w:rFonts w:eastAsia="Times New Roman" w:cs="Calibri"/>
          <w:b/>
          <w:bCs/>
          <w:lang w:eastAsia="nb-NO"/>
        </w:rPr>
      </w:pPr>
    </w:p>
    <w:p w14:paraId="3FE228F5" w14:textId="77777777" w:rsidR="00044109" w:rsidRDefault="00044109" w:rsidP="00044109">
      <w:pPr>
        <w:spacing w:after="0" w:line="240" w:lineRule="auto"/>
        <w:rPr>
          <w:rFonts w:eastAsia="Times New Roman" w:cs="Calibri"/>
          <w:b/>
          <w:bCs/>
          <w:lang w:eastAsia="nb-NO"/>
        </w:rPr>
      </w:pPr>
    </w:p>
    <w:p w14:paraId="624A20C9" w14:textId="77777777" w:rsidR="00044109" w:rsidRPr="000E39C5" w:rsidRDefault="00044109" w:rsidP="00044109">
      <w:pPr>
        <w:spacing w:after="0" w:line="240" w:lineRule="auto"/>
        <w:rPr>
          <w:rFonts w:eastAsia="Times New Roman" w:cs="Calibri"/>
          <w:b/>
          <w:bCs/>
          <w:lang w:eastAsia="nb-NO"/>
        </w:rPr>
      </w:pPr>
      <w:r>
        <w:rPr>
          <w:rFonts w:eastAsia="Times New Roman" w:cs="Calibri"/>
          <w:b/>
          <w:bCs/>
          <w:lang w:eastAsia="nb-NO"/>
        </w:rPr>
        <w:t>Prosjektet gjelder s</w:t>
      </w:r>
      <w:r w:rsidRPr="000E39C5">
        <w:rPr>
          <w:rFonts w:eastAsia="Times New Roman" w:cs="Calibri"/>
          <w:b/>
          <w:bCs/>
          <w:lang w:eastAsia="nb-NO"/>
        </w:rPr>
        <w:t xml:space="preserve">øknad om opptak for: </w:t>
      </w:r>
    </w:p>
    <w:p w14:paraId="50D89A6E" w14:textId="77777777" w:rsidR="00044109" w:rsidRPr="000E39C5" w:rsidRDefault="00044109" w:rsidP="00044109">
      <w:pPr>
        <w:spacing w:after="0" w:line="240" w:lineRule="auto"/>
        <w:rPr>
          <w:rFonts w:eastAsia="Times New Roman" w:cs="Calibri"/>
          <w:b/>
          <w:bCs/>
          <w:lang w:eastAsia="nb-NO"/>
        </w:rPr>
      </w:pPr>
    </w:p>
    <w:p w14:paraId="20A95EE1" w14:textId="77777777" w:rsidR="00044109" w:rsidRPr="00C402AE" w:rsidRDefault="00044109" w:rsidP="00044109">
      <w:pPr>
        <w:spacing w:after="0" w:line="360" w:lineRule="auto"/>
        <w:rPr>
          <w:rFonts w:eastAsia="Times New Roman" w:cs="Calibri"/>
          <w:bCs/>
          <w:lang w:eastAsia="nb-NO"/>
        </w:rPr>
      </w:pPr>
      <w:r w:rsidRPr="000E39C5">
        <w:rPr>
          <w:rFonts w:eastAsia="Times New Roman" w:cs="Calibri"/>
          <w:b/>
          <w:bCs/>
          <w:lang w:eastAsia="nb-NO"/>
        </w:rPr>
        <w:t>Navn søker:</w:t>
      </w:r>
    </w:p>
    <w:p w14:paraId="1CA9AD51" w14:textId="77777777" w:rsidR="00044109" w:rsidRPr="00C402AE" w:rsidRDefault="00044109" w:rsidP="00044109">
      <w:pPr>
        <w:spacing w:after="0" w:line="360" w:lineRule="auto"/>
        <w:rPr>
          <w:rFonts w:eastAsia="Times New Roman" w:cs="Calibri"/>
          <w:bCs/>
          <w:lang w:eastAsia="nb-NO"/>
        </w:rPr>
      </w:pPr>
      <w:r w:rsidRPr="000E39C5">
        <w:rPr>
          <w:rFonts w:eastAsia="Times New Roman" w:cs="Calibri"/>
          <w:b/>
          <w:bCs/>
          <w:lang w:eastAsia="nb-NO"/>
        </w:rPr>
        <w:t>Veileder</w:t>
      </w:r>
      <w:r>
        <w:rPr>
          <w:rFonts w:eastAsia="Times New Roman" w:cs="Calibri"/>
          <w:b/>
          <w:bCs/>
          <w:lang w:eastAsia="nb-NO"/>
        </w:rPr>
        <w:t>e</w:t>
      </w:r>
      <w:r w:rsidRPr="000E39C5">
        <w:rPr>
          <w:rFonts w:eastAsia="Times New Roman" w:cs="Calibri"/>
          <w:b/>
          <w:bCs/>
          <w:lang w:eastAsia="nb-NO"/>
        </w:rPr>
        <w:t>:</w:t>
      </w:r>
    </w:p>
    <w:p w14:paraId="346AAC28" w14:textId="77777777" w:rsidR="00044109" w:rsidRDefault="00044109" w:rsidP="00044109">
      <w:pPr>
        <w:spacing w:after="0" w:line="240" w:lineRule="auto"/>
        <w:rPr>
          <w:rFonts w:eastAsia="Times New Roman" w:cs="Calibri"/>
          <w:b/>
          <w:bCs/>
          <w:lang w:eastAsia="nb-NO"/>
        </w:rPr>
      </w:pPr>
    </w:p>
    <w:p w14:paraId="7B5B490E" w14:textId="77777777" w:rsidR="00B7217B" w:rsidRPr="000E39C5" w:rsidRDefault="00B7217B" w:rsidP="00044109">
      <w:pPr>
        <w:spacing w:after="0" w:line="240" w:lineRule="auto"/>
        <w:rPr>
          <w:rFonts w:eastAsia="Times New Roman" w:cs="Calibri"/>
          <w:b/>
          <w:bCs/>
          <w:lang w:eastAsia="nb-NO"/>
        </w:rPr>
      </w:pPr>
    </w:p>
    <w:p w14:paraId="780E85B5" w14:textId="77777777" w:rsidR="002924BD" w:rsidRPr="00322233" w:rsidRDefault="002924BD" w:rsidP="003222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lang w:eastAsia="nb-NO"/>
        </w:rPr>
      </w:pPr>
      <w:r w:rsidRPr="002924BD">
        <w:rPr>
          <w:rFonts w:eastAsia="Times New Roman" w:cs="Calibri"/>
          <w:b/>
          <w:bCs/>
          <w:lang w:eastAsia="nb-NO"/>
        </w:rPr>
        <w:t xml:space="preserve">FAGLIG REDEGJØRELSE FOR PROSJEKTET </w:t>
      </w:r>
    </w:p>
    <w:p w14:paraId="602C790C" w14:textId="569B489B" w:rsidR="00044109" w:rsidRPr="006473F3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eastAsia="Times New Roman" w:cs="Calibri"/>
          <w:b/>
          <w:bCs/>
          <w:lang w:eastAsia="nb-NO"/>
        </w:rPr>
      </w:pPr>
      <w:r w:rsidRPr="006473F3">
        <w:rPr>
          <w:rFonts w:eastAsia="Times New Roman" w:cs="Calibri"/>
          <w:b/>
          <w:bCs/>
          <w:lang w:eastAsia="nb-NO"/>
        </w:rPr>
        <w:t xml:space="preserve"> Relevans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044109" w:rsidRPr="00B66C5E" w14:paraId="665645C5" w14:textId="77777777" w:rsidTr="002831A0">
        <w:trPr>
          <w:trHeight w:hRule="exact" w:val="284"/>
        </w:trPr>
        <w:tc>
          <w:tcPr>
            <w:tcW w:w="7933" w:type="dxa"/>
            <w:shd w:val="clear" w:color="auto" w:fill="auto"/>
          </w:tcPr>
          <w:p w14:paraId="252CAAC9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DA0AA4D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Ja</w:t>
            </w:r>
          </w:p>
        </w:tc>
        <w:tc>
          <w:tcPr>
            <w:tcW w:w="562" w:type="dxa"/>
            <w:shd w:val="clear" w:color="auto" w:fill="auto"/>
          </w:tcPr>
          <w:p w14:paraId="57B2182C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Nei</w:t>
            </w:r>
          </w:p>
        </w:tc>
      </w:tr>
      <w:tr w:rsidR="00044109" w:rsidRPr="00B66C5E" w14:paraId="6BBA2598" w14:textId="77777777" w:rsidTr="002831A0">
        <w:trPr>
          <w:trHeight w:val="454"/>
        </w:trPr>
        <w:tc>
          <w:tcPr>
            <w:tcW w:w="7933" w:type="dxa"/>
            <w:shd w:val="clear" w:color="auto" w:fill="auto"/>
            <w:vAlign w:val="center"/>
          </w:tcPr>
          <w:p w14:paraId="16BF8517" w14:textId="77777777" w:rsidR="00044109" w:rsidRPr="000E39C5" w:rsidRDefault="00044109" w:rsidP="002831A0">
            <w:pPr>
              <w:spacing w:line="240" w:lineRule="auto"/>
              <w:jc w:val="both"/>
              <w:rPr>
                <w:rFonts w:cs="Calibri"/>
              </w:rPr>
            </w:pPr>
            <w:r w:rsidRPr="000E39C5">
              <w:rPr>
                <w:rFonts w:eastAsia="Times New Roman" w:cs="Calibri"/>
                <w:bCs/>
                <w:lang w:eastAsia="nb-NO"/>
              </w:rPr>
              <w:t>Er målgruppe for forskningen belyst/klargjort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173C2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1A2C05A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</w:tr>
      <w:tr w:rsidR="00044109" w:rsidRPr="00B66C5E" w14:paraId="0281569C" w14:textId="77777777" w:rsidTr="002831A0">
        <w:trPr>
          <w:trHeight w:hRule="exact" w:val="581"/>
        </w:trPr>
        <w:tc>
          <w:tcPr>
            <w:tcW w:w="7933" w:type="dxa"/>
            <w:shd w:val="clear" w:color="auto" w:fill="auto"/>
            <w:vAlign w:val="center"/>
          </w:tcPr>
          <w:p w14:paraId="5F411D72" w14:textId="77777777" w:rsidR="00044109" w:rsidRPr="000E39C5" w:rsidRDefault="00044109" w:rsidP="002831A0">
            <w:pPr>
              <w:spacing w:line="240" w:lineRule="auto"/>
              <w:jc w:val="both"/>
              <w:rPr>
                <w:rFonts w:cs="Calibri"/>
              </w:rPr>
            </w:pPr>
            <w:proofErr w:type="spellStart"/>
            <w:r w:rsidRPr="000E39C5">
              <w:rPr>
                <w:rFonts w:eastAsia="Times New Roman" w:cs="Calibri"/>
                <w:bCs/>
                <w:lang w:eastAsia="nb-NO"/>
              </w:rPr>
              <w:t>Samfunnsnytte</w:t>
            </w:r>
            <w:proofErr w:type="spellEnd"/>
            <w:r w:rsidRPr="000E39C5">
              <w:rPr>
                <w:rFonts w:eastAsia="Times New Roman" w:cs="Calibri"/>
                <w:bCs/>
                <w:lang w:eastAsia="nb-NO"/>
              </w:rPr>
              <w:t>: Bruk av kunnskap i viktige samfunnsmessige utfordringer i offentlig sektor, industri eller samfunnet generelt, nasjonalt og internasjonalt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38789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8438CE7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</w:tr>
      <w:tr w:rsidR="00044109" w:rsidRPr="00B66C5E" w14:paraId="3D2F2E7A" w14:textId="77777777" w:rsidTr="002831A0">
        <w:trPr>
          <w:trHeight w:val="454"/>
        </w:trPr>
        <w:tc>
          <w:tcPr>
            <w:tcW w:w="7933" w:type="dxa"/>
            <w:shd w:val="clear" w:color="auto" w:fill="auto"/>
            <w:vAlign w:val="center"/>
          </w:tcPr>
          <w:p w14:paraId="36E4463C" w14:textId="77777777" w:rsidR="00044109" w:rsidRPr="000E39C5" w:rsidRDefault="00044109" w:rsidP="002831A0">
            <w:pPr>
              <w:spacing w:line="240" w:lineRule="auto"/>
              <w:jc w:val="both"/>
              <w:rPr>
                <w:rFonts w:cs="Calibri"/>
              </w:rPr>
            </w:pPr>
            <w:r w:rsidRPr="000E39C5">
              <w:rPr>
                <w:rFonts w:eastAsia="Times New Roman" w:cs="Calibri"/>
                <w:bCs/>
                <w:lang w:eastAsia="nb-NO"/>
              </w:rPr>
              <w:t>Sammenheng/samsvar med strategiske dokumenter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7420A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A5D6D1A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</w:tr>
      <w:tr w:rsidR="00044109" w:rsidRPr="00B66C5E" w14:paraId="338B5166" w14:textId="77777777" w:rsidTr="002831A0">
        <w:trPr>
          <w:trHeight w:val="454"/>
        </w:trPr>
        <w:tc>
          <w:tcPr>
            <w:tcW w:w="7933" w:type="dxa"/>
            <w:shd w:val="clear" w:color="auto" w:fill="auto"/>
            <w:vAlign w:val="center"/>
          </w:tcPr>
          <w:p w14:paraId="5616C25B" w14:textId="77777777" w:rsidR="00044109" w:rsidRPr="000E39C5" w:rsidRDefault="00044109" w:rsidP="002831A0">
            <w:pPr>
              <w:spacing w:line="240" w:lineRule="auto"/>
              <w:jc w:val="both"/>
              <w:rPr>
                <w:rFonts w:cs="Calibri"/>
              </w:rPr>
            </w:pPr>
            <w:r w:rsidRPr="000E39C5">
              <w:rPr>
                <w:rFonts w:eastAsia="Times New Roman" w:cs="Calibri"/>
                <w:bCs/>
                <w:lang w:eastAsia="nb-NO"/>
              </w:rPr>
              <w:t>Brukermedvirkning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AF433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4E72BE3" w14:textId="77777777" w:rsidR="00044109" w:rsidRPr="000E39C5" w:rsidRDefault="00044109" w:rsidP="002831A0">
            <w:pPr>
              <w:jc w:val="both"/>
              <w:rPr>
                <w:rFonts w:cs="Calibri"/>
              </w:rPr>
            </w:pPr>
          </w:p>
        </w:tc>
      </w:tr>
      <w:tr w:rsidR="002924BD" w:rsidRPr="00B66C5E" w14:paraId="47E58F57" w14:textId="77777777" w:rsidTr="00A36144"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2BE76CC" w14:textId="77777777" w:rsidR="002924BD" w:rsidRPr="00B7217B" w:rsidRDefault="002924BD" w:rsidP="00B7217B">
            <w:pPr>
              <w:rPr>
                <w:rFonts w:cs="Calibri"/>
              </w:rPr>
            </w:pPr>
            <w:r w:rsidRPr="000E39C5">
              <w:rPr>
                <w:rFonts w:cs="Calibri"/>
                <w:b/>
                <w:i/>
              </w:rPr>
              <w:t xml:space="preserve">Utdypende kommentarer: </w:t>
            </w:r>
          </w:p>
          <w:p w14:paraId="5FE02130" w14:textId="77777777" w:rsidR="002924BD" w:rsidRDefault="002924BD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3466074E" w14:textId="77777777" w:rsidR="00B7217B" w:rsidRDefault="00B7217B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49331626" w14:textId="77777777" w:rsidR="002924BD" w:rsidRPr="000E39C5" w:rsidRDefault="002924BD" w:rsidP="002831A0">
            <w:pPr>
              <w:jc w:val="both"/>
              <w:rPr>
                <w:rFonts w:cs="Calibri"/>
              </w:rPr>
            </w:pPr>
          </w:p>
        </w:tc>
      </w:tr>
    </w:tbl>
    <w:p w14:paraId="4CB8C6C9" w14:textId="77777777" w:rsidR="00044109" w:rsidRPr="00C402AE" w:rsidRDefault="00044109" w:rsidP="00044109">
      <w:pPr>
        <w:rPr>
          <w:rFonts w:cs="Calibri"/>
          <w:b/>
        </w:rPr>
      </w:pPr>
    </w:p>
    <w:p w14:paraId="67AEE01D" w14:textId="64133091" w:rsidR="00044109" w:rsidRPr="000E39C5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cs="Calibri"/>
          <w:b/>
        </w:rPr>
      </w:pPr>
      <w:r w:rsidRPr="000E39C5">
        <w:rPr>
          <w:rFonts w:cs="Calibri"/>
          <w:b/>
        </w:rPr>
        <w:t>Bakgrunn, kunnskapsstatus og originalitet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701"/>
        <w:gridCol w:w="2121"/>
      </w:tblGrid>
      <w:tr w:rsidR="00044109" w:rsidRPr="00B66C5E" w14:paraId="39F59519" w14:textId="77777777" w:rsidTr="00B7217B">
        <w:trPr>
          <w:trHeight w:hRule="exact" w:val="284"/>
        </w:trPr>
        <w:tc>
          <w:tcPr>
            <w:tcW w:w="5240" w:type="dxa"/>
            <w:shd w:val="clear" w:color="auto" w:fill="auto"/>
          </w:tcPr>
          <w:p w14:paraId="3AD8A33C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FB0173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Tilfredsstillende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F736BA5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Ikke tilfredsstillende</w:t>
            </w:r>
          </w:p>
        </w:tc>
      </w:tr>
      <w:tr w:rsidR="00044109" w:rsidRPr="00B66C5E" w14:paraId="0EF31B2F" w14:textId="77777777" w:rsidTr="00B7217B">
        <w:trPr>
          <w:trHeight w:hRule="exact" w:val="567"/>
        </w:trPr>
        <w:tc>
          <w:tcPr>
            <w:tcW w:w="5240" w:type="dxa"/>
            <w:shd w:val="clear" w:color="auto" w:fill="auto"/>
          </w:tcPr>
          <w:p w14:paraId="1D65B92D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Vitenskapelig bakgrunn for prosjektet</w:t>
            </w:r>
          </w:p>
        </w:tc>
        <w:tc>
          <w:tcPr>
            <w:tcW w:w="1701" w:type="dxa"/>
            <w:shd w:val="clear" w:color="auto" w:fill="auto"/>
          </w:tcPr>
          <w:p w14:paraId="627DA5B3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21" w:type="dxa"/>
            <w:shd w:val="clear" w:color="auto" w:fill="auto"/>
          </w:tcPr>
          <w:p w14:paraId="094AA045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7B0B8088" w14:textId="77777777" w:rsidTr="00B7217B">
        <w:trPr>
          <w:trHeight w:hRule="exact" w:val="624"/>
        </w:trPr>
        <w:tc>
          <w:tcPr>
            <w:tcW w:w="5240" w:type="dxa"/>
            <w:shd w:val="clear" w:color="auto" w:fill="auto"/>
          </w:tcPr>
          <w:p w14:paraId="1F66A2AF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Oversikt over forskningsfronten, «state-</w:t>
            </w:r>
            <w:proofErr w:type="spellStart"/>
            <w:r w:rsidRPr="000E39C5">
              <w:rPr>
                <w:rFonts w:eastAsia="Times New Roman" w:cs="Calibri"/>
                <w:lang w:eastAsia="nb-NO"/>
              </w:rPr>
              <w:t>of</w:t>
            </w:r>
            <w:proofErr w:type="spellEnd"/>
            <w:r w:rsidRPr="000E39C5">
              <w:rPr>
                <w:rFonts w:eastAsia="Times New Roman" w:cs="Calibri"/>
                <w:lang w:eastAsia="nb-NO"/>
              </w:rPr>
              <w:t>-</w:t>
            </w:r>
            <w:proofErr w:type="spellStart"/>
            <w:r w:rsidRPr="000E39C5">
              <w:rPr>
                <w:rFonts w:eastAsia="Times New Roman" w:cs="Calibri"/>
                <w:lang w:eastAsia="nb-NO"/>
              </w:rPr>
              <w:t>the</w:t>
            </w:r>
            <w:proofErr w:type="spellEnd"/>
            <w:r w:rsidRPr="000E39C5">
              <w:rPr>
                <w:rFonts w:eastAsia="Times New Roman" w:cs="Calibri"/>
                <w:lang w:eastAsia="nb-NO"/>
              </w:rPr>
              <w:t>-art», aktuell referanselitteratur</w:t>
            </w:r>
          </w:p>
        </w:tc>
        <w:tc>
          <w:tcPr>
            <w:tcW w:w="1701" w:type="dxa"/>
            <w:shd w:val="clear" w:color="auto" w:fill="auto"/>
          </w:tcPr>
          <w:p w14:paraId="3F7BC76D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21" w:type="dxa"/>
            <w:shd w:val="clear" w:color="auto" w:fill="auto"/>
          </w:tcPr>
          <w:p w14:paraId="0A9E6EC0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0C134A2E" w14:textId="77777777" w:rsidTr="00B7217B">
        <w:trPr>
          <w:trHeight w:hRule="exact" w:val="624"/>
        </w:trPr>
        <w:tc>
          <w:tcPr>
            <w:tcW w:w="5240" w:type="dxa"/>
            <w:shd w:val="clear" w:color="auto" w:fill="auto"/>
          </w:tcPr>
          <w:p w14:paraId="034ED7DF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Faglig nyhetsverdi og originalitet i forhold til forskningsfronten på fagområdet</w:t>
            </w:r>
          </w:p>
        </w:tc>
        <w:tc>
          <w:tcPr>
            <w:tcW w:w="1701" w:type="dxa"/>
            <w:shd w:val="clear" w:color="auto" w:fill="auto"/>
          </w:tcPr>
          <w:p w14:paraId="02BC403C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21" w:type="dxa"/>
            <w:shd w:val="clear" w:color="auto" w:fill="auto"/>
          </w:tcPr>
          <w:p w14:paraId="0AF8F673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48D30938" w14:textId="77777777" w:rsidTr="00B7217B">
        <w:trPr>
          <w:trHeight w:hRule="exact" w:val="624"/>
        </w:trPr>
        <w:tc>
          <w:tcPr>
            <w:tcW w:w="5240" w:type="dxa"/>
            <w:shd w:val="clear" w:color="auto" w:fill="auto"/>
          </w:tcPr>
          <w:p w14:paraId="5B117F99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Innovasjonsgrad, utfordrer prosjektet gjennom bruk av teori/metode gjeldende praksis?</w:t>
            </w:r>
          </w:p>
        </w:tc>
        <w:tc>
          <w:tcPr>
            <w:tcW w:w="1701" w:type="dxa"/>
            <w:shd w:val="clear" w:color="auto" w:fill="auto"/>
          </w:tcPr>
          <w:p w14:paraId="495903C4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21" w:type="dxa"/>
            <w:shd w:val="clear" w:color="auto" w:fill="auto"/>
          </w:tcPr>
          <w:p w14:paraId="76F24F24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2924BD" w:rsidRPr="00B66C5E" w14:paraId="4C857634" w14:textId="77777777" w:rsidTr="00322233">
        <w:trPr>
          <w:trHeight w:hRule="exact" w:val="1352"/>
        </w:trPr>
        <w:tc>
          <w:tcPr>
            <w:tcW w:w="9062" w:type="dxa"/>
            <w:gridSpan w:val="3"/>
            <w:shd w:val="clear" w:color="auto" w:fill="auto"/>
          </w:tcPr>
          <w:p w14:paraId="63158DF8" w14:textId="77777777" w:rsidR="002924BD" w:rsidRPr="00B7217B" w:rsidRDefault="002924BD" w:rsidP="00B7217B">
            <w:pPr>
              <w:rPr>
                <w:rFonts w:cs="Calibri"/>
                <w:b/>
                <w:i/>
              </w:rPr>
            </w:pPr>
            <w:r w:rsidRPr="002924BD">
              <w:rPr>
                <w:rFonts w:cs="Calibri"/>
                <w:b/>
                <w:i/>
              </w:rPr>
              <w:t xml:space="preserve">Utdypende kommentarer: </w:t>
            </w:r>
          </w:p>
          <w:p w14:paraId="4CF4611F" w14:textId="77777777" w:rsidR="002924BD" w:rsidRDefault="002924BD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563ED008" w14:textId="77777777" w:rsidR="00B7217B" w:rsidRPr="002924BD" w:rsidRDefault="00B7217B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42BFA0B7" w14:textId="77777777" w:rsidR="002924BD" w:rsidRPr="000E39C5" w:rsidRDefault="002924BD" w:rsidP="002831A0">
            <w:pPr>
              <w:rPr>
                <w:rFonts w:cs="Calibri"/>
              </w:rPr>
            </w:pPr>
          </w:p>
        </w:tc>
      </w:tr>
    </w:tbl>
    <w:p w14:paraId="37148E0B" w14:textId="77777777" w:rsidR="00044109" w:rsidRPr="00C402AE" w:rsidRDefault="00044109" w:rsidP="00044109">
      <w:pPr>
        <w:contextualSpacing/>
        <w:rPr>
          <w:rFonts w:cs="Calibri"/>
        </w:rPr>
      </w:pPr>
    </w:p>
    <w:p w14:paraId="2A9A1E14" w14:textId="77777777" w:rsidR="00322233" w:rsidRDefault="00322233">
      <w:p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7580B62F" w14:textId="5196C9D1" w:rsidR="00044109" w:rsidRPr="000E39C5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cs="Calibri"/>
          <w:b/>
        </w:rPr>
      </w:pPr>
      <w:r w:rsidRPr="000E39C5">
        <w:rPr>
          <w:rFonts w:cs="Calibri"/>
          <w:b/>
        </w:rPr>
        <w:lastRenderedPageBreak/>
        <w:t>Tilnærminger, hypoteser og metodevalg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701"/>
        <w:gridCol w:w="2150"/>
      </w:tblGrid>
      <w:tr w:rsidR="00044109" w:rsidRPr="00B66C5E" w14:paraId="2DB67DDF" w14:textId="77777777" w:rsidTr="002831A0">
        <w:trPr>
          <w:trHeight w:hRule="exact" w:val="284"/>
        </w:trPr>
        <w:tc>
          <w:tcPr>
            <w:tcW w:w="5211" w:type="dxa"/>
            <w:shd w:val="clear" w:color="auto" w:fill="auto"/>
          </w:tcPr>
          <w:p w14:paraId="65DA2FDE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7E6B4F28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Tilfredsstillende</w:t>
            </w:r>
          </w:p>
        </w:tc>
        <w:tc>
          <w:tcPr>
            <w:tcW w:w="2150" w:type="dxa"/>
            <w:shd w:val="clear" w:color="auto" w:fill="auto"/>
          </w:tcPr>
          <w:p w14:paraId="75C8A6DE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Ikke tilfredsstillende</w:t>
            </w:r>
          </w:p>
        </w:tc>
      </w:tr>
      <w:tr w:rsidR="00044109" w:rsidRPr="00B66C5E" w14:paraId="6318A98E" w14:textId="77777777" w:rsidTr="002831A0">
        <w:trPr>
          <w:trHeight w:val="404"/>
        </w:trPr>
        <w:tc>
          <w:tcPr>
            <w:tcW w:w="5211" w:type="dxa"/>
            <w:shd w:val="clear" w:color="auto" w:fill="auto"/>
          </w:tcPr>
          <w:p w14:paraId="4D07AB27" w14:textId="0A8B94A3" w:rsidR="00044109" w:rsidRPr="000E39C5" w:rsidRDefault="00100F41" w:rsidP="00100F41">
            <w:pPr>
              <w:rPr>
                <w:rFonts w:cs="Calibri"/>
              </w:rPr>
            </w:pPr>
            <w:r w:rsidRPr="00100F41">
              <w:rPr>
                <w:rFonts w:eastAsia="Times New Roman" w:cs="Calibri"/>
                <w:lang w:eastAsia="nb-NO"/>
              </w:rPr>
              <w:t xml:space="preserve">Hensikt eller </w:t>
            </w:r>
            <w:r>
              <w:rPr>
                <w:rFonts w:eastAsia="Times New Roman" w:cs="Calibri"/>
                <w:lang w:eastAsia="nb-NO"/>
              </w:rPr>
              <w:t>p</w:t>
            </w:r>
            <w:r w:rsidR="00044109" w:rsidRPr="000E39C5">
              <w:rPr>
                <w:rFonts w:eastAsia="Times New Roman" w:cs="Calibri"/>
                <w:lang w:eastAsia="nb-NO"/>
              </w:rPr>
              <w:t>rimærmål og sekundærmål for prosjektet</w:t>
            </w:r>
          </w:p>
        </w:tc>
        <w:tc>
          <w:tcPr>
            <w:tcW w:w="1701" w:type="dxa"/>
            <w:shd w:val="clear" w:color="auto" w:fill="auto"/>
          </w:tcPr>
          <w:p w14:paraId="3A3DDA86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71F51AF9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5303650E" w14:textId="77777777" w:rsidTr="002831A0">
        <w:trPr>
          <w:trHeight w:val="424"/>
        </w:trPr>
        <w:tc>
          <w:tcPr>
            <w:tcW w:w="5211" w:type="dxa"/>
            <w:shd w:val="clear" w:color="auto" w:fill="auto"/>
          </w:tcPr>
          <w:p w14:paraId="442DAA64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Framstilling av hypoteser</w:t>
            </w:r>
            <w:r w:rsidR="00100F41">
              <w:rPr>
                <w:rFonts w:eastAsia="Times New Roman" w:cs="Calibri"/>
                <w:lang w:eastAsia="nb-NO"/>
              </w:rPr>
              <w:t xml:space="preserve"> eller antakelser</w:t>
            </w:r>
          </w:p>
        </w:tc>
        <w:tc>
          <w:tcPr>
            <w:tcW w:w="1701" w:type="dxa"/>
            <w:shd w:val="clear" w:color="auto" w:fill="auto"/>
          </w:tcPr>
          <w:p w14:paraId="26EE9732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2A2B1CFA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670C126F" w14:textId="77777777" w:rsidTr="002831A0">
        <w:trPr>
          <w:trHeight w:val="415"/>
        </w:trPr>
        <w:tc>
          <w:tcPr>
            <w:tcW w:w="5211" w:type="dxa"/>
            <w:shd w:val="clear" w:color="auto" w:fill="auto"/>
          </w:tcPr>
          <w:p w14:paraId="4448B9CE" w14:textId="27D1E392" w:rsidR="00044109" w:rsidRPr="000E39C5" w:rsidRDefault="00044109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Beskrivelse av teoretisk grunnlag</w:t>
            </w:r>
            <w:r w:rsidR="00100F41">
              <w:rPr>
                <w:rFonts w:eastAsia="Times New Roman" w:cs="Calibri"/>
                <w:lang w:eastAsia="nb-NO"/>
              </w:rPr>
              <w:t>, desi</w:t>
            </w:r>
            <w:r w:rsidRPr="000E39C5">
              <w:rPr>
                <w:rFonts w:eastAsia="Times New Roman" w:cs="Calibri"/>
                <w:lang w:eastAsia="nb-NO"/>
              </w:rPr>
              <w:t>g</w:t>
            </w:r>
            <w:r w:rsidR="00802DCD">
              <w:rPr>
                <w:rFonts w:eastAsia="Times New Roman" w:cs="Calibri"/>
                <w:lang w:eastAsia="nb-NO"/>
              </w:rPr>
              <w:t>n,</w:t>
            </w:r>
            <w:r w:rsidRPr="000E39C5">
              <w:rPr>
                <w:rFonts w:eastAsia="Times New Roman" w:cs="Calibri"/>
                <w:lang w:eastAsia="nb-NO"/>
              </w:rPr>
              <w:t xml:space="preserve"> metodevalg</w:t>
            </w:r>
          </w:p>
        </w:tc>
        <w:tc>
          <w:tcPr>
            <w:tcW w:w="1701" w:type="dxa"/>
            <w:shd w:val="clear" w:color="auto" w:fill="auto"/>
          </w:tcPr>
          <w:p w14:paraId="350CE702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150" w:type="dxa"/>
            <w:shd w:val="clear" w:color="auto" w:fill="auto"/>
          </w:tcPr>
          <w:p w14:paraId="4B070307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2924BD" w:rsidRPr="00B66C5E" w14:paraId="2464F171" w14:textId="77777777" w:rsidTr="00D740AB">
        <w:trPr>
          <w:trHeight w:val="1118"/>
        </w:trPr>
        <w:tc>
          <w:tcPr>
            <w:tcW w:w="9062" w:type="dxa"/>
            <w:gridSpan w:val="3"/>
            <w:shd w:val="clear" w:color="auto" w:fill="auto"/>
          </w:tcPr>
          <w:p w14:paraId="552C25EF" w14:textId="77777777" w:rsidR="002924BD" w:rsidRPr="00B7217B" w:rsidRDefault="002924BD" w:rsidP="00B7217B">
            <w:pPr>
              <w:rPr>
                <w:rFonts w:cs="Calibri"/>
                <w:b/>
                <w:i/>
              </w:rPr>
            </w:pPr>
            <w:r w:rsidRPr="002924BD">
              <w:rPr>
                <w:rFonts w:cs="Calibri"/>
                <w:b/>
                <w:i/>
              </w:rPr>
              <w:t>Utdypende kommentarer:</w:t>
            </w:r>
          </w:p>
          <w:p w14:paraId="19B81419" w14:textId="77777777" w:rsidR="002924BD" w:rsidRDefault="002924BD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45E7C77E" w14:textId="77777777" w:rsidR="00B7217B" w:rsidRPr="002924BD" w:rsidRDefault="00B7217B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67DD0064" w14:textId="77777777" w:rsidR="002924BD" w:rsidRPr="000E39C5" w:rsidRDefault="002924BD" w:rsidP="002831A0">
            <w:pPr>
              <w:rPr>
                <w:rFonts w:cs="Calibri"/>
              </w:rPr>
            </w:pPr>
          </w:p>
        </w:tc>
      </w:tr>
    </w:tbl>
    <w:p w14:paraId="4F8F5238" w14:textId="39C2EE38" w:rsidR="00044109" w:rsidRDefault="00044109" w:rsidP="00044109">
      <w:pPr>
        <w:rPr>
          <w:rFonts w:cs="Calibri"/>
        </w:rPr>
      </w:pPr>
    </w:p>
    <w:p w14:paraId="0639A114" w14:textId="77777777" w:rsidR="00D740AB" w:rsidRDefault="00D740AB" w:rsidP="00044109">
      <w:pPr>
        <w:rPr>
          <w:rFonts w:cs="Calibri"/>
        </w:rPr>
      </w:pPr>
    </w:p>
    <w:p w14:paraId="485203D6" w14:textId="4354B55A" w:rsidR="002924BD" w:rsidRDefault="002924BD" w:rsidP="00044109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FRAMDRIFTSPLAN FOR GJENNOMFØRING AV UTDANNINGEN</w:t>
      </w:r>
    </w:p>
    <w:p w14:paraId="23BE0E05" w14:textId="77777777" w:rsidR="006473F3" w:rsidRPr="00322233" w:rsidRDefault="006473F3" w:rsidP="006473F3">
      <w:pPr>
        <w:pStyle w:val="ListParagraph"/>
        <w:spacing w:after="0" w:line="240" w:lineRule="auto"/>
        <w:ind w:left="360"/>
        <w:rPr>
          <w:rFonts w:cs="Calibri"/>
          <w:b/>
        </w:rPr>
      </w:pPr>
    </w:p>
    <w:p w14:paraId="0D6A0C40" w14:textId="03753A92" w:rsidR="00044109" w:rsidRPr="000E39C5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cs="Calibri"/>
          <w:b/>
        </w:rPr>
      </w:pPr>
      <w:r w:rsidRPr="000E39C5">
        <w:rPr>
          <w:rFonts w:cs="Calibri"/>
          <w:b/>
        </w:rPr>
        <w:t>Gjennomførbarhet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567"/>
        <w:gridCol w:w="642"/>
      </w:tblGrid>
      <w:tr w:rsidR="00044109" w:rsidRPr="00B66C5E" w14:paraId="2716E3F2" w14:textId="77777777" w:rsidTr="002831A0">
        <w:trPr>
          <w:trHeight w:hRule="exact" w:val="284"/>
        </w:trPr>
        <w:tc>
          <w:tcPr>
            <w:tcW w:w="7933" w:type="dxa"/>
            <w:shd w:val="clear" w:color="auto" w:fill="auto"/>
          </w:tcPr>
          <w:p w14:paraId="3864AF1E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99EF0C3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Ja</w:t>
            </w:r>
          </w:p>
        </w:tc>
        <w:tc>
          <w:tcPr>
            <w:tcW w:w="642" w:type="dxa"/>
            <w:shd w:val="clear" w:color="auto" w:fill="auto"/>
          </w:tcPr>
          <w:p w14:paraId="31871AAB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Nei</w:t>
            </w:r>
          </w:p>
        </w:tc>
      </w:tr>
      <w:tr w:rsidR="00044109" w:rsidRPr="00B66C5E" w14:paraId="0780E80E" w14:textId="77777777" w:rsidTr="002831A0">
        <w:trPr>
          <w:trHeight w:hRule="exact" w:val="695"/>
        </w:trPr>
        <w:tc>
          <w:tcPr>
            <w:tcW w:w="7933" w:type="dxa"/>
            <w:shd w:val="clear" w:color="auto" w:fill="auto"/>
          </w:tcPr>
          <w:p w14:paraId="34337BE1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Realistisk og hensiktsmessig plan for gjennomføring innenfor den gitte tidsrammen (datainnsamling, metoder, analyser, statistikk osv.)</w:t>
            </w:r>
          </w:p>
        </w:tc>
        <w:tc>
          <w:tcPr>
            <w:tcW w:w="567" w:type="dxa"/>
            <w:shd w:val="clear" w:color="auto" w:fill="auto"/>
          </w:tcPr>
          <w:p w14:paraId="36242CB9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</w:tcPr>
          <w:p w14:paraId="24D481B6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7E446D81" w14:textId="77777777" w:rsidTr="002831A0">
        <w:trPr>
          <w:trHeight w:hRule="exact" w:val="719"/>
        </w:trPr>
        <w:tc>
          <w:tcPr>
            <w:tcW w:w="7933" w:type="dxa"/>
            <w:shd w:val="clear" w:color="auto" w:fill="auto"/>
          </w:tcPr>
          <w:p w14:paraId="775318C1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Oversikt over planlagt implementering av prosjektet (milepæler), inkludert tentative artikler</w:t>
            </w:r>
          </w:p>
        </w:tc>
        <w:tc>
          <w:tcPr>
            <w:tcW w:w="567" w:type="dxa"/>
            <w:shd w:val="clear" w:color="auto" w:fill="auto"/>
          </w:tcPr>
          <w:p w14:paraId="49E9A2BE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</w:tcPr>
          <w:p w14:paraId="23152BF7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099A109F" w14:textId="77777777" w:rsidTr="002831A0">
        <w:trPr>
          <w:trHeight w:hRule="exact" w:val="454"/>
        </w:trPr>
        <w:tc>
          <w:tcPr>
            <w:tcW w:w="7933" w:type="dxa"/>
            <w:shd w:val="clear" w:color="auto" w:fill="auto"/>
          </w:tcPr>
          <w:p w14:paraId="2229F8B5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Identifisert risiko med evt. alternative strategier for gjennomføring</w:t>
            </w:r>
          </w:p>
        </w:tc>
        <w:tc>
          <w:tcPr>
            <w:tcW w:w="567" w:type="dxa"/>
            <w:shd w:val="clear" w:color="auto" w:fill="auto"/>
          </w:tcPr>
          <w:p w14:paraId="3F37018F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</w:tcPr>
          <w:p w14:paraId="3C43A191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77217EE7" w14:textId="77777777" w:rsidTr="002831A0">
        <w:trPr>
          <w:trHeight w:hRule="exact" w:val="454"/>
        </w:trPr>
        <w:tc>
          <w:tcPr>
            <w:tcW w:w="7933" w:type="dxa"/>
            <w:shd w:val="clear" w:color="auto" w:fill="auto"/>
          </w:tcPr>
          <w:p w14:paraId="767C482D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 xml:space="preserve">Tilgjengelige data fra pilotprosjekter, andre preliminære data der </w:t>
            </w:r>
            <w:r w:rsidR="008B78D9">
              <w:rPr>
                <w:rFonts w:eastAsia="Times New Roman" w:cs="Calibri"/>
                <w:lang w:eastAsia="nb-NO"/>
              </w:rPr>
              <w:t xml:space="preserve">dette er </w:t>
            </w:r>
            <w:r w:rsidRPr="000E39C5">
              <w:rPr>
                <w:rFonts w:eastAsia="Times New Roman" w:cs="Calibri"/>
                <w:lang w:eastAsia="nb-NO"/>
              </w:rPr>
              <w:t>relevant</w:t>
            </w:r>
          </w:p>
        </w:tc>
        <w:tc>
          <w:tcPr>
            <w:tcW w:w="567" w:type="dxa"/>
            <w:shd w:val="clear" w:color="auto" w:fill="auto"/>
          </w:tcPr>
          <w:p w14:paraId="18E9CAD4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</w:tcPr>
          <w:p w14:paraId="5C16F0D2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1BED0FAA" w14:textId="77777777" w:rsidTr="002831A0">
        <w:trPr>
          <w:trHeight w:hRule="exact" w:val="454"/>
        </w:trPr>
        <w:tc>
          <w:tcPr>
            <w:tcW w:w="7933" w:type="dxa"/>
            <w:shd w:val="clear" w:color="auto" w:fill="auto"/>
          </w:tcPr>
          <w:p w14:paraId="5B0E6338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Eventuelle utenlandsopphold</w:t>
            </w:r>
          </w:p>
        </w:tc>
        <w:tc>
          <w:tcPr>
            <w:tcW w:w="567" w:type="dxa"/>
            <w:shd w:val="clear" w:color="auto" w:fill="auto"/>
          </w:tcPr>
          <w:p w14:paraId="52014C8F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</w:tcPr>
          <w:p w14:paraId="16E2F566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2924BD" w:rsidRPr="00B66C5E" w14:paraId="7B54354F" w14:textId="77777777" w:rsidTr="00D740AB">
        <w:trPr>
          <w:trHeight w:hRule="exact" w:val="1422"/>
        </w:trPr>
        <w:tc>
          <w:tcPr>
            <w:tcW w:w="9142" w:type="dxa"/>
            <w:gridSpan w:val="3"/>
            <w:shd w:val="clear" w:color="auto" w:fill="auto"/>
          </w:tcPr>
          <w:p w14:paraId="707EBCC7" w14:textId="77777777" w:rsidR="002924BD" w:rsidRPr="00B7217B" w:rsidRDefault="002924BD" w:rsidP="00B7217B">
            <w:pPr>
              <w:rPr>
                <w:rFonts w:cs="Calibri"/>
                <w:b/>
                <w:i/>
              </w:rPr>
            </w:pPr>
            <w:r w:rsidRPr="000E39C5">
              <w:rPr>
                <w:rFonts w:cs="Calibri"/>
                <w:b/>
                <w:i/>
              </w:rPr>
              <w:t xml:space="preserve">Utdypende kommentarer: </w:t>
            </w:r>
          </w:p>
          <w:p w14:paraId="491D1E32" w14:textId="77777777" w:rsidR="002924BD" w:rsidRDefault="002924BD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7D1C4066" w14:textId="77777777" w:rsidR="00B7217B" w:rsidRDefault="00B7217B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3FDF79E6" w14:textId="77777777" w:rsidR="002924BD" w:rsidRPr="000E39C5" w:rsidRDefault="002924BD" w:rsidP="002831A0">
            <w:pPr>
              <w:rPr>
                <w:rFonts w:cs="Calibri"/>
              </w:rPr>
            </w:pPr>
          </w:p>
        </w:tc>
      </w:tr>
    </w:tbl>
    <w:p w14:paraId="2A9D1441" w14:textId="4175E068" w:rsidR="008B78D9" w:rsidRDefault="008B78D9" w:rsidP="00044109">
      <w:pPr>
        <w:contextualSpacing/>
        <w:rPr>
          <w:rFonts w:cs="Calibri"/>
          <w:b/>
        </w:rPr>
      </w:pPr>
    </w:p>
    <w:p w14:paraId="622ED58A" w14:textId="77777777" w:rsidR="00D740AB" w:rsidRDefault="00D740AB" w:rsidP="00044109">
      <w:pPr>
        <w:contextualSpacing/>
        <w:rPr>
          <w:rFonts w:cs="Calibri"/>
          <w:b/>
        </w:rPr>
      </w:pPr>
    </w:p>
    <w:p w14:paraId="671ED515" w14:textId="6A84998F" w:rsidR="00044109" w:rsidRPr="000E39C5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cs="Calibri"/>
          <w:b/>
        </w:rPr>
      </w:pPr>
      <w:r w:rsidRPr="000E39C5">
        <w:rPr>
          <w:rFonts w:cs="Calibri"/>
          <w:b/>
        </w:rPr>
        <w:t>Forskningsmiljø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1682"/>
        <w:gridCol w:w="2243"/>
      </w:tblGrid>
      <w:tr w:rsidR="00044109" w:rsidRPr="00B66C5E" w14:paraId="0FE9A21D" w14:textId="77777777" w:rsidTr="00B7217B">
        <w:trPr>
          <w:trHeight w:hRule="exact" w:val="284"/>
        </w:trPr>
        <w:tc>
          <w:tcPr>
            <w:tcW w:w="5240" w:type="dxa"/>
            <w:shd w:val="clear" w:color="auto" w:fill="auto"/>
          </w:tcPr>
          <w:p w14:paraId="24E16DCF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773E563E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Tilfredsstillende</w:t>
            </w:r>
          </w:p>
        </w:tc>
        <w:tc>
          <w:tcPr>
            <w:tcW w:w="2263" w:type="dxa"/>
            <w:shd w:val="clear" w:color="auto" w:fill="auto"/>
          </w:tcPr>
          <w:p w14:paraId="2D7F83A2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Ikke tilfredsstillende</w:t>
            </w:r>
          </w:p>
        </w:tc>
      </w:tr>
      <w:tr w:rsidR="00044109" w:rsidRPr="00B66C5E" w14:paraId="18B932EF" w14:textId="77777777" w:rsidTr="00B7217B">
        <w:trPr>
          <w:trHeight w:val="414"/>
        </w:trPr>
        <w:tc>
          <w:tcPr>
            <w:tcW w:w="5240" w:type="dxa"/>
            <w:shd w:val="clear" w:color="auto" w:fill="auto"/>
          </w:tcPr>
          <w:p w14:paraId="10FCF839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Beskrivelse av stillinger og roller</w:t>
            </w:r>
          </w:p>
        </w:tc>
        <w:tc>
          <w:tcPr>
            <w:tcW w:w="1559" w:type="dxa"/>
            <w:shd w:val="clear" w:color="auto" w:fill="auto"/>
          </w:tcPr>
          <w:p w14:paraId="53CB5356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263" w:type="dxa"/>
            <w:shd w:val="clear" w:color="auto" w:fill="auto"/>
          </w:tcPr>
          <w:p w14:paraId="3A48DFA9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060B1CF8" w14:textId="77777777" w:rsidTr="00B7217B">
        <w:trPr>
          <w:trHeight w:val="406"/>
        </w:trPr>
        <w:tc>
          <w:tcPr>
            <w:tcW w:w="5240" w:type="dxa"/>
            <w:shd w:val="clear" w:color="auto" w:fill="auto"/>
          </w:tcPr>
          <w:p w14:paraId="13E3BAD1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Infrastruktur, tilgang til utstyr og ressurser, faglige nettverk</w:t>
            </w:r>
          </w:p>
        </w:tc>
        <w:tc>
          <w:tcPr>
            <w:tcW w:w="1559" w:type="dxa"/>
            <w:shd w:val="clear" w:color="auto" w:fill="auto"/>
          </w:tcPr>
          <w:p w14:paraId="22829C0D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263" w:type="dxa"/>
            <w:shd w:val="clear" w:color="auto" w:fill="auto"/>
          </w:tcPr>
          <w:p w14:paraId="07A95413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3123EAC1" w14:textId="77777777" w:rsidTr="00B7217B">
        <w:trPr>
          <w:trHeight w:val="412"/>
        </w:trPr>
        <w:tc>
          <w:tcPr>
            <w:tcW w:w="5240" w:type="dxa"/>
            <w:shd w:val="clear" w:color="auto" w:fill="auto"/>
          </w:tcPr>
          <w:p w14:paraId="7363152E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lastRenderedPageBreak/>
              <w:t>Relevante samarbeidspartnere</w:t>
            </w:r>
          </w:p>
        </w:tc>
        <w:tc>
          <w:tcPr>
            <w:tcW w:w="1559" w:type="dxa"/>
            <w:shd w:val="clear" w:color="auto" w:fill="auto"/>
          </w:tcPr>
          <w:p w14:paraId="3B3083AB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263" w:type="dxa"/>
            <w:shd w:val="clear" w:color="auto" w:fill="auto"/>
          </w:tcPr>
          <w:p w14:paraId="4F37F7A2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46E7FA5F" w14:textId="77777777" w:rsidTr="00B7217B">
        <w:trPr>
          <w:trHeight w:val="417"/>
        </w:trPr>
        <w:tc>
          <w:tcPr>
            <w:tcW w:w="5240" w:type="dxa"/>
            <w:shd w:val="clear" w:color="auto" w:fill="auto"/>
          </w:tcPr>
          <w:p w14:paraId="49F1ACFA" w14:textId="3A1424E8" w:rsidR="00044109" w:rsidRPr="000E39C5" w:rsidRDefault="00044109" w:rsidP="008B78D9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Læringsmiljø, veiledningskapasitet og –kompetanse</w:t>
            </w:r>
          </w:p>
        </w:tc>
        <w:tc>
          <w:tcPr>
            <w:tcW w:w="1559" w:type="dxa"/>
            <w:shd w:val="clear" w:color="auto" w:fill="auto"/>
          </w:tcPr>
          <w:p w14:paraId="5785DBDE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263" w:type="dxa"/>
            <w:shd w:val="clear" w:color="auto" w:fill="auto"/>
          </w:tcPr>
          <w:p w14:paraId="4550C6D0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2924BD" w:rsidRPr="00B66C5E" w14:paraId="3D031D88" w14:textId="77777777" w:rsidTr="00E069EF">
        <w:trPr>
          <w:trHeight w:val="417"/>
        </w:trPr>
        <w:tc>
          <w:tcPr>
            <w:tcW w:w="9062" w:type="dxa"/>
            <w:gridSpan w:val="3"/>
            <w:shd w:val="clear" w:color="auto" w:fill="auto"/>
          </w:tcPr>
          <w:p w14:paraId="4C7CDC10" w14:textId="77777777" w:rsidR="002924BD" w:rsidRPr="00C402AE" w:rsidRDefault="002924BD" w:rsidP="002924BD">
            <w:pPr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Utdypende kommentarer:</w:t>
            </w:r>
          </w:p>
          <w:p w14:paraId="6D132B93" w14:textId="77777777" w:rsidR="002924BD" w:rsidRDefault="002924BD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137B9779" w14:textId="77777777" w:rsidR="002924BD" w:rsidRPr="002924BD" w:rsidRDefault="002924BD" w:rsidP="002924BD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076EB42F" w14:textId="77777777" w:rsidR="002924BD" w:rsidRPr="000E39C5" w:rsidRDefault="002924BD" w:rsidP="002831A0">
            <w:pPr>
              <w:rPr>
                <w:rFonts w:cs="Calibri"/>
              </w:rPr>
            </w:pPr>
          </w:p>
        </w:tc>
      </w:tr>
    </w:tbl>
    <w:p w14:paraId="3B90B58F" w14:textId="16375521" w:rsidR="00044109" w:rsidRDefault="00044109" w:rsidP="00044109">
      <w:pPr>
        <w:spacing w:after="0"/>
        <w:rPr>
          <w:rFonts w:cs="Calibri"/>
          <w:b/>
        </w:rPr>
      </w:pPr>
    </w:p>
    <w:p w14:paraId="63C993F3" w14:textId="77777777" w:rsidR="00D740AB" w:rsidRDefault="00D740AB" w:rsidP="00044109">
      <w:pPr>
        <w:spacing w:after="0"/>
        <w:rPr>
          <w:rFonts w:cs="Calibri"/>
          <w:b/>
        </w:rPr>
      </w:pPr>
    </w:p>
    <w:p w14:paraId="39920FE8" w14:textId="7727A1E8" w:rsidR="00044109" w:rsidRPr="000E39C5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cs="Calibri"/>
          <w:b/>
        </w:rPr>
      </w:pPr>
      <w:r w:rsidRPr="000E39C5">
        <w:rPr>
          <w:rFonts w:cs="Calibri"/>
          <w:b/>
        </w:rPr>
        <w:t xml:space="preserve">Etiske </w:t>
      </w:r>
      <w:r w:rsidR="008B78D9">
        <w:rPr>
          <w:rFonts w:cs="Calibri"/>
          <w:b/>
        </w:rPr>
        <w:t>p</w:t>
      </w:r>
      <w:r w:rsidR="008B78D9" w:rsidRPr="000E39C5">
        <w:rPr>
          <w:rFonts w:cs="Calibri"/>
          <w:b/>
        </w:rPr>
        <w:t>erspektiver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0"/>
        <w:gridCol w:w="1701"/>
        <w:gridCol w:w="2081"/>
      </w:tblGrid>
      <w:tr w:rsidR="00044109" w:rsidRPr="00B66C5E" w14:paraId="4606ADAB" w14:textId="77777777" w:rsidTr="002924BD">
        <w:trPr>
          <w:trHeight w:hRule="exact" w:val="284"/>
        </w:trPr>
        <w:tc>
          <w:tcPr>
            <w:tcW w:w="5280" w:type="dxa"/>
            <w:shd w:val="clear" w:color="auto" w:fill="auto"/>
          </w:tcPr>
          <w:p w14:paraId="337912C5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6D1E117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Tilfredsstillende</w:t>
            </w:r>
          </w:p>
        </w:tc>
        <w:tc>
          <w:tcPr>
            <w:tcW w:w="2081" w:type="dxa"/>
            <w:shd w:val="clear" w:color="auto" w:fill="auto"/>
          </w:tcPr>
          <w:p w14:paraId="7CB4FACE" w14:textId="77777777" w:rsidR="00044109" w:rsidRPr="000E39C5" w:rsidRDefault="00044109" w:rsidP="002831A0">
            <w:pPr>
              <w:rPr>
                <w:rFonts w:cs="Calibri"/>
                <w:b/>
              </w:rPr>
            </w:pPr>
            <w:r w:rsidRPr="000E39C5">
              <w:rPr>
                <w:rFonts w:cs="Calibri"/>
                <w:b/>
              </w:rPr>
              <w:t>Ikke tilfredsstillende</w:t>
            </w:r>
          </w:p>
        </w:tc>
      </w:tr>
      <w:tr w:rsidR="00044109" w:rsidRPr="00B66C5E" w14:paraId="6F98A2A9" w14:textId="77777777" w:rsidTr="002924BD">
        <w:trPr>
          <w:trHeight w:hRule="exact" w:val="975"/>
        </w:trPr>
        <w:tc>
          <w:tcPr>
            <w:tcW w:w="5280" w:type="dxa"/>
            <w:shd w:val="clear" w:color="auto" w:fill="auto"/>
            <w:vAlign w:val="center"/>
          </w:tcPr>
          <w:p w14:paraId="09414447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Redegjørelse for eventuelle etiske problemstillinger knyttet til gjennomføringen av prosjektet og håndteringen av disse</w:t>
            </w:r>
          </w:p>
        </w:tc>
        <w:tc>
          <w:tcPr>
            <w:tcW w:w="1701" w:type="dxa"/>
            <w:shd w:val="clear" w:color="auto" w:fill="auto"/>
          </w:tcPr>
          <w:p w14:paraId="27E51264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081" w:type="dxa"/>
            <w:shd w:val="clear" w:color="auto" w:fill="auto"/>
          </w:tcPr>
          <w:p w14:paraId="19FF3B74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1C2BEA8D" w14:textId="77777777" w:rsidTr="00D740AB">
        <w:trPr>
          <w:trHeight w:hRule="exact" w:val="831"/>
        </w:trPr>
        <w:tc>
          <w:tcPr>
            <w:tcW w:w="5280" w:type="dxa"/>
            <w:shd w:val="clear" w:color="auto" w:fill="auto"/>
            <w:vAlign w:val="center"/>
          </w:tcPr>
          <w:p w14:paraId="4DA51F36" w14:textId="77777777" w:rsidR="00044109" w:rsidRPr="000E39C5" w:rsidRDefault="00044109" w:rsidP="002831A0">
            <w:pPr>
              <w:rPr>
                <w:rFonts w:cs="Calibri"/>
              </w:rPr>
            </w:pPr>
            <w:r w:rsidRPr="000E39C5">
              <w:rPr>
                <w:rFonts w:eastAsia="Times New Roman" w:cs="Calibri"/>
                <w:lang w:eastAsia="nb-NO"/>
              </w:rPr>
              <w:t>Etiske godkjenninger</w:t>
            </w:r>
            <w:r w:rsidR="008B78D9">
              <w:rPr>
                <w:rFonts w:eastAsia="Times New Roman" w:cs="Calibri"/>
                <w:lang w:eastAsia="nb-NO"/>
              </w:rPr>
              <w:t xml:space="preserve"> dokumentert og risikoanalyse utført</w:t>
            </w:r>
          </w:p>
        </w:tc>
        <w:tc>
          <w:tcPr>
            <w:tcW w:w="1701" w:type="dxa"/>
            <w:shd w:val="clear" w:color="auto" w:fill="auto"/>
          </w:tcPr>
          <w:p w14:paraId="52AB3129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2081" w:type="dxa"/>
            <w:shd w:val="clear" w:color="auto" w:fill="auto"/>
          </w:tcPr>
          <w:p w14:paraId="0C89C3DF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2924BD" w:rsidRPr="00B66C5E" w14:paraId="07F9DD64" w14:textId="77777777" w:rsidTr="00322233">
        <w:trPr>
          <w:trHeight w:hRule="exact" w:val="136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BD1E0F6" w14:textId="77777777" w:rsidR="00322233" w:rsidRPr="00C402AE" w:rsidRDefault="00322233" w:rsidP="00322233">
            <w:pPr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Utdypende kommentarer:</w:t>
            </w:r>
          </w:p>
          <w:p w14:paraId="1DB030FC" w14:textId="77777777" w:rsidR="00322233" w:rsidRDefault="00322233" w:rsidP="00322233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0B53F171" w14:textId="77777777" w:rsidR="00322233" w:rsidRPr="002924BD" w:rsidRDefault="00322233" w:rsidP="00322233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2E6230E0" w14:textId="77777777" w:rsidR="002924BD" w:rsidRPr="000E39C5" w:rsidRDefault="002924BD" w:rsidP="00322233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7AEFAE8" w14:textId="77777777" w:rsidR="00044109" w:rsidRDefault="00044109" w:rsidP="002924BD">
      <w:pPr>
        <w:spacing w:after="0" w:line="240" w:lineRule="auto"/>
        <w:rPr>
          <w:rFonts w:cs="Calibri"/>
        </w:rPr>
      </w:pPr>
    </w:p>
    <w:p w14:paraId="2EDC44E3" w14:textId="77777777" w:rsidR="00021AE3" w:rsidRDefault="00021AE3" w:rsidP="002924BD">
      <w:pPr>
        <w:spacing w:after="0" w:line="240" w:lineRule="auto"/>
        <w:rPr>
          <w:rFonts w:cs="Calibri"/>
        </w:rPr>
      </w:pPr>
    </w:p>
    <w:p w14:paraId="151BCD4E" w14:textId="567BE8C0" w:rsidR="002924BD" w:rsidRDefault="002924BD" w:rsidP="002924BD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FAGLIG FORMIDLING</w:t>
      </w:r>
    </w:p>
    <w:p w14:paraId="6A9CF1A1" w14:textId="77777777" w:rsidR="006473F3" w:rsidRPr="006473F3" w:rsidRDefault="006473F3" w:rsidP="006473F3">
      <w:pPr>
        <w:pStyle w:val="ListParagraph"/>
        <w:spacing w:after="0" w:line="240" w:lineRule="auto"/>
        <w:ind w:left="360"/>
        <w:rPr>
          <w:rFonts w:cs="Calibri"/>
          <w:b/>
        </w:rPr>
      </w:pPr>
    </w:p>
    <w:p w14:paraId="669FDF35" w14:textId="243B2ADE" w:rsidR="00044109" w:rsidRPr="000E39C5" w:rsidRDefault="00044109" w:rsidP="006473F3">
      <w:pPr>
        <w:pStyle w:val="ListParagraph"/>
        <w:numPr>
          <w:ilvl w:val="0"/>
          <w:numId w:val="3"/>
        </w:numPr>
        <w:spacing w:before="240" w:after="0" w:line="240" w:lineRule="auto"/>
        <w:rPr>
          <w:rFonts w:cs="Calibri"/>
          <w:b/>
        </w:rPr>
      </w:pPr>
      <w:r w:rsidRPr="000E39C5">
        <w:rPr>
          <w:rFonts w:cs="Calibri"/>
          <w:b/>
        </w:rPr>
        <w:t>Formidling</w:t>
      </w:r>
      <w:r>
        <w:rPr>
          <w:rFonts w:cs="Calibri"/>
          <w:b/>
        </w:rPr>
        <w:t>/publiseringsplan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4"/>
        <w:gridCol w:w="1272"/>
        <w:gridCol w:w="1556"/>
      </w:tblGrid>
      <w:tr w:rsidR="00044109" w:rsidRPr="00B66C5E" w14:paraId="10CA3052" w14:textId="77777777" w:rsidTr="00322233">
        <w:trPr>
          <w:trHeight w:hRule="exact" w:val="284"/>
        </w:trPr>
        <w:tc>
          <w:tcPr>
            <w:tcW w:w="6234" w:type="dxa"/>
            <w:shd w:val="clear" w:color="auto" w:fill="auto"/>
          </w:tcPr>
          <w:p w14:paraId="1E42E519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075BB8B1" w14:textId="77777777" w:rsidR="00044109" w:rsidRPr="00012A84" w:rsidRDefault="00044109" w:rsidP="002831A0">
            <w:pPr>
              <w:rPr>
                <w:rFonts w:cs="Calibri"/>
                <w:b/>
              </w:rPr>
            </w:pPr>
            <w:r w:rsidRPr="00012A84">
              <w:rPr>
                <w:rFonts w:cs="Calibri"/>
                <w:b/>
              </w:rPr>
              <w:t>Foreligger</w:t>
            </w:r>
          </w:p>
        </w:tc>
        <w:tc>
          <w:tcPr>
            <w:tcW w:w="1556" w:type="dxa"/>
            <w:shd w:val="clear" w:color="auto" w:fill="auto"/>
          </w:tcPr>
          <w:p w14:paraId="64C91226" w14:textId="77777777" w:rsidR="00044109" w:rsidRPr="00012A84" w:rsidRDefault="00044109" w:rsidP="002831A0">
            <w:pPr>
              <w:rPr>
                <w:rFonts w:cs="Calibri"/>
                <w:b/>
              </w:rPr>
            </w:pPr>
            <w:r w:rsidRPr="00012A84">
              <w:rPr>
                <w:rFonts w:cs="Calibri"/>
                <w:b/>
              </w:rPr>
              <w:t>Foreligger ikke</w:t>
            </w:r>
          </w:p>
        </w:tc>
      </w:tr>
      <w:tr w:rsidR="00044109" w:rsidRPr="00B66C5E" w14:paraId="5AD0DCC4" w14:textId="77777777" w:rsidTr="00322233">
        <w:trPr>
          <w:trHeight w:val="411"/>
        </w:trPr>
        <w:tc>
          <w:tcPr>
            <w:tcW w:w="6234" w:type="dxa"/>
            <w:shd w:val="clear" w:color="auto" w:fill="auto"/>
            <w:vAlign w:val="center"/>
          </w:tcPr>
          <w:p w14:paraId="37AC7E93" w14:textId="77777777" w:rsidR="00044109" w:rsidRPr="000E39C5" w:rsidRDefault="00044109" w:rsidP="002831A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eastAsia="Times New Roman" w:cs="Calibri"/>
                <w:bCs/>
                <w:lang w:eastAsia="nb-NO"/>
              </w:rPr>
              <w:t>A</w:t>
            </w:r>
            <w:r w:rsidRPr="000E39C5">
              <w:rPr>
                <w:rFonts w:eastAsia="Times New Roman" w:cs="Calibri"/>
                <w:bCs/>
                <w:lang w:eastAsia="nb-NO"/>
              </w:rPr>
              <w:t>kademisk, hvilke tidsskrifter</w:t>
            </w:r>
          </w:p>
        </w:tc>
        <w:tc>
          <w:tcPr>
            <w:tcW w:w="1272" w:type="dxa"/>
            <w:shd w:val="clear" w:color="auto" w:fill="auto"/>
          </w:tcPr>
          <w:p w14:paraId="6F809D80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556" w:type="dxa"/>
            <w:shd w:val="clear" w:color="auto" w:fill="auto"/>
          </w:tcPr>
          <w:p w14:paraId="34271802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61F22938" w14:textId="77777777" w:rsidTr="00322233">
        <w:trPr>
          <w:trHeight w:val="416"/>
        </w:trPr>
        <w:tc>
          <w:tcPr>
            <w:tcW w:w="6234" w:type="dxa"/>
            <w:shd w:val="clear" w:color="auto" w:fill="auto"/>
            <w:vAlign w:val="center"/>
          </w:tcPr>
          <w:p w14:paraId="19B23574" w14:textId="77777777" w:rsidR="00044109" w:rsidRPr="000E39C5" w:rsidRDefault="00044109" w:rsidP="002831A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eastAsia="Times New Roman" w:cs="Calibri"/>
                <w:bCs/>
                <w:lang w:eastAsia="nb-NO"/>
              </w:rPr>
              <w:t>P</w:t>
            </w:r>
            <w:r w:rsidRPr="000E39C5">
              <w:rPr>
                <w:rFonts w:eastAsia="Times New Roman" w:cs="Calibri"/>
                <w:bCs/>
                <w:lang w:eastAsia="nb-NO"/>
              </w:rPr>
              <w:t>opulærvitenskapelig, hvilke kanaler</w:t>
            </w:r>
          </w:p>
        </w:tc>
        <w:tc>
          <w:tcPr>
            <w:tcW w:w="1272" w:type="dxa"/>
            <w:shd w:val="clear" w:color="auto" w:fill="auto"/>
          </w:tcPr>
          <w:p w14:paraId="64B96C58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556" w:type="dxa"/>
            <w:shd w:val="clear" w:color="auto" w:fill="auto"/>
          </w:tcPr>
          <w:p w14:paraId="387E5791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044109" w:rsidRPr="00B66C5E" w14:paraId="6DE48A77" w14:textId="77777777" w:rsidTr="00322233">
        <w:trPr>
          <w:trHeight w:val="422"/>
        </w:trPr>
        <w:tc>
          <w:tcPr>
            <w:tcW w:w="6234" w:type="dxa"/>
            <w:shd w:val="clear" w:color="auto" w:fill="auto"/>
            <w:vAlign w:val="center"/>
          </w:tcPr>
          <w:p w14:paraId="2224377E" w14:textId="77777777" w:rsidR="00044109" w:rsidRPr="000E39C5" w:rsidRDefault="00044109" w:rsidP="002831A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eastAsia="Times New Roman" w:cs="Calibri"/>
                <w:bCs/>
                <w:lang w:eastAsia="nb-NO"/>
              </w:rPr>
              <w:t>E</w:t>
            </w:r>
            <w:r w:rsidRPr="000E39C5">
              <w:rPr>
                <w:rFonts w:eastAsia="Times New Roman" w:cs="Calibri"/>
                <w:bCs/>
                <w:lang w:eastAsia="nb-NO"/>
              </w:rPr>
              <w:t>v. brukergruppeorientert formidling, til hvem og hvordan</w:t>
            </w:r>
          </w:p>
        </w:tc>
        <w:tc>
          <w:tcPr>
            <w:tcW w:w="1272" w:type="dxa"/>
            <w:shd w:val="clear" w:color="auto" w:fill="auto"/>
          </w:tcPr>
          <w:p w14:paraId="627190B2" w14:textId="77777777" w:rsidR="00044109" w:rsidRPr="000E39C5" w:rsidRDefault="00044109" w:rsidP="002831A0">
            <w:pPr>
              <w:rPr>
                <w:rFonts w:cs="Calibri"/>
              </w:rPr>
            </w:pPr>
          </w:p>
        </w:tc>
        <w:tc>
          <w:tcPr>
            <w:tcW w:w="1556" w:type="dxa"/>
            <w:shd w:val="clear" w:color="auto" w:fill="auto"/>
          </w:tcPr>
          <w:p w14:paraId="39C8F826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  <w:tr w:rsidR="00322233" w:rsidRPr="00B66C5E" w14:paraId="3E6A5326" w14:textId="77777777" w:rsidTr="005462D0">
        <w:trPr>
          <w:trHeight w:val="422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3A0EE10" w14:textId="77777777" w:rsidR="00322233" w:rsidRPr="00C402AE" w:rsidRDefault="00322233" w:rsidP="00322233">
            <w:pPr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Utdypende kommentarer:</w:t>
            </w:r>
          </w:p>
          <w:p w14:paraId="7FD9DF4F" w14:textId="6BE541B9" w:rsidR="00322233" w:rsidRDefault="00322233" w:rsidP="00322233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55173EA8" w14:textId="77777777" w:rsidR="00D740AB" w:rsidRDefault="00D740AB" w:rsidP="00322233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nb-NO"/>
              </w:rPr>
            </w:pPr>
          </w:p>
          <w:p w14:paraId="6458D182" w14:textId="77777777" w:rsidR="00322233" w:rsidRPr="000E39C5" w:rsidRDefault="00322233" w:rsidP="002831A0">
            <w:pPr>
              <w:rPr>
                <w:rFonts w:cs="Calibri"/>
              </w:rPr>
            </w:pPr>
          </w:p>
        </w:tc>
      </w:tr>
    </w:tbl>
    <w:p w14:paraId="1004BA5D" w14:textId="73E7386B" w:rsidR="00D740AB" w:rsidRDefault="00D740AB" w:rsidP="00044109">
      <w:pPr>
        <w:rPr>
          <w:rFonts w:cs="Calibri"/>
        </w:rPr>
      </w:pPr>
    </w:p>
    <w:p w14:paraId="086C6546" w14:textId="77777777" w:rsidR="00D740AB" w:rsidRDefault="00D740AB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206E484C" w14:textId="77777777" w:rsidR="00021AE3" w:rsidRDefault="00021AE3" w:rsidP="00021AE3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 w:rsidRPr="00021AE3">
        <w:rPr>
          <w:rFonts w:cs="Calibri"/>
          <w:b/>
        </w:rPr>
        <w:lastRenderedPageBreak/>
        <w:t>OPPLYSNINGER OM EVENTUELLE IMMATERIALRETTSLIGE RESTRIKSJONER FOR Å BESKYTTE ANDRES RETTIGHETER</w:t>
      </w:r>
    </w:p>
    <w:p w14:paraId="41D83C2A" w14:textId="77777777" w:rsidR="00021AE3" w:rsidRPr="00021AE3" w:rsidRDefault="00021AE3" w:rsidP="00021AE3">
      <w:pPr>
        <w:pStyle w:val="ListParagraph"/>
        <w:spacing w:after="0" w:line="240" w:lineRule="auto"/>
        <w:ind w:left="36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4"/>
        <w:gridCol w:w="1272"/>
        <w:gridCol w:w="1556"/>
      </w:tblGrid>
      <w:tr w:rsidR="00021AE3" w:rsidRPr="00012A84" w14:paraId="5E80DA44" w14:textId="77777777" w:rsidTr="00985112">
        <w:trPr>
          <w:trHeight w:hRule="exact" w:val="284"/>
        </w:trPr>
        <w:tc>
          <w:tcPr>
            <w:tcW w:w="6234" w:type="dxa"/>
            <w:shd w:val="clear" w:color="auto" w:fill="auto"/>
          </w:tcPr>
          <w:p w14:paraId="1F88E5B6" w14:textId="77777777" w:rsidR="00021AE3" w:rsidRPr="000E39C5" w:rsidRDefault="00021AE3" w:rsidP="00985112">
            <w:pPr>
              <w:rPr>
                <w:rFonts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1E13169" w14:textId="77777777" w:rsidR="00021AE3" w:rsidRPr="00012A84" w:rsidRDefault="00021AE3" w:rsidP="00985112">
            <w:pPr>
              <w:rPr>
                <w:rFonts w:cs="Calibri"/>
                <w:b/>
              </w:rPr>
            </w:pPr>
            <w:r w:rsidRPr="00012A84">
              <w:rPr>
                <w:rFonts w:cs="Calibri"/>
                <w:b/>
              </w:rPr>
              <w:t>Foreligger</w:t>
            </w:r>
          </w:p>
        </w:tc>
        <w:tc>
          <w:tcPr>
            <w:tcW w:w="1556" w:type="dxa"/>
            <w:shd w:val="clear" w:color="auto" w:fill="auto"/>
          </w:tcPr>
          <w:p w14:paraId="17316F20" w14:textId="77777777" w:rsidR="00021AE3" w:rsidRPr="00012A84" w:rsidRDefault="00021AE3" w:rsidP="00985112">
            <w:pPr>
              <w:rPr>
                <w:rFonts w:cs="Calibri"/>
                <w:b/>
              </w:rPr>
            </w:pPr>
            <w:r w:rsidRPr="00012A84">
              <w:rPr>
                <w:rFonts w:cs="Calibri"/>
                <w:b/>
              </w:rPr>
              <w:t>Foreligger ikke</w:t>
            </w:r>
          </w:p>
        </w:tc>
      </w:tr>
      <w:tr w:rsidR="00021AE3" w:rsidRPr="000E39C5" w14:paraId="2EC3FF25" w14:textId="77777777" w:rsidTr="00985112">
        <w:trPr>
          <w:trHeight w:val="411"/>
        </w:trPr>
        <w:tc>
          <w:tcPr>
            <w:tcW w:w="6234" w:type="dxa"/>
            <w:shd w:val="clear" w:color="auto" w:fill="auto"/>
            <w:vAlign w:val="center"/>
          </w:tcPr>
          <w:p w14:paraId="10425306" w14:textId="748BF605" w:rsidR="00021AE3" w:rsidRPr="000E39C5" w:rsidRDefault="00B86687" w:rsidP="0098511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B86687">
              <w:rPr>
                <w:rFonts w:cs="Calibri"/>
              </w:rPr>
              <w:t xml:space="preserve">pplysninger om eventuelle </w:t>
            </w:r>
            <w:proofErr w:type="spellStart"/>
            <w:r w:rsidRPr="00B86687">
              <w:rPr>
                <w:rFonts w:cs="Calibri"/>
              </w:rPr>
              <w:t>immaterialrettslige</w:t>
            </w:r>
            <w:proofErr w:type="spellEnd"/>
            <w:r w:rsidRPr="00B86687">
              <w:rPr>
                <w:rFonts w:cs="Calibri"/>
              </w:rPr>
              <w:t xml:space="preserve"> restriksjoner for å beskytte andres rettigheter</w:t>
            </w:r>
          </w:p>
        </w:tc>
        <w:tc>
          <w:tcPr>
            <w:tcW w:w="1272" w:type="dxa"/>
            <w:shd w:val="clear" w:color="auto" w:fill="auto"/>
          </w:tcPr>
          <w:p w14:paraId="5B77CB5E" w14:textId="77777777" w:rsidR="00021AE3" w:rsidRPr="000E39C5" w:rsidRDefault="00021AE3" w:rsidP="00985112">
            <w:pPr>
              <w:rPr>
                <w:rFonts w:cs="Calibri"/>
              </w:rPr>
            </w:pPr>
          </w:p>
        </w:tc>
        <w:tc>
          <w:tcPr>
            <w:tcW w:w="1556" w:type="dxa"/>
            <w:shd w:val="clear" w:color="auto" w:fill="auto"/>
          </w:tcPr>
          <w:p w14:paraId="1DC1CC36" w14:textId="77777777" w:rsidR="00021AE3" w:rsidRPr="000E39C5" w:rsidRDefault="00021AE3" w:rsidP="00985112">
            <w:pPr>
              <w:rPr>
                <w:rFonts w:cs="Calibri"/>
              </w:rPr>
            </w:pPr>
          </w:p>
        </w:tc>
      </w:tr>
      <w:tr w:rsidR="00021AE3" w:rsidRPr="000E39C5" w14:paraId="08041029" w14:textId="77777777" w:rsidTr="0051086F">
        <w:trPr>
          <w:trHeight w:val="411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30200BE1" w14:textId="77777777" w:rsidR="00B7217B" w:rsidRPr="00C402AE" w:rsidRDefault="00B7217B" w:rsidP="00B7217B">
            <w:pPr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Utdypende kommentarer:</w:t>
            </w:r>
            <w:bookmarkStart w:id="0" w:name="_GoBack"/>
            <w:bookmarkEnd w:id="0"/>
          </w:p>
          <w:p w14:paraId="58747D9F" w14:textId="77777777" w:rsidR="00021AE3" w:rsidRPr="000E39C5" w:rsidRDefault="00021AE3" w:rsidP="00985112">
            <w:pPr>
              <w:rPr>
                <w:rFonts w:cs="Calibri"/>
              </w:rPr>
            </w:pPr>
          </w:p>
        </w:tc>
      </w:tr>
    </w:tbl>
    <w:p w14:paraId="1EECAEBE" w14:textId="77777777" w:rsidR="00021AE3" w:rsidRPr="00021AE3" w:rsidRDefault="00021AE3" w:rsidP="00021AE3">
      <w:pPr>
        <w:rPr>
          <w:rFonts w:cs="Calibri"/>
        </w:rPr>
      </w:pPr>
    </w:p>
    <w:p w14:paraId="78F86B30" w14:textId="77777777" w:rsidR="00044109" w:rsidRDefault="00021AE3" w:rsidP="00021AE3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KONKLUSJON</w:t>
      </w:r>
    </w:p>
    <w:p w14:paraId="6D350B2B" w14:textId="77777777" w:rsidR="00021AE3" w:rsidRPr="000E39C5" w:rsidRDefault="00021AE3" w:rsidP="00021AE3">
      <w:pPr>
        <w:pStyle w:val="ListParagraph"/>
        <w:spacing w:after="0" w:line="240" w:lineRule="auto"/>
        <w:ind w:left="36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4"/>
        <w:gridCol w:w="1406"/>
        <w:gridCol w:w="1712"/>
      </w:tblGrid>
      <w:tr w:rsidR="00044109" w:rsidRPr="000E39C5" w14:paraId="79DA8118" w14:textId="77777777" w:rsidTr="002831A0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26FA5ED8" w14:textId="77777777" w:rsidR="00044109" w:rsidRPr="000E39C5" w:rsidRDefault="00044109" w:rsidP="002831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E153F6F" w14:textId="77777777" w:rsidR="00044109" w:rsidRPr="00012A84" w:rsidRDefault="00044109" w:rsidP="002831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</w:t>
            </w:r>
            <w:r w:rsidRPr="00012A84">
              <w:rPr>
                <w:rFonts w:cs="Calibri"/>
                <w:b/>
              </w:rPr>
              <w:t>odkjent</w:t>
            </w:r>
          </w:p>
        </w:tc>
        <w:tc>
          <w:tcPr>
            <w:tcW w:w="1733" w:type="dxa"/>
            <w:shd w:val="clear" w:color="auto" w:fill="auto"/>
          </w:tcPr>
          <w:p w14:paraId="402F83A7" w14:textId="77777777" w:rsidR="00044109" w:rsidRPr="00012A84" w:rsidRDefault="00044109" w:rsidP="002831A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</w:t>
            </w:r>
            <w:r w:rsidRPr="00012A84">
              <w:rPr>
                <w:rFonts w:cs="Calibri"/>
                <w:b/>
              </w:rPr>
              <w:t>kke godkjent</w:t>
            </w:r>
          </w:p>
        </w:tc>
      </w:tr>
      <w:tr w:rsidR="00044109" w:rsidRPr="000E39C5" w14:paraId="0FFDB0D9" w14:textId="77777777" w:rsidTr="002831A0">
        <w:trPr>
          <w:trHeight w:val="454"/>
        </w:trPr>
        <w:tc>
          <w:tcPr>
            <w:tcW w:w="6062" w:type="dxa"/>
            <w:shd w:val="clear" w:color="auto" w:fill="auto"/>
            <w:vAlign w:val="center"/>
          </w:tcPr>
          <w:p w14:paraId="4E977758" w14:textId="77777777" w:rsidR="00044109" w:rsidRPr="000E39C5" w:rsidRDefault="00044109" w:rsidP="002831A0">
            <w:pPr>
              <w:spacing w:after="0" w:line="240" w:lineRule="auto"/>
              <w:rPr>
                <w:rFonts w:cs="Calibri"/>
              </w:rPr>
            </w:pPr>
            <w:r w:rsidRPr="000E39C5">
              <w:rPr>
                <w:rFonts w:cs="Calibri"/>
              </w:rPr>
              <w:t>Prosjektbeskrivelsen anbefales</w:t>
            </w:r>
          </w:p>
        </w:tc>
        <w:tc>
          <w:tcPr>
            <w:tcW w:w="1417" w:type="dxa"/>
            <w:shd w:val="clear" w:color="auto" w:fill="auto"/>
          </w:tcPr>
          <w:p w14:paraId="23CA4E1A" w14:textId="77777777" w:rsidR="00044109" w:rsidRPr="000E39C5" w:rsidRDefault="00044109" w:rsidP="002831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33" w:type="dxa"/>
            <w:shd w:val="clear" w:color="auto" w:fill="auto"/>
          </w:tcPr>
          <w:p w14:paraId="2322FAD6" w14:textId="77777777" w:rsidR="00044109" w:rsidRPr="000E39C5" w:rsidRDefault="00044109" w:rsidP="002831A0">
            <w:pPr>
              <w:rPr>
                <w:rFonts w:cs="Calibri"/>
              </w:rPr>
            </w:pPr>
          </w:p>
        </w:tc>
      </w:tr>
    </w:tbl>
    <w:p w14:paraId="127624CA" w14:textId="77777777" w:rsidR="00044109" w:rsidRPr="000E39C5" w:rsidRDefault="00044109" w:rsidP="00044109">
      <w:pPr>
        <w:autoSpaceDE w:val="0"/>
        <w:autoSpaceDN w:val="0"/>
        <w:adjustRightInd w:val="0"/>
        <w:spacing w:after="0"/>
        <w:rPr>
          <w:rFonts w:cs="Calibri"/>
        </w:rPr>
      </w:pPr>
    </w:p>
    <w:p w14:paraId="596E1673" w14:textId="6909B451" w:rsidR="00044109" w:rsidRDefault="00044109" w:rsidP="00044109">
      <w:pPr>
        <w:autoSpaceDE w:val="0"/>
        <w:autoSpaceDN w:val="0"/>
        <w:adjustRightInd w:val="0"/>
        <w:spacing w:after="0"/>
        <w:rPr>
          <w:rFonts w:cs="Calibri"/>
        </w:rPr>
      </w:pPr>
    </w:p>
    <w:p w14:paraId="34576623" w14:textId="77777777" w:rsidR="00D740AB" w:rsidRDefault="00D740AB" w:rsidP="00044109">
      <w:pPr>
        <w:autoSpaceDE w:val="0"/>
        <w:autoSpaceDN w:val="0"/>
        <w:adjustRightInd w:val="0"/>
        <w:spacing w:after="0"/>
        <w:rPr>
          <w:rFonts w:cs="Calibri"/>
        </w:rPr>
      </w:pPr>
    </w:p>
    <w:p w14:paraId="6F60150A" w14:textId="77777777" w:rsidR="00044109" w:rsidRDefault="00044109" w:rsidP="00044109">
      <w:pPr>
        <w:autoSpaceDE w:val="0"/>
        <w:autoSpaceDN w:val="0"/>
        <w:adjustRightInd w:val="0"/>
        <w:spacing w:after="0"/>
        <w:rPr>
          <w:rFonts w:cs="Calibri"/>
        </w:rPr>
      </w:pPr>
      <w:r w:rsidRPr="000E39C5">
        <w:rPr>
          <w:rFonts w:cs="Calibri"/>
        </w:rPr>
        <w:t xml:space="preserve">Jeg bekrefter at jeg </w:t>
      </w:r>
      <w:r w:rsidRPr="006473F3">
        <w:rPr>
          <w:rFonts w:cs="Calibri"/>
          <w:u w:val="single"/>
        </w:rPr>
        <w:t>ikke</w:t>
      </w:r>
      <w:r w:rsidRPr="000E39C5">
        <w:rPr>
          <w:rFonts w:cs="Calibri"/>
        </w:rPr>
        <w:t xml:space="preserve">: </w:t>
      </w:r>
    </w:p>
    <w:p w14:paraId="349F4A98" w14:textId="0B182CFD" w:rsidR="00044109" w:rsidRPr="000E39C5" w:rsidRDefault="00044109" w:rsidP="00D740AB">
      <w:pPr>
        <w:pStyle w:val="ListParagraph"/>
        <w:adjustRightInd w:val="0"/>
        <w:spacing w:after="0"/>
        <w:rPr>
          <w:rFonts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B86687" w:rsidRPr="000E39C5" w14:paraId="738B0145" w14:textId="77777777" w:rsidTr="00B86687">
        <w:trPr>
          <w:trHeight w:val="454"/>
        </w:trPr>
        <w:tc>
          <w:tcPr>
            <w:tcW w:w="9067" w:type="dxa"/>
            <w:shd w:val="clear" w:color="auto" w:fill="auto"/>
            <w:vAlign w:val="center"/>
          </w:tcPr>
          <w:p w14:paraId="64CDB1E3" w14:textId="73A5E076" w:rsidR="00B86687" w:rsidRPr="000E39C5" w:rsidRDefault="00B86687" w:rsidP="00D740A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D740AB">
              <w:rPr>
                <w:rFonts w:cs="Calibri"/>
              </w:rPr>
              <w:t>r i familie eller har en nær relasjon med doktorgradssøkeren eller en av veilederne.</w:t>
            </w:r>
          </w:p>
        </w:tc>
      </w:tr>
      <w:tr w:rsidR="00B86687" w:rsidRPr="000E39C5" w14:paraId="35880E08" w14:textId="77777777" w:rsidTr="00B86687">
        <w:trPr>
          <w:trHeight w:val="454"/>
        </w:trPr>
        <w:tc>
          <w:tcPr>
            <w:tcW w:w="9067" w:type="dxa"/>
            <w:shd w:val="clear" w:color="auto" w:fill="auto"/>
            <w:vAlign w:val="center"/>
          </w:tcPr>
          <w:p w14:paraId="17E0C40D" w14:textId="42C83273" w:rsidR="00B86687" w:rsidRPr="00D740AB" w:rsidRDefault="00B86687" w:rsidP="00D740A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Pr="00D740AB">
              <w:rPr>
                <w:rFonts w:cs="Calibri"/>
              </w:rPr>
              <w:t>ar felles publikasjoner med doktorgradskandidaten.</w:t>
            </w:r>
          </w:p>
        </w:tc>
      </w:tr>
      <w:tr w:rsidR="00B86687" w:rsidRPr="000E39C5" w14:paraId="1E914FEC" w14:textId="77777777" w:rsidTr="00B86687">
        <w:trPr>
          <w:trHeight w:val="454"/>
        </w:trPr>
        <w:tc>
          <w:tcPr>
            <w:tcW w:w="9067" w:type="dxa"/>
            <w:shd w:val="clear" w:color="auto" w:fill="auto"/>
            <w:vAlign w:val="center"/>
          </w:tcPr>
          <w:p w14:paraId="50B370B6" w14:textId="7C040EEE" w:rsidR="00B86687" w:rsidRPr="00D740AB" w:rsidRDefault="00B86687" w:rsidP="00D740A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Pr="00D740AB">
              <w:rPr>
                <w:rFonts w:cs="Calibri"/>
              </w:rPr>
              <w:t>ar felles publikasjoner med en eller flere av doktorgradsøkerens veiledere.</w:t>
            </w:r>
          </w:p>
        </w:tc>
      </w:tr>
      <w:tr w:rsidR="00B86687" w:rsidRPr="000E39C5" w14:paraId="4F30EE05" w14:textId="77777777" w:rsidTr="00B86687">
        <w:trPr>
          <w:trHeight w:val="454"/>
        </w:trPr>
        <w:tc>
          <w:tcPr>
            <w:tcW w:w="9067" w:type="dxa"/>
            <w:shd w:val="clear" w:color="auto" w:fill="auto"/>
            <w:vAlign w:val="center"/>
          </w:tcPr>
          <w:p w14:paraId="23BE3635" w14:textId="39BE299E" w:rsidR="00B86687" w:rsidRPr="00D740AB" w:rsidRDefault="00B86687" w:rsidP="00D740AB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D740AB">
              <w:rPr>
                <w:rFonts w:cs="Calibri"/>
              </w:rPr>
              <w:t>jenner til andre forhold jeg tror eller mener kan være egnet til å svekke min habilitet i forbindelse med fagfellevurderingen</w:t>
            </w:r>
          </w:p>
        </w:tc>
      </w:tr>
    </w:tbl>
    <w:p w14:paraId="5DFD6DB4" w14:textId="6103D328" w:rsidR="00044109" w:rsidRDefault="00044109" w:rsidP="00044109">
      <w:pPr>
        <w:rPr>
          <w:rFonts w:cs="Calibri"/>
        </w:rPr>
      </w:pPr>
    </w:p>
    <w:p w14:paraId="6AC89D30" w14:textId="77777777" w:rsidR="00D740AB" w:rsidRDefault="00D740AB" w:rsidP="00044109">
      <w:pPr>
        <w:rPr>
          <w:rFonts w:cs="Calibri"/>
        </w:rPr>
      </w:pPr>
    </w:p>
    <w:p w14:paraId="5E666CFA" w14:textId="77777777" w:rsidR="00044109" w:rsidRDefault="00044109" w:rsidP="00044109">
      <w:pPr>
        <w:rPr>
          <w:rFonts w:cs="Calibri"/>
        </w:rPr>
      </w:pPr>
      <w:r w:rsidRPr="000E39C5">
        <w:rPr>
          <w:rFonts w:cs="Calibri"/>
        </w:rPr>
        <w:t>Sted, dato: _____________________________________</w:t>
      </w:r>
    </w:p>
    <w:p w14:paraId="1A6FA3D1" w14:textId="77777777" w:rsidR="00044109" w:rsidRDefault="00044109" w:rsidP="00044109">
      <w:pPr>
        <w:spacing w:after="0"/>
        <w:rPr>
          <w:rFonts w:cs="Calibri"/>
        </w:rPr>
      </w:pPr>
    </w:p>
    <w:p w14:paraId="47EC391B" w14:textId="77777777" w:rsidR="00044109" w:rsidRDefault="00044109" w:rsidP="00044109">
      <w:pPr>
        <w:spacing w:after="0"/>
        <w:rPr>
          <w:rFonts w:cs="Calibri"/>
        </w:rPr>
      </w:pPr>
      <w:r w:rsidRPr="000E39C5">
        <w:rPr>
          <w:rFonts w:cs="Calibri"/>
        </w:rPr>
        <w:t>_______________________________________________</w:t>
      </w:r>
    </w:p>
    <w:p w14:paraId="4C5792C8" w14:textId="77777777" w:rsidR="00044109" w:rsidRDefault="00044109" w:rsidP="00044109">
      <w:pPr>
        <w:spacing w:after="0"/>
      </w:pPr>
      <w:r w:rsidRPr="000E39C5">
        <w:rPr>
          <w:rFonts w:cs="Calibri"/>
        </w:rPr>
        <w:t>Underskrift</w:t>
      </w:r>
    </w:p>
    <w:p w14:paraId="56A6D18E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11C0" w14:textId="77777777" w:rsidR="00D047D5" w:rsidRDefault="00D047D5" w:rsidP="00752B3F">
      <w:pPr>
        <w:spacing w:after="0" w:line="240" w:lineRule="auto"/>
      </w:pPr>
      <w:r>
        <w:separator/>
      </w:r>
    </w:p>
  </w:endnote>
  <w:endnote w:type="continuationSeparator" w:id="0">
    <w:p w14:paraId="111CAC89" w14:textId="77777777" w:rsidR="00D047D5" w:rsidRDefault="00D047D5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6E4B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7A9C8268" wp14:editId="6143B76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31F1" w14:textId="77777777" w:rsidR="00D047D5" w:rsidRDefault="00D047D5" w:rsidP="00752B3F">
      <w:pPr>
        <w:spacing w:after="0" w:line="240" w:lineRule="auto"/>
      </w:pPr>
      <w:r>
        <w:separator/>
      </w:r>
    </w:p>
  </w:footnote>
  <w:footnote w:type="continuationSeparator" w:id="0">
    <w:p w14:paraId="3BEC33DA" w14:textId="77777777" w:rsidR="00D047D5" w:rsidRDefault="00D047D5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F493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2C80C0DA" wp14:editId="62734149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F70DD" w14:textId="77777777" w:rsidR="00044109" w:rsidRDefault="00044109" w:rsidP="00752B3F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1AE"/>
    <w:multiLevelType w:val="hybridMultilevel"/>
    <w:tmpl w:val="2990EE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203E"/>
    <w:multiLevelType w:val="hybridMultilevel"/>
    <w:tmpl w:val="1AF45C1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071FE"/>
    <w:multiLevelType w:val="hybridMultilevel"/>
    <w:tmpl w:val="D956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09"/>
    <w:rsid w:val="00021AE3"/>
    <w:rsid w:val="00044109"/>
    <w:rsid w:val="000D6CD0"/>
    <w:rsid w:val="00100F41"/>
    <w:rsid w:val="002924BD"/>
    <w:rsid w:val="00322233"/>
    <w:rsid w:val="006473F3"/>
    <w:rsid w:val="00752B3F"/>
    <w:rsid w:val="00802DCD"/>
    <w:rsid w:val="008B78D9"/>
    <w:rsid w:val="00AC2E0D"/>
    <w:rsid w:val="00B510A6"/>
    <w:rsid w:val="00B7217B"/>
    <w:rsid w:val="00B86687"/>
    <w:rsid w:val="00B866D4"/>
    <w:rsid w:val="00D047D5"/>
    <w:rsid w:val="00D50193"/>
    <w:rsid w:val="00D740AB"/>
    <w:rsid w:val="00F136E4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6F1978"/>
  <w15:chartTrackingRefBased/>
  <w15:docId w15:val="{77F9C3FA-83E9-4726-B4F4-1A2C3A6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customStyle="1" w:styleId="Topptekstlinje1">
    <w:name w:val="Topptekst_linje1"/>
    <w:basedOn w:val="Header"/>
    <w:link w:val="Topptekstlinje1Char"/>
    <w:qFormat/>
    <w:rsid w:val="00044109"/>
    <w:pPr>
      <w:tabs>
        <w:tab w:val="clear" w:pos="4536"/>
        <w:tab w:val="clear" w:pos="9072"/>
        <w:tab w:val="right" w:pos="8675"/>
      </w:tabs>
    </w:pPr>
    <w:rPr>
      <w:rFonts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044109"/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44109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8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D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4</TotalTime>
  <Pages>4</Pages>
  <Words>523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Abfalterer</dc:creator>
  <cp:keywords/>
  <dc:description/>
  <cp:lastModifiedBy>Birgit Abfalterer</cp:lastModifiedBy>
  <cp:revision>4</cp:revision>
  <dcterms:created xsi:type="dcterms:W3CDTF">2020-02-17T12:36:00Z</dcterms:created>
  <dcterms:modified xsi:type="dcterms:W3CDTF">2020-02-18T11:49:00Z</dcterms:modified>
</cp:coreProperties>
</file>