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565" w:type="dxa"/>
        <w:tblInd w:w="-1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5"/>
        <w:gridCol w:w="219"/>
        <w:gridCol w:w="282"/>
        <w:gridCol w:w="278"/>
        <w:gridCol w:w="407"/>
        <w:gridCol w:w="160"/>
        <w:gridCol w:w="359"/>
        <w:gridCol w:w="296"/>
        <w:gridCol w:w="194"/>
        <w:gridCol w:w="197"/>
        <w:gridCol w:w="86"/>
        <w:gridCol w:w="142"/>
        <w:gridCol w:w="50"/>
        <w:gridCol w:w="846"/>
        <w:gridCol w:w="288"/>
        <w:gridCol w:w="66"/>
        <w:gridCol w:w="20"/>
        <w:gridCol w:w="564"/>
        <w:gridCol w:w="477"/>
        <w:gridCol w:w="162"/>
        <w:gridCol w:w="489"/>
        <w:gridCol w:w="423"/>
        <w:gridCol w:w="282"/>
        <w:gridCol w:w="57"/>
        <w:gridCol w:w="568"/>
        <w:gridCol w:w="366"/>
        <w:gridCol w:w="317"/>
        <w:gridCol w:w="249"/>
        <w:gridCol w:w="2676"/>
      </w:tblGrid>
      <w:tr w:rsidR="004E3F9D" w:rsidRPr="00BA5234" w14:paraId="7988F0AB" w14:textId="77777777" w:rsidTr="004E3F9D">
        <w:trPr>
          <w:trHeight w:val="393"/>
        </w:trPr>
        <w:tc>
          <w:tcPr>
            <w:tcW w:w="11565" w:type="dxa"/>
            <w:gridSpan w:val="2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pct25" w:color="auto" w:fill="FFFFFF"/>
            <w:hideMark/>
          </w:tcPr>
          <w:p w14:paraId="0EEEC85A" w14:textId="77777777" w:rsidR="004E3F9D" w:rsidRPr="00BA5234" w:rsidRDefault="004E3F9D" w:rsidP="004E3F9D">
            <w:pPr>
              <w:keepNext/>
              <w:spacing w:after="0" w:line="240" w:lineRule="auto"/>
              <w:ind w:left="-454" w:right="-57"/>
              <w:jc w:val="center"/>
              <w:outlineLvl w:val="4"/>
              <w:rPr>
                <w:rFonts w:ascii="Gill Sans MT" w:eastAsia="Times New Roman" w:hAnsi="Gill Sans MT" w:cs="Times New Roman"/>
                <w:b/>
                <w:snapToGrid w:val="0"/>
                <w:color w:val="000000"/>
                <w:sz w:val="2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8"/>
                <w:szCs w:val="20"/>
                <w:lang w:eastAsia="nb-NO"/>
              </w:rPr>
              <w:t>SKJEMA FOR BEREGNING AV SENSORHONORAR</w:t>
            </w:r>
          </w:p>
        </w:tc>
      </w:tr>
      <w:tr w:rsidR="004E3F9D" w:rsidRPr="00BA5234" w14:paraId="4AA405BE" w14:textId="77777777" w:rsidTr="004E3F9D">
        <w:trPr>
          <w:trHeight w:val="54"/>
        </w:trPr>
        <w:tc>
          <w:tcPr>
            <w:tcW w:w="11565" w:type="dxa"/>
            <w:gridSpan w:val="29"/>
            <w:tcBorders>
              <w:top w:val="single" w:sz="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585D75F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6"/>
                <w:szCs w:val="20"/>
                <w:lang w:eastAsia="nb-NO"/>
              </w:rPr>
            </w:pPr>
          </w:p>
        </w:tc>
      </w:tr>
      <w:tr w:rsidR="004E3F9D" w:rsidRPr="00BA5234" w14:paraId="688D0002" w14:textId="77777777" w:rsidTr="004E3F9D">
        <w:trPr>
          <w:trHeight w:val="273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7D26A3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  <w:t>Stilling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0022D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</w:pPr>
            <w:proofErr w:type="spellStart"/>
            <w:r w:rsidRPr="00BA5234"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  <w:t>ltr</w:t>
            </w:r>
            <w:proofErr w:type="spellEnd"/>
            <w:r w:rsidRPr="00BA5234"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  <w:t xml:space="preserve">. 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02C58" w14:textId="60C110E1" w:rsidR="004E3F9D" w:rsidRPr="00BA5234" w:rsidRDefault="00A62619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</w:pPr>
            <w:r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  <w:t>C-tabell 01.</w:t>
            </w:r>
            <w:r w:rsidR="00AA4DF0"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  <w:t>05.2</w:t>
            </w:r>
            <w:r w:rsidR="00272A84"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22E6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  <w:t>Kryss av</w:t>
            </w:r>
          </w:p>
        </w:tc>
        <w:tc>
          <w:tcPr>
            <w:tcW w:w="70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BA1DA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  <w:t xml:space="preserve">Utbetaling av honorar forutsetter at kontrakt om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  <w:t>sensuroppdrag</w:t>
            </w:r>
            <w:proofErr w:type="spellEnd"/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  <w:t xml:space="preserve"> er underskrevet og returnert avdelingen.</w:t>
            </w:r>
          </w:p>
        </w:tc>
      </w:tr>
      <w:tr w:rsidR="004E3F9D" w:rsidRPr="00BA5234" w14:paraId="32BC46F5" w14:textId="77777777" w:rsidTr="004E3F9D">
        <w:trPr>
          <w:trHeight w:val="273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64870" w14:textId="77777777" w:rsidR="004E3F9D" w:rsidRPr="00531145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 w:rsidRPr="00531145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Professor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59FE5" w14:textId="77777777" w:rsidR="004E3F9D" w:rsidRPr="00531145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69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3D84D" w14:textId="3B516AD7" w:rsidR="004E3F9D" w:rsidRPr="00BA5234" w:rsidRDefault="00A62619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Kr 3</w:t>
            </w:r>
            <w:r w:rsidR="00272A84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48</w:t>
            </w:r>
            <w:r w:rsidR="00E24F5A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,</w:t>
            </w:r>
            <w:r w:rsidR="00272A84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36</w:t>
            </w:r>
            <w:r w:rsidR="004E3F9D" w:rsidRPr="00531145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 xml:space="preserve"> pr time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DE01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</w:p>
        </w:tc>
        <w:tc>
          <w:tcPr>
            <w:tcW w:w="70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64DD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20"/>
                <w:szCs w:val="20"/>
                <w:lang w:eastAsia="nb-NO"/>
              </w:rPr>
            </w:pPr>
          </w:p>
        </w:tc>
      </w:tr>
      <w:tr w:rsidR="004E3F9D" w:rsidRPr="00BA5234" w14:paraId="7E18ACB6" w14:textId="77777777" w:rsidTr="004E3F9D">
        <w:trPr>
          <w:trHeight w:val="273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FAE23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Øvrige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C5678B" w14:textId="526B5BCB" w:rsidR="004E3F9D" w:rsidRPr="00BA5234" w:rsidRDefault="009C0980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63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221A3C" w14:textId="0D9ADEBA" w:rsidR="004E3F9D" w:rsidRPr="00BA5234" w:rsidRDefault="00A62619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 xml:space="preserve">Kr </w:t>
            </w:r>
            <w:r w:rsidR="00FA3406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315,54</w:t>
            </w:r>
            <w:r w:rsidR="004E3F9D" w:rsidRPr="00BA5234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 xml:space="preserve"> pr. time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5485D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</w:p>
        </w:tc>
        <w:tc>
          <w:tcPr>
            <w:tcW w:w="70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C5E61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</w:tr>
      <w:tr w:rsidR="004E3F9D" w:rsidRPr="00BA5234" w14:paraId="7CC7B492" w14:textId="77777777" w:rsidTr="004E3F9D">
        <w:trPr>
          <w:trHeight w:val="224"/>
        </w:trPr>
        <w:tc>
          <w:tcPr>
            <w:tcW w:w="11565" w:type="dxa"/>
            <w:gridSpan w:val="2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6B05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b-NO"/>
              </w:rPr>
              <w:t>PERSONOPPLYSNINGER</w:t>
            </w:r>
          </w:p>
        </w:tc>
      </w:tr>
      <w:tr w:rsidR="004E3F9D" w:rsidRPr="00BA5234" w14:paraId="6E7D0485" w14:textId="77777777" w:rsidTr="004E3F9D">
        <w:trPr>
          <w:trHeight w:val="347"/>
        </w:trPr>
        <w:tc>
          <w:tcPr>
            <w:tcW w:w="5499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7435F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Navn:</w:t>
            </w:r>
          </w:p>
        </w:tc>
        <w:tc>
          <w:tcPr>
            <w:tcW w:w="245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905094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Telefon:</w:t>
            </w:r>
          </w:p>
        </w:tc>
        <w:tc>
          <w:tcPr>
            <w:tcW w:w="36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701908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Mobiltelefon:</w:t>
            </w:r>
          </w:p>
        </w:tc>
      </w:tr>
      <w:tr w:rsidR="004E3F9D" w:rsidRPr="00BA5234" w14:paraId="7F26ED40" w14:textId="77777777" w:rsidTr="004E3F9D">
        <w:trPr>
          <w:trHeight w:val="332"/>
        </w:trPr>
        <w:tc>
          <w:tcPr>
            <w:tcW w:w="5499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23607F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606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9BD7A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Postnr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. og sted:</w:t>
            </w:r>
          </w:p>
        </w:tc>
      </w:tr>
      <w:tr w:rsidR="004E3F9D" w:rsidRPr="00BA5234" w14:paraId="5C17A787" w14:textId="77777777" w:rsidTr="004E3F9D">
        <w:trPr>
          <w:trHeight w:val="347"/>
        </w:trPr>
        <w:tc>
          <w:tcPr>
            <w:tcW w:w="5499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89ABA" w14:textId="2D774F1A" w:rsidR="004E3F9D" w:rsidRPr="00BA5234" w:rsidRDefault="00FA3406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Fødsels</w:t>
            </w:r>
            <w:r w:rsidR="004E3F9D"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nr</w:t>
            </w:r>
            <w:proofErr w:type="spellEnd"/>
            <w:r w:rsidR="004E3F9D"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.:</w:t>
            </w:r>
          </w:p>
        </w:tc>
        <w:tc>
          <w:tcPr>
            <w:tcW w:w="606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48965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E-post:</w:t>
            </w:r>
          </w:p>
        </w:tc>
      </w:tr>
      <w:tr w:rsidR="004E3F9D" w:rsidRPr="00BA5234" w14:paraId="1C7D8CE6" w14:textId="77777777" w:rsidTr="004E3F9D">
        <w:trPr>
          <w:trHeight w:val="347"/>
        </w:trPr>
        <w:tc>
          <w:tcPr>
            <w:tcW w:w="549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2DCF5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Kontonr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.:</w:t>
            </w:r>
          </w:p>
        </w:tc>
        <w:tc>
          <w:tcPr>
            <w:tcW w:w="6066" w:type="dxa"/>
            <w:gridSpan w:val="11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36098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Skattekommune:</w:t>
            </w:r>
          </w:p>
        </w:tc>
      </w:tr>
      <w:tr w:rsidR="004E3F9D" w:rsidRPr="00BA5234" w14:paraId="014D4F61" w14:textId="77777777" w:rsidTr="004E3F9D">
        <w:trPr>
          <w:trHeight w:val="208"/>
        </w:trPr>
        <w:tc>
          <w:tcPr>
            <w:tcW w:w="11565" w:type="dxa"/>
            <w:gridSpan w:val="2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319B1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EKSAMENSOPPLYSNINGER</w:t>
            </w:r>
          </w:p>
        </w:tc>
      </w:tr>
      <w:tr w:rsidR="004E3F9D" w:rsidRPr="00BA5234" w14:paraId="6643A743" w14:textId="77777777" w:rsidTr="004E3F9D">
        <w:trPr>
          <w:trHeight w:val="347"/>
        </w:trPr>
        <w:tc>
          <w:tcPr>
            <w:tcW w:w="4935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AF8EF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 xml:space="preserve">Utdanning/kurs: </w:t>
            </w:r>
          </w:p>
        </w:tc>
        <w:tc>
          <w:tcPr>
            <w:tcW w:w="338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CA140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Studieår:</w:t>
            </w:r>
          </w:p>
        </w:tc>
        <w:tc>
          <w:tcPr>
            <w:tcW w:w="32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2CA9D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Karakterregel:</w:t>
            </w:r>
          </w:p>
        </w:tc>
      </w:tr>
      <w:tr w:rsidR="004E3F9D" w:rsidRPr="00BA5234" w14:paraId="65042752" w14:textId="77777777" w:rsidTr="004E3F9D">
        <w:trPr>
          <w:trHeight w:val="347"/>
        </w:trPr>
        <w:tc>
          <w:tcPr>
            <w:tcW w:w="493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749CB4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Eksamen i:</w:t>
            </w:r>
          </w:p>
        </w:tc>
        <w:tc>
          <w:tcPr>
            <w:tcW w:w="6630" w:type="dxa"/>
            <w:gridSpan w:val="1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C8201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Eksamenskode FS:</w:t>
            </w:r>
          </w:p>
        </w:tc>
      </w:tr>
      <w:tr w:rsidR="004E3F9D" w:rsidRPr="00BA5234" w14:paraId="289A6742" w14:textId="77777777" w:rsidTr="004E3F9D">
        <w:trPr>
          <w:trHeight w:val="237"/>
        </w:trPr>
        <w:tc>
          <w:tcPr>
            <w:tcW w:w="11565" w:type="dxa"/>
            <w:gridSpan w:val="2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54F2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HONORAROPPLYSNINGER</w:t>
            </w:r>
          </w:p>
        </w:tc>
      </w:tr>
      <w:tr w:rsidR="004E3F9D" w:rsidRPr="00BA5234" w14:paraId="3FBBBAB9" w14:textId="77777777" w:rsidTr="004E3F9D">
        <w:trPr>
          <w:trHeight w:val="349"/>
        </w:trPr>
        <w:tc>
          <w:tcPr>
            <w:tcW w:w="154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80B9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Eksamensform</w:t>
            </w:r>
          </w:p>
        </w:tc>
        <w:tc>
          <w:tcPr>
            <w:tcW w:w="3303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19E0A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Eksamenstid</w:t>
            </w: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F8949C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 xml:space="preserve">Antall </w:t>
            </w: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br/>
              <w:t>oppgaver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A209C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Tid pr.</w:t>
            </w: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br/>
              <w:t>oppgave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719E6C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Grunnhonorar</w:t>
            </w:r>
          </w:p>
          <w:p w14:paraId="5BD74CF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vertAlign w:val="superscript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vertAlign w:val="superscript"/>
                <w:lang w:eastAsia="nb-NO"/>
              </w:rPr>
              <w:t>For- og etterarbeid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123EA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Antall timer</w:t>
            </w:r>
          </w:p>
        </w:tc>
      </w:tr>
      <w:tr w:rsidR="004E3F9D" w:rsidRPr="00BA5234" w14:paraId="7C2F6DD4" w14:textId="77777777" w:rsidTr="004E3F9D">
        <w:trPr>
          <w:trHeight w:val="349"/>
        </w:trPr>
        <w:tc>
          <w:tcPr>
            <w:tcW w:w="154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728A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 xml:space="preserve">Skriftlig eksamen </w:t>
            </w:r>
          </w:p>
        </w:tc>
        <w:tc>
          <w:tcPr>
            <w:tcW w:w="33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F08D2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25A0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55E91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9C33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29CA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</w:tr>
      <w:tr w:rsidR="004E3F9D" w:rsidRPr="00BA5234" w14:paraId="63C1CE14" w14:textId="77777777" w:rsidTr="004E3F9D">
        <w:trPr>
          <w:trHeight w:val="346"/>
        </w:trPr>
        <w:tc>
          <w:tcPr>
            <w:tcW w:w="154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557B3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Hjemmeeksamen</w:t>
            </w:r>
          </w:p>
        </w:tc>
        <w:tc>
          <w:tcPr>
            <w:tcW w:w="1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24744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84E25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Ind./gr.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C9133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B510D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165EC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FCE7F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</w:tr>
      <w:tr w:rsidR="004E3F9D" w:rsidRPr="00BA5234" w14:paraId="6D113715" w14:textId="77777777" w:rsidTr="004E3F9D">
        <w:trPr>
          <w:trHeight w:val="346"/>
        </w:trPr>
        <w:tc>
          <w:tcPr>
            <w:tcW w:w="154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BBD5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Større skriftlige oppgaver</w:t>
            </w:r>
          </w:p>
        </w:tc>
        <w:tc>
          <w:tcPr>
            <w:tcW w:w="1891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B97E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St.poeng</w:t>
            </w:r>
            <w:proofErr w:type="spellEnd"/>
            <w:proofErr w:type="gramEnd"/>
          </w:p>
        </w:tc>
        <w:tc>
          <w:tcPr>
            <w:tcW w:w="1412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AF8F4D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Ind./gr.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945A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1F8D9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48D39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AAF3A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</w:tr>
      <w:tr w:rsidR="004E3F9D" w:rsidRPr="00BA5234" w14:paraId="04262837" w14:textId="77777777" w:rsidTr="004E3F9D">
        <w:trPr>
          <w:trHeight w:val="328"/>
        </w:trPr>
        <w:tc>
          <w:tcPr>
            <w:tcW w:w="154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B19DD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Mappeeksamen</w:t>
            </w:r>
          </w:p>
          <w:p w14:paraId="359C093B" w14:textId="77777777" w:rsidR="004E3F9D" w:rsidRPr="00BA5234" w:rsidRDefault="004E3F9D" w:rsidP="006D0884">
            <w:pPr>
              <w:spacing w:after="0" w:line="240" w:lineRule="atLeast"/>
              <w:rPr>
                <w:rFonts w:ascii="Gill Sans MT" w:eastAsia="Times New Roman" w:hAnsi="Gill Sans MT" w:cs="Times New Roman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Cs w:val="20"/>
                <w:vertAlign w:val="superscript"/>
                <w:lang w:eastAsia="nb-NO"/>
              </w:rPr>
              <w:t>(mappen sensureres)</w:t>
            </w:r>
          </w:p>
        </w:tc>
        <w:tc>
          <w:tcPr>
            <w:tcW w:w="3303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ADD0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DF8B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A32AE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726A4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20491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</w:tr>
      <w:tr w:rsidR="004E3F9D" w:rsidRPr="00BA5234" w14:paraId="17C3AC8E" w14:textId="77777777" w:rsidTr="004E3F9D">
        <w:trPr>
          <w:trHeight w:val="1370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16B12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Muntlig og/eller praktisk eksamen</w:t>
            </w:r>
          </w:p>
        </w:tc>
        <w:tc>
          <w:tcPr>
            <w:tcW w:w="4659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D56801" w14:textId="77777777" w:rsidR="004E3F9D" w:rsidRPr="00BA5234" w:rsidRDefault="004E3F9D" w:rsidP="006D0884">
            <w:pPr>
              <w:tabs>
                <w:tab w:val="left" w:leader="underscore" w:pos="1841"/>
                <w:tab w:val="left" w:pos="2439"/>
                <w:tab w:val="left" w:leader="underscore" w:pos="4391"/>
              </w:tabs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Dato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Fra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</w:p>
          <w:p w14:paraId="2603DFBB" w14:textId="77777777" w:rsidR="004E3F9D" w:rsidRPr="00BA5234" w:rsidRDefault="004E3F9D" w:rsidP="006D0884">
            <w:pPr>
              <w:tabs>
                <w:tab w:val="left" w:pos="2439"/>
                <w:tab w:val="left" w:leader="underscore" w:pos="4389"/>
              </w:tabs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Til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</w:p>
          <w:p w14:paraId="7DAADBF3" w14:textId="77777777" w:rsidR="004E3F9D" w:rsidRPr="00BA5234" w:rsidRDefault="004E3F9D" w:rsidP="006D0884">
            <w:pPr>
              <w:tabs>
                <w:tab w:val="left" w:leader="underscore" w:pos="1841"/>
                <w:tab w:val="left" w:pos="2439"/>
                <w:tab w:val="left" w:leader="underscore" w:pos="4391"/>
              </w:tabs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Dato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Fra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</w:p>
          <w:p w14:paraId="1EC5035F" w14:textId="77777777" w:rsidR="004E3F9D" w:rsidRPr="00BA5234" w:rsidRDefault="004E3F9D" w:rsidP="004E3F9D">
            <w:pPr>
              <w:tabs>
                <w:tab w:val="left" w:pos="1282"/>
                <w:tab w:val="left" w:pos="2439"/>
                <w:tab w:val="left" w:leader="underscore" w:pos="4389"/>
              </w:tabs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 xml:space="preserve">Til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</w:p>
          <w:p w14:paraId="071F245D" w14:textId="77777777" w:rsidR="004E3F9D" w:rsidRPr="00BA5234" w:rsidRDefault="004E3F9D" w:rsidP="006D0884">
            <w:pPr>
              <w:tabs>
                <w:tab w:val="left" w:leader="underscore" w:pos="1841"/>
                <w:tab w:val="left" w:pos="2439"/>
                <w:tab w:val="left" w:leader="underscore" w:pos="4391"/>
              </w:tabs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Dato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Fra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</w:p>
          <w:p w14:paraId="50C2B6E3" w14:textId="77777777" w:rsidR="004E3F9D" w:rsidRPr="00BA5234" w:rsidRDefault="004E3F9D" w:rsidP="006D0884">
            <w:pPr>
              <w:tabs>
                <w:tab w:val="left" w:pos="2439"/>
                <w:tab w:val="left" w:leader="underscore" w:pos="4389"/>
              </w:tabs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Til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</w:p>
          <w:p w14:paraId="58EEF7A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vertAlign w:val="superscript"/>
                <w:lang w:eastAsia="nb-NO"/>
              </w:rPr>
              <w:t>Timeliste kan vedlegges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9FD60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28E296E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Antall timer</w:t>
            </w:r>
          </w:p>
        </w:tc>
      </w:tr>
      <w:tr w:rsidR="004E3F9D" w:rsidRPr="00BA5234" w14:paraId="2F859B0D" w14:textId="77777777" w:rsidTr="004E3F9D">
        <w:trPr>
          <w:trHeight w:val="61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F838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Andre sensoroppgaver</w:t>
            </w:r>
          </w:p>
          <w:p w14:paraId="76249D03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vertAlign w:val="superscript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vertAlign w:val="superscript"/>
                <w:lang w:eastAsia="nb-NO"/>
              </w:rPr>
              <w:t>Spesifisert oversikt kan vedlegges</w:t>
            </w:r>
          </w:p>
        </w:tc>
        <w:tc>
          <w:tcPr>
            <w:tcW w:w="2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88249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color w:val="000000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Dato(er)</w:t>
            </w:r>
          </w:p>
        </w:tc>
        <w:tc>
          <w:tcPr>
            <w:tcW w:w="39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B10A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color w:val="000000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Antall timer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3DA79F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color w:val="000000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Total tid</w:t>
            </w:r>
          </w:p>
        </w:tc>
      </w:tr>
      <w:tr w:rsidR="004E3F9D" w:rsidRPr="00BA5234" w14:paraId="441F747F" w14:textId="77777777" w:rsidTr="004E3F9D">
        <w:trPr>
          <w:trHeight w:val="61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9FC8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2A8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4234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FE917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</w:tr>
      <w:tr w:rsidR="004E3F9D" w:rsidRPr="00BA5234" w14:paraId="4E7C5CE9" w14:textId="77777777" w:rsidTr="004E3F9D">
        <w:trPr>
          <w:trHeight w:val="61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C5060E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F95C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3A0E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0BF9D7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4E3F9D" w:rsidRPr="00BA5234" w14:paraId="7C21FCAD" w14:textId="77777777" w:rsidTr="004E3F9D">
        <w:trPr>
          <w:trHeight w:val="61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14:paraId="14052C24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4" w:type="dxa"/>
            <w:gridSpan w:val="11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257B1E39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7F432C92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14:paraId="4F11E243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4E3F9D" w:rsidRPr="00BA5234" w14:paraId="51FECF54" w14:textId="77777777" w:rsidTr="004E3F9D">
        <w:trPr>
          <w:trHeight w:val="208"/>
        </w:trPr>
        <w:tc>
          <w:tcPr>
            <w:tcW w:w="11565" w:type="dxa"/>
            <w:gridSpan w:val="29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  <w:hideMark/>
          </w:tcPr>
          <w:p w14:paraId="3EE77EF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HONORARBEREGNING</w:t>
            </w:r>
          </w:p>
        </w:tc>
      </w:tr>
      <w:tr w:rsidR="004E3F9D" w:rsidRPr="00BA5234" w14:paraId="2EBD3C88" w14:textId="77777777" w:rsidTr="004E3F9D">
        <w:trPr>
          <w:trHeight w:val="281"/>
        </w:trPr>
        <w:tc>
          <w:tcPr>
            <w:tcW w:w="324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49E2F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20"/>
                <w:lang w:eastAsia="nb-NO"/>
              </w:rPr>
              <w:t>Sum timer:</w:t>
            </w:r>
          </w:p>
          <w:p w14:paraId="2A1554A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D73DF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20"/>
                <w:lang w:eastAsia="nb-NO"/>
              </w:rPr>
              <w:t>Timesats:</w:t>
            </w:r>
          </w:p>
        </w:tc>
        <w:tc>
          <w:tcPr>
            <w:tcW w:w="4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32E664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20"/>
                <w:lang w:eastAsia="nb-NO"/>
              </w:rPr>
              <w:t>Sum honorar:</w:t>
            </w:r>
          </w:p>
        </w:tc>
      </w:tr>
      <w:tr w:rsidR="004E3F9D" w:rsidRPr="00BA5234" w14:paraId="0F10217A" w14:textId="77777777" w:rsidTr="004E3F9D">
        <w:trPr>
          <w:trHeight w:val="309"/>
        </w:trPr>
        <w:tc>
          <w:tcPr>
            <w:tcW w:w="11565" w:type="dxa"/>
            <w:gridSpan w:val="29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hideMark/>
          </w:tcPr>
          <w:p w14:paraId="2CC7FBB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Kryss av om feriegodtgjøring skal utbetales nå: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JA 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val="en-US" w:eastAsia="nb-NO"/>
              </w:rPr>
              <w:sym w:font="Wingdings" w:char="F06F"/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NEI 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val="en-US" w:eastAsia="nb-NO"/>
              </w:rPr>
              <w:sym w:font="Wingdings" w:char="F06F"/>
            </w:r>
          </w:p>
        </w:tc>
      </w:tr>
      <w:tr w:rsidR="004E3F9D" w:rsidRPr="00BA5234" w14:paraId="6CC3589A" w14:textId="77777777" w:rsidTr="004E3F9D">
        <w:trPr>
          <w:trHeight w:val="309"/>
        </w:trPr>
        <w:tc>
          <w:tcPr>
            <w:tcW w:w="11565" w:type="dxa"/>
            <w:gridSpan w:val="29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FFFFFF"/>
            <w:hideMark/>
          </w:tcPr>
          <w:p w14:paraId="78E10D2C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UNDERSKRIFTER</w:t>
            </w:r>
          </w:p>
        </w:tc>
      </w:tr>
      <w:tr w:rsidR="004E3F9D" w:rsidRPr="007D15CB" w14:paraId="34592AD4" w14:textId="77777777" w:rsidTr="004E3F9D">
        <w:trPr>
          <w:trHeight w:val="599"/>
        </w:trPr>
        <w:tc>
          <w:tcPr>
            <w:tcW w:w="3523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D2B037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Dato:</w:t>
            </w:r>
          </w:p>
          <w:p w14:paraId="16306E8E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  <w:p w14:paraId="5B0E0943" w14:textId="77777777" w:rsidR="004E3F9D" w:rsidRPr="00BA5234" w:rsidRDefault="004E3F9D" w:rsidP="006D0884">
            <w:pPr>
              <w:spacing w:after="0" w:line="240" w:lineRule="auto"/>
              <w:ind w:left="354"/>
              <w:outlineLvl w:val="2"/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</w:pPr>
          </w:p>
          <w:p w14:paraId="44863AB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 xml:space="preserve">Sensor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C873D1E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3667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B40A269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Dato:</w:t>
            </w:r>
          </w:p>
          <w:p w14:paraId="19A3490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  <w:p w14:paraId="28352B7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  <w:p w14:paraId="1AD16E9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 xml:space="preserve">Eksamensansvarlig i studieadministrasjonen </w:t>
            </w:r>
          </w:p>
        </w:tc>
        <w:tc>
          <w:tcPr>
            <w:tcW w:w="4233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8C6215" w14:textId="77777777" w:rsidR="004E3F9D" w:rsidRPr="007D15CB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</w:pPr>
            <w:r w:rsidRPr="007D15CB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  <w:t>Dato:</w:t>
            </w:r>
          </w:p>
          <w:p w14:paraId="779BA78D" w14:textId="77777777" w:rsidR="004E3F9D" w:rsidRPr="007D15CB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</w:pPr>
          </w:p>
          <w:p w14:paraId="2977CA07" w14:textId="77777777" w:rsidR="004E3F9D" w:rsidRPr="007D15CB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</w:pPr>
          </w:p>
          <w:p w14:paraId="738E477B" w14:textId="5B92EC43" w:rsidR="004E3F9D" w:rsidRPr="007D15CB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</w:pPr>
            <w:r w:rsidRPr="007D15CB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  <w:t xml:space="preserve">For </w:t>
            </w:r>
            <w:r w:rsidR="002B7B1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  <w:t>OsloMet</w:t>
            </w:r>
          </w:p>
        </w:tc>
      </w:tr>
      <w:tr w:rsidR="004E3F9D" w:rsidRPr="00BA5234" w14:paraId="30DF900F" w14:textId="77777777" w:rsidTr="004E3F9D">
        <w:trPr>
          <w:trHeight w:val="271"/>
        </w:trPr>
        <w:tc>
          <w:tcPr>
            <w:tcW w:w="11565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FFFFFF"/>
            <w:hideMark/>
          </w:tcPr>
          <w:p w14:paraId="5BCCC548" w14:textId="77777777" w:rsidR="004E3F9D" w:rsidRPr="00BA5234" w:rsidRDefault="004E3F9D" w:rsidP="006D0884">
            <w:pPr>
              <w:tabs>
                <w:tab w:val="center" w:pos="5415"/>
                <w:tab w:val="right" w:pos="10943"/>
              </w:tabs>
              <w:spacing w:after="0" w:line="240" w:lineRule="auto"/>
              <w:rPr>
                <w:rFonts w:ascii="Gill Sans MT" w:eastAsia="Times New Roman" w:hAnsi="Gill Sans MT" w:cs="Times New Roman"/>
                <w:i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  <w:t>NB! - I</w:t>
            </w:r>
            <w:r w:rsidRPr="00BA5234">
              <w:rPr>
                <w:rFonts w:ascii="Gill Sans MT" w:eastAsia="Times New Roman" w:hAnsi="Gill Sans MT" w:cs="Times New Roman"/>
                <w:i/>
                <w:snapToGrid w:val="0"/>
                <w:sz w:val="18"/>
                <w:szCs w:val="20"/>
                <w:lang w:eastAsia="nb-NO"/>
              </w:rPr>
              <w:t>nternt</w:t>
            </w:r>
            <w:r w:rsidRPr="00BA5234"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  <w:t xml:space="preserve"> bruk</w:t>
            </w:r>
            <w:r w:rsidRPr="00BA5234"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  <w:tab/>
              <w:t>NB! - I</w:t>
            </w:r>
            <w:r w:rsidRPr="00BA5234">
              <w:rPr>
                <w:rFonts w:ascii="Gill Sans MT" w:eastAsia="Times New Roman" w:hAnsi="Gill Sans MT" w:cs="Times New Roman"/>
                <w:i/>
                <w:snapToGrid w:val="0"/>
                <w:sz w:val="18"/>
                <w:szCs w:val="20"/>
                <w:lang w:eastAsia="nb-NO"/>
              </w:rPr>
              <w:t>nternt</w:t>
            </w:r>
            <w:r w:rsidRPr="00BA5234"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  <w:t xml:space="preserve"> bruk</w:t>
            </w:r>
            <w:r w:rsidRPr="00BA5234">
              <w:rPr>
                <w:rFonts w:ascii="Gill Sans MT" w:eastAsia="Times New Roman" w:hAnsi="Gill Sans MT" w:cs="Times New Roman"/>
                <w:i/>
                <w:snapToGrid w:val="0"/>
                <w:color w:val="000000"/>
                <w:sz w:val="18"/>
                <w:szCs w:val="20"/>
                <w:lang w:eastAsia="nb-NO"/>
              </w:rPr>
              <w:tab/>
            </w:r>
            <w:r w:rsidRPr="00BA5234"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  <w:t>NB! - I</w:t>
            </w:r>
            <w:r w:rsidRPr="00BA5234">
              <w:rPr>
                <w:rFonts w:ascii="Gill Sans MT" w:eastAsia="Times New Roman" w:hAnsi="Gill Sans MT" w:cs="Times New Roman"/>
                <w:i/>
                <w:snapToGrid w:val="0"/>
                <w:sz w:val="18"/>
                <w:szCs w:val="20"/>
                <w:lang w:eastAsia="nb-NO"/>
              </w:rPr>
              <w:t>nternt</w:t>
            </w:r>
            <w:r w:rsidRPr="00BA5234"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  <w:t xml:space="preserve"> bruk</w:t>
            </w:r>
          </w:p>
          <w:p w14:paraId="59B932D2" w14:textId="3BF948A3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4E3F9D" w:rsidRPr="00BA5234" w14:paraId="340CAF8D" w14:textId="77777777" w:rsidTr="004E3F9D">
        <w:trPr>
          <w:trHeight w:val="97"/>
        </w:trPr>
        <w:tc>
          <w:tcPr>
            <w:tcW w:w="1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FFFFFF"/>
            <w:hideMark/>
          </w:tcPr>
          <w:p w14:paraId="0BA66D43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Artskonto</w:t>
            </w: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ABA66B4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4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  <w:hideMark/>
          </w:tcPr>
          <w:p w14:paraId="2C02C62F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Budsjett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179B4CC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Arbeidsordre</w:t>
            </w:r>
          </w:p>
        </w:tc>
        <w:tc>
          <w:tcPr>
            <w:tcW w:w="1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3519A0A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Formål</w:t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3335A08E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proofErr w:type="spellStart"/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Invent</w:t>
            </w:r>
            <w:proofErr w:type="spellEnd"/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/Pers</w:t>
            </w:r>
          </w:p>
        </w:tc>
        <w:tc>
          <w:tcPr>
            <w:tcW w:w="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hideMark/>
          </w:tcPr>
          <w:p w14:paraId="2B5D4429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Beløp</w:t>
            </w:r>
          </w:p>
        </w:tc>
      </w:tr>
      <w:tr w:rsidR="004E3F9D" w:rsidRPr="00BA5234" w14:paraId="37E44C63" w14:textId="77777777" w:rsidTr="004E3F9D">
        <w:trPr>
          <w:trHeight w:val="97"/>
        </w:trPr>
        <w:tc>
          <w:tcPr>
            <w:tcW w:w="1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FFFFFF"/>
          </w:tcPr>
          <w:p w14:paraId="65B77D7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B551A21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14:paraId="1AD848B2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FFFFFF"/>
          </w:tcPr>
          <w:p w14:paraId="76698CEF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A509679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0A97E4C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15ED105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D859B7C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49AAC8C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4E3F9D" w:rsidRPr="00BA5234" w14:paraId="38B73D50" w14:textId="77777777" w:rsidTr="004E3F9D">
        <w:trPr>
          <w:trHeight w:val="97"/>
        </w:trPr>
        <w:tc>
          <w:tcPr>
            <w:tcW w:w="1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FFFFFF"/>
          </w:tcPr>
          <w:p w14:paraId="4C53354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F2EB67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14:paraId="2E19A687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FFFFFF"/>
          </w:tcPr>
          <w:p w14:paraId="29165998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977D9CF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5EBBFE0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02CE0E0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4BBA573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5DC70FD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4E3F9D" w:rsidRPr="00BA5234" w14:paraId="647E038F" w14:textId="77777777" w:rsidTr="004E3F9D">
        <w:trPr>
          <w:trHeight w:val="97"/>
        </w:trPr>
        <w:tc>
          <w:tcPr>
            <w:tcW w:w="1045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hideMark/>
          </w:tcPr>
          <w:p w14:paraId="68B8053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Att.:</w:t>
            </w: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14:paraId="76AD296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14:paraId="6C1A627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14:paraId="4B40F182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14:paraId="157DE69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auto" w:fill="FFFFFF"/>
          </w:tcPr>
          <w:p w14:paraId="1A02F01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  <w:hideMark/>
          </w:tcPr>
          <w:p w14:paraId="7DC16AA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Anv.:</w:t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14:paraId="0025BA1A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14:paraId="42612FB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</w:tcPr>
          <w:p w14:paraId="25706922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4E3F9D" w:rsidRPr="00BA5234" w14:paraId="1B490750" w14:textId="77777777" w:rsidTr="004E3F9D">
        <w:trPr>
          <w:trHeight w:val="97"/>
        </w:trPr>
        <w:tc>
          <w:tcPr>
            <w:tcW w:w="1045" w:type="dxa"/>
            <w:tcBorders>
              <w:top w:val="single" w:sz="2" w:space="0" w:color="000000"/>
              <w:left w:val="single" w:sz="12" w:space="0" w:color="auto"/>
              <w:bottom w:val="nil"/>
              <w:right w:val="single" w:sz="2" w:space="0" w:color="000000"/>
            </w:tcBorders>
            <w:shd w:val="pct10" w:color="auto" w:fill="FFFFFF"/>
            <w:hideMark/>
          </w:tcPr>
          <w:p w14:paraId="515B665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Dato</w:t>
            </w:r>
          </w:p>
        </w:tc>
        <w:tc>
          <w:tcPr>
            <w:tcW w:w="118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10" w:color="auto" w:fill="FFFFFF"/>
            <w:hideMark/>
          </w:tcPr>
          <w:p w14:paraId="3A728FFE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Underskrift</w:t>
            </w:r>
          </w:p>
        </w:tc>
        <w:tc>
          <w:tcPr>
            <w:tcW w:w="51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auto" w:fill="FFFFFF"/>
          </w:tcPr>
          <w:p w14:paraId="580AE26E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auto" w:fill="FFFFFF"/>
          </w:tcPr>
          <w:p w14:paraId="349D8A07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1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auto" w:fill="FFFFFF"/>
          </w:tcPr>
          <w:p w14:paraId="1AC4EFE2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0" w:type="dxa"/>
            <w:gridSpan w:val="4"/>
            <w:tcBorders>
              <w:top w:val="single" w:sz="2" w:space="0" w:color="000000"/>
              <w:left w:val="nil"/>
              <w:bottom w:val="nil"/>
              <w:right w:val="single" w:sz="6" w:space="0" w:color="auto"/>
            </w:tcBorders>
            <w:shd w:val="pct10" w:color="auto" w:fill="FFFFFF"/>
          </w:tcPr>
          <w:p w14:paraId="10337391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23" w:type="dxa"/>
            <w:gridSpan w:val="4"/>
            <w:tcBorders>
              <w:top w:val="single" w:sz="2" w:space="0" w:color="000000"/>
              <w:left w:val="single" w:sz="6" w:space="0" w:color="auto"/>
              <w:bottom w:val="nil"/>
              <w:right w:val="single" w:sz="2" w:space="0" w:color="000000"/>
            </w:tcBorders>
            <w:shd w:val="pct10" w:color="auto" w:fill="FFFFFF"/>
            <w:hideMark/>
          </w:tcPr>
          <w:p w14:paraId="20E53993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Dato</w:t>
            </w:r>
          </w:p>
        </w:tc>
        <w:tc>
          <w:tcPr>
            <w:tcW w:w="125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10" w:color="auto" w:fill="FFFFFF"/>
            <w:hideMark/>
          </w:tcPr>
          <w:p w14:paraId="14DE833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Underskrift</w:t>
            </w:r>
          </w:p>
        </w:tc>
        <w:tc>
          <w:tcPr>
            <w:tcW w:w="125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auto" w:fill="FFFFFF"/>
          </w:tcPr>
          <w:p w14:paraId="375C7B0B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925" w:type="dxa"/>
            <w:gridSpan w:val="2"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  <w:shd w:val="pct10" w:color="auto" w:fill="FFFFFF"/>
          </w:tcPr>
          <w:p w14:paraId="71E93953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4E3F9D" w:rsidRPr="00BA5234" w14:paraId="0263C9DE" w14:textId="77777777" w:rsidTr="004E3F9D">
        <w:trPr>
          <w:trHeight w:val="97"/>
        </w:trPr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FFFFFF"/>
          </w:tcPr>
          <w:p w14:paraId="2C75F1E9" w14:textId="29FE4C48" w:rsidR="007D15CB" w:rsidRPr="00BA5234" w:rsidRDefault="007D15CB" w:rsidP="007D15CB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pct10" w:color="auto" w:fill="FFFFFF"/>
          </w:tcPr>
          <w:p w14:paraId="43CE40D9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FFFFFF"/>
          </w:tcPr>
          <w:p w14:paraId="5A9AB06E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FFFFFF"/>
          </w:tcPr>
          <w:p w14:paraId="7B6F3F81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FFFFFF"/>
          </w:tcPr>
          <w:p w14:paraId="75E42601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0" w:color="auto" w:fill="FFFFFF"/>
          </w:tcPr>
          <w:p w14:paraId="4C92F52A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pct10" w:color="auto" w:fill="FFFFFF"/>
          </w:tcPr>
          <w:p w14:paraId="3CD42F63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pct10" w:color="auto" w:fill="FFFFFF"/>
          </w:tcPr>
          <w:p w14:paraId="332ACEB8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FFFFFF"/>
          </w:tcPr>
          <w:p w14:paraId="0C4935F3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FA75B3B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40A458ED" w14:textId="561CBF41" w:rsidR="00D50193" w:rsidRPr="00870C40" w:rsidRDefault="0075581E" w:rsidP="007D15CB">
      <w:pPr>
        <w:rPr>
          <w:rStyle w:val="Boktittel"/>
          <w:rFonts w:ascii="Arial" w:hAnsi="Arial" w:cs="Arial"/>
          <w:b w:val="0"/>
          <w:i w:val="0"/>
          <w:sz w:val="16"/>
          <w:szCs w:val="16"/>
        </w:rPr>
      </w:pPr>
      <w:r w:rsidRPr="00870C40">
        <w:rPr>
          <w:rStyle w:val="Boktittel"/>
          <w:rFonts w:ascii="Arial" w:hAnsi="Arial" w:cs="Arial"/>
          <w:b w:val="0"/>
          <w:i w:val="0"/>
          <w:sz w:val="16"/>
          <w:szCs w:val="16"/>
        </w:rPr>
        <w:t xml:space="preserve">Oppdatert </w:t>
      </w:r>
      <w:r w:rsidR="00870C40" w:rsidRPr="00870C40">
        <w:rPr>
          <w:rStyle w:val="Boktittel"/>
          <w:rFonts w:ascii="Arial" w:hAnsi="Arial" w:cs="Arial"/>
          <w:b w:val="0"/>
          <w:i w:val="0"/>
          <w:sz w:val="16"/>
          <w:szCs w:val="16"/>
        </w:rPr>
        <w:t>med lønnsendringer gjeldende fra 01.05.202</w:t>
      </w:r>
      <w:r w:rsidR="00D008A4">
        <w:rPr>
          <w:rStyle w:val="Boktittel"/>
          <w:rFonts w:ascii="Arial" w:hAnsi="Arial" w:cs="Arial"/>
          <w:b w:val="0"/>
          <w:i w:val="0"/>
          <w:sz w:val="16"/>
          <w:szCs w:val="16"/>
        </w:rPr>
        <w:t>3</w:t>
      </w:r>
    </w:p>
    <w:sectPr w:rsidR="00D50193" w:rsidRPr="00870C40" w:rsidSect="004E3F9D">
      <w:headerReference w:type="default" r:id="rId6"/>
      <w:footerReference w:type="default" r:id="rId7"/>
      <w:pgSz w:w="11906" w:h="16838" w:code="9"/>
      <w:pgMar w:top="720" w:right="244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6C77F" w14:textId="77777777" w:rsidR="00C4423A" w:rsidRDefault="00C4423A" w:rsidP="00752B3F">
      <w:pPr>
        <w:spacing w:after="0" w:line="240" w:lineRule="auto"/>
      </w:pPr>
      <w:r>
        <w:separator/>
      </w:r>
    </w:p>
  </w:endnote>
  <w:endnote w:type="continuationSeparator" w:id="0">
    <w:p w14:paraId="0D4D4579" w14:textId="77777777" w:rsidR="00C4423A" w:rsidRDefault="00C4423A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07438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2E88B6B6" wp14:editId="4DD62BF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08FA2" w14:textId="77777777" w:rsidR="00C4423A" w:rsidRDefault="00C4423A" w:rsidP="00752B3F">
      <w:pPr>
        <w:spacing w:after="0" w:line="240" w:lineRule="auto"/>
      </w:pPr>
      <w:r>
        <w:separator/>
      </w:r>
    </w:p>
  </w:footnote>
  <w:footnote w:type="continuationSeparator" w:id="0">
    <w:p w14:paraId="55BA0823" w14:textId="77777777" w:rsidR="00C4423A" w:rsidRDefault="00C4423A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5E616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046715E5" wp14:editId="01BF9A22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9D"/>
    <w:rsid w:val="000426BC"/>
    <w:rsid w:val="00177140"/>
    <w:rsid w:val="00272A84"/>
    <w:rsid w:val="002B7B14"/>
    <w:rsid w:val="0037083F"/>
    <w:rsid w:val="004E3F9D"/>
    <w:rsid w:val="00752B3F"/>
    <w:rsid w:val="0075581E"/>
    <w:rsid w:val="007D15CB"/>
    <w:rsid w:val="00870C40"/>
    <w:rsid w:val="009C0980"/>
    <w:rsid w:val="00A62619"/>
    <w:rsid w:val="00A84012"/>
    <w:rsid w:val="00AA4DF0"/>
    <w:rsid w:val="00B510A6"/>
    <w:rsid w:val="00C4423A"/>
    <w:rsid w:val="00D008A4"/>
    <w:rsid w:val="00D50193"/>
    <w:rsid w:val="00E24F5A"/>
    <w:rsid w:val="00E549FD"/>
    <w:rsid w:val="00F31BCF"/>
    <w:rsid w:val="00FA3406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1E7B8"/>
  <w15:chartTrackingRefBased/>
  <w15:docId w15:val="{3141EAB4-7020-45B8-9028-A8CDD912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9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</Template>
  <TotalTime>7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Heidi Flesli</dc:creator>
  <cp:keywords/>
  <dc:description/>
  <cp:lastModifiedBy>Atle Sperre Hermansen</cp:lastModifiedBy>
  <cp:revision>5</cp:revision>
  <dcterms:created xsi:type="dcterms:W3CDTF">2024-06-21T06:23:00Z</dcterms:created>
  <dcterms:modified xsi:type="dcterms:W3CDTF">2024-06-21T06:25:00Z</dcterms:modified>
</cp:coreProperties>
</file>