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65" w:type="dxa"/>
        <w:tblInd w:w="-1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5"/>
        <w:gridCol w:w="219"/>
        <w:gridCol w:w="282"/>
        <w:gridCol w:w="278"/>
        <w:gridCol w:w="407"/>
        <w:gridCol w:w="160"/>
        <w:gridCol w:w="359"/>
        <w:gridCol w:w="296"/>
        <w:gridCol w:w="194"/>
        <w:gridCol w:w="197"/>
        <w:gridCol w:w="86"/>
        <w:gridCol w:w="142"/>
        <w:gridCol w:w="50"/>
        <w:gridCol w:w="846"/>
        <w:gridCol w:w="288"/>
        <w:gridCol w:w="66"/>
        <w:gridCol w:w="20"/>
        <w:gridCol w:w="564"/>
        <w:gridCol w:w="477"/>
        <w:gridCol w:w="162"/>
        <w:gridCol w:w="489"/>
        <w:gridCol w:w="423"/>
        <w:gridCol w:w="282"/>
        <w:gridCol w:w="57"/>
        <w:gridCol w:w="568"/>
        <w:gridCol w:w="366"/>
        <w:gridCol w:w="317"/>
        <w:gridCol w:w="249"/>
        <w:gridCol w:w="2676"/>
      </w:tblGrid>
      <w:tr w:rsidR="004E3F9D" w:rsidRPr="00BA5234" w14:paraId="7988F0AB" w14:textId="77777777" w:rsidTr="004E3F9D">
        <w:trPr>
          <w:trHeight w:val="393"/>
        </w:trPr>
        <w:tc>
          <w:tcPr>
            <w:tcW w:w="11565" w:type="dxa"/>
            <w:gridSpan w:val="29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pct25" w:color="auto" w:fill="FFFFFF"/>
            <w:hideMark/>
          </w:tcPr>
          <w:p w14:paraId="0EEEC85A" w14:textId="77777777" w:rsidR="004E3F9D" w:rsidRPr="00BA5234" w:rsidRDefault="004E3F9D" w:rsidP="004E3F9D">
            <w:pPr>
              <w:keepNext/>
              <w:spacing w:after="0" w:line="240" w:lineRule="auto"/>
              <w:ind w:left="-454" w:right="-57"/>
              <w:jc w:val="center"/>
              <w:outlineLvl w:val="4"/>
              <w:rPr>
                <w:rFonts w:ascii="Gill Sans MT" w:eastAsia="Times New Roman" w:hAnsi="Gill Sans MT" w:cs="Times New Roman"/>
                <w:b/>
                <w:snapToGrid w:val="0"/>
                <w:color w:val="000000"/>
                <w:sz w:val="2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8"/>
                <w:szCs w:val="20"/>
                <w:lang w:eastAsia="nb-NO"/>
              </w:rPr>
              <w:t>SKJEMA FOR BEREGNING AV SENSORHONORAR</w:t>
            </w:r>
          </w:p>
        </w:tc>
      </w:tr>
      <w:tr w:rsidR="004E3F9D" w:rsidRPr="00BA5234" w14:paraId="4AA405BE" w14:textId="77777777" w:rsidTr="004E3F9D">
        <w:trPr>
          <w:trHeight w:val="54"/>
        </w:trPr>
        <w:tc>
          <w:tcPr>
            <w:tcW w:w="11565" w:type="dxa"/>
            <w:gridSpan w:val="29"/>
            <w:tcBorders>
              <w:top w:val="single" w:sz="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1585D75F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16"/>
                <w:szCs w:val="20"/>
                <w:lang w:eastAsia="nb-NO"/>
              </w:rPr>
            </w:pPr>
          </w:p>
        </w:tc>
      </w:tr>
      <w:tr w:rsidR="004E3F9D" w:rsidRPr="00BA5234" w14:paraId="688D0002" w14:textId="77777777" w:rsidTr="004E3F9D">
        <w:trPr>
          <w:trHeight w:val="273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7D26A3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18"/>
                <w:szCs w:val="20"/>
                <w:lang w:eastAsia="nb-NO"/>
              </w:rPr>
              <w:t>Stilling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40022D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20"/>
                <w:lang w:eastAsia="nb-NO"/>
              </w:rPr>
            </w:pPr>
            <w:proofErr w:type="spellStart"/>
            <w:r w:rsidRPr="00BA5234">
              <w:rPr>
                <w:rFonts w:ascii="Gill Sans MT" w:eastAsia="Times New Roman" w:hAnsi="Gill Sans MT" w:cs="Times New Roman"/>
                <w:b/>
                <w:sz w:val="18"/>
                <w:szCs w:val="20"/>
                <w:lang w:eastAsia="nb-NO"/>
              </w:rPr>
              <w:t>ltr</w:t>
            </w:r>
            <w:proofErr w:type="spellEnd"/>
            <w:r w:rsidRPr="00BA5234">
              <w:rPr>
                <w:rFonts w:ascii="Gill Sans MT" w:eastAsia="Times New Roman" w:hAnsi="Gill Sans MT" w:cs="Times New Roman"/>
                <w:b/>
                <w:sz w:val="18"/>
                <w:szCs w:val="20"/>
                <w:lang w:eastAsia="nb-NO"/>
              </w:rPr>
              <w:t xml:space="preserve">. </w:t>
            </w:r>
          </w:p>
        </w:tc>
        <w:tc>
          <w:tcPr>
            <w:tcW w:w="1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A02C58" w14:textId="03AEFD72" w:rsidR="004E3F9D" w:rsidRPr="00BA5234" w:rsidRDefault="00A62619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20"/>
                <w:lang w:eastAsia="nb-NO"/>
              </w:rPr>
            </w:pPr>
            <w:r>
              <w:rPr>
                <w:rFonts w:ascii="Gill Sans MT" w:eastAsia="Times New Roman" w:hAnsi="Gill Sans MT" w:cs="Times New Roman"/>
                <w:b/>
                <w:sz w:val="18"/>
                <w:szCs w:val="20"/>
                <w:lang w:eastAsia="nb-NO"/>
              </w:rPr>
              <w:t>C-tabell 01.</w:t>
            </w:r>
            <w:r w:rsidR="00AA4DF0">
              <w:rPr>
                <w:rFonts w:ascii="Gill Sans MT" w:eastAsia="Times New Roman" w:hAnsi="Gill Sans MT" w:cs="Times New Roman"/>
                <w:b/>
                <w:sz w:val="18"/>
                <w:szCs w:val="20"/>
                <w:lang w:eastAsia="nb-NO"/>
              </w:rPr>
              <w:t>05.22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D22E6B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18"/>
                <w:szCs w:val="20"/>
                <w:lang w:eastAsia="nb-NO"/>
              </w:rPr>
              <w:t>Kryss av</w:t>
            </w:r>
          </w:p>
        </w:tc>
        <w:tc>
          <w:tcPr>
            <w:tcW w:w="700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4BA1DA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20"/>
                <w:szCs w:val="20"/>
                <w:lang w:eastAsia="nb-NO"/>
              </w:rPr>
              <w:t xml:space="preserve">Utbetaling av honorar forutsetter at kontrakt om </w:t>
            </w:r>
            <w:proofErr w:type="spellStart"/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20"/>
                <w:szCs w:val="20"/>
                <w:lang w:eastAsia="nb-NO"/>
              </w:rPr>
              <w:t>sensuroppdrag</w:t>
            </w:r>
            <w:proofErr w:type="spellEnd"/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20"/>
                <w:szCs w:val="20"/>
                <w:lang w:eastAsia="nb-NO"/>
              </w:rPr>
              <w:t xml:space="preserve"> er underskrevet og returnert avdelingen.</w:t>
            </w:r>
          </w:p>
        </w:tc>
      </w:tr>
      <w:tr w:rsidR="004E3F9D" w:rsidRPr="00BA5234" w14:paraId="32BC46F5" w14:textId="77777777" w:rsidTr="004E3F9D">
        <w:trPr>
          <w:trHeight w:val="273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464870" w14:textId="77777777" w:rsidR="004E3F9D" w:rsidRPr="00531145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</w:pPr>
            <w:r w:rsidRPr="00531145"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  <w:t>Professor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559FE5" w14:textId="77777777" w:rsidR="004E3F9D" w:rsidRPr="00531145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</w:pPr>
            <w:r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  <w:t>69</w:t>
            </w:r>
          </w:p>
        </w:tc>
        <w:tc>
          <w:tcPr>
            <w:tcW w:w="1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E3D84D" w14:textId="03BB2AA9" w:rsidR="004E3F9D" w:rsidRPr="00BA5234" w:rsidRDefault="00A62619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</w:pPr>
            <w:r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  <w:t>Kr 3</w:t>
            </w:r>
            <w:r w:rsidR="00E24F5A"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  <w:t>32,50</w:t>
            </w:r>
            <w:r w:rsidR="004E3F9D" w:rsidRPr="00531145"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  <w:t xml:space="preserve"> pr time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DE016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</w:pPr>
          </w:p>
        </w:tc>
        <w:tc>
          <w:tcPr>
            <w:tcW w:w="700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64DD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sz w:val="20"/>
                <w:szCs w:val="20"/>
                <w:lang w:eastAsia="nb-NO"/>
              </w:rPr>
            </w:pPr>
          </w:p>
        </w:tc>
      </w:tr>
      <w:tr w:rsidR="004E3F9D" w:rsidRPr="00BA5234" w14:paraId="7E18ACB6" w14:textId="77777777" w:rsidTr="004E3F9D">
        <w:trPr>
          <w:trHeight w:val="273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FAE238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  <w:t>Øvrige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C5678B" w14:textId="526B5BCB" w:rsidR="004E3F9D" w:rsidRPr="00BA5234" w:rsidRDefault="009C0980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</w:pPr>
            <w:r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  <w:t>63</w:t>
            </w:r>
          </w:p>
        </w:tc>
        <w:tc>
          <w:tcPr>
            <w:tcW w:w="189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221A3C" w14:textId="104199CD" w:rsidR="004E3F9D" w:rsidRPr="00BA5234" w:rsidRDefault="00A62619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</w:pPr>
            <w:r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  <w:t xml:space="preserve">Kr </w:t>
            </w:r>
            <w:r w:rsidR="00FF174E"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  <w:t>299,60</w:t>
            </w:r>
            <w:r w:rsidR="004E3F9D" w:rsidRPr="00BA5234"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  <w:t xml:space="preserve"> pr. time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5485D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</w:pPr>
          </w:p>
        </w:tc>
        <w:tc>
          <w:tcPr>
            <w:tcW w:w="700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C5E615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20"/>
                <w:szCs w:val="20"/>
                <w:lang w:eastAsia="nb-NO"/>
              </w:rPr>
            </w:pPr>
          </w:p>
        </w:tc>
      </w:tr>
      <w:tr w:rsidR="004E3F9D" w:rsidRPr="00BA5234" w14:paraId="7CC7B492" w14:textId="77777777" w:rsidTr="004E3F9D">
        <w:trPr>
          <w:trHeight w:val="224"/>
        </w:trPr>
        <w:tc>
          <w:tcPr>
            <w:tcW w:w="11565" w:type="dxa"/>
            <w:gridSpan w:val="2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A6B057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color w:val="000000"/>
                <w:sz w:val="20"/>
                <w:szCs w:val="20"/>
                <w:lang w:eastAsia="nb-NO"/>
              </w:rPr>
              <w:t>PERSONOPPLYSNINGER</w:t>
            </w:r>
          </w:p>
        </w:tc>
      </w:tr>
      <w:tr w:rsidR="004E3F9D" w:rsidRPr="00BA5234" w14:paraId="6E7D0485" w14:textId="77777777" w:rsidTr="004E3F9D">
        <w:trPr>
          <w:trHeight w:val="347"/>
        </w:trPr>
        <w:tc>
          <w:tcPr>
            <w:tcW w:w="5499" w:type="dxa"/>
            <w:gridSpan w:val="18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67435F" w14:textId="77777777" w:rsidR="004E3F9D" w:rsidRPr="00BA5234" w:rsidRDefault="004E3F9D" w:rsidP="006D0884">
            <w:pPr>
              <w:spacing w:after="0"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Navn:</w:t>
            </w:r>
          </w:p>
        </w:tc>
        <w:tc>
          <w:tcPr>
            <w:tcW w:w="245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905094" w14:textId="77777777" w:rsidR="004E3F9D" w:rsidRPr="00BA5234" w:rsidRDefault="004E3F9D" w:rsidP="006D0884">
            <w:pPr>
              <w:spacing w:after="0"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Telefon:</w:t>
            </w:r>
          </w:p>
        </w:tc>
        <w:tc>
          <w:tcPr>
            <w:tcW w:w="36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701908" w14:textId="77777777" w:rsidR="004E3F9D" w:rsidRPr="00BA5234" w:rsidRDefault="004E3F9D" w:rsidP="006D0884">
            <w:pPr>
              <w:spacing w:after="0"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Mobiltelefon:</w:t>
            </w:r>
          </w:p>
        </w:tc>
      </w:tr>
      <w:tr w:rsidR="004E3F9D" w:rsidRPr="00BA5234" w14:paraId="7F26ED40" w14:textId="77777777" w:rsidTr="004E3F9D">
        <w:trPr>
          <w:trHeight w:val="332"/>
        </w:trPr>
        <w:tc>
          <w:tcPr>
            <w:tcW w:w="5499" w:type="dxa"/>
            <w:gridSpan w:val="18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23607F" w14:textId="77777777" w:rsidR="004E3F9D" w:rsidRPr="00BA5234" w:rsidRDefault="004E3F9D" w:rsidP="006D0884">
            <w:pPr>
              <w:spacing w:after="0"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Adresse:</w:t>
            </w:r>
          </w:p>
        </w:tc>
        <w:tc>
          <w:tcPr>
            <w:tcW w:w="6066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39BD7A" w14:textId="77777777" w:rsidR="004E3F9D" w:rsidRPr="00BA5234" w:rsidRDefault="004E3F9D" w:rsidP="006D0884">
            <w:pPr>
              <w:spacing w:after="0"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proofErr w:type="spellStart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Postnr</w:t>
            </w:r>
            <w:proofErr w:type="spellEnd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. og sted:</w:t>
            </w:r>
          </w:p>
        </w:tc>
      </w:tr>
      <w:tr w:rsidR="004E3F9D" w:rsidRPr="00BA5234" w14:paraId="5C17A787" w14:textId="77777777" w:rsidTr="004E3F9D">
        <w:trPr>
          <w:trHeight w:val="347"/>
        </w:trPr>
        <w:tc>
          <w:tcPr>
            <w:tcW w:w="5499" w:type="dxa"/>
            <w:gridSpan w:val="18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689ABA" w14:textId="77777777" w:rsidR="004E3F9D" w:rsidRPr="00BA5234" w:rsidRDefault="004E3F9D" w:rsidP="006D0884">
            <w:pPr>
              <w:spacing w:after="0"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proofErr w:type="spellStart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Personnr</w:t>
            </w:r>
            <w:proofErr w:type="spellEnd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.:</w:t>
            </w:r>
          </w:p>
        </w:tc>
        <w:tc>
          <w:tcPr>
            <w:tcW w:w="6066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048965" w14:textId="77777777" w:rsidR="004E3F9D" w:rsidRPr="00BA5234" w:rsidRDefault="004E3F9D" w:rsidP="006D0884">
            <w:pPr>
              <w:spacing w:after="0"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E-post:</w:t>
            </w:r>
          </w:p>
        </w:tc>
      </w:tr>
      <w:tr w:rsidR="004E3F9D" w:rsidRPr="00BA5234" w14:paraId="1C7D8CE6" w14:textId="77777777" w:rsidTr="004E3F9D">
        <w:trPr>
          <w:trHeight w:val="347"/>
        </w:trPr>
        <w:tc>
          <w:tcPr>
            <w:tcW w:w="5499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82DCF5" w14:textId="77777777" w:rsidR="004E3F9D" w:rsidRPr="00BA5234" w:rsidRDefault="004E3F9D" w:rsidP="006D0884">
            <w:pPr>
              <w:spacing w:after="0"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proofErr w:type="spellStart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Kontonr</w:t>
            </w:r>
            <w:proofErr w:type="spellEnd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.:</w:t>
            </w:r>
          </w:p>
        </w:tc>
        <w:tc>
          <w:tcPr>
            <w:tcW w:w="6066" w:type="dxa"/>
            <w:gridSpan w:val="11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636098" w14:textId="77777777" w:rsidR="004E3F9D" w:rsidRPr="00BA5234" w:rsidRDefault="004E3F9D" w:rsidP="006D0884">
            <w:pPr>
              <w:spacing w:after="0"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Skattekommune:</w:t>
            </w:r>
          </w:p>
        </w:tc>
      </w:tr>
      <w:tr w:rsidR="004E3F9D" w:rsidRPr="00BA5234" w14:paraId="014D4F61" w14:textId="77777777" w:rsidTr="004E3F9D">
        <w:trPr>
          <w:trHeight w:val="208"/>
        </w:trPr>
        <w:tc>
          <w:tcPr>
            <w:tcW w:w="11565" w:type="dxa"/>
            <w:gridSpan w:val="2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9319B1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t>EKSAMENSOPPLYSNINGER</w:t>
            </w:r>
          </w:p>
        </w:tc>
      </w:tr>
      <w:tr w:rsidR="004E3F9D" w:rsidRPr="00BA5234" w14:paraId="6643A743" w14:textId="77777777" w:rsidTr="004E3F9D">
        <w:trPr>
          <w:trHeight w:val="347"/>
        </w:trPr>
        <w:tc>
          <w:tcPr>
            <w:tcW w:w="4935" w:type="dxa"/>
            <w:gridSpan w:val="17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EAF8EF" w14:textId="77777777" w:rsidR="004E3F9D" w:rsidRPr="00BA5234" w:rsidRDefault="004E3F9D" w:rsidP="006D0884">
            <w:pPr>
              <w:spacing w:after="0"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 xml:space="preserve">Utdanning/kurs: </w:t>
            </w:r>
          </w:p>
        </w:tc>
        <w:tc>
          <w:tcPr>
            <w:tcW w:w="338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5CA140" w14:textId="77777777" w:rsidR="004E3F9D" w:rsidRPr="00BA5234" w:rsidRDefault="004E3F9D" w:rsidP="006D0884">
            <w:pPr>
              <w:spacing w:after="0"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Studieår:</w:t>
            </w:r>
          </w:p>
        </w:tc>
        <w:tc>
          <w:tcPr>
            <w:tcW w:w="32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A2CA9D" w14:textId="77777777" w:rsidR="004E3F9D" w:rsidRPr="00BA5234" w:rsidRDefault="004E3F9D" w:rsidP="006D0884">
            <w:pPr>
              <w:spacing w:after="0"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Karakterregel:</w:t>
            </w:r>
          </w:p>
        </w:tc>
      </w:tr>
      <w:tr w:rsidR="004E3F9D" w:rsidRPr="00BA5234" w14:paraId="65042752" w14:textId="77777777" w:rsidTr="004E3F9D">
        <w:trPr>
          <w:trHeight w:val="347"/>
        </w:trPr>
        <w:tc>
          <w:tcPr>
            <w:tcW w:w="4935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749CB4" w14:textId="77777777" w:rsidR="004E3F9D" w:rsidRPr="00BA5234" w:rsidRDefault="004E3F9D" w:rsidP="006D0884">
            <w:pPr>
              <w:spacing w:after="0"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Eksamen i:</w:t>
            </w:r>
          </w:p>
        </w:tc>
        <w:tc>
          <w:tcPr>
            <w:tcW w:w="6630" w:type="dxa"/>
            <w:gridSpan w:val="1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AC8201" w14:textId="77777777" w:rsidR="004E3F9D" w:rsidRPr="00BA5234" w:rsidRDefault="004E3F9D" w:rsidP="006D0884">
            <w:pPr>
              <w:spacing w:after="0" w:line="36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Eksamenskode FS:</w:t>
            </w:r>
          </w:p>
        </w:tc>
      </w:tr>
      <w:tr w:rsidR="004E3F9D" w:rsidRPr="00BA5234" w14:paraId="289A6742" w14:textId="77777777" w:rsidTr="004E3F9D">
        <w:trPr>
          <w:trHeight w:val="237"/>
        </w:trPr>
        <w:tc>
          <w:tcPr>
            <w:tcW w:w="11565" w:type="dxa"/>
            <w:gridSpan w:val="2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654F26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t>HONORAROPPLYSNINGER</w:t>
            </w:r>
          </w:p>
        </w:tc>
      </w:tr>
      <w:tr w:rsidR="004E3F9D" w:rsidRPr="00BA5234" w14:paraId="3FBBBAB9" w14:textId="77777777" w:rsidTr="004E3F9D">
        <w:trPr>
          <w:trHeight w:val="349"/>
        </w:trPr>
        <w:tc>
          <w:tcPr>
            <w:tcW w:w="154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780B98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t>Eksamensform</w:t>
            </w:r>
          </w:p>
        </w:tc>
        <w:tc>
          <w:tcPr>
            <w:tcW w:w="3303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619E0A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t>Eksamenstid</w:t>
            </w:r>
          </w:p>
        </w:tc>
        <w:tc>
          <w:tcPr>
            <w:tcW w:w="112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F8949C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t xml:space="preserve">Antall </w:t>
            </w: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br/>
              <w:t>oppgaver</w:t>
            </w:r>
          </w:p>
        </w:tc>
        <w:tc>
          <w:tcPr>
            <w:tcW w:w="10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6A209C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t>Tid pr.</w:t>
            </w: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br/>
              <w:t>oppgave</w:t>
            </w:r>
          </w:p>
        </w:tc>
        <w:tc>
          <w:tcPr>
            <w:tcW w:w="183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719E6C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t>Grunnhonorar</w:t>
            </w:r>
          </w:p>
          <w:p w14:paraId="5BD74CFB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vertAlign w:val="superscript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vertAlign w:val="superscript"/>
                <w:lang w:eastAsia="nb-NO"/>
              </w:rPr>
              <w:t>For- og etterarbeid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B123EA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t>Antall timer</w:t>
            </w:r>
          </w:p>
        </w:tc>
      </w:tr>
      <w:tr w:rsidR="004E3F9D" w:rsidRPr="00BA5234" w14:paraId="7C2F6DD4" w14:textId="77777777" w:rsidTr="004E3F9D">
        <w:trPr>
          <w:trHeight w:val="349"/>
        </w:trPr>
        <w:tc>
          <w:tcPr>
            <w:tcW w:w="154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F728A5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 xml:space="preserve">Skriftlig eksamen </w:t>
            </w:r>
          </w:p>
        </w:tc>
        <w:tc>
          <w:tcPr>
            <w:tcW w:w="33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F08D2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25A0B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55E91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9C335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29CA0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</w:tr>
      <w:tr w:rsidR="004E3F9D" w:rsidRPr="00BA5234" w14:paraId="63C1CE14" w14:textId="77777777" w:rsidTr="004E3F9D">
        <w:trPr>
          <w:trHeight w:val="346"/>
        </w:trPr>
        <w:tc>
          <w:tcPr>
            <w:tcW w:w="154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9557B3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Hjemmeeksamen</w:t>
            </w:r>
          </w:p>
        </w:tc>
        <w:tc>
          <w:tcPr>
            <w:tcW w:w="1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24744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84E25B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Ind./gr.</w:t>
            </w:r>
          </w:p>
        </w:tc>
        <w:tc>
          <w:tcPr>
            <w:tcW w:w="1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C9133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B510D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165EC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FCE7F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</w:tr>
      <w:tr w:rsidR="004E3F9D" w:rsidRPr="00BA5234" w14:paraId="6D113715" w14:textId="77777777" w:rsidTr="004E3F9D">
        <w:trPr>
          <w:trHeight w:val="346"/>
        </w:trPr>
        <w:tc>
          <w:tcPr>
            <w:tcW w:w="1546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0BBD58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Større skriftlige oppgaver</w:t>
            </w:r>
          </w:p>
        </w:tc>
        <w:tc>
          <w:tcPr>
            <w:tcW w:w="1891" w:type="dxa"/>
            <w:gridSpan w:val="7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6B97E8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St.poeng</w:t>
            </w:r>
            <w:proofErr w:type="spellEnd"/>
            <w:proofErr w:type="gramEnd"/>
          </w:p>
        </w:tc>
        <w:tc>
          <w:tcPr>
            <w:tcW w:w="1412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AF8F4D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Ind./gr.</w:t>
            </w:r>
          </w:p>
        </w:tc>
        <w:tc>
          <w:tcPr>
            <w:tcW w:w="1127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945A8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1F8D9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48D39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AAF3A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</w:tr>
      <w:tr w:rsidR="004E3F9D" w:rsidRPr="00BA5234" w14:paraId="04262837" w14:textId="77777777" w:rsidTr="004E3F9D">
        <w:trPr>
          <w:trHeight w:val="328"/>
        </w:trPr>
        <w:tc>
          <w:tcPr>
            <w:tcW w:w="154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7B19DD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Mappeeksamen</w:t>
            </w:r>
          </w:p>
          <w:p w14:paraId="359C093B" w14:textId="77777777" w:rsidR="004E3F9D" w:rsidRPr="00BA5234" w:rsidRDefault="004E3F9D" w:rsidP="006D0884">
            <w:pPr>
              <w:spacing w:after="0" w:line="240" w:lineRule="atLeast"/>
              <w:rPr>
                <w:rFonts w:ascii="Gill Sans MT" w:eastAsia="Times New Roman" w:hAnsi="Gill Sans MT" w:cs="Times New Roman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Cs w:val="20"/>
                <w:vertAlign w:val="superscript"/>
                <w:lang w:eastAsia="nb-NO"/>
              </w:rPr>
              <w:t>(mappen sensureres)</w:t>
            </w:r>
          </w:p>
        </w:tc>
        <w:tc>
          <w:tcPr>
            <w:tcW w:w="3303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ADD06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DF8B0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A32AE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3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726A4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20491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</w:tr>
      <w:tr w:rsidR="004E3F9D" w:rsidRPr="00BA5234" w14:paraId="17C3AC8E" w14:textId="77777777" w:rsidTr="004E3F9D">
        <w:trPr>
          <w:trHeight w:val="1370"/>
        </w:trPr>
        <w:tc>
          <w:tcPr>
            <w:tcW w:w="239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16B12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Muntlig og/eller praktisk eksamen</w:t>
            </w:r>
          </w:p>
        </w:tc>
        <w:tc>
          <w:tcPr>
            <w:tcW w:w="4659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D56801" w14:textId="77777777" w:rsidR="004E3F9D" w:rsidRPr="00BA5234" w:rsidRDefault="004E3F9D" w:rsidP="006D0884">
            <w:pPr>
              <w:tabs>
                <w:tab w:val="left" w:leader="underscore" w:pos="1841"/>
                <w:tab w:val="left" w:pos="2439"/>
                <w:tab w:val="left" w:leader="underscore" w:pos="4391"/>
              </w:tabs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Dato </w:t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  <w:t xml:space="preserve">Fra </w:t>
            </w:r>
            <w:proofErr w:type="spellStart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kl</w:t>
            </w:r>
            <w:proofErr w:type="spellEnd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 </w:t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</w:r>
          </w:p>
          <w:p w14:paraId="2603DFBB" w14:textId="77777777" w:rsidR="004E3F9D" w:rsidRPr="00BA5234" w:rsidRDefault="004E3F9D" w:rsidP="006D0884">
            <w:pPr>
              <w:tabs>
                <w:tab w:val="left" w:pos="2439"/>
                <w:tab w:val="left" w:leader="underscore" w:pos="4389"/>
              </w:tabs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  <w:t xml:space="preserve">Til </w:t>
            </w:r>
            <w:proofErr w:type="spellStart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kl</w:t>
            </w:r>
            <w:proofErr w:type="spellEnd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 </w:t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</w:r>
          </w:p>
          <w:p w14:paraId="7DAADBF3" w14:textId="77777777" w:rsidR="004E3F9D" w:rsidRPr="00BA5234" w:rsidRDefault="004E3F9D" w:rsidP="006D0884">
            <w:pPr>
              <w:tabs>
                <w:tab w:val="left" w:leader="underscore" w:pos="1841"/>
                <w:tab w:val="left" w:pos="2439"/>
                <w:tab w:val="left" w:leader="underscore" w:pos="4391"/>
              </w:tabs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Dato </w:t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  <w:t xml:space="preserve">Fra </w:t>
            </w:r>
            <w:proofErr w:type="spellStart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kl</w:t>
            </w:r>
            <w:proofErr w:type="spellEnd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 </w:t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</w:r>
          </w:p>
          <w:p w14:paraId="1EC5035F" w14:textId="77777777" w:rsidR="004E3F9D" w:rsidRPr="00BA5234" w:rsidRDefault="004E3F9D" w:rsidP="004E3F9D">
            <w:pPr>
              <w:tabs>
                <w:tab w:val="left" w:pos="1282"/>
                <w:tab w:val="left" w:pos="2439"/>
                <w:tab w:val="left" w:leader="underscore" w:pos="4389"/>
              </w:tabs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 xml:space="preserve">Til </w:t>
            </w:r>
            <w:proofErr w:type="spellStart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kl</w:t>
            </w:r>
            <w:proofErr w:type="spellEnd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 </w:t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</w:r>
          </w:p>
          <w:p w14:paraId="071F245D" w14:textId="77777777" w:rsidR="004E3F9D" w:rsidRPr="00BA5234" w:rsidRDefault="004E3F9D" w:rsidP="006D0884">
            <w:pPr>
              <w:tabs>
                <w:tab w:val="left" w:leader="underscore" w:pos="1841"/>
                <w:tab w:val="left" w:pos="2439"/>
                <w:tab w:val="left" w:leader="underscore" w:pos="4391"/>
              </w:tabs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Dato </w:t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  <w:t xml:space="preserve">Fra </w:t>
            </w:r>
            <w:proofErr w:type="spellStart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kl</w:t>
            </w:r>
            <w:proofErr w:type="spellEnd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 </w:t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</w:r>
          </w:p>
          <w:p w14:paraId="50C2B6E3" w14:textId="77777777" w:rsidR="004E3F9D" w:rsidRPr="00BA5234" w:rsidRDefault="004E3F9D" w:rsidP="006D0884">
            <w:pPr>
              <w:tabs>
                <w:tab w:val="left" w:pos="2439"/>
                <w:tab w:val="left" w:leader="underscore" w:pos="4389"/>
              </w:tabs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  <w:t xml:space="preserve">Til </w:t>
            </w:r>
            <w:proofErr w:type="spellStart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kl</w:t>
            </w:r>
            <w:proofErr w:type="spellEnd"/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 </w:t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</w:r>
          </w:p>
          <w:p w14:paraId="58EEF7A8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vertAlign w:val="superscript"/>
                <w:lang w:eastAsia="nb-NO"/>
              </w:rPr>
              <w:t>Timeliste kan vedlegges</w:t>
            </w:r>
          </w:p>
        </w:tc>
        <w:tc>
          <w:tcPr>
            <w:tcW w:w="183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9FD606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14:paraId="28E296E6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t>Antall timer</w:t>
            </w:r>
          </w:p>
        </w:tc>
      </w:tr>
      <w:tr w:rsidR="004E3F9D" w:rsidRPr="00BA5234" w14:paraId="2F859B0D" w14:textId="77777777" w:rsidTr="004E3F9D">
        <w:trPr>
          <w:trHeight w:val="61"/>
        </w:trPr>
        <w:tc>
          <w:tcPr>
            <w:tcW w:w="239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F8380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t>Andre sensoroppgaver</w:t>
            </w:r>
          </w:p>
          <w:p w14:paraId="76249D03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vertAlign w:val="superscript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vertAlign w:val="superscript"/>
                <w:lang w:eastAsia="nb-NO"/>
              </w:rPr>
              <w:t>Spesifisert oversikt kan vedlegges</w:t>
            </w:r>
          </w:p>
        </w:tc>
        <w:tc>
          <w:tcPr>
            <w:tcW w:w="25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88249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color w:val="000000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t>Dato(er)</w:t>
            </w:r>
          </w:p>
        </w:tc>
        <w:tc>
          <w:tcPr>
            <w:tcW w:w="39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B10A5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color w:val="000000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t>Antall timer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3DA79F6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napToGrid w:val="0"/>
                <w:color w:val="000000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t>Total tid</w:t>
            </w:r>
          </w:p>
        </w:tc>
      </w:tr>
      <w:tr w:rsidR="004E3F9D" w:rsidRPr="00BA5234" w14:paraId="441F747F" w14:textId="77777777" w:rsidTr="004E3F9D">
        <w:trPr>
          <w:trHeight w:val="61"/>
        </w:trPr>
        <w:tc>
          <w:tcPr>
            <w:tcW w:w="239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99FC8B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2A87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9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E4234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FE9177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</w:tr>
      <w:tr w:rsidR="004E3F9D" w:rsidRPr="00BA5234" w14:paraId="4E7C5CE9" w14:textId="77777777" w:rsidTr="004E3F9D">
        <w:trPr>
          <w:trHeight w:val="61"/>
        </w:trPr>
        <w:tc>
          <w:tcPr>
            <w:tcW w:w="239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C5060E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5F95C" w14:textId="77777777" w:rsidR="004E3F9D" w:rsidRPr="00BA5234" w:rsidRDefault="004E3F9D" w:rsidP="006D0884">
            <w:pPr>
              <w:keepNext/>
              <w:snapToGrid w:val="0"/>
              <w:spacing w:after="0" w:line="240" w:lineRule="auto"/>
              <w:outlineLvl w:val="6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3A0E" w14:textId="77777777" w:rsidR="004E3F9D" w:rsidRPr="00BA5234" w:rsidRDefault="004E3F9D" w:rsidP="006D0884">
            <w:pPr>
              <w:keepNext/>
              <w:snapToGrid w:val="0"/>
              <w:spacing w:after="0" w:line="240" w:lineRule="auto"/>
              <w:outlineLvl w:val="6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0BF9D7" w14:textId="77777777" w:rsidR="004E3F9D" w:rsidRPr="00BA5234" w:rsidRDefault="004E3F9D" w:rsidP="006D0884">
            <w:pPr>
              <w:keepNext/>
              <w:snapToGrid w:val="0"/>
              <w:spacing w:after="0" w:line="240" w:lineRule="auto"/>
              <w:outlineLvl w:val="6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4E3F9D" w:rsidRPr="00BA5234" w14:paraId="7C21FCAD" w14:textId="77777777" w:rsidTr="004E3F9D">
        <w:trPr>
          <w:trHeight w:val="61"/>
        </w:trPr>
        <w:tc>
          <w:tcPr>
            <w:tcW w:w="2391" w:type="dxa"/>
            <w:gridSpan w:val="6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14:paraId="14052C24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4" w:type="dxa"/>
            <w:gridSpan w:val="11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14:paraId="257B1E39" w14:textId="77777777" w:rsidR="004E3F9D" w:rsidRPr="00BA5234" w:rsidRDefault="004E3F9D" w:rsidP="006D0884">
            <w:pPr>
              <w:keepNext/>
              <w:snapToGrid w:val="0"/>
              <w:spacing w:after="0" w:line="240" w:lineRule="auto"/>
              <w:outlineLvl w:val="6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54" w:type="dxa"/>
            <w:gridSpan w:val="11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14:paraId="7F432C92" w14:textId="77777777" w:rsidR="004E3F9D" w:rsidRPr="00BA5234" w:rsidRDefault="004E3F9D" w:rsidP="006D0884">
            <w:pPr>
              <w:keepNext/>
              <w:snapToGrid w:val="0"/>
              <w:spacing w:after="0" w:line="240" w:lineRule="auto"/>
              <w:outlineLvl w:val="6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14:paraId="4F11E243" w14:textId="77777777" w:rsidR="004E3F9D" w:rsidRPr="00BA5234" w:rsidRDefault="004E3F9D" w:rsidP="006D0884">
            <w:pPr>
              <w:keepNext/>
              <w:snapToGrid w:val="0"/>
              <w:spacing w:after="0" w:line="240" w:lineRule="auto"/>
              <w:outlineLvl w:val="6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4E3F9D" w:rsidRPr="00BA5234" w14:paraId="51FECF54" w14:textId="77777777" w:rsidTr="004E3F9D">
        <w:trPr>
          <w:trHeight w:val="208"/>
        </w:trPr>
        <w:tc>
          <w:tcPr>
            <w:tcW w:w="11565" w:type="dxa"/>
            <w:gridSpan w:val="29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/>
            <w:hideMark/>
          </w:tcPr>
          <w:p w14:paraId="3EE77EF8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t>HONORARBEREGNING</w:t>
            </w:r>
          </w:p>
        </w:tc>
      </w:tr>
      <w:tr w:rsidR="004E3F9D" w:rsidRPr="00BA5234" w14:paraId="2EBD3C88" w14:textId="77777777" w:rsidTr="004E3F9D">
        <w:trPr>
          <w:trHeight w:val="281"/>
        </w:trPr>
        <w:tc>
          <w:tcPr>
            <w:tcW w:w="324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649E2F" w14:textId="77777777" w:rsidR="004E3F9D" w:rsidRPr="00BA5234" w:rsidRDefault="004E3F9D" w:rsidP="006D0884">
            <w:pPr>
              <w:keepNext/>
              <w:snapToGrid w:val="0"/>
              <w:spacing w:after="0" w:line="240" w:lineRule="auto"/>
              <w:outlineLvl w:val="6"/>
              <w:rPr>
                <w:rFonts w:ascii="Gill Sans MT" w:eastAsia="Times New Roman" w:hAnsi="Gill Sans MT" w:cs="Times New Roman"/>
                <w:b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color w:val="000000"/>
                <w:sz w:val="18"/>
                <w:szCs w:val="20"/>
                <w:lang w:eastAsia="nb-NO"/>
              </w:rPr>
              <w:t>Sum timer:</w:t>
            </w:r>
          </w:p>
          <w:p w14:paraId="2A1554A8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3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D73DF" w14:textId="77777777" w:rsidR="004E3F9D" w:rsidRPr="00BA5234" w:rsidRDefault="004E3F9D" w:rsidP="006D0884">
            <w:pPr>
              <w:keepNext/>
              <w:snapToGrid w:val="0"/>
              <w:spacing w:after="0" w:line="240" w:lineRule="auto"/>
              <w:outlineLvl w:val="6"/>
              <w:rPr>
                <w:rFonts w:ascii="Gill Sans MT" w:eastAsia="Times New Roman" w:hAnsi="Gill Sans MT" w:cs="Times New Roman"/>
                <w:b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color w:val="000000"/>
                <w:sz w:val="18"/>
                <w:szCs w:val="20"/>
                <w:lang w:eastAsia="nb-NO"/>
              </w:rPr>
              <w:t>Timesats:</w:t>
            </w:r>
          </w:p>
        </w:tc>
        <w:tc>
          <w:tcPr>
            <w:tcW w:w="4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F32E664" w14:textId="77777777" w:rsidR="004E3F9D" w:rsidRPr="00BA5234" w:rsidRDefault="004E3F9D" w:rsidP="006D0884">
            <w:pPr>
              <w:keepNext/>
              <w:snapToGrid w:val="0"/>
              <w:spacing w:after="0" w:line="240" w:lineRule="auto"/>
              <w:outlineLvl w:val="6"/>
              <w:rPr>
                <w:rFonts w:ascii="Gill Sans MT" w:eastAsia="Times New Roman" w:hAnsi="Gill Sans MT" w:cs="Times New Roman"/>
                <w:b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color w:val="000000"/>
                <w:sz w:val="18"/>
                <w:szCs w:val="20"/>
                <w:lang w:eastAsia="nb-NO"/>
              </w:rPr>
              <w:t>Sum honorar:</w:t>
            </w:r>
          </w:p>
        </w:tc>
      </w:tr>
      <w:tr w:rsidR="004E3F9D" w:rsidRPr="00BA5234" w14:paraId="0F10217A" w14:textId="77777777" w:rsidTr="004E3F9D">
        <w:trPr>
          <w:trHeight w:val="309"/>
        </w:trPr>
        <w:tc>
          <w:tcPr>
            <w:tcW w:w="11565" w:type="dxa"/>
            <w:gridSpan w:val="29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hideMark/>
          </w:tcPr>
          <w:p w14:paraId="2CC7FBB5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>Kryss av om feriegodtgjøring skal utbetales nå:</w:t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  <w:t xml:space="preserve">JA </w:t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val="en-US" w:eastAsia="nb-NO"/>
              </w:rPr>
              <w:sym w:font="Wingdings" w:char="F06F"/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eastAsia="nb-NO"/>
              </w:rPr>
              <w:tab/>
              <w:t xml:space="preserve">NEI </w:t>
            </w:r>
            <w:r w:rsidRPr="00BA5234">
              <w:rPr>
                <w:rFonts w:ascii="Gill Sans MT" w:eastAsia="Times New Roman" w:hAnsi="Gill Sans MT" w:cs="Times New Roman"/>
                <w:sz w:val="20"/>
                <w:szCs w:val="20"/>
                <w:lang w:val="en-US" w:eastAsia="nb-NO"/>
              </w:rPr>
              <w:sym w:font="Wingdings" w:char="F06F"/>
            </w:r>
          </w:p>
        </w:tc>
      </w:tr>
      <w:tr w:rsidR="004E3F9D" w:rsidRPr="00BA5234" w14:paraId="6CC3589A" w14:textId="77777777" w:rsidTr="004E3F9D">
        <w:trPr>
          <w:trHeight w:val="309"/>
        </w:trPr>
        <w:tc>
          <w:tcPr>
            <w:tcW w:w="11565" w:type="dxa"/>
            <w:gridSpan w:val="29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FFFFFF"/>
            <w:hideMark/>
          </w:tcPr>
          <w:p w14:paraId="78E10D2C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nb-NO"/>
              </w:rPr>
              <w:t>UNDERSKRIFTER</w:t>
            </w:r>
          </w:p>
        </w:tc>
      </w:tr>
      <w:tr w:rsidR="004E3F9D" w:rsidRPr="007D15CB" w14:paraId="34592AD4" w14:textId="77777777" w:rsidTr="004E3F9D">
        <w:trPr>
          <w:trHeight w:val="599"/>
        </w:trPr>
        <w:tc>
          <w:tcPr>
            <w:tcW w:w="3523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D2B0375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  <w:t>Dato:</w:t>
            </w:r>
          </w:p>
          <w:p w14:paraId="16306E8E" w14:textId="77777777" w:rsidR="004E3F9D" w:rsidRPr="00BA5234" w:rsidRDefault="004E3F9D" w:rsidP="006D0884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  <w:p w14:paraId="5B0E0943" w14:textId="77777777" w:rsidR="004E3F9D" w:rsidRPr="00BA5234" w:rsidRDefault="004E3F9D" w:rsidP="006D0884">
            <w:pPr>
              <w:spacing w:after="0" w:line="240" w:lineRule="auto"/>
              <w:ind w:left="354"/>
              <w:outlineLvl w:val="2"/>
              <w:rPr>
                <w:rFonts w:ascii="Gill Sans MT" w:eastAsia="Times New Roman" w:hAnsi="Gill Sans MT" w:cs="Times New Roman"/>
                <w:i/>
                <w:sz w:val="18"/>
                <w:szCs w:val="20"/>
                <w:lang w:eastAsia="nb-NO"/>
              </w:rPr>
            </w:pPr>
          </w:p>
          <w:p w14:paraId="44863AB6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z w:val="18"/>
                <w:szCs w:val="20"/>
                <w:lang w:eastAsia="nb-NO"/>
              </w:rPr>
              <w:t xml:space="preserve">Sensor 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C873D1E" w14:textId="77777777" w:rsidR="004E3F9D" w:rsidRPr="00BA5234" w:rsidRDefault="004E3F9D" w:rsidP="006D0884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3667" w:type="dxa"/>
            <w:gridSpan w:val="11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1B40A269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  <w:t>Dato:</w:t>
            </w:r>
          </w:p>
          <w:p w14:paraId="19A34906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  <w:p w14:paraId="28352B78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  <w:p w14:paraId="1AD16E97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  <w:t xml:space="preserve">Eksamensansvarlig i studieadministrasjonen </w:t>
            </w:r>
          </w:p>
        </w:tc>
        <w:tc>
          <w:tcPr>
            <w:tcW w:w="4233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8C6215" w14:textId="77777777" w:rsidR="004E3F9D" w:rsidRPr="007D15CB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val="nn-NO" w:eastAsia="nb-NO"/>
              </w:rPr>
            </w:pPr>
            <w:r w:rsidRPr="007D15CB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val="nn-NO" w:eastAsia="nb-NO"/>
              </w:rPr>
              <w:t>Dato:</w:t>
            </w:r>
          </w:p>
          <w:p w14:paraId="779BA78D" w14:textId="77777777" w:rsidR="004E3F9D" w:rsidRPr="007D15CB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val="nn-NO" w:eastAsia="nb-NO"/>
              </w:rPr>
            </w:pPr>
          </w:p>
          <w:p w14:paraId="2977CA07" w14:textId="77777777" w:rsidR="004E3F9D" w:rsidRPr="007D15CB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val="nn-NO" w:eastAsia="nb-NO"/>
              </w:rPr>
            </w:pPr>
          </w:p>
          <w:p w14:paraId="738E477B" w14:textId="5B92EC43" w:rsidR="004E3F9D" w:rsidRPr="007D15CB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val="nn-NO" w:eastAsia="nb-NO"/>
              </w:rPr>
            </w:pPr>
            <w:r w:rsidRPr="007D15CB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val="nn-NO" w:eastAsia="nb-NO"/>
              </w:rPr>
              <w:t xml:space="preserve">For </w:t>
            </w:r>
            <w:r w:rsidR="002B7B14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val="nn-NO" w:eastAsia="nb-NO"/>
              </w:rPr>
              <w:t>OsloMet</w:t>
            </w:r>
          </w:p>
        </w:tc>
      </w:tr>
      <w:tr w:rsidR="004E3F9D" w:rsidRPr="00BA5234" w14:paraId="30DF900F" w14:textId="77777777" w:rsidTr="004E3F9D">
        <w:trPr>
          <w:trHeight w:val="271"/>
        </w:trPr>
        <w:tc>
          <w:tcPr>
            <w:tcW w:w="11565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5" w:color="auto" w:fill="FFFFFF"/>
            <w:hideMark/>
          </w:tcPr>
          <w:p w14:paraId="5BCCC548" w14:textId="77777777" w:rsidR="004E3F9D" w:rsidRPr="00BA5234" w:rsidRDefault="004E3F9D" w:rsidP="006D0884">
            <w:pPr>
              <w:tabs>
                <w:tab w:val="center" w:pos="5415"/>
                <w:tab w:val="right" w:pos="10943"/>
              </w:tabs>
              <w:spacing w:after="0" w:line="240" w:lineRule="auto"/>
              <w:rPr>
                <w:rFonts w:ascii="Gill Sans MT" w:eastAsia="Times New Roman" w:hAnsi="Gill Sans MT" w:cs="Times New Roman"/>
                <w:i/>
                <w:snapToGrid w:val="0"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i/>
                <w:sz w:val="18"/>
                <w:szCs w:val="20"/>
                <w:lang w:eastAsia="nb-NO"/>
              </w:rPr>
              <w:t>NB! - I</w:t>
            </w:r>
            <w:r w:rsidRPr="00BA5234">
              <w:rPr>
                <w:rFonts w:ascii="Gill Sans MT" w:eastAsia="Times New Roman" w:hAnsi="Gill Sans MT" w:cs="Times New Roman"/>
                <w:i/>
                <w:snapToGrid w:val="0"/>
                <w:sz w:val="18"/>
                <w:szCs w:val="20"/>
                <w:lang w:eastAsia="nb-NO"/>
              </w:rPr>
              <w:t>nternt</w:t>
            </w:r>
            <w:r w:rsidRPr="00BA5234">
              <w:rPr>
                <w:rFonts w:ascii="Gill Sans MT" w:eastAsia="Times New Roman" w:hAnsi="Gill Sans MT" w:cs="Times New Roman"/>
                <w:i/>
                <w:sz w:val="18"/>
                <w:szCs w:val="20"/>
                <w:lang w:eastAsia="nb-NO"/>
              </w:rPr>
              <w:t xml:space="preserve"> bruk</w:t>
            </w:r>
            <w:r w:rsidRPr="00BA5234">
              <w:rPr>
                <w:rFonts w:ascii="Gill Sans MT" w:eastAsia="Times New Roman" w:hAnsi="Gill Sans MT" w:cs="Times New Roman"/>
                <w:i/>
                <w:sz w:val="18"/>
                <w:szCs w:val="20"/>
                <w:lang w:eastAsia="nb-NO"/>
              </w:rPr>
              <w:tab/>
              <w:t>NB! - I</w:t>
            </w:r>
            <w:r w:rsidRPr="00BA5234">
              <w:rPr>
                <w:rFonts w:ascii="Gill Sans MT" w:eastAsia="Times New Roman" w:hAnsi="Gill Sans MT" w:cs="Times New Roman"/>
                <w:i/>
                <w:snapToGrid w:val="0"/>
                <w:sz w:val="18"/>
                <w:szCs w:val="20"/>
                <w:lang w:eastAsia="nb-NO"/>
              </w:rPr>
              <w:t>nternt</w:t>
            </w:r>
            <w:r w:rsidRPr="00BA5234">
              <w:rPr>
                <w:rFonts w:ascii="Gill Sans MT" w:eastAsia="Times New Roman" w:hAnsi="Gill Sans MT" w:cs="Times New Roman"/>
                <w:i/>
                <w:sz w:val="18"/>
                <w:szCs w:val="20"/>
                <w:lang w:eastAsia="nb-NO"/>
              </w:rPr>
              <w:t xml:space="preserve"> bruk</w:t>
            </w:r>
            <w:r w:rsidRPr="00BA5234">
              <w:rPr>
                <w:rFonts w:ascii="Gill Sans MT" w:eastAsia="Times New Roman" w:hAnsi="Gill Sans MT" w:cs="Times New Roman"/>
                <w:i/>
                <w:snapToGrid w:val="0"/>
                <w:color w:val="000000"/>
                <w:sz w:val="18"/>
                <w:szCs w:val="20"/>
                <w:lang w:eastAsia="nb-NO"/>
              </w:rPr>
              <w:tab/>
            </w:r>
            <w:r w:rsidRPr="00BA5234">
              <w:rPr>
                <w:rFonts w:ascii="Gill Sans MT" w:eastAsia="Times New Roman" w:hAnsi="Gill Sans MT" w:cs="Times New Roman"/>
                <w:i/>
                <w:sz w:val="18"/>
                <w:szCs w:val="20"/>
                <w:lang w:eastAsia="nb-NO"/>
              </w:rPr>
              <w:t>NB! - I</w:t>
            </w:r>
            <w:r w:rsidRPr="00BA5234">
              <w:rPr>
                <w:rFonts w:ascii="Gill Sans MT" w:eastAsia="Times New Roman" w:hAnsi="Gill Sans MT" w:cs="Times New Roman"/>
                <w:i/>
                <w:snapToGrid w:val="0"/>
                <w:sz w:val="18"/>
                <w:szCs w:val="20"/>
                <w:lang w:eastAsia="nb-NO"/>
              </w:rPr>
              <w:t>nternt</w:t>
            </w:r>
            <w:r w:rsidRPr="00BA5234">
              <w:rPr>
                <w:rFonts w:ascii="Gill Sans MT" w:eastAsia="Times New Roman" w:hAnsi="Gill Sans MT" w:cs="Times New Roman"/>
                <w:i/>
                <w:sz w:val="18"/>
                <w:szCs w:val="20"/>
                <w:lang w:eastAsia="nb-NO"/>
              </w:rPr>
              <w:t xml:space="preserve"> bruk</w:t>
            </w:r>
          </w:p>
          <w:p w14:paraId="59B932D2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  <w:t xml:space="preserve">                                                                      Mottaksreg.nr.:</w:t>
            </w:r>
          </w:p>
        </w:tc>
      </w:tr>
      <w:tr w:rsidR="004E3F9D" w:rsidRPr="00BA5234" w14:paraId="340CAF8D" w14:textId="77777777" w:rsidTr="004E3F9D">
        <w:trPr>
          <w:trHeight w:val="97"/>
        </w:trPr>
        <w:tc>
          <w:tcPr>
            <w:tcW w:w="1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10" w:color="auto" w:fill="FFFFFF"/>
            <w:hideMark/>
          </w:tcPr>
          <w:p w14:paraId="0BA66D43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  <w:t>Artskonto</w:t>
            </w:r>
          </w:p>
        </w:tc>
        <w:tc>
          <w:tcPr>
            <w:tcW w:w="11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0ABA66B4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14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  <w:hideMark/>
          </w:tcPr>
          <w:p w14:paraId="2C02C62F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  <w:t>Budsjett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0179B4CC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  <w:r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  <w:t>Arbeidsordre</w:t>
            </w:r>
          </w:p>
        </w:tc>
        <w:tc>
          <w:tcPr>
            <w:tcW w:w="1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3519A0AB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  <w:t>Formål</w:t>
            </w:r>
          </w:p>
        </w:tc>
        <w:tc>
          <w:tcPr>
            <w:tcW w:w="1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3335A08E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  <w:proofErr w:type="spellStart"/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  <w:t>Invent</w:t>
            </w:r>
            <w:proofErr w:type="spellEnd"/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  <w:t>/Pers</w:t>
            </w:r>
          </w:p>
        </w:tc>
        <w:tc>
          <w:tcPr>
            <w:tcW w:w="4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  <w:hideMark/>
          </w:tcPr>
          <w:p w14:paraId="2B5D4429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  <w:t>Beløp</w:t>
            </w:r>
          </w:p>
        </w:tc>
      </w:tr>
      <w:tr w:rsidR="004E3F9D" w:rsidRPr="00BA5234" w14:paraId="37E44C63" w14:textId="77777777" w:rsidTr="004E3F9D">
        <w:trPr>
          <w:trHeight w:val="97"/>
        </w:trPr>
        <w:tc>
          <w:tcPr>
            <w:tcW w:w="1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10" w:color="auto" w:fill="FFFFFF"/>
          </w:tcPr>
          <w:p w14:paraId="65B77D77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11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4B551A21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14:paraId="1AD848B2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FFFFFF"/>
          </w:tcPr>
          <w:p w14:paraId="76698CEF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4A509679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10A97E4C" w14:textId="77777777" w:rsidR="004E3F9D" w:rsidRPr="00BA5234" w:rsidRDefault="004E3F9D" w:rsidP="006D0884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1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515ED105" w14:textId="77777777" w:rsidR="004E3F9D" w:rsidRPr="00BA5234" w:rsidRDefault="004E3F9D" w:rsidP="006D0884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1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3D859B7C" w14:textId="77777777" w:rsidR="004E3F9D" w:rsidRPr="00BA5234" w:rsidRDefault="004E3F9D" w:rsidP="006D0884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4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14:paraId="49AAC8C0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</w:tr>
      <w:tr w:rsidR="004E3F9D" w:rsidRPr="00BA5234" w14:paraId="38B73D50" w14:textId="77777777" w:rsidTr="004E3F9D">
        <w:trPr>
          <w:trHeight w:val="97"/>
        </w:trPr>
        <w:tc>
          <w:tcPr>
            <w:tcW w:w="10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10" w:color="auto" w:fill="FFFFFF"/>
          </w:tcPr>
          <w:p w14:paraId="4C533540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11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2F2EB670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14:paraId="2E19A687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FFFFFF"/>
          </w:tcPr>
          <w:p w14:paraId="29165998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5977D9CF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65EBBFE0" w14:textId="77777777" w:rsidR="004E3F9D" w:rsidRPr="00BA5234" w:rsidRDefault="004E3F9D" w:rsidP="006D0884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1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202CE0E0" w14:textId="77777777" w:rsidR="004E3F9D" w:rsidRPr="00BA5234" w:rsidRDefault="004E3F9D" w:rsidP="006D0884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1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4BBA573" w14:textId="77777777" w:rsidR="004E3F9D" w:rsidRPr="00BA5234" w:rsidRDefault="004E3F9D" w:rsidP="006D0884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4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14:paraId="5DC70FD5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</w:tr>
      <w:tr w:rsidR="004E3F9D" w:rsidRPr="00BA5234" w14:paraId="647E038F" w14:textId="77777777" w:rsidTr="004E3F9D">
        <w:trPr>
          <w:trHeight w:val="97"/>
        </w:trPr>
        <w:tc>
          <w:tcPr>
            <w:tcW w:w="1045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hideMark/>
          </w:tcPr>
          <w:p w14:paraId="68B80538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  <w:t>Att.:</w:t>
            </w:r>
          </w:p>
        </w:tc>
        <w:tc>
          <w:tcPr>
            <w:tcW w:w="118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FFFFFF"/>
          </w:tcPr>
          <w:p w14:paraId="76AD2968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FFFFFF"/>
          </w:tcPr>
          <w:p w14:paraId="6C1A627B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FFFFFF"/>
          </w:tcPr>
          <w:p w14:paraId="4B40F182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FFFFFF"/>
          </w:tcPr>
          <w:p w14:paraId="157DE690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10" w:color="auto" w:fill="FFFFFF"/>
          </w:tcPr>
          <w:p w14:paraId="1A02F017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12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  <w:hideMark/>
          </w:tcPr>
          <w:p w14:paraId="7DC16AA8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  <w:t>Anv.:</w:t>
            </w:r>
          </w:p>
        </w:tc>
        <w:tc>
          <w:tcPr>
            <w:tcW w:w="125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FFFFFF"/>
          </w:tcPr>
          <w:p w14:paraId="0025BA1A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FFFFFF"/>
          </w:tcPr>
          <w:p w14:paraId="42612FB7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2925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</w:tcPr>
          <w:p w14:paraId="25706922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</w:tr>
      <w:tr w:rsidR="004E3F9D" w:rsidRPr="00BA5234" w14:paraId="1B490750" w14:textId="77777777" w:rsidTr="004E3F9D">
        <w:trPr>
          <w:trHeight w:val="97"/>
        </w:trPr>
        <w:tc>
          <w:tcPr>
            <w:tcW w:w="1045" w:type="dxa"/>
            <w:tcBorders>
              <w:top w:val="single" w:sz="2" w:space="0" w:color="000000"/>
              <w:left w:val="single" w:sz="12" w:space="0" w:color="auto"/>
              <w:bottom w:val="nil"/>
              <w:right w:val="single" w:sz="2" w:space="0" w:color="000000"/>
            </w:tcBorders>
            <w:shd w:val="pct10" w:color="auto" w:fill="FFFFFF"/>
            <w:hideMark/>
          </w:tcPr>
          <w:p w14:paraId="515B665B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  <w:t>Dato</w:t>
            </w:r>
          </w:p>
        </w:tc>
        <w:tc>
          <w:tcPr>
            <w:tcW w:w="1186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pct10" w:color="auto" w:fill="FFFFFF"/>
            <w:hideMark/>
          </w:tcPr>
          <w:p w14:paraId="3A728FFE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  <w:t>Underskrift</w:t>
            </w:r>
          </w:p>
        </w:tc>
        <w:tc>
          <w:tcPr>
            <w:tcW w:w="51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auto" w:fill="FFFFFF"/>
          </w:tcPr>
          <w:p w14:paraId="580AE26E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auto" w:fill="FFFFFF"/>
          </w:tcPr>
          <w:p w14:paraId="349D8A07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619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auto" w:fill="FFFFFF"/>
          </w:tcPr>
          <w:p w14:paraId="1AC4EFE2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1250" w:type="dxa"/>
            <w:gridSpan w:val="4"/>
            <w:tcBorders>
              <w:top w:val="single" w:sz="2" w:space="0" w:color="000000"/>
              <w:left w:val="nil"/>
              <w:bottom w:val="nil"/>
              <w:right w:val="single" w:sz="6" w:space="0" w:color="auto"/>
            </w:tcBorders>
            <w:shd w:val="pct10" w:color="auto" w:fill="FFFFFF"/>
          </w:tcPr>
          <w:p w14:paraId="10337391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1223" w:type="dxa"/>
            <w:gridSpan w:val="4"/>
            <w:tcBorders>
              <w:top w:val="single" w:sz="2" w:space="0" w:color="000000"/>
              <w:left w:val="single" w:sz="6" w:space="0" w:color="auto"/>
              <w:bottom w:val="nil"/>
              <w:right w:val="single" w:sz="2" w:space="0" w:color="000000"/>
            </w:tcBorders>
            <w:shd w:val="pct10" w:color="auto" w:fill="FFFFFF"/>
            <w:hideMark/>
          </w:tcPr>
          <w:p w14:paraId="20E53993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  <w:t>Dato</w:t>
            </w:r>
          </w:p>
        </w:tc>
        <w:tc>
          <w:tcPr>
            <w:tcW w:w="1251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pct10" w:color="auto" w:fill="FFFFFF"/>
            <w:hideMark/>
          </w:tcPr>
          <w:p w14:paraId="14DE8336" w14:textId="77777777" w:rsidR="004E3F9D" w:rsidRPr="00BA5234" w:rsidRDefault="004E3F9D" w:rsidP="006D0884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  <w:r w:rsidRPr="00BA5234"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  <w:t>Underskrift</w:t>
            </w:r>
          </w:p>
        </w:tc>
        <w:tc>
          <w:tcPr>
            <w:tcW w:w="1251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auto" w:fill="FFFFFF"/>
          </w:tcPr>
          <w:p w14:paraId="375C7B0B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2925" w:type="dxa"/>
            <w:gridSpan w:val="2"/>
            <w:tcBorders>
              <w:top w:val="single" w:sz="2" w:space="0" w:color="000000"/>
              <w:left w:val="nil"/>
              <w:bottom w:val="nil"/>
              <w:right w:val="single" w:sz="12" w:space="0" w:color="auto"/>
            </w:tcBorders>
            <w:shd w:val="pct10" w:color="auto" w:fill="FFFFFF"/>
          </w:tcPr>
          <w:p w14:paraId="71E93953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18"/>
                <w:szCs w:val="20"/>
                <w:lang w:eastAsia="nb-NO"/>
              </w:rPr>
            </w:pPr>
          </w:p>
        </w:tc>
      </w:tr>
      <w:tr w:rsidR="004E3F9D" w:rsidRPr="00BA5234" w14:paraId="0263C9DE" w14:textId="77777777" w:rsidTr="004E3F9D">
        <w:trPr>
          <w:trHeight w:val="97"/>
        </w:trPr>
        <w:tc>
          <w:tcPr>
            <w:tcW w:w="1045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10" w:color="auto" w:fill="FFFFFF"/>
          </w:tcPr>
          <w:p w14:paraId="2C75F1E9" w14:textId="29FE4C48" w:rsidR="007D15CB" w:rsidRPr="00BA5234" w:rsidRDefault="007D15CB" w:rsidP="007D15CB">
            <w:pPr>
              <w:spacing w:after="0" w:line="240" w:lineRule="auto"/>
              <w:rPr>
                <w:rFonts w:ascii="Gill Sans MT" w:eastAsia="Times New Roman" w:hAnsi="Gill Sans MT" w:cs="Times New Roman"/>
                <w:snapToGrid w:val="0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86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pct10" w:color="auto" w:fill="FFFFFF"/>
          </w:tcPr>
          <w:p w14:paraId="43CE40D9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FFFFFF"/>
          </w:tcPr>
          <w:p w14:paraId="5A9AB06E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FFFFFF"/>
          </w:tcPr>
          <w:p w14:paraId="7B6F3F81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1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FFFFFF"/>
          </w:tcPr>
          <w:p w14:paraId="75E42601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10" w:color="auto" w:fill="FFFFFF"/>
          </w:tcPr>
          <w:p w14:paraId="4C92F52A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pct10" w:color="auto" w:fill="FFFFFF"/>
          </w:tcPr>
          <w:p w14:paraId="3CD42F63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pct10" w:color="auto" w:fill="FFFFFF"/>
          </w:tcPr>
          <w:p w14:paraId="332ACEB8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FFFFFF"/>
          </w:tcPr>
          <w:p w14:paraId="0C4935F3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6FA75B3B" w14:textId="77777777" w:rsidR="004E3F9D" w:rsidRPr="00BA5234" w:rsidRDefault="004E3F9D" w:rsidP="006D088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napToGrid w:val="0"/>
                <w:color w:val="000000"/>
                <w:sz w:val="20"/>
                <w:szCs w:val="20"/>
                <w:lang w:eastAsia="nb-NO"/>
              </w:rPr>
            </w:pPr>
          </w:p>
        </w:tc>
      </w:tr>
    </w:tbl>
    <w:p w14:paraId="40A458ED" w14:textId="300B6614" w:rsidR="00D50193" w:rsidRPr="00870C40" w:rsidRDefault="0075581E" w:rsidP="007D15CB">
      <w:pPr>
        <w:rPr>
          <w:rStyle w:val="Boktittel"/>
          <w:rFonts w:ascii="Arial" w:hAnsi="Arial" w:cs="Arial"/>
          <w:b w:val="0"/>
          <w:i w:val="0"/>
          <w:sz w:val="16"/>
          <w:szCs w:val="16"/>
        </w:rPr>
      </w:pPr>
      <w:r w:rsidRPr="00870C40">
        <w:rPr>
          <w:rStyle w:val="Boktittel"/>
          <w:rFonts w:ascii="Arial" w:hAnsi="Arial" w:cs="Arial"/>
          <w:b w:val="0"/>
          <w:i w:val="0"/>
          <w:sz w:val="16"/>
          <w:szCs w:val="16"/>
        </w:rPr>
        <w:t xml:space="preserve">Oppdatert </w:t>
      </w:r>
      <w:r w:rsidR="00870C40" w:rsidRPr="00870C40">
        <w:rPr>
          <w:rStyle w:val="Boktittel"/>
          <w:rFonts w:ascii="Arial" w:hAnsi="Arial" w:cs="Arial"/>
          <w:b w:val="0"/>
          <w:i w:val="0"/>
          <w:sz w:val="16"/>
          <w:szCs w:val="16"/>
        </w:rPr>
        <w:t>med lønnsendringer gjeldende fra 01.05.2022</w:t>
      </w:r>
    </w:p>
    <w:sectPr w:rsidR="00D50193" w:rsidRPr="00870C40" w:rsidSect="004E3F9D">
      <w:headerReference w:type="default" r:id="rId6"/>
      <w:footerReference w:type="default" r:id="rId7"/>
      <w:pgSz w:w="11906" w:h="16838" w:code="9"/>
      <w:pgMar w:top="720" w:right="244" w:bottom="72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C77F" w14:textId="77777777" w:rsidR="00C4423A" w:rsidRDefault="00C4423A" w:rsidP="00752B3F">
      <w:pPr>
        <w:spacing w:after="0" w:line="240" w:lineRule="auto"/>
      </w:pPr>
      <w:r>
        <w:separator/>
      </w:r>
    </w:p>
  </w:endnote>
  <w:endnote w:type="continuationSeparator" w:id="0">
    <w:p w14:paraId="0D4D4579" w14:textId="77777777" w:rsidR="00C4423A" w:rsidRDefault="00C4423A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7438" w14:textId="77777777"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2E88B6B6" wp14:editId="4DD62BFA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8FA2" w14:textId="77777777" w:rsidR="00C4423A" w:rsidRDefault="00C4423A" w:rsidP="00752B3F">
      <w:pPr>
        <w:spacing w:after="0" w:line="240" w:lineRule="auto"/>
      </w:pPr>
      <w:r>
        <w:separator/>
      </w:r>
    </w:p>
  </w:footnote>
  <w:footnote w:type="continuationSeparator" w:id="0">
    <w:p w14:paraId="55BA0823" w14:textId="77777777" w:rsidR="00C4423A" w:rsidRDefault="00C4423A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E616" w14:textId="77777777" w:rsidR="00752B3F" w:rsidRDefault="00752B3F" w:rsidP="00752B3F">
    <w:pPr>
      <w:pStyle w:val="Topptekst"/>
      <w:ind w:left="-284"/>
    </w:pPr>
    <w:r>
      <w:rPr>
        <w:noProof/>
        <w:lang w:eastAsia="nb-NO"/>
      </w:rPr>
      <w:drawing>
        <wp:inline distT="0" distB="0" distL="0" distR="0" wp14:anchorId="046715E5" wp14:editId="01BF9A22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9D"/>
    <w:rsid w:val="000426BC"/>
    <w:rsid w:val="002B7B14"/>
    <w:rsid w:val="004E3F9D"/>
    <w:rsid w:val="00752B3F"/>
    <w:rsid w:val="0075581E"/>
    <w:rsid w:val="007D15CB"/>
    <w:rsid w:val="00870C40"/>
    <w:rsid w:val="009C0980"/>
    <w:rsid w:val="00A62619"/>
    <w:rsid w:val="00A84012"/>
    <w:rsid w:val="00AA4DF0"/>
    <w:rsid w:val="00B510A6"/>
    <w:rsid w:val="00C4423A"/>
    <w:rsid w:val="00D50193"/>
    <w:rsid w:val="00E24F5A"/>
    <w:rsid w:val="00F31BCF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1E7B8"/>
  <w15:chartTrackingRefBased/>
  <w15:docId w15:val="{3141EAB4-7020-45B8-9028-A8CDD912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9D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2</TotalTime>
  <Pages>1</Pages>
  <Words>248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Heidi Flesli</dc:creator>
  <cp:keywords/>
  <dc:description/>
  <cp:lastModifiedBy>Atle Sperre Hermansen</cp:lastModifiedBy>
  <cp:revision>5</cp:revision>
  <dcterms:created xsi:type="dcterms:W3CDTF">2022-08-04T09:11:00Z</dcterms:created>
  <dcterms:modified xsi:type="dcterms:W3CDTF">2022-08-04T09:25:00Z</dcterms:modified>
</cp:coreProperties>
</file>