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DBE9" w14:textId="77777777" w:rsidR="00752B3F" w:rsidRDefault="00752B3F" w:rsidP="00752B3F">
      <w:pPr>
        <w:pStyle w:val="Title"/>
      </w:pPr>
    </w:p>
    <w:p w14:paraId="76BD20D4" w14:textId="77777777" w:rsidR="009154E6" w:rsidRDefault="009964E5" w:rsidP="009964E5">
      <w:pPr>
        <w:jc w:val="center"/>
      </w:pPr>
      <w:r>
        <w:t>SØKNAD OM OPPTAK TIL PH.D.-PROGRAM VED OSLOMET - STORBYUNIVERSITETET</w:t>
      </w:r>
    </w:p>
    <w:p w14:paraId="50A16525" w14:textId="77777777" w:rsidR="009154E6" w:rsidRDefault="009154E6" w:rsidP="009154E6"/>
    <w:p w14:paraId="5AB21E39" w14:textId="77777777" w:rsidR="009154E6" w:rsidRDefault="009154E6" w:rsidP="009154E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964E5" w14:paraId="58012093" w14:textId="77777777" w:rsidTr="0028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E3E4C1E" w14:textId="77777777" w:rsidR="009964E5" w:rsidRPr="009964E5" w:rsidRDefault="009964E5" w:rsidP="009964E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Ph.d.-programmer ved OsloMet</w:t>
            </w:r>
          </w:p>
        </w:tc>
        <w:tc>
          <w:tcPr>
            <w:tcW w:w="1696" w:type="dxa"/>
          </w:tcPr>
          <w:p w14:paraId="36FB0BD1" w14:textId="77777777" w:rsidR="009964E5" w:rsidRPr="009964E5" w:rsidRDefault="009964E5" w:rsidP="00915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64E5">
              <w:rPr>
                <w:b w:val="0"/>
                <w:sz w:val="28"/>
                <w:szCs w:val="28"/>
              </w:rPr>
              <w:t>Aktuelt</w:t>
            </w:r>
          </w:p>
        </w:tc>
      </w:tr>
      <w:tr w:rsidR="009964E5" w14:paraId="269D95DB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E4B8477" w14:textId="77777777" w:rsidR="009964E5" w:rsidRPr="009964E5" w:rsidRDefault="009964E5" w:rsidP="009154E6">
            <w:pPr>
              <w:rPr>
                <w:b w:val="0"/>
                <w:sz w:val="22"/>
              </w:rPr>
            </w:pPr>
            <w:r w:rsidRPr="009964E5">
              <w:rPr>
                <w:b w:val="0"/>
                <w:sz w:val="22"/>
              </w:rPr>
              <w:t>Atferdsanalyse</w:t>
            </w:r>
          </w:p>
        </w:tc>
        <w:tc>
          <w:tcPr>
            <w:tcW w:w="1696" w:type="dxa"/>
          </w:tcPr>
          <w:p w14:paraId="722593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7D6061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8AAA89" w14:textId="77777777" w:rsidR="009964E5" w:rsidRPr="009964E5" w:rsidRDefault="009964E5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Bibliotek- og informasjonsvitenskap</w:t>
            </w:r>
          </w:p>
        </w:tc>
        <w:tc>
          <w:tcPr>
            <w:tcW w:w="1696" w:type="dxa"/>
          </w:tcPr>
          <w:p w14:paraId="10BCF12F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58BBF5B9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E74DF1" w14:textId="77777777" w:rsidR="009964E5" w:rsidRDefault="009964E5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Helsevitenskap</w:t>
            </w:r>
          </w:p>
        </w:tc>
        <w:tc>
          <w:tcPr>
            <w:tcW w:w="1696" w:type="dxa"/>
          </w:tcPr>
          <w:p w14:paraId="6BA5F52F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9C877BC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DCE988B" w14:textId="77777777" w:rsidR="009964E5" w:rsidRDefault="009964E5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Profesjonsstudier</w:t>
            </w:r>
          </w:p>
        </w:tc>
        <w:tc>
          <w:tcPr>
            <w:tcW w:w="1696" w:type="dxa"/>
          </w:tcPr>
          <w:p w14:paraId="39BEDA46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E73827F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AA64C00" w14:textId="77777777" w:rsidR="009964E5" w:rsidRDefault="009964E5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Sosialt arbeid og sosialpolitikk</w:t>
            </w:r>
          </w:p>
        </w:tc>
        <w:tc>
          <w:tcPr>
            <w:tcW w:w="1696" w:type="dxa"/>
          </w:tcPr>
          <w:p w14:paraId="68BE7A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D4BBB6" w14:textId="77777777" w:rsidTr="00287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06246AF" w14:textId="77777777" w:rsidR="009964E5" w:rsidRDefault="009964E5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Utdanningsvitenskap for lærerutdanning</w:t>
            </w:r>
          </w:p>
        </w:tc>
        <w:tc>
          <w:tcPr>
            <w:tcW w:w="1696" w:type="dxa"/>
          </w:tcPr>
          <w:p w14:paraId="353E8DDA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75C35" w14:paraId="2A08509D" w14:textId="77777777" w:rsidTr="0028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D594EC" w14:textId="5FE23903" w:rsidR="00075C35" w:rsidRPr="00075C35" w:rsidRDefault="00075C35" w:rsidP="009154E6">
            <w:pPr>
              <w:rPr>
                <w:b w:val="0"/>
                <w:sz w:val="22"/>
              </w:rPr>
            </w:pPr>
            <w:r w:rsidRPr="00075C35">
              <w:rPr>
                <w:b w:val="0"/>
                <w:sz w:val="22"/>
              </w:rPr>
              <w:t>Ingeniørvitenskap</w:t>
            </w:r>
          </w:p>
        </w:tc>
        <w:tc>
          <w:tcPr>
            <w:tcW w:w="1696" w:type="dxa"/>
          </w:tcPr>
          <w:p w14:paraId="25BEF6A1" w14:textId="77777777" w:rsidR="00075C35" w:rsidRPr="009964E5" w:rsidRDefault="00075C3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6B3214F3" w14:textId="77777777" w:rsidR="009154E6" w:rsidRDefault="009154E6" w:rsidP="009154E6"/>
    <w:p w14:paraId="7B5A9454" w14:textId="77777777" w:rsidR="009154E6" w:rsidRDefault="009154E6" w:rsidP="009154E6"/>
    <w:p w14:paraId="5CF943A3" w14:textId="77777777" w:rsidR="009154E6" w:rsidRDefault="009154E6" w:rsidP="009154E6">
      <w:pPr>
        <w:pStyle w:val="Overskrift31"/>
        <w:outlineLvl w:val="9"/>
      </w:pPr>
      <w:r>
        <w:t>1. Personopplysninger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1"/>
        <w:gridCol w:w="627"/>
        <w:gridCol w:w="417"/>
        <w:gridCol w:w="1203"/>
        <w:gridCol w:w="1727"/>
        <w:gridCol w:w="139"/>
        <w:gridCol w:w="409"/>
        <w:gridCol w:w="281"/>
        <w:gridCol w:w="1984"/>
      </w:tblGrid>
      <w:tr w:rsidR="009154E6" w14:paraId="58309978" w14:textId="77777777" w:rsidTr="00884F0B"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E6C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Etternavn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18E5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Mellomnavn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CA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Fornavn</w:t>
            </w:r>
          </w:p>
        </w:tc>
      </w:tr>
      <w:tr w:rsidR="009154E6" w14:paraId="18AB4556" w14:textId="77777777" w:rsidTr="00884F0B">
        <w:trPr>
          <w:trHeight w:val="397"/>
        </w:trPr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6988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9778C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C1A56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39C6CE2D" w14:textId="77777777" w:rsidTr="00884F0B"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C3E3" w14:textId="3723721D" w:rsidR="009154E6" w:rsidRDefault="00563E8D" w:rsidP="00563E8D">
            <w:r>
              <w:rPr>
                <w:rStyle w:val="Standardskriftforavsnitt1"/>
                <w:b/>
                <w:sz w:val="22"/>
                <w:lang w:eastAsia="nb-NO"/>
              </w:rPr>
              <w:t>Fødsel</w:t>
            </w:r>
            <w:r w:rsidR="00561D4F">
              <w:rPr>
                <w:rStyle w:val="Standardskriftforavsnitt1"/>
                <w:b/>
                <w:sz w:val="22"/>
                <w:lang w:eastAsia="nb-NO"/>
              </w:rPr>
              <w:t>sdato</w:t>
            </w:r>
            <w:bookmarkStart w:id="0" w:name="_GoBack"/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DEE4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Nasjonalitet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9B6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Kjønn</w:t>
            </w:r>
          </w:p>
        </w:tc>
      </w:tr>
      <w:tr w:rsidR="009154E6" w14:paraId="1F4D3867" w14:textId="77777777" w:rsidTr="00884F0B">
        <w:trPr>
          <w:trHeight w:val="397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06A71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03F94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3D207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00B42620" w14:textId="77777777" w:rsidTr="00884F0B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836F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Bostedsadresse</w:t>
            </w:r>
          </w:p>
        </w:tc>
      </w:tr>
      <w:tr w:rsidR="009154E6" w14:paraId="6F4A4130" w14:textId="77777777" w:rsidTr="00884F0B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4336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368136D8" w14:textId="77777777" w:rsidTr="00884F0B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3A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Postnr.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E9B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Poststed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783E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Tlf. priv./mobil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62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E-postadresse</w:t>
            </w:r>
          </w:p>
        </w:tc>
      </w:tr>
      <w:tr w:rsidR="009154E6" w14:paraId="44FD7AA4" w14:textId="77777777" w:rsidTr="00884F0B">
        <w:trPr>
          <w:trHeight w:val="39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1BE09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41046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11F54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BA172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5808F3EA" w14:textId="77777777" w:rsidTr="00884F0B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B274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Adresse nåværende arbeidsgiver</w:t>
            </w:r>
          </w:p>
        </w:tc>
      </w:tr>
      <w:tr w:rsidR="009154E6" w14:paraId="23095D9D" w14:textId="77777777" w:rsidTr="00884F0B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247CC" w14:textId="77777777" w:rsidR="009154E6" w:rsidRDefault="009154E6" w:rsidP="00884F0B">
            <w:pPr>
              <w:rPr>
                <w:lang w:eastAsia="nb-NO"/>
              </w:rPr>
            </w:pPr>
          </w:p>
        </w:tc>
      </w:tr>
      <w:tr w:rsidR="009154E6" w14:paraId="6C080A7C" w14:textId="77777777" w:rsidTr="00884F0B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1738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Postnr.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8840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Poststed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CEFA" w14:textId="77777777" w:rsidR="009154E6" w:rsidRDefault="009154E6" w:rsidP="00884F0B">
            <w:r>
              <w:rPr>
                <w:rStyle w:val="Standardskriftforavsnitt1"/>
                <w:b/>
                <w:sz w:val="22"/>
                <w:lang w:eastAsia="nb-NO"/>
              </w:rPr>
              <w:t>Telefon arbeid</w:t>
            </w:r>
          </w:p>
        </w:tc>
      </w:tr>
      <w:tr w:rsidR="009154E6" w14:paraId="3C7A5EB6" w14:textId="77777777" w:rsidTr="00884F0B">
        <w:trPr>
          <w:trHeight w:val="3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23B2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125D3" w14:textId="77777777" w:rsidR="009154E6" w:rsidRDefault="009154E6" w:rsidP="00884F0B">
            <w:pPr>
              <w:rPr>
                <w:lang w:eastAsia="nb-NO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4F867" w14:textId="77777777" w:rsidR="009154E6" w:rsidRDefault="009154E6" w:rsidP="00884F0B">
            <w:pPr>
              <w:rPr>
                <w:lang w:eastAsia="nb-NO"/>
              </w:rPr>
            </w:pPr>
          </w:p>
        </w:tc>
      </w:tr>
    </w:tbl>
    <w:p w14:paraId="3D90370C" w14:textId="77777777" w:rsidR="009154E6" w:rsidRDefault="009154E6" w:rsidP="009154E6">
      <w:pPr>
        <w:rPr>
          <w:sz w:val="22"/>
          <w:lang w:eastAsia="nb-NO"/>
        </w:rPr>
      </w:pPr>
      <w:r>
        <w:rPr>
          <w:sz w:val="22"/>
          <w:lang w:eastAsia="nb-NO"/>
        </w:rPr>
        <w:t xml:space="preserve"> </w:t>
      </w:r>
    </w:p>
    <w:p w14:paraId="609C9369" w14:textId="77777777" w:rsidR="009154E6" w:rsidRDefault="009154E6" w:rsidP="009154E6">
      <w:pPr>
        <w:pStyle w:val="Overskrift31"/>
        <w:outlineLvl w:val="9"/>
      </w:pPr>
      <w:r>
        <w:t xml:space="preserve">2. Følgende skal vedlegges søknaden </w:t>
      </w:r>
      <w:r w:rsidRPr="005C5456">
        <w:t>(se pkt. 5):</w:t>
      </w:r>
    </w:p>
    <w:p w14:paraId="71D00AFE" w14:textId="764482DE" w:rsidR="00306937" w:rsidRDefault="00306937" w:rsidP="00306937">
      <w:r>
        <w:t>*</w:t>
      </w:r>
      <w:r w:rsidR="00FC1CD2">
        <w:t>Gjelder: Utdanningsvitenskap for lærerutdanning</w:t>
      </w:r>
      <w:r w:rsidR="00F02E75">
        <w:t xml:space="preserve"> og Ingeniørvitenskap</w:t>
      </w:r>
    </w:p>
    <w:p w14:paraId="5542A909" w14:textId="543FE508" w:rsidR="00306937" w:rsidRPr="00306937" w:rsidRDefault="00306937" w:rsidP="00306937">
      <w:r>
        <w:t>**</w:t>
      </w:r>
      <w:r w:rsidR="00FC1CD2">
        <w:t xml:space="preserve"> Gjelder: </w:t>
      </w:r>
      <w:r w:rsidR="00F02E75">
        <w:t>Adferdsanalyse,</w:t>
      </w:r>
      <w:r w:rsidR="004F23A8">
        <w:t xml:space="preserve"> </w:t>
      </w:r>
      <w:r w:rsidR="00FC1CD2">
        <w:t>Helsevitenskap</w:t>
      </w:r>
      <w:r w:rsidR="00F02E75">
        <w:t xml:space="preserve"> og Ingeniørvitenskap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39D7A10B" w14:textId="77777777" w:rsidTr="00884F0B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108" w:type="dxa"/>
            </w:tcMar>
          </w:tcPr>
          <w:p w14:paraId="795B945C" w14:textId="77777777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t>Vitnemål og karakterutskrift for avlagt mastergrad/hovedfag/profesjonseksamen eller tilsvarende.</w:t>
            </w:r>
          </w:p>
          <w:p w14:paraId="4957824F" w14:textId="77777777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t>Eventuelle vitnemål fra andre relevante skoler/studier, merk kun fra høyere utdanning.</w:t>
            </w:r>
          </w:p>
          <w:p w14:paraId="3D2EF853" w14:textId="314F808E" w:rsidR="009154E6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>
              <w:rPr>
                <w:rStyle w:val="Standardskriftforavsnitt1"/>
                <w:sz w:val="22"/>
              </w:rPr>
              <w:lastRenderedPageBreak/>
              <w:t xml:space="preserve">Prosjektbeskrivelse på 5-10 sider inkl. tema, problemstillinger, valg av metoder, tidsplan for studiet og evt. litteraturliste).  Sidetallet skal overholdes </w:t>
            </w:r>
            <w:r w:rsidR="00FF1CE3">
              <w:rPr>
                <w:rStyle w:val="Standardskriftforavsnitt1"/>
                <w:sz w:val="22"/>
              </w:rPr>
              <w:t xml:space="preserve">(sjekk programmet for krav til antall sider), </w:t>
            </w:r>
            <w:r>
              <w:rPr>
                <w:rStyle w:val="Standardskriftforavsnitt1"/>
                <w:sz w:val="22"/>
              </w:rPr>
              <w:t xml:space="preserve">og er basert på dokument skrevet med skriftstr. 12, 1 ½ linjeavstand og 3 cm. </w:t>
            </w:r>
            <w:r w:rsidR="00FF1CE3">
              <w:rPr>
                <w:rStyle w:val="Standardskriftforavsnitt1"/>
                <w:sz w:val="22"/>
              </w:rPr>
              <w:t>m</w:t>
            </w:r>
            <w:r>
              <w:rPr>
                <w:rStyle w:val="Standardskriftforavsnitt1"/>
                <w:sz w:val="22"/>
              </w:rPr>
              <w:t>arger.</w:t>
            </w:r>
          </w:p>
          <w:p w14:paraId="4DF96A02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Eventuell publikasjonsliste (ut over hovedoppgave/masteroppgave/selvstendige studieoppgaver).</w:t>
            </w:r>
          </w:p>
          <w:p w14:paraId="7464B11B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Curriculum Vitae (CV).</w:t>
            </w:r>
          </w:p>
          <w:p w14:paraId="55EB459A" w14:textId="2B1BCD0B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Eventuell </w:t>
            </w:r>
            <w:r w:rsidR="008919B3" w:rsidRPr="00A5450D">
              <w:rPr>
                <w:rStyle w:val="Standardskriftforavsnitt1"/>
                <w:sz w:val="22"/>
              </w:rPr>
              <w:t>dokumentasjon</w:t>
            </w:r>
            <w:r w:rsidRPr="00A5450D">
              <w:rPr>
                <w:rStyle w:val="Standardskriftforavsnitt1"/>
                <w:sz w:val="22"/>
              </w:rPr>
              <w:t xml:space="preserve"> for finansiering av forskerutdanningen.</w:t>
            </w:r>
          </w:p>
          <w:p w14:paraId="3DDA1B42" w14:textId="77777777" w:rsidR="009154E6" w:rsidRPr="00A5450D" w:rsidRDefault="009154E6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Dokumentasjon over evt. tidligere kurs som søkes godkjent ved opptak. (Karakterutskrift og kursbeskrivelse/emneplan m/litteraturliste)</w:t>
            </w:r>
          </w:p>
          <w:p w14:paraId="7354858B" w14:textId="77777777" w:rsidR="00306937" w:rsidRPr="00A5450D" w:rsidRDefault="00306937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Bekreftelse på identitet (kopi av pass el lignende, evt. bekreftelse på navnebytte)</w:t>
            </w:r>
            <w:r w:rsidR="00FC1CD2" w:rsidRPr="00A5450D">
              <w:rPr>
                <w:rStyle w:val="Standardskriftforavsnitt1"/>
                <w:sz w:val="22"/>
              </w:rPr>
              <w:t xml:space="preserve"> *</w:t>
            </w:r>
          </w:p>
          <w:p w14:paraId="0C942C25" w14:textId="77777777" w:rsidR="008919B3" w:rsidRPr="00A5450D" w:rsidRDefault="00FC1CD2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Eventuell</w:t>
            </w:r>
            <w:r w:rsidR="008919B3" w:rsidRPr="00A5450D">
              <w:rPr>
                <w:rStyle w:val="Standardskriftforavsnitt1"/>
                <w:sz w:val="22"/>
              </w:rPr>
              <w:t>e</w:t>
            </w:r>
            <w:r w:rsidRPr="00A5450D">
              <w:rPr>
                <w:rStyle w:val="Standardskriftforavsnitt1"/>
                <w:sz w:val="22"/>
              </w:rPr>
              <w:t xml:space="preserve"> godkjenning</w:t>
            </w:r>
            <w:r w:rsidR="008919B3" w:rsidRPr="00A5450D">
              <w:rPr>
                <w:rStyle w:val="Standardskriftforavsnitt1"/>
                <w:sz w:val="22"/>
              </w:rPr>
              <w:t>er</w:t>
            </w:r>
            <w:r w:rsidRPr="00A5450D">
              <w:rPr>
                <w:rStyle w:val="Standardskriftforavsnitt1"/>
                <w:sz w:val="22"/>
              </w:rPr>
              <w:t xml:space="preserve"> fra etiske komiteer eller andre **.</w:t>
            </w:r>
          </w:p>
          <w:p w14:paraId="2B6E4AA7" w14:textId="77777777" w:rsidR="00FC1CD2" w:rsidRPr="00A5450D" w:rsidRDefault="00FC1CD2" w:rsidP="00884F0B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 </w:t>
            </w:r>
            <w:r w:rsidR="008919B3" w:rsidRPr="00A5450D">
              <w:rPr>
                <w:sz w:val="22"/>
              </w:rPr>
              <w:t>En skriftlig bekreftelse fra foreslått hovedveileder om at de etiske og personvernsmessige problemstillinger er avklart i ph.d.-prosjektet, herunder en henvisning til saksnummer fra REK, NSD og/eller personvernombud.**</w:t>
            </w:r>
          </w:p>
          <w:p w14:paraId="4132BFE2" w14:textId="77777777" w:rsidR="008919B3" w:rsidRPr="00A5450D" w:rsidRDefault="008919B3" w:rsidP="008919B3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sz w:val="22"/>
              </w:rPr>
              <w:t>Driftsbudsjett (en kortfattet oversikt over hva det koster å gjennomføre prosjektet). Lønnskostnader skal ikke inkluderes.**</w:t>
            </w:r>
          </w:p>
          <w:p w14:paraId="52F82B6D" w14:textId="584EA4CA" w:rsidR="008919B3" w:rsidRPr="00A5450D" w:rsidRDefault="008919B3" w:rsidP="008919B3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sz w:val="22"/>
              </w:rPr>
              <w:t>Datahåndteringsplan (Dersom  dette ikke er avklart ved søknadstidspunktet, skal det fremlegges senest tre måneder etter opptak)**</w:t>
            </w:r>
          </w:p>
          <w:p w14:paraId="15A6C4C6" w14:textId="5C14C5CD" w:rsidR="008919B3" w:rsidRDefault="008919B3" w:rsidP="004F23A8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 w:rsidRPr="00A5450D">
              <w:rPr>
                <w:sz w:val="22"/>
              </w:rPr>
              <w:t>ROS-analyse av prosjektet (Dersom  dette ikke er avklart ved søknadstidspunktet, skal det fremlegges senest tre måneder etter opptak)**</w:t>
            </w:r>
          </w:p>
        </w:tc>
      </w:tr>
    </w:tbl>
    <w:p w14:paraId="2049F6EB" w14:textId="77777777" w:rsidR="009154E6" w:rsidRDefault="009154E6" w:rsidP="009154E6">
      <w:pPr>
        <w:rPr>
          <w:sz w:val="22"/>
        </w:rPr>
      </w:pPr>
    </w:p>
    <w:p w14:paraId="509259A1" w14:textId="77777777" w:rsidR="009154E6" w:rsidRDefault="009154E6" w:rsidP="009154E6">
      <w:pPr>
        <w:pStyle w:val="Overskrift31"/>
        <w:outlineLvl w:val="9"/>
      </w:pPr>
      <w:r>
        <w:t>3. Faglig bakgrunn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2693"/>
      </w:tblGrid>
      <w:tr w:rsidR="009154E6" w14:paraId="2CFB9BC3" w14:textId="77777777" w:rsidTr="00884F0B">
        <w:trPr>
          <w:trHeight w:val="27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18A" w14:textId="77777777" w:rsidR="009154E6" w:rsidRDefault="009154E6" w:rsidP="00884F0B">
            <w:r>
              <w:rPr>
                <w:rStyle w:val="Standardskriftforavsnitt1"/>
                <w:b/>
              </w:rPr>
              <w:t xml:space="preserve">Akademisk grad som danner </w:t>
            </w:r>
            <w:r w:rsidR="004A0A41">
              <w:rPr>
                <w:rStyle w:val="Standardskriftforavsnitt1"/>
                <w:b/>
              </w:rPr>
              <w:t>bakgrunnen</w:t>
            </w:r>
            <w:r>
              <w:rPr>
                <w:rStyle w:val="Standardskriftforavsnitt1"/>
                <w:b/>
              </w:rPr>
              <w:t xml:space="preserve"> for opptak</w:t>
            </w:r>
          </w:p>
        </w:tc>
      </w:tr>
      <w:tr w:rsidR="009154E6" w14:paraId="5C31982F" w14:textId="77777777" w:rsidTr="00884F0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5D42" w14:textId="77777777" w:rsidR="009154E6" w:rsidRDefault="009154E6" w:rsidP="00884F0B">
            <w:r>
              <w:rPr>
                <w:rStyle w:val="Standardskriftforavsnitt1"/>
                <w:sz w:val="22"/>
              </w:rPr>
              <w:t>Gradens navn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983" w14:textId="77777777" w:rsidR="009154E6" w:rsidRDefault="009154E6" w:rsidP="00884F0B">
            <w:r>
              <w:rPr>
                <w:rStyle w:val="Standardskriftforavsnitt1"/>
                <w:sz w:val="22"/>
              </w:rPr>
              <w:t>Lærested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4CF1" w14:textId="77777777" w:rsidR="009154E6" w:rsidRDefault="009154E6" w:rsidP="00884F0B">
            <w:r>
              <w:rPr>
                <w:rStyle w:val="Standardskriftforavsnitt1"/>
                <w:sz w:val="22"/>
              </w:rPr>
              <w:t>Eksamensår/semester</w:t>
            </w:r>
          </w:p>
        </w:tc>
      </w:tr>
      <w:tr w:rsidR="009154E6" w14:paraId="7DD396D2" w14:textId="77777777" w:rsidTr="00884F0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82CB8" w14:textId="77777777" w:rsidR="009154E6" w:rsidRDefault="009154E6" w:rsidP="00884F0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89364" w14:textId="77777777" w:rsidR="009154E6" w:rsidRDefault="009154E6" w:rsidP="00884F0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B499B" w14:textId="77777777" w:rsidR="009154E6" w:rsidRDefault="009154E6" w:rsidP="00884F0B"/>
        </w:tc>
      </w:tr>
      <w:tr w:rsidR="009154E6" w14:paraId="653EF652" w14:textId="77777777" w:rsidTr="00884F0B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DFC7D" w14:textId="77777777" w:rsidR="009154E6" w:rsidRDefault="009154E6" w:rsidP="00884F0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C072C" w14:textId="77777777" w:rsidR="009154E6" w:rsidRDefault="009154E6" w:rsidP="00884F0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C12EE" w14:textId="77777777" w:rsidR="009154E6" w:rsidRDefault="009154E6" w:rsidP="00884F0B"/>
        </w:tc>
      </w:tr>
    </w:tbl>
    <w:p w14:paraId="3B7C9B08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59A76A38" w14:textId="77777777" w:rsidTr="00884F0B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435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Tittel på hovedoppgave/masteroppgave e.l.</w:t>
            </w:r>
          </w:p>
        </w:tc>
      </w:tr>
      <w:tr w:rsidR="009154E6" w14:paraId="3AAACC57" w14:textId="77777777" w:rsidTr="00884F0B">
        <w:trPr>
          <w:trHeight w:val="39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C07C" w14:textId="77777777" w:rsidR="009154E6" w:rsidRDefault="009154E6" w:rsidP="00884F0B"/>
          <w:p w14:paraId="2CBF1C3B" w14:textId="77777777" w:rsidR="009154E6" w:rsidRDefault="009154E6" w:rsidP="00884F0B"/>
        </w:tc>
      </w:tr>
    </w:tbl>
    <w:p w14:paraId="456DF554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55"/>
        <w:gridCol w:w="3100"/>
      </w:tblGrid>
      <w:tr w:rsidR="009154E6" w14:paraId="37B57025" w14:textId="77777777" w:rsidTr="00884F0B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B8C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Eventuell annen relevant utdanning etter videregående skole </w:t>
            </w:r>
            <w:r>
              <w:rPr>
                <w:rStyle w:val="Standardskriftforavsnitt1"/>
                <w:sz w:val="22"/>
              </w:rPr>
              <w:t>(vitnemål vedlegges)</w:t>
            </w:r>
          </w:p>
        </w:tc>
      </w:tr>
      <w:tr w:rsidR="009154E6" w14:paraId="79664586" w14:textId="77777777" w:rsidTr="00884F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FD74" w14:textId="77777777" w:rsidR="009154E6" w:rsidRDefault="009154E6" w:rsidP="00884F0B">
            <w:r>
              <w:rPr>
                <w:rStyle w:val="Standardskriftforavsnitt1"/>
                <w:sz w:val="22"/>
              </w:rPr>
              <w:t>Type utdanning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25F4" w14:textId="77777777" w:rsidR="009154E6" w:rsidRDefault="009154E6" w:rsidP="00884F0B">
            <w:r>
              <w:rPr>
                <w:rStyle w:val="Standardskriftforavsnitt1"/>
                <w:sz w:val="22"/>
              </w:rPr>
              <w:t>Lærested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E12C" w14:textId="77777777" w:rsidR="009154E6" w:rsidRDefault="009154E6" w:rsidP="00884F0B">
            <w:r>
              <w:rPr>
                <w:rStyle w:val="Standardskriftforavsnitt1"/>
                <w:sz w:val="22"/>
              </w:rPr>
              <w:t>Eksamensår/semester</w:t>
            </w:r>
          </w:p>
        </w:tc>
      </w:tr>
      <w:tr w:rsidR="009154E6" w14:paraId="2C1CC0A8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61F23" w14:textId="77777777" w:rsidR="009154E6" w:rsidRDefault="009154E6" w:rsidP="00884F0B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56C7D" w14:textId="77777777" w:rsidR="009154E6" w:rsidRDefault="009154E6" w:rsidP="00884F0B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FCB07" w14:textId="77777777" w:rsidR="009154E6" w:rsidRDefault="009154E6" w:rsidP="00884F0B"/>
        </w:tc>
      </w:tr>
      <w:tr w:rsidR="009154E6" w14:paraId="27804C3A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7C346" w14:textId="77777777" w:rsidR="009154E6" w:rsidRDefault="009154E6" w:rsidP="00884F0B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B30E4" w14:textId="77777777" w:rsidR="009154E6" w:rsidRDefault="009154E6" w:rsidP="00884F0B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F7A37" w14:textId="77777777" w:rsidR="009154E6" w:rsidRDefault="009154E6" w:rsidP="00884F0B"/>
        </w:tc>
      </w:tr>
    </w:tbl>
    <w:p w14:paraId="7FF9020B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37"/>
        <w:gridCol w:w="1418"/>
        <w:gridCol w:w="1708"/>
        <w:gridCol w:w="1392"/>
      </w:tblGrid>
      <w:tr w:rsidR="009154E6" w14:paraId="67B19CC2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9F3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Eventuelt, relevant praksis etter hovedfags-, master- eller profesjonseksamen. </w:t>
            </w:r>
          </w:p>
        </w:tc>
      </w:tr>
      <w:tr w:rsidR="009154E6" w14:paraId="0431B0E4" w14:textId="77777777" w:rsidTr="00884F0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A222" w14:textId="77777777" w:rsidR="009154E6" w:rsidRDefault="009154E6" w:rsidP="00884F0B">
            <w:r>
              <w:rPr>
                <w:rStyle w:val="Standardskriftforavsnitt1"/>
                <w:sz w:val="22"/>
              </w:rPr>
              <w:t>Arbeidsgiver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C28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2126" w14:textId="77777777" w:rsidR="009154E6" w:rsidRDefault="009154E6" w:rsidP="00884F0B">
            <w:r>
              <w:rPr>
                <w:rStyle w:val="Standardskriftforavsnitt1"/>
                <w:sz w:val="22"/>
              </w:rPr>
              <w:t>Tidsrom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87BE" w14:textId="77777777" w:rsidR="009154E6" w:rsidRDefault="009154E6" w:rsidP="00884F0B">
            <w:r>
              <w:rPr>
                <w:rStyle w:val="Standardskriftforavsnitt1"/>
                <w:sz w:val="22"/>
              </w:rPr>
              <w:t>Referansepers.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752A" w14:textId="77777777" w:rsidR="009154E6" w:rsidRDefault="009154E6" w:rsidP="00884F0B">
            <w:r>
              <w:rPr>
                <w:rStyle w:val="Standardskriftforavsnitt1"/>
                <w:sz w:val="22"/>
              </w:rPr>
              <w:t>Tlf.</w:t>
            </w:r>
          </w:p>
        </w:tc>
      </w:tr>
      <w:tr w:rsidR="009154E6" w14:paraId="465EF033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BCC23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2FBC2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11F4A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A28B5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884E4" w14:textId="77777777" w:rsidR="009154E6" w:rsidRDefault="009154E6" w:rsidP="00884F0B"/>
        </w:tc>
      </w:tr>
      <w:tr w:rsidR="009154E6" w14:paraId="55D82F3B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1B868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C4C7D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F4806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B0E9B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C3709" w14:textId="77777777" w:rsidR="009154E6" w:rsidRDefault="009154E6" w:rsidP="00884F0B"/>
        </w:tc>
      </w:tr>
      <w:tr w:rsidR="009154E6" w14:paraId="2E298B4C" w14:textId="77777777" w:rsidTr="00884F0B"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8D7E7" w14:textId="77777777" w:rsidR="009154E6" w:rsidRDefault="009154E6" w:rsidP="00884F0B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A138" w14:textId="77777777" w:rsidR="009154E6" w:rsidRDefault="009154E6" w:rsidP="00884F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8B530" w14:textId="77777777" w:rsidR="009154E6" w:rsidRDefault="009154E6" w:rsidP="00884F0B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BD619" w14:textId="77777777" w:rsidR="009154E6" w:rsidRDefault="009154E6" w:rsidP="00884F0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12086" w14:textId="77777777" w:rsidR="009154E6" w:rsidRDefault="009154E6" w:rsidP="00884F0B"/>
        </w:tc>
      </w:tr>
    </w:tbl>
    <w:p w14:paraId="402DFF1E" w14:textId="77777777" w:rsidR="00B658DD" w:rsidRDefault="00B658DD" w:rsidP="009154E6">
      <w:pPr>
        <w:pStyle w:val="Overskrift31"/>
        <w:outlineLvl w:val="9"/>
      </w:pPr>
    </w:p>
    <w:p w14:paraId="0AD1BB8E" w14:textId="3CF28D92" w:rsidR="009154E6" w:rsidRDefault="009154E6" w:rsidP="009154E6">
      <w:pPr>
        <w:pStyle w:val="Overskrift31"/>
        <w:outlineLvl w:val="9"/>
      </w:pPr>
      <w:r>
        <w:t>4. Planer for doktorgradsstudiet</w:t>
      </w:r>
    </w:p>
    <w:p w14:paraId="2B14DB01" w14:textId="1323EE84" w:rsidR="00E25073" w:rsidRPr="00E25073" w:rsidRDefault="00E25073" w:rsidP="00E25073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23"/>
      </w:tblGrid>
      <w:tr w:rsidR="009154E6" w14:paraId="18B75529" w14:textId="77777777" w:rsidTr="00884F0B">
        <w:trPr>
          <w:trHeight w:val="27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737A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Studiet påbegynnes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FF69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Studiet planlegges avsluttet</w:t>
            </w:r>
          </w:p>
        </w:tc>
      </w:tr>
      <w:tr w:rsidR="009154E6" w14:paraId="04566EA8" w14:textId="77777777" w:rsidTr="00884F0B">
        <w:trPr>
          <w:trHeight w:val="27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BCAB" w14:textId="77777777" w:rsidR="009154E6" w:rsidRDefault="009154E6" w:rsidP="00884F0B">
            <w:r>
              <w:rPr>
                <w:rStyle w:val="Standardskriftforavsnitt1"/>
                <w:sz w:val="22"/>
              </w:rPr>
              <w:t>År/semester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D7E" w14:textId="77777777" w:rsidR="009154E6" w:rsidRDefault="009154E6" w:rsidP="00884F0B">
            <w:r>
              <w:rPr>
                <w:rStyle w:val="Standardskriftforavsnitt1"/>
                <w:sz w:val="22"/>
              </w:rPr>
              <w:t>År/semester</w:t>
            </w:r>
          </w:p>
        </w:tc>
      </w:tr>
      <w:tr w:rsidR="009154E6" w14:paraId="6DD0D5D6" w14:textId="77777777" w:rsidTr="00884F0B">
        <w:trPr>
          <w:trHeight w:val="3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FDB62" w14:textId="77777777" w:rsidR="009154E6" w:rsidRDefault="009154E6" w:rsidP="00884F0B"/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FE27E" w14:textId="77777777" w:rsidR="009154E6" w:rsidRDefault="009154E6" w:rsidP="00884F0B"/>
        </w:tc>
      </w:tr>
      <w:tr w:rsidR="009154E6" w14:paraId="7BE9E41C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705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Avhandlingens arbeidstittel</w:t>
            </w:r>
          </w:p>
        </w:tc>
      </w:tr>
      <w:tr w:rsidR="009154E6" w14:paraId="2CA55C1E" w14:textId="77777777" w:rsidTr="00884F0B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0FCC8" w14:textId="77777777" w:rsidR="009154E6" w:rsidRDefault="009154E6" w:rsidP="00884F0B"/>
          <w:p w14:paraId="104E732E" w14:textId="77777777" w:rsidR="009154E6" w:rsidRDefault="009154E6" w:rsidP="00884F0B"/>
        </w:tc>
      </w:tr>
      <w:tr w:rsidR="009C189B" w14:paraId="6E9B9D47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AB69" w14:textId="6CB1ED6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 xml:space="preserve">Redegjør for eventuelle rettslige og/eller etiske problemstillinger som prosjektet reiser. </w:t>
            </w:r>
          </w:p>
          <w:p w14:paraId="467BC40B" w14:textId="7777777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</w:p>
          <w:p w14:paraId="151CBF3A" w14:textId="77777777" w:rsidR="009C189B" w:rsidRDefault="009C189B" w:rsidP="00884F0B">
            <w:pPr>
              <w:rPr>
                <w:rStyle w:val="Standardskriftforavsnitt1"/>
                <w:b/>
                <w:sz w:val="22"/>
              </w:rPr>
            </w:pPr>
          </w:p>
          <w:p w14:paraId="0AE0D6C3" w14:textId="77777777" w:rsidR="001B39A1" w:rsidRDefault="001B39A1" w:rsidP="00884F0B">
            <w:pPr>
              <w:rPr>
                <w:rStyle w:val="Standardskriftforavsnitt1"/>
                <w:b/>
                <w:sz w:val="22"/>
              </w:rPr>
            </w:pPr>
          </w:p>
        </w:tc>
      </w:tr>
      <w:tr w:rsidR="009C189B" w14:paraId="24736161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8D99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>Krever ph.d.-prosjektet registrering av personopplysninger?</w:t>
            </w:r>
            <w:r w:rsidR="00C152B0">
              <w:t xml:space="preserve"> (Personopplysninger er alle opplysninger og vurderinger som kan knyttes til enkeltpersoner)</w:t>
            </w:r>
          </w:p>
          <w:p w14:paraId="4E5E1A7F" w14:textId="77777777" w:rsidR="008919B3" w:rsidRDefault="00561D4F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10416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Ja</w:t>
            </w:r>
            <w:r w:rsidR="00235EFA">
              <w:rPr>
                <w:rStyle w:val="Standardskriftforavsnitt1"/>
                <w:b/>
                <w:sz w:val="22"/>
              </w:rPr>
              <w:t xml:space="preserve"> –</w:t>
            </w:r>
            <w:r w:rsidR="003515EB">
              <w:rPr>
                <w:rStyle w:val="Standardskriftforavsnitt1"/>
                <w:b/>
                <w:sz w:val="22"/>
              </w:rPr>
              <w:t xml:space="preserve"> godkjenning</w:t>
            </w:r>
            <w:r w:rsidR="00235EFA">
              <w:rPr>
                <w:rStyle w:val="Standardskriftforavsnitt1"/>
                <w:b/>
                <w:sz w:val="22"/>
              </w:rPr>
              <w:t xml:space="preserve"> må søkes.</w:t>
            </w:r>
          </w:p>
          <w:p w14:paraId="0B2B53E8" w14:textId="77777777" w:rsidR="008919B3" w:rsidRDefault="00561D4F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459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Nei</w:t>
            </w:r>
          </w:p>
          <w:p w14:paraId="183E8FA0" w14:textId="77777777" w:rsidR="008919B3" w:rsidRDefault="00561D4F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3762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Avklares innen tre måneder etter opptak</w:t>
            </w:r>
            <w:r w:rsidR="003515EB">
              <w:rPr>
                <w:rStyle w:val="Standardskriftforavsnitt1"/>
                <w:b/>
                <w:sz w:val="22"/>
              </w:rPr>
              <w:t>. Hvis ja, må godkjenninger søkes.</w:t>
            </w:r>
          </w:p>
          <w:p w14:paraId="3318A446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5362DF48" w14:textId="77777777" w:rsidR="00235EFA" w:rsidRDefault="008919B3" w:rsidP="00B658DD">
            <w:pPr>
              <w:pStyle w:val="NoSpacing"/>
              <w:rPr>
                <w:rStyle w:val="Standardskriftforavsnitt1"/>
                <w:rFonts w:eastAsia="Times New Roman"/>
                <w:szCs w:val="24"/>
                <w:lang w:eastAsia="nb-NO"/>
              </w:rPr>
            </w:pPr>
            <w:r>
              <w:rPr>
                <w:rStyle w:val="Standardskriftforavsnitt1"/>
                <w:b/>
                <w:sz w:val="22"/>
              </w:rPr>
              <w:t xml:space="preserve">Krever ph.d.-prosjektet registrering av sensitive personopplysninger? </w:t>
            </w:r>
            <w:r w:rsidR="00235EFA">
              <w:rPr>
                <w:rStyle w:val="Standardskriftforavsnitt1"/>
                <w:b/>
                <w:sz w:val="22"/>
              </w:rPr>
              <w:t>(</w:t>
            </w:r>
            <w:r w:rsidR="00C152B0">
              <w:rPr>
                <w:lang w:eastAsia="nb-NO"/>
              </w:rPr>
              <w:t>O</w:t>
            </w:r>
            <w:r w:rsidR="00C152B0" w:rsidRPr="002228FA">
              <w:rPr>
                <w:lang w:eastAsia="nb-NO"/>
              </w:rPr>
              <w:t>pplysninger om ras</w:t>
            </w:r>
            <w:r w:rsidR="00C152B0">
              <w:rPr>
                <w:lang w:eastAsia="nb-NO"/>
              </w:rPr>
              <w:t xml:space="preserve">emessig eller etnisk opprinnelse, </w:t>
            </w:r>
            <w:r w:rsidR="00C152B0" w:rsidRPr="002228FA">
              <w:rPr>
                <w:lang w:eastAsia="nb-NO"/>
              </w:rPr>
              <w:t>politisk oppfatning</w:t>
            </w:r>
            <w:r w:rsidR="00C152B0">
              <w:rPr>
                <w:lang w:eastAsia="nb-NO"/>
              </w:rPr>
              <w:t>, religion, filosofisk overbevisning, fagforeningsmedlemskap, genetiske opplysninger, biometriske opplysninger med det formål å entydig identifisere noen, helseopplysninger, seksuelle forhold, st</w:t>
            </w:r>
            <w:r w:rsidR="00235EFA">
              <w:rPr>
                <w:lang w:eastAsia="nb-NO"/>
              </w:rPr>
              <w:t>raffedommer og lovovertredelser)</w:t>
            </w:r>
          </w:p>
          <w:p w14:paraId="131C9C6F" w14:textId="77777777" w:rsidR="00C152B0" w:rsidRPr="00B658DD" w:rsidRDefault="00561D4F" w:rsidP="00B658DD">
            <w:pPr>
              <w:pStyle w:val="NoSpacing"/>
              <w:rPr>
                <w:rStyle w:val="Standardskriftforavsnitt1"/>
                <w:rFonts w:eastAsia="Times New Roman"/>
                <w:szCs w:val="24"/>
                <w:lang w:eastAsia="nb-NO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2018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Ja</w:t>
            </w:r>
            <w:r w:rsidR="00235EFA">
              <w:rPr>
                <w:rStyle w:val="Standardskriftforavsnitt1"/>
                <w:b/>
                <w:sz w:val="22"/>
              </w:rPr>
              <w:t xml:space="preserve"> – godkjenninger må søkes</w:t>
            </w:r>
          </w:p>
          <w:p w14:paraId="4BAA088B" w14:textId="77777777" w:rsidR="00C152B0" w:rsidRDefault="00561D4F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4815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55169B81" w14:textId="77777777" w:rsidR="00C152B0" w:rsidRDefault="00561D4F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11808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Avklares innen tre måneder etter opptak</w:t>
            </w:r>
            <w:r w:rsidR="003515EB">
              <w:rPr>
                <w:rStyle w:val="Standardskriftforavsnitt1"/>
                <w:b/>
                <w:sz w:val="22"/>
              </w:rPr>
              <w:t>. Hvis ja, må godkjenninger søkes.</w:t>
            </w:r>
          </w:p>
          <w:p w14:paraId="5F5889FD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62B29EDA" w14:textId="52A9CB92" w:rsidR="009C189B" w:rsidRDefault="00E25073" w:rsidP="00063261">
            <w:pPr>
              <w:rPr>
                <w:rStyle w:val="Standardskriftforavsnitt1"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>Er prosjektet avhengig av</w:t>
            </w:r>
            <w:r w:rsidR="00063261">
              <w:rPr>
                <w:rStyle w:val="Standardskriftforavsnitt1"/>
                <w:b/>
                <w:sz w:val="22"/>
              </w:rPr>
              <w:t xml:space="preserve"> tillatelse fra forskningsetiske komiteer</w:t>
            </w:r>
            <w:r w:rsidR="00235EFA">
              <w:rPr>
                <w:rStyle w:val="Standardskriftforavsnitt1"/>
                <w:b/>
                <w:sz w:val="22"/>
              </w:rPr>
              <w:t>, NSD</w:t>
            </w:r>
            <w:r w:rsidR="00063261">
              <w:rPr>
                <w:rStyle w:val="Standardskriftforavsnitt1"/>
                <w:b/>
                <w:sz w:val="22"/>
              </w:rPr>
              <w:t xml:space="preserve"> eller andre? </w:t>
            </w:r>
            <w:r w:rsidR="00063261">
              <w:rPr>
                <w:rStyle w:val="Standardskriftforavsnitt1"/>
                <w:sz w:val="22"/>
              </w:rPr>
              <w:t>(Slik tillatelse bør om mulig være innhentet og vedlagt denne søknaden).</w:t>
            </w:r>
          </w:p>
          <w:p w14:paraId="7984F944" w14:textId="77777777" w:rsidR="00C152B0" w:rsidRDefault="00561D4F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3836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Ja, fra hvem:___________________________________________</w:t>
            </w:r>
          </w:p>
          <w:p w14:paraId="7D5BB15E" w14:textId="77777777" w:rsidR="00C152B0" w:rsidRDefault="00561D4F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7396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41B0532B" w14:textId="77777777" w:rsidR="00063261" w:rsidRPr="00063261" w:rsidRDefault="00063261" w:rsidP="00063261">
            <w:pPr>
              <w:rPr>
                <w:rStyle w:val="Standardskriftforavsnitt1"/>
                <w:sz w:val="22"/>
              </w:rPr>
            </w:pPr>
          </w:p>
        </w:tc>
      </w:tr>
      <w:tr w:rsidR="009154E6" w14:paraId="2D4E3A74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8806" w14:textId="64E3181B" w:rsidR="009154E6" w:rsidRDefault="00563E8D" w:rsidP="00B658DD">
            <w:r>
              <w:rPr>
                <w:rStyle w:val="Standardskriftforavsnitt1"/>
                <w:b/>
                <w:sz w:val="22"/>
              </w:rPr>
              <w:t>Prosjektsammendrag</w:t>
            </w:r>
          </w:p>
        </w:tc>
      </w:tr>
      <w:tr w:rsidR="009154E6" w14:paraId="08254AC7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539C0" w14:textId="77777777" w:rsidR="009154E6" w:rsidRDefault="009154E6" w:rsidP="00063261">
            <w:r>
              <w:rPr>
                <w:rStyle w:val="Standardskriftforavsnitt1"/>
                <w:sz w:val="22"/>
              </w:rPr>
              <w:t>Høyst 2000 tegn (under én side). NB! Full prosjektskisse skal legges ved separat.</w:t>
            </w:r>
          </w:p>
        </w:tc>
      </w:tr>
      <w:tr w:rsidR="009154E6" w14:paraId="175EA23A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26779" w14:textId="77777777" w:rsidR="009154E6" w:rsidRDefault="009154E6" w:rsidP="00884F0B"/>
          <w:p w14:paraId="6C3842C1" w14:textId="77777777" w:rsidR="009154E6" w:rsidRDefault="009154E6" w:rsidP="00884F0B"/>
          <w:p w14:paraId="4565CFFD" w14:textId="77777777" w:rsidR="009154E6" w:rsidRDefault="009154E6" w:rsidP="00884F0B"/>
          <w:p w14:paraId="6DE8E9B6" w14:textId="77777777" w:rsidR="009154E6" w:rsidRDefault="009154E6" w:rsidP="00884F0B"/>
          <w:p w14:paraId="1B5ACBED" w14:textId="77777777" w:rsidR="009154E6" w:rsidRDefault="009154E6" w:rsidP="00884F0B"/>
          <w:p w14:paraId="054E10A7" w14:textId="77777777" w:rsidR="009154E6" w:rsidRDefault="009154E6" w:rsidP="00884F0B"/>
          <w:p w14:paraId="1EE18A12" w14:textId="77777777" w:rsidR="009154E6" w:rsidRDefault="009154E6" w:rsidP="00884F0B"/>
          <w:p w14:paraId="4D7A9F3E" w14:textId="77777777" w:rsidR="009154E6" w:rsidRDefault="009154E6" w:rsidP="00884F0B"/>
          <w:p w14:paraId="743BEB08" w14:textId="77777777" w:rsidR="009154E6" w:rsidRDefault="009154E6" w:rsidP="00884F0B"/>
          <w:p w14:paraId="39B4861F" w14:textId="77777777" w:rsidR="009154E6" w:rsidRDefault="009154E6" w:rsidP="00884F0B"/>
          <w:p w14:paraId="5D8A229C" w14:textId="77777777" w:rsidR="009154E6" w:rsidRDefault="009154E6" w:rsidP="00884F0B"/>
        </w:tc>
      </w:tr>
      <w:tr w:rsidR="009154E6" w14:paraId="33CE90B9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3F99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lastRenderedPageBreak/>
              <w:t>Vil avhandlingen være en videreføring av hoved- eller masteroppgave? (ja/nei)</w:t>
            </w:r>
          </w:p>
        </w:tc>
      </w:tr>
      <w:tr w:rsidR="009154E6" w14:paraId="1926372D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2CF45" w14:textId="77777777" w:rsidR="009154E6" w:rsidRDefault="009154E6" w:rsidP="00884F0B">
            <w:r>
              <w:rPr>
                <w:rStyle w:val="Standardskriftforavsnitt1"/>
                <w:sz w:val="22"/>
              </w:rPr>
              <w:t>Hvis ja, utdyp svaret:</w:t>
            </w:r>
          </w:p>
        </w:tc>
      </w:tr>
      <w:tr w:rsidR="009154E6" w14:paraId="507ACBA4" w14:textId="77777777" w:rsidTr="00884F0B">
        <w:trPr>
          <w:trHeight w:val="1096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7A29" w14:textId="77777777" w:rsidR="009154E6" w:rsidRDefault="009154E6" w:rsidP="00884F0B"/>
          <w:p w14:paraId="549E554E" w14:textId="77777777" w:rsidR="009154E6" w:rsidRDefault="009154E6" w:rsidP="00884F0B"/>
          <w:p w14:paraId="593B6614" w14:textId="77777777" w:rsidR="009154E6" w:rsidRDefault="009154E6" w:rsidP="00884F0B"/>
          <w:p w14:paraId="56C7F7D0" w14:textId="77777777" w:rsidR="009154E6" w:rsidRDefault="009154E6" w:rsidP="00884F0B"/>
        </w:tc>
      </w:tr>
      <w:tr w:rsidR="009154E6" w14:paraId="535CB458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2DB2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Område for vitenskapelig spesialisering/fagområde innen avhandlingsprosjektet (emneord)</w:t>
            </w:r>
          </w:p>
        </w:tc>
      </w:tr>
      <w:tr w:rsidR="009154E6" w14:paraId="5D38EC53" w14:textId="77777777" w:rsidTr="00884F0B">
        <w:trPr>
          <w:trHeight w:val="64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F7407" w14:textId="77777777" w:rsidR="009154E6" w:rsidRDefault="009154E6" w:rsidP="00884F0B"/>
          <w:p w14:paraId="02930524" w14:textId="77777777" w:rsidR="009154E6" w:rsidRDefault="009154E6" w:rsidP="00884F0B"/>
        </w:tc>
      </w:tr>
    </w:tbl>
    <w:p w14:paraId="6BCF1979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8"/>
      </w:tblGrid>
      <w:tr w:rsidR="009154E6" w14:paraId="4444CB3F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2854" w14:textId="77777777" w:rsidR="009154E6" w:rsidRDefault="009154E6" w:rsidP="00063261">
            <w:r>
              <w:rPr>
                <w:rStyle w:val="Standardskriftforavsnitt1"/>
                <w:b/>
                <w:sz w:val="22"/>
              </w:rPr>
              <w:t xml:space="preserve">Eksterne søkere </w:t>
            </w:r>
            <w:r>
              <w:rPr>
                <w:rStyle w:val="Standardskriftforavsnitt1"/>
                <w:sz w:val="22"/>
              </w:rPr>
              <w:t>(for søkere som ikke har</w:t>
            </w:r>
            <w:r w:rsidR="00063261">
              <w:rPr>
                <w:rStyle w:val="Standardskriftforavsnitt1"/>
                <w:sz w:val="22"/>
              </w:rPr>
              <w:t xml:space="preserve"> stipendiatstilling </w:t>
            </w:r>
            <w:r w:rsidR="00FE26B2">
              <w:rPr>
                <w:rStyle w:val="Standardskriftforavsnitt1"/>
                <w:sz w:val="22"/>
              </w:rPr>
              <w:t xml:space="preserve">ved </w:t>
            </w:r>
            <w:r w:rsidR="001B39A1">
              <w:rPr>
                <w:rStyle w:val="Standardskriftforavsnitt1"/>
                <w:sz w:val="22"/>
              </w:rPr>
              <w:t>aktuelle ph.d.-program</w:t>
            </w:r>
            <w:r>
              <w:rPr>
                <w:rStyle w:val="Standardskriftforavsnitt1"/>
                <w:sz w:val="22"/>
              </w:rPr>
              <w:t>)</w:t>
            </w:r>
            <w:r>
              <w:rPr>
                <w:rStyle w:val="Standardskriftforavsnitt1"/>
                <w:sz w:val="22"/>
              </w:rPr>
              <w:br/>
            </w:r>
          </w:p>
        </w:tc>
      </w:tr>
      <w:tr w:rsidR="009154E6" w14:paraId="468C0B9C" w14:textId="77777777" w:rsidTr="00884F0B">
        <w:trPr>
          <w:trHeight w:val="2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1A97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Ønsket arbeidssted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D026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Avdeling</w:t>
            </w:r>
          </w:p>
        </w:tc>
      </w:tr>
      <w:tr w:rsidR="009154E6" w14:paraId="6FB6A26E" w14:textId="77777777" w:rsidTr="00884F0B">
        <w:trPr>
          <w:trHeight w:val="39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6364B" w14:textId="77777777" w:rsidR="009154E6" w:rsidRDefault="009154E6" w:rsidP="00884F0B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D8DD2" w14:textId="77777777" w:rsidR="009154E6" w:rsidRDefault="009154E6" w:rsidP="00884F0B"/>
        </w:tc>
      </w:tr>
      <w:tr w:rsidR="009154E6" w14:paraId="3B08CADB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A70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Kort beskrivelse av det eksterne forskningsmiljøet </w:t>
            </w:r>
            <w:r>
              <w:rPr>
                <w:rStyle w:val="Standardskriftforavsnitt1"/>
                <w:sz w:val="22"/>
              </w:rPr>
              <w:t>(felt, fokus, størrelse, relevans for egen forskning)</w:t>
            </w:r>
          </w:p>
        </w:tc>
      </w:tr>
      <w:tr w:rsidR="009154E6" w14:paraId="06ACB5E1" w14:textId="77777777" w:rsidTr="00884F0B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B0A2D" w14:textId="77777777" w:rsidR="009154E6" w:rsidRDefault="009154E6" w:rsidP="00884F0B"/>
          <w:p w14:paraId="4EA23949" w14:textId="77777777" w:rsidR="009154E6" w:rsidRDefault="009154E6" w:rsidP="00884F0B"/>
          <w:p w14:paraId="407C96A9" w14:textId="77777777" w:rsidR="009154E6" w:rsidRDefault="009154E6" w:rsidP="00884F0B"/>
        </w:tc>
      </w:tr>
    </w:tbl>
    <w:p w14:paraId="2ACA1C1B" w14:textId="77777777" w:rsidR="009154E6" w:rsidRDefault="009154E6" w:rsidP="009154E6">
      <w:pPr>
        <w:rPr>
          <w:sz w:val="22"/>
        </w:rPr>
      </w:pPr>
    </w:p>
    <w:p w14:paraId="26A50776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196"/>
        <w:gridCol w:w="718"/>
        <w:gridCol w:w="1699"/>
        <w:gridCol w:w="16"/>
        <w:gridCol w:w="2240"/>
        <w:gridCol w:w="26"/>
      </w:tblGrid>
      <w:tr w:rsidR="009154E6" w14:paraId="2077A845" w14:textId="77777777" w:rsidTr="00884F0B"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091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Forslag til veileder – merk at oppnevning av veileder vedtas i doktorgradsutvalget (DGU)</w:t>
            </w:r>
            <w:r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8B514" w14:textId="77777777" w:rsidR="009154E6" w:rsidRDefault="009154E6" w:rsidP="00884F0B"/>
        </w:tc>
      </w:tr>
      <w:tr w:rsidR="009154E6" w14:paraId="770FE226" w14:textId="77777777" w:rsidTr="00884F0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170A" w14:textId="77777777" w:rsidR="009154E6" w:rsidRDefault="009154E6" w:rsidP="00884F0B">
            <w:r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3A869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8C74" w14:textId="77777777" w:rsidR="009154E6" w:rsidRDefault="009154E6" w:rsidP="00884F0B">
            <w:r>
              <w:rPr>
                <w:rStyle w:val="Standardskriftforavsnitt1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8FC7A" w14:textId="7092369D" w:rsidR="009154E6" w:rsidRDefault="009154E6" w:rsidP="00884F0B">
            <w:r>
              <w:rPr>
                <w:rStyle w:val="Standardskriftforavsnitt1"/>
                <w:sz w:val="22"/>
              </w:rPr>
              <w:t>E-post</w:t>
            </w:r>
            <w:r w:rsidR="00563E8D">
              <w:rPr>
                <w:rStyle w:val="Standardskriftforavsnitt1"/>
                <w:sz w:val="22"/>
              </w:rPr>
              <w:t xml:space="preserve"> og evt. mobilnr.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D951" w14:textId="77777777" w:rsidR="009154E6" w:rsidRDefault="009154E6" w:rsidP="00884F0B"/>
        </w:tc>
      </w:tr>
      <w:tr w:rsidR="009154E6" w14:paraId="3FE7227F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B0F5" w14:textId="77777777" w:rsidR="009154E6" w:rsidRDefault="009154E6" w:rsidP="00884F0B"/>
          <w:p w14:paraId="0688893D" w14:textId="77777777" w:rsidR="009154E6" w:rsidRDefault="009154E6" w:rsidP="00884F0B"/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5A1A8" w14:textId="77777777" w:rsidR="009154E6" w:rsidRDefault="009154E6" w:rsidP="00884F0B"/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78239" w14:textId="77777777" w:rsidR="009154E6" w:rsidRDefault="009154E6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B9687" w14:textId="77777777" w:rsidR="009154E6" w:rsidRDefault="009154E6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AA05F" w14:textId="77777777" w:rsidR="009154E6" w:rsidRDefault="009154E6" w:rsidP="00884F0B"/>
        </w:tc>
      </w:tr>
      <w:tr w:rsidR="009154E6" w14:paraId="5EB6F364" w14:textId="77777777" w:rsidTr="00884F0B">
        <w:trPr>
          <w:trHeight w:val="255"/>
        </w:trPr>
        <w:tc>
          <w:tcPr>
            <w:tcW w:w="5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EA4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Er foreslått hovedveileder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0E83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5A0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9154E6" w14:paraId="4770029A" w14:textId="77777777" w:rsidTr="00884F0B">
        <w:trPr>
          <w:trHeight w:val="382"/>
        </w:trPr>
        <w:tc>
          <w:tcPr>
            <w:tcW w:w="5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1C1F" w14:textId="77777777" w:rsidR="009154E6" w:rsidRDefault="009154E6" w:rsidP="00884F0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78E1A" w14:textId="77777777" w:rsidR="009154E6" w:rsidRDefault="009154E6" w:rsidP="00884F0B">
            <w:pPr>
              <w:jc w:val="center"/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3682A" w14:textId="77777777" w:rsidR="009154E6" w:rsidRDefault="009154E6" w:rsidP="00884F0B">
            <w:pPr>
              <w:jc w:val="center"/>
            </w:pPr>
          </w:p>
        </w:tc>
      </w:tr>
      <w:tr w:rsidR="009154E6" w14:paraId="76C14F48" w14:textId="77777777" w:rsidTr="00884F0B">
        <w:tc>
          <w:tcPr>
            <w:tcW w:w="9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A4A4" w14:textId="5A7A5D93" w:rsidR="009154E6" w:rsidRDefault="009154E6" w:rsidP="0076141F">
            <w:r>
              <w:rPr>
                <w:rStyle w:val="Standardskriftforavsnitt1"/>
                <w:b/>
                <w:sz w:val="22"/>
              </w:rPr>
              <w:t xml:space="preserve">Eventuelt forslag til medveileder – </w:t>
            </w:r>
            <w:r w:rsidRPr="00B471F2">
              <w:rPr>
                <w:rStyle w:val="Standardskriftforavsnitt1"/>
                <w:sz w:val="22"/>
              </w:rPr>
              <w:t xml:space="preserve"> må ikke være klart ved søketidspunktet</w:t>
            </w:r>
            <w:r>
              <w:rPr>
                <w:rStyle w:val="Standardskriftforavsnitt1"/>
                <w:sz w:val="22"/>
              </w:rPr>
              <w:t>. (H</w:t>
            </w:r>
            <w:r w:rsidRPr="00B471F2">
              <w:rPr>
                <w:rStyle w:val="Standardskriftforavsnitt1"/>
                <w:sz w:val="22"/>
              </w:rPr>
              <w:t>vis hovedveileder er ekstern, opp</w:t>
            </w:r>
            <w:r>
              <w:rPr>
                <w:rStyle w:val="Standardskriftforavsnitt1"/>
                <w:sz w:val="22"/>
              </w:rPr>
              <w:t>gi</w:t>
            </w:r>
            <w:r w:rsidRPr="00B471F2">
              <w:rPr>
                <w:rStyle w:val="Standardskriftforavsnitt1"/>
                <w:sz w:val="22"/>
              </w:rPr>
              <w:t xml:space="preserve"> ønsket </w:t>
            </w:r>
            <w:r w:rsidR="0076141F">
              <w:rPr>
                <w:rStyle w:val="Standardskriftforavsnitt1"/>
                <w:sz w:val="22"/>
              </w:rPr>
              <w:t>medveileder</w:t>
            </w:r>
            <w:r w:rsidRPr="00B471F2">
              <w:rPr>
                <w:rStyle w:val="Standardskriftforavsnitt1"/>
                <w:sz w:val="22"/>
              </w:rPr>
              <w:t xml:space="preserve"> </w:t>
            </w:r>
            <w:r w:rsidR="001B39A1">
              <w:rPr>
                <w:rStyle w:val="Standardskriftforavsnitt1"/>
                <w:sz w:val="22"/>
              </w:rPr>
              <w:t>ved aktuelle ph.d.-program).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8E120" w14:textId="77777777" w:rsidR="009154E6" w:rsidRDefault="009154E6" w:rsidP="00884F0B"/>
        </w:tc>
      </w:tr>
      <w:tr w:rsidR="009154E6" w14:paraId="5C572D44" w14:textId="77777777" w:rsidTr="00884F0B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B6202" w14:textId="77777777" w:rsidR="009154E6" w:rsidRDefault="009154E6" w:rsidP="00884F0B">
            <w:r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BD372" w14:textId="77777777" w:rsidR="009154E6" w:rsidRDefault="009154E6" w:rsidP="00884F0B">
            <w:r>
              <w:rPr>
                <w:rStyle w:val="Standardskriftforavsnitt1"/>
                <w:sz w:val="22"/>
              </w:rPr>
              <w:t>Stilling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BABD5" w14:textId="77777777" w:rsidR="009154E6" w:rsidRDefault="009154E6" w:rsidP="00884F0B">
            <w:r>
              <w:rPr>
                <w:rStyle w:val="Standardskriftforavsnitt1"/>
                <w:sz w:val="22"/>
              </w:rPr>
              <w:t>Arbeidssted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BE80A" w14:textId="77777777" w:rsidR="009154E6" w:rsidRDefault="009154E6" w:rsidP="00884F0B">
            <w:r>
              <w:rPr>
                <w:rStyle w:val="Standardskriftforavsnitt1"/>
                <w:sz w:val="22"/>
              </w:rPr>
              <w:t>E-post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A36D" w14:textId="77777777" w:rsidR="009154E6" w:rsidRDefault="009154E6" w:rsidP="00884F0B"/>
        </w:tc>
      </w:tr>
      <w:tr w:rsidR="009154E6" w14:paraId="54EE5368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06B0A" w14:textId="77777777" w:rsidR="009154E6" w:rsidRDefault="009154E6" w:rsidP="00884F0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7103C" w14:textId="77777777" w:rsidR="009154E6" w:rsidRDefault="009154E6" w:rsidP="00884F0B"/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6B114" w14:textId="77777777" w:rsidR="009154E6" w:rsidRDefault="009154E6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41997" w14:textId="77777777" w:rsidR="009154E6" w:rsidRDefault="009154E6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A114" w14:textId="77777777" w:rsidR="009154E6" w:rsidRDefault="009154E6" w:rsidP="00884F0B"/>
        </w:tc>
      </w:tr>
      <w:tr w:rsidR="00563E8D" w14:paraId="50BB8049" w14:textId="77777777" w:rsidTr="00884F0B">
        <w:trPr>
          <w:trHeight w:val="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E9532" w14:textId="77777777" w:rsidR="00563E8D" w:rsidRDefault="00563E8D" w:rsidP="00884F0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E807E" w14:textId="77777777" w:rsidR="00563E8D" w:rsidRDefault="00563E8D" w:rsidP="00884F0B"/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46019" w14:textId="77777777" w:rsidR="00563E8D" w:rsidRDefault="00563E8D" w:rsidP="00884F0B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7A8B9" w14:textId="77777777" w:rsidR="00563E8D" w:rsidRDefault="00563E8D" w:rsidP="00884F0B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0B4F9" w14:textId="77777777" w:rsidR="00563E8D" w:rsidRDefault="00563E8D" w:rsidP="00884F0B"/>
        </w:tc>
      </w:tr>
      <w:tr w:rsidR="00563E8D" w14:paraId="4C6256E4" w14:textId="77777777" w:rsidTr="00457F4E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7B95" w14:textId="62B4F5CF" w:rsidR="00563E8D" w:rsidRDefault="00563E8D" w:rsidP="00563E8D">
            <w:r>
              <w:rPr>
                <w:rStyle w:val="Standardskriftforavsnitt1"/>
                <w:b/>
                <w:sz w:val="22"/>
              </w:rPr>
              <w:t xml:space="preserve">Er foreslåtte medveileder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BF4C" w14:textId="77777777" w:rsidR="00563E8D" w:rsidRDefault="00563E8D" w:rsidP="00457F4E">
            <w:r>
              <w:rPr>
                <w:rStyle w:val="Standardskriftforavsnitt1"/>
                <w:b/>
                <w:sz w:val="22"/>
              </w:rPr>
              <w:t>Kontaktet: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9AFB" w14:textId="77777777" w:rsidR="00563E8D" w:rsidRDefault="00563E8D" w:rsidP="00457F4E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563E8D" w14:paraId="342D92D4" w14:textId="77777777" w:rsidTr="00457F4E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1B97" w14:textId="77777777" w:rsidR="00563E8D" w:rsidRDefault="00563E8D" w:rsidP="00563E8D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6592" w14:textId="77777777" w:rsidR="00563E8D" w:rsidRDefault="00563E8D" w:rsidP="00457F4E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534E" w14:textId="77777777" w:rsidR="00563E8D" w:rsidRDefault="00563E8D" w:rsidP="00457F4E">
            <w:pPr>
              <w:rPr>
                <w:rStyle w:val="Standardskriftforavsnitt1"/>
                <w:b/>
                <w:sz w:val="22"/>
              </w:rPr>
            </w:pPr>
          </w:p>
        </w:tc>
      </w:tr>
    </w:tbl>
    <w:p w14:paraId="5602A023" w14:textId="409A09F4" w:rsidR="009154E6" w:rsidRDefault="009154E6" w:rsidP="009154E6">
      <w:pPr>
        <w:rPr>
          <w:sz w:val="22"/>
        </w:rPr>
      </w:pPr>
    </w:p>
    <w:p w14:paraId="707CB5B2" w14:textId="69D6A1C7" w:rsidR="00481275" w:rsidRDefault="00481275" w:rsidP="009154E6">
      <w:pPr>
        <w:rPr>
          <w:sz w:val="22"/>
        </w:rPr>
      </w:pPr>
    </w:p>
    <w:p w14:paraId="6A092C80" w14:textId="77777777" w:rsidR="00481275" w:rsidRDefault="00481275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249"/>
        <w:gridCol w:w="1701"/>
        <w:gridCol w:w="541"/>
        <w:gridCol w:w="1720"/>
      </w:tblGrid>
      <w:tr w:rsidR="009154E6" w14:paraId="779FBAD3" w14:textId="77777777" w:rsidTr="00884F0B">
        <w:trPr>
          <w:trHeight w:val="429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3302" w14:textId="1E19489D" w:rsidR="009154E6" w:rsidRDefault="009154E6" w:rsidP="00563E8D">
            <w:r>
              <w:rPr>
                <w:rStyle w:val="Standardskriftforavsnitt1"/>
                <w:b/>
                <w:sz w:val="22"/>
              </w:rPr>
              <w:t>Planlagte ph.d.-</w:t>
            </w:r>
            <w:r w:rsidR="00563E8D">
              <w:rPr>
                <w:rStyle w:val="Standardskriftforavsnitt1"/>
                <w:b/>
                <w:sz w:val="22"/>
              </w:rPr>
              <w:t>emner</w:t>
            </w:r>
            <w:r>
              <w:rPr>
                <w:rStyle w:val="Standardskriftforavsnitt1"/>
                <w:b/>
                <w:sz w:val="22"/>
              </w:rPr>
              <w:t xml:space="preserve"> </w:t>
            </w:r>
          </w:p>
        </w:tc>
      </w:tr>
      <w:tr w:rsidR="009154E6" w14:paraId="1EA1AB48" w14:textId="77777777" w:rsidTr="00884F0B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F2E75" w14:textId="48B38025" w:rsidR="009154E6" w:rsidRDefault="00563E8D" w:rsidP="00481275">
            <w:r>
              <w:rPr>
                <w:rStyle w:val="Standardskriftforavsnitt1"/>
                <w:sz w:val="22"/>
              </w:rPr>
              <w:t>Emne</w:t>
            </w:r>
            <w:r w:rsidR="00481275"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61772" w14:textId="77777777" w:rsidR="009154E6" w:rsidRDefault="009154E6" w:rsidP="00884F0B">
            <w:r>
              <w:rPr>
                <w:rStyle w:val="Standardskriftforavsnitt1"/>
                <w:sz w:val="22"/>
              </w:rPr>
              <w:t>Semester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3B32" w14:textId="77777777" w:rsidR="009154E6" w:rsidRDefault="009154E6" w:rsidP="00884F0B">
            <w:r>
              <w:rPr>
                <w:rStyle w:val="Standardskriftforavsnitt1"/>
                <w:sz w:val="22"/>
              </w:rPr>
              <w:t>Undervisningssted</w:t>
            </w:r>
          </w:p>
        </w:tc>
      </w:tr>
      <w:tr w:rsidR="009154E6" w14:paraId="1DA1E723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B2E3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F7E1C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5FB99" w14:textId="77777777" w:rsidR="009154E6" w:rsidRDefault="009154E6" w:rsidP="00884F0B"/>
        </w:tc>
      </w:tr>
      <w:tr w:rsidR="009154E6" w14:paraId="57085198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CF949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461FA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F8257" w14:textId="77777777" w:rsidR="009154E6" w:rsidRDefault="009154E6" w:rsidP="00884F0B"/>
        </w:tc>
      </w:tr>
      <w:tr w:rsidR="009154E6" w14:paraId="11A8CF89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1626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19928" w14:textId="77777777" w:rsidR="009154E6" w:rsidRDefault="009154E6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D55FE" w14:textId="77777777" w:rsidR="009154E6" w:rsidRDefault="009154E6" w:rsidP="00884F0B"/>
        </w:tc>
      </w:tr>
      <w:tr w:rsidR="00563E8D" w14:paraId="637266AA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550CA" w14:textId="77777777" w:rsidR="00563E8D" w:rsidRDefault="00563E8D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8FD2B" w14:textId="77777777" w:rsidR="00563E8D" w:rsidRDefault="00563E8D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545C5" w14:textId="77777777" w:rsidR="00563E8D" w:rsidRDefault="00563E8D" w:rsidP="00884F0B"/>
        </w:tc>
      </w:tr>
      <w:tr w:rsidR="00563E8D" w14:paraId="449721A7" w14:textId="77777777" w:rsidTr="00884F0B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2EE53" w14:textId="77777777" w:rsidR="00563E8D" w:rsidRDefault="00563E8D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DADF0" w14:textId="77777777" w:rsidR="00563E8D" w:rsidRDefault="00563E8D" w:rsidP="00884F0B"/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6841D" w14:textId="77777777" w:rsidR="00563E8D" w:rsidRDefault="00563E8D" w:rsidP="00884F0B"/>
        </w:tc>
      </w:tr>
      <w:tr w:rsidR="009154E6" w14:paraId="572DD731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8194" w14:textId="75B127C6" w:rsidR="009154E6" w:rsidRDefault="009154E6" w:rsidP="00563E8D">
            <w:r>
              <w:rPr>
                <w:rStyle w:val="Standardskriftforavsnitt1"/>
                <w:b/>
                <w:sz w:val="22"/>
              </w:rPr>
              <w:t xml:space="preserve">Avlagte </w:t>
            </w:r>
            <w:r w:rsidR="00563E8D">
              <w:rPr>
                <w:rStyle w:val="Standardskriftforavsnitt1"/>
                <w:b/>
                <w:sz w:val="22"/>
              </w:rPr>
              <w:t xml:space="preserve">emner </w:t>
            </w:r>
            <w:r>
              <w:rPr>
                <w:rStyle w:val="Standardskriftforavsnitt1"/>
                <w:b/>
                <w:sz w:val="22"/>
              </w:rPr>
              <w:t>som søkes godkjent ved opptak</w:t>
            </w:r>
          </w:p>
        </w:tc>
      </w:tr>
      <w:tr w:rsidR="009154E6" w14:paraId="0A2FB732" w14:textId="77777777" w:rsidTr="00884F0B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55722" w14:textId="2EA68BBB" w:rsidR="009154E6" w:rsidRDefault="00563E8D" w:rsidP="00563E8D">
            <w:r>
              <w:rPr>
                <w:rStyle w:val="Standardskriftforavsnitt1"/>
                <w:sz w:val="22"/>
              </w:rPr>
              <w:t xml:space="preserve">Emnets </w:t>
            </w:r>
            <w:r w:rsidR="009154E6">
              <w:rPr>
                <w:rStyle w:val="Standardskriftforavsnitt1"/>
                <w:sz w:val="22"/>
              </w:rPr>
              <w:t>navn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6F25" w14:textId="77777777" w:rsidR="009154E6" w:rsidRDefault="009154E6" w:rsidP="00884F0B">
            <w:r>
              <w:rPr>
                <w:rStyle w:val="Standardskriftforavsnitt1"/>
                <w:sz w:val="22"/>
              </w:rPr>
              <w:t>Undervisningssted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0B655" w14:textId="77777777" w:rsidR="009154E6" w:rsidRDefault="009154E6" w:rsidP="00884F0B">
            <w:r>
              <w:rPr>
                <w:rStyle w:val="Standardskriftforavsnitt1"/>
                <w:sz w:val="22"/>
              </w:rPr>
              <w:t>Vedlegg nr:</w:t>
            </w:r>
          </w:p>
        </w:tc>
      </w:tr>
      <w:tr w:rsidR="009154E6" w14:paraId="30B8A418" w14:textId="77777777" w:rsidTr="00884F0B"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3A43F" w14:textId="77777777" w:rsidR="009154E6" w:rsidRDefault="009154E6" w:rsidP="00884F0B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0EFBC" w14:textId="77777777" w:rsidR="009154E6" w:rsidRDefault="009154E6" w:rsidP="00884F0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9D9E2" w14:textId="77777777" w:rsidR="009154E6" w:rsidRDefault="009154E6" w:rsidP="00884F0B"/>
        </w:tc>
      </w:tr>
      <w:tr w:rsidR="00481275" w14:paraId="3F230DF7" w14:textId="77777777" w:rsidTr="00884F0B">
        <w:trPr>
          <w:trHeight w:val="39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B7F36" w14:textId="77777777" w:rsidR="00481275" w:rsidRDefault="00481275" w:rsidP="00884F0B"/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C277E" w14:textId="77777777" w:rsidR="00481275" w:rsidRDefault="00481275" w:rsidP="00884F0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3BD53" w14:textId="77777777" w:rsidR="00481275" w:rsidRDefault="00481275" w:rsidP="00884F0B"/>
        </w:tc>
      </w:tr>
    </w:tbl>
    <w:p w14:paraId="5FF42E35" w14:textId="77777777" w:rsidR="009154E6" w:rsidRDefault="009154E6" w:rsidP="009154E6">
      <w:pPr>
        <w:rPr>
          <w:sz w:val="22"/>
        </w:rPr>
      </w:pPr>
    </w:p>
    <w:p w14:paraId="359D8B82" w14:textId="77777777" w:rsidR="009154E6" w:rsidRDefault="009154E6" w:rsidP="009154E6">
      <w:pPr>
        <w:rPr>
          <w:sz w:val="22"/>
        </w:rPr>
      </w:pPr>
    </w:p>
    <w:p w14:paraId="77FDD569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574"/>
        <w:gridCol w:w="1842"/>
        <w:gridCol w:w="1701"/>
      </w:tblGrid>
      <w:tr w:rsidR="009154E6" w14:paraId="40530D41" w14:textId="77777777" w:rsidTr="00884F0B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11F85" w14:textId="77777777" w:rsidR="009154E6" w:rsidRDefault="009154E6" w:rsidP="00884F0B">
            <w:r>
              <w:rPr>
                <w:sz w:val="22"/>
              </w:rPr>
              <w:t>Planlagte utenlandsopphold:</w:t>
            </w:r>
          </w:p>
        </w:tc>
      </w:tr>
      <w:tr w:rsidR="009154E6" w14:paraId="0ECDFA6B" w14:textId="77777777" w:rsidTr="00884F0B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04B95" w14:textId="77777777" w:rsidR="009154E6" w:rsidRDefault="009154E6" w:rsidP="00884F0B">
            <w:r>
              <w:rPr>
                <w:rStyle w:val="Standardskriftforavsnitt1"/>
                <w:sz w:val="22"/>
              </w:rPr>
              <w:t>Institusjon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6C38" w14:textId="77777777" w:rsidR="009154E6" w:rsidRDefault="009154E6" w:rsidP="00884F0B">
            <w:r>
              <w:rPr>
                <w:rStyle w:val="Standardskriftforavsnitt1"/>
                <w:sz w:val="22"/>
              </w:rPr>
              <w:t>Land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4790F" w14:textId="77777777" w:rsidR="009154E6" w:rsidRDefault="009154E6" w:rsidP="00884F0B">
            <w:r>
              <w:rPr>
                <w:rStyle w:val="Standardskriftforavsnitt1"/>
                <w:sz w:val="22"/>
              </w:rPr>
              <w:t>Formål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510B1" w14:textId="77777777" w:rsidR="009154E6" w:rsidRDefault="009154E6" w:rsidP="00884F0B">
            <w:r>
              <w:rPr>
                <w:rStyle w:val="Standardskriftforavsnitt1"/>
                <w:sz w:val="22"/>
              </w:rPr>
              <w:t>Periode</w:t>
            </w:r>
          </w:p>
        </w:tc>
      </w:tr>
      <w:tr w:rsidR="009154E6" w14:paraId="6C143D22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CA37B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867E6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6DA1F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AB526" w14:textId="77777777" w:rsidR="009154E6" w:rsidRDefault="009154E6" w:rsidP="00884F0B"/>
        </w:tc>
      </w:tr>
      <w:tr w:rsidR="009154E6" w14:paraId="4A380C12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2262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5EC21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0A8B9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5890F" w14:textId="77777777" w:rsidR="009154E6" w:rsidRDefault="009154E6" w:rsidP="00884F0B"/>
        </w:tc>
      </w:tr>
      <w:tr w:rsidR="009154E6" w14:paraId="53F27616" w14:textId="77777777" w:rsidTr="00884F0B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DFAF" w14:textId="77777777" w:rsidR="009154E6" w:rsidRDefault="009154E6" w:rsidP="00884F0B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931E9" w14:textId="77777777" w:rsidR="009154E6" w:rsidRDefault="009154E6" w:rsidP="00884F0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A2B7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35F9" w14:textId="77777777" w:rsidR="009154E6" w:rsidRDefault="009154E6" w:rsidP="00884F0B"/>
        </w:tc>
      </w:tr>
    </w:tbl>
    <w:p w14:paraId="17A901A9" w14:textId="77777777" w:rsidR="009154E6" w:rsidRDefault="009154E6" w:rsidP="009154E6">
      <w:pPr>
        <w:rPr>
          <w:sz w:val="22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205"/>
        <w:gridCol w:w="1701"/>
        <w:gridCol w:w="1276"/>
        <w:gridCol w:w="1552"/>
      </w:tblGrid>
      <w:tr w:rsidR="009154E6" w14:paraId="384DD149" w14:textId="77777777" w:rsidTr="00884F0B"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7C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Finansieringsplan for doktorgradsstudiet</w:t>
            </w:r>
          </w:p>
        </w:tc>
      </w:tr>
      <w:tr w:rsidR="009154E6" w14:paraId="7CEC820A" w14:textId="77777777" w:rsidTr="00884F0B"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0E2" w14:textId="77777777" w:rsidR="009154E6" w:rsidRDefault="009154E6" w:rsidP="001B39A1">
            <w:r>
              <w:rPr>
                <w:rStyle w:val="Standardskriftforavsnitt1"/>
                <w:sz w:val="22"/>
              </w:rPr>
              <w:t xml:space="preserve">Finansieringskilde/ lønnsutbetaler, f.eks. </w:t>
            </w:r>
            <w:r w:rsidR="001B39A1">
              <w:rPr>
                <w:rStyle w:val="Standardskriftforavsnitt1"/>
                <w:sz w:val="22"/>
              </w:rPr>
              <w:t>OsloMet,</w:t>
            </w:r>
            <w:r>
              <w:rPr>
                <w:rStyle w:val="Standardskriftforavsnitt1"/>
                <w:sz w:val="22"/>
              </w:rPr>
              <w:t xml:space="preserve"> NFR eller annet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BCE5" w14:textId="77777777" w:rsidR="009154E6" w:rsidRDefault="009154E6" w:rsidP="00884F0B">
            <w:r>
              <w:rPr>
                <w:rStyle w:val="Standardskriftforavsnitt1"/>
                <w:sz w:val="22"/>
              </w:rPr>
              <w:t>Type finansiering (stipend, stipend på prosjekt, ansettelse, ol.)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58E8" w14:textId="77777777" w:rsidR="009154E6" w:rsidRDefault="009154E6" w:rsidP="00884F0B">
            <w:pPr>
              <w:rPr>
                <w:rStyle w:val="Standardskriftforavsnitt1"/>
                <w:sz w:val="22"/>
              </w:rPr>
            </w:pPr>
            <w:r>
              <w:rPr>
                <w:rStyle w:val="Standardskriftforavsnitt1"/>
                <w:sz w:val="22"/>
              </w:rPr>
              <w:t>Varighet: fra/til</w:t>
            </w:r>
          </w:p>
          <w:p w14:paraId="16C0B392" w14:textId="77777777" w:rsidR="009154E6" w:rsidRDefault="009154E6" w:rsidP="00884F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5A21B" w14:textId="77777777" w:rsidR="009154E6" w:rsidRDefault="009154E6" w:rsidP="00884F0B">
            <w:r>
              <w:rPr>
                <w:rStyle w:val="Standardskriftforavsnitt1"/>
                <w:sz w:val="22"/>
              </w:rPr>
              <w:t>Dersom pliktarbeid, angi  prosentdel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DD3E" w14:textId="77777777" w:rsidR="009154E6" w:rsidRDefault="009154E6" w:rsidP="00884F0B">
            <w:r>
              <w:rPr>
                <w:rStyle w:val="Standardskriftforavsnitt1"/>
                <w:sz w:val="22"/>
              </w:rPr>
              <w:t>Når avgjøres søknaden om finansiering?*</w:t>
            </w:r>
          </w:p>
        </w:tc>
      </w:tr>
      <w:tr w:rsidR="009154E6" w14:paraId="24B71FB3" w14:textId="77777777" w:rsidTr="00884F0B">
        <w:trPr>
          <w:trHeight w:val="39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5B6C4" w14:textId="77777777" w:rsidR="009154E6" w:rsidRDefault="009154E6" w:rsidP="00884F0B"/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13DDE" w14:textId="77777777" w:rsidR="009154E6" w:rsidRDefault="009154E6" w:rsidP="00884F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F3E20" w14:textId="77777777" w:rsidR="009154E6" w:rsidRDefault="009154E6" w:rsidP="00884F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083F" w14:textId="77777777" w:rsidR="009154E6" w:rsidRDefault="009154E6" w:rsidP="00884F0B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C42B0" w14:textId="77777777" w:rsidR="009154E6" w:rsidRDefault="009154E6" w:rsidP="00884F0B"/>
        </w:tc>
      </w:tr>
    </w:tbl>
    <w:p w14:paraId="2047CDA0" w14:textId="77777777" w:rsidR="009154E6" w:rsidRDefault="009154E6" w:rsidP="009154E6">
      <w:pPr>
        <w:rPr>
          <w:sz w:val="20"/>
          <w:szCs w:val="20"/>
        </w:rPr>
      </w:pPr>
      <w:r>
        <w:rPr>
          <w:sz w:val="20"/>
          <w:szCs w:val="20"/>
        </w:rPr>
        <w:t>*Hvis søknaden er innvilget, skal kopi av kontrakt/brev om innvilget finansiering legges ved</w:t>
      </w:r>
    </w:p>
    <w:p w14:paraId="7DA8446B" w14:textId="77777777" w:rsidR="009154E6" w:rsidRDefault="009154E6" w:rsidP="009154E6">
      <w:pPr>
        <w:rPr>
          <w:sz w:val="20"/>
          <w:szCs w:val="20"/>
        </w:rPr>
      </w:pPr>
    </w:p>
    <w:p w14:paraId="3B55C025" w14:textId="77777777" w:rsidR="009154E6" w:rsidRDefault="009154E6" w:rsidP="009154E6">
      <w:pPr>
        <w:rPr>
          <w:sz w:val="22"/>
        </w:rPr>
      </w:pPr>
    </w:p>
    <w:tbl>
      <w:tblPr>
        <w:tblStyle w:val="GridTable1Light"/>
        <w:tblW w:w="9060" w:type="dxa"/>
        <w:tblLook w:val="0000" w:firstRow="0" w:lastRow="0" w:firstColumn="0" w:lastColumn="0" w:noHBand="0" w:noVBand="0"/>
      </w:tblPr>
      <w:tblGrid>
        <w:gridCol w:w="1738"/>
        <w:gridCol w:w="1734"/>
        <w:gridCol w:w="1821"/>
        <w:gridCol w:w="1543"/>
        <w:gridCol w:w="191"/>
        <w:gridCol w:w="922"/>
        <w:gridCol w:w="1111"/>
      </w:tblGrid>
      <w:tr w:rsidR="009154E6" w14:paraId="1408CE57" w14:textId="77777777" w:rsidTr="004F7E62">
        <w:trPr>
          <w:trHeight w:val="255"/>
        </w:trPr>
        <w:tc>
          <w:tcPr>
            <w:tcW w:w="6836" w:type="dxa"/>
            <w:gridSpan w:val="4"/>
            <w:vMerge w:val="restart"/>
          </w:tcPr>
          <w:p w14:paraId="63B92E45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 xml:space="preserve">Inngår arbeidet med doktorgraden i et større forskningsprosjekt? </w:t>
            </w:r>
          </w:p>
        </w:tc>
        <w:tc>
          <w:tcPr>
            <w:tcW w:w="1113" w:type="dxa"/>
            <w:gridSpan w:val="2"/>
          </w:tcPr>
          <w:p w14:paraId="5230FD4F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111" w:type="dxa"/>
          </w:tcPr>
          <w:p w14:paraId="3C729D49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05FA8317" w14:textId="77777777" w:rsidTr="004F7E62">
        <w:trPr>
          <w:trHeight w:val="397"/>
        </w:trPr>
        <w:tc>
          <w:tcPr>
            <w:tcW w:w="6836" w:type="dxa"/>
            <w:gridSpan w:val="4"/>
            <w:vMerge/>
          </w:tcPr>
          <w:p w14:paraId="30E0AAC3" w14:textId="77777777" w:rsidR="009154E6" w:rsidRDefault="009154E6" w:rsidP="00884F0B">
            <w:pPr>
              <w:rPr>
                <w:b/>
              </w:rPr>
            </w:pPr>
          </w:p>
        </w:tc>
        <w:tc>
          <w:tcPr>
            <w:tcW w:w="1113" w:type="dxa"/>
            <w:gridSpan w:val="2"/>
          </w:tcPr>
          <w:p w14:paraId="3603B56F" w14:textId="77777777" w:rsidR="009154E6" w:rsidRDefault="009154E6" w:rsidP="00884F0B">
            <w:pPr>
              <w:jc w:val="center"/>
            </w:pPr>
          </w:p>
        </w:tc>
        <w:tc>
          <w:tcPr>
            <w:tcW w:w="1111" w:type="dxa"/>
          </w:tcPr>
          <w:p w14:paraId="47543ED0" w14:textId="77777777" w:rsidR="009154E6" w:rsidRDefault="009154E6" w:rsidP="00884F0B">
            <w:pPr>
              <w:jc w:val="center"/>
            </w:pPr>
          </w:p>
        </w:tc>
      </w:tr>
      <w:tr w:rsidR="009154E6" w14:paraId="34C821E2" w14:textId="77777777" w:rsidTr="004F7E62">
        <w:tc>
          <w:tcPr>
            <w:tcW w:w="9060" w:type="dxa"/>
            <w:gridSpan w:val="7"/>
          </w:tcPr>
          <w:p w14:paraId="7683AE71" w14:textId="77777777" w:rsidR="009154E6" w:rsidRDefault="009154E6" w:rsidP="00884F0B">
            <w:r>
              <w:rPr>
                <w:rStyle w:val="Standardskriftforavsnitt1"/>
                <w:sz w:val="22"/>
              </w:rPr>
              <w:t>Hvis JA, oppgi følgende om prosjektet:</w:t>
            </w:r>
          </w:p>
        </w:tc>
      </w:tr>
      <w:tr w:rsidR="009154E6" w14:paraId="0D27DAF0" w14:textId="77777777" w:rsidTr="004F7E62">
        <w:tc>
          <w:tcPr>
            <w:tcW w:w="1738" w:type="dxa"/>
          </w:tcPr>
          <w:p w14:paraId="7CC8A640" w14:textId="77777777" w:rsidR="009154E6" w:rsidRDefault="009154E6" w:rsidP="00884F0B">
            <w:r>
              <w:rPr>
                <w:rStyle w:val="Standardskriftforavsnitt1"/>
                <w:sz w:val="22"/>
              </w:rPr>
              <w:t>Prosjektets navn</w:t>
            </w:r>
          </w:p>
        </w:tc>
        <w:tc>
          <w:tcPr>
            <w:tcW w:w="1734" w:type="dxa"/>
          </w:tcPr>
          <w:p w14:paraId="389EEC92" w14:textId="77777777" w:rsidR="009154E6" w:rsidRDefault="009154E6" w:rsidP="00884F0B">
            <w:r>
              <w:rPr>
                <w:rStyle w:val="Standardskriftforavsnitt1"/>
                <w:sz w:val="22"/>
              </w:rPr>
              <w:t>Institusjon</w:t>
            </w:r>
          </w:p>
        </w:tc>
        <w:tc>
          <w:tcPr>
            <w:tcW w:w="1821" w:type="dxa"/>
          </w:tcPr>
          <w:p w14:paraId="43E678AD" w14:textId="77777777" w:rsidR="009154E6" w:rsidRDefault="009154E6" w:rsidP="00884F0B">
            <w:r>
              <w:rPr>
                <w:rStyle w:val="Standardskriftforavsnitt1"/>
                <w:sz w:val="22"/>
              </w:rPr>
              <w:t>Prosjektansvarlig</w:t>
            </w:r>
          </w:p>
        </w:tc>
        <w:tc>
          <w:tcPr>
            <w:tcW w:w="1734" w:type="dxa"/>
            <w:gridSpan w:val="2"/>
          </w:tcPr>
          <w:p w14:paraId="7BB0644E" w14:textId="77777777" w:rsidR="009154E6" w:rsidRDefault="009154E6" w:rsidP="00884F0B">
            <w:r>
              <w:rPr>
                <w:rStyle w:val="Standardskriftforavsnitt1"/>
                <w:sz w:val="22"/>
              </w:rPr>
              <w:t>Finansiert hvordan?</w:t>
            </w:r>
          </w:p>
        </w:tc>
        <w:tc>
          <w:tcPr>
            <w:tcW w:w="2033" w:type="dxa"/>
            <w:gridSpan w:val="2"/>
          </w:tcPr>
          <w:p w14:paraId="3904EDE9" w14:textId="77777777" w:rsidR="009154E6" w:rsidRDefault="009154E6" w:rsidP="00884F0B">
            <w:r>
              <w:rPr>
                <w:rStyle w:val="Standardskriftforavsnitt1"/>
                <w:sz w:val="22"/>
              </w:rPr>
              <w:t>Inngår i forskningsprogram?</w:t>
            </w:r>
          </w:p>
        </w:tc>
      </w:tr>
      <w:tr w:rsidR="009154E6" w14:paraId="6156E41A" w14:textId="77777777" w:rsidTr="004F7E62">
        <w:trPr>
          <w:trHeight w:val="397"/>
        </w:trPr>
        <w:tc>
          <w:tcPr>
            <w:tcW w:w="1738" w:type="dxa"/>
          </w:tcPr>
          <w:p w14:paraId="4D06F41E" w14:textId="77777777" w:rsidR="009154E6" w:rsidRDefault="009154E6" w:rsidP="00884F0B"/>
        </w:tc>
        <w:tc>
          <w:tcPr>
            <w:tcW w:w="1734" w:type="dxa"/>
          </w:tcPr>
          <w:p w14:paraId="1ECFEEF4" w14:textId="77777777" w:rsidR="009154E6" w:rsidRDefault="009154E6" w:rsidP="00884F0B"/>
        </w:tc>
        <w:tc>
          <w:tcPr>
            <w:tcW w:w="1821" w:type="dxa"/>
          </w:tcPr>
          <w:p w14:paraId="2A0EC821" w14:textId="77777777" w:rsidR="009154E6" w:rsidRDefault="009154E6" w:rsidP="00884F0B"/>
        </w:tc>
        <w:tc>
          <w:tcPr>
            <w:tcW w:w="1734" w:type="dxa"/>
            <w:gridSpan w:val="2"/>
          </w:tcPr>
          <w:p w14:paraId="14206A64" w14:textId="77777777" w:rsidR="009154E6" w:rsidRDefault="009154E6" w:rsidP="00884F0B"/>
        </w:tc>
        <w:tc>
          <w:tcPr>
            <w:tcW w:w="2033" w:type="dxa"/>
            <w:gridSpan w:val="2"/>
          </w:tcPr>
          <w:p w14:paraId="3A9E2DFC" w14:textId="77777777" w:rsidR="009154E6" w:rsidRDefault="009154E6" w:rsidP="00884F0B"/>
        </w:tc>
      </w:tr>
      <w:tr w:rsidR="009154E6" w14:paraId="6B296239" w14:textId="77777777" w:rsidTr="004F7E62">
        <w:trPr>
          <w:trHeight w:val="397"/>
        </w:trPr>
        <w:tc>
          <w:tcPr>
            <w:tcW w:w="1738" w:type="dxa"/>
          </w:tcPr>
          <w:p w14:paraId="5D79A531" w14:textId="77777777" w:rsidR="009154E6" w:rsidRDefault="009154E6" w:rsidP="00884F0B"/>
        </w:tc>
        <w:tc>
          <w:tcPr>
            <w:tcW w:w="1734" w:type="dxa"/>
          </w:tcPr>
          <w:p w14:paraId="1EC32A49" w14:textId="77777777" w:rsidR="009154E6" w:rsidRDefault="009154E6" w:rsidP="00884F0B"/>
        </w:tc>
        <w:tc>
          <w:tcPr>
            <w:tcW w:w="1821" w:type="dxa"/>
          </w:tcPr>
          <w:p w14:paraId="4039F20F" w14:textId="77777777" w:rsidR="009154E6" w:rsidRDefault="009154E6" w:rsidP="00884F0B"/>
        </w:tc>
        <w:tc>
          <w:tcPr>
            <w:tcW w:w="1734" w:type="dxa"/>
            <w:gridSpan w:val="2"/>
          </w:tcPr>
          <w:p w14:paraId="0A08047E" w14:textId="77777777" w:rsidR="009154E6" w:rsidRDefault="009154E6" w:rsidP="00884F0B"/>
        </w:tc>
        <w:tc>
          <w:tcPr>
            <w:tcW w:w="2033" w:type="dxa"/>
            <w:gridSpan w:val="2"/>
          </w:tcPr>
          <w:p w14:paraId="70A0FD7C" w14:textId="77777777" w:rsidR="009154E6" w:rsidRDefault="009154E6" w:rsidP="00884F0B"/>
        </w:tc>
      </w:tr>
    </w:tbl>
    <w:p w14:paraId="2DAA1F5E" w14:textId="77777777" w:rsidR="009154E6" w:rsidRDefault="009154E6" w:rsidP="009154E6">
      <w:pPr>
        <w:rPr>
          <w:sz w:val="22"/>
        </w:rPr>
      </w:pPr>
    </w:p>
    <w:p w14:paraId="728219F5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2358"/>
        <w:gridCol w:w="1270"/>
        <w:gridCol w:w="1274"/>
      </w:tblGrid>
      <w:tr w:rsidR="009154E6" w14:paraId="6F6ABD27" w14:textId="77777777" w:rsidTr="00884F0B">
        <w:trPr>
          <w:trHeight w:val="135"/>
        </w:trPr>
        <w:tc>
          <w:tcPr>
            <w:tcW w:w="6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D0C8" w14:textId="77777777" w:rsidR="009154E6" w:rsidRDefault="009154E6" w:rsidP="003E19D6">
            <w:r>
              <w:rPr>
                <w:rStyle w:val="Standardskriftforavsnitt1"/>
                <w:sz w:val="22"/>
              </w:rPr>
              <w:t xml:space="preserve">Har du tidligere søkt stipendiatstilling og/eller opptak på  doktorgradsstudium ved </w:t>
            </w:r>
            <w:r w:rsidR="003E19D6">
              <w:rPr>
                <w:rStyle w:val="Standardskriftforavsnitt1"/>
                <w:sz w:val="22"/>
              </w:rPr>
              <w:t>OsloMet</w:t>
            </w:r>
            <w:r>
              <w:rPr>
                <w:rStyle w:val="Standardskriftforavsnitt1"/>
                <w:sz w:val="22"/>
              </w:rPr>
              <w:t xml:space="preserve"> eller andre læresteder?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3709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3ED1" w14:textId="77777777" w:rsidR="009154E6" w:rsidRDefault="009154E6" w:rsidP="00884F0B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4A84DF74" w14:textId="77777777" w:rsidTr="00884F0B">
        <w:trPr>
          <w:trHeight w:val="135"/>
        </w:trPr>
        <w:tc>
          <w:tcPr>
            <w:tcW w:w="6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6A37" w14:textId="77777777" w:rsidR="009154E6" w:rsidRDefault="009154E6" w:rsidP="00884F0B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B34D" w14:textId="77777777" w:rsidR="009154E6" w:rsidRDefault="009154E6" w:rsidP="00884F0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3312" w14:textId="77777777" w:rsidR="009154E6" w:rsidRDefault="009154E6" w:rsidP="00884F0B">
            <w:pPr>
              <w:jc w:val="center"/>
            </w:pPr>
          </w:p>
        </w:tc>
      </w:tr>
      <w:tr w:rsidR="009154E6" w14:paraId="594847FA" w14:textId="77777777" w:rsidTr="00884F0B">
        <w:trPr>
          <w:trHeight w:val="397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B88" w14:textId="77777777" w:rsidR="009154E6" w:rsidRDefault="009154E6" w:rsidP="00884F0B">
            <w:r>
              <w:rPr>
                <w:rStyle w:val="Standardskriftforavsnitt1"/>
                <w:sz w:val="22"/>
              </w:rPr>
              <w:t>Hvis JA, oppgi hvor og når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BACD" w14:textId="77777777" w:rsidR="009154E6" w:rsidRDefault="009154E6" w:rsidP="00884F0B"/>
        </w:tc>
      </w:tr>
    </w:tbl>
    <w:p w14:paraId="44FE2540" w14:textId="77777777" w:rsidR="009154E6" w:rsidRDefault="009154E6" w:rsidP="009154E6">
      <w:pPr>
        <w:rPr>
          <w:sz w:val="22"/>
        </w:rPr>
      </w:pPr>
    </w:p>
    <w:p w14:paraId="64E7E383" w14:textId="77777777" w:rsidR="009154E6" w:rsidRDefault="009154E6" w:rsidP="009154E6">
      <w:pPr>
        <w:pStyle w:val="Overskrift31"/>
        <w:outlineLvl w:val="9"/>
      </w:pPr>
      <w:r>
        <w:t>5. Vedlegg (ref. punkt 2)</w:t>
      </w:r>
    </w:p>
    <w:p w14:paraId="2F0FFB92" w14:textId="77777777" w:rsidR="009154E6" w:rsidRDefault="009154E6" w:rsidP="009154E6">
      <w:pPr>
        <w:rPr>
          <w:sz w:val="22"/>
        </w:rPr>
      </w:pPr>
      <w:r>
        <w:rPr>
          <w:sz w:val="22"/>
        </w:rPr>
        <w:t>Skriv inn alle vedleggene og nummerer dem: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7"/>
        <w:gridCol w:w="1163"/>
      </w:tblGrid>
      <w:tr w:rsidR="009154E6" w14:paraId="41EB207C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E7DC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Vedlegg: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91E7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Vedleggs-nummer</w:t>
            </w:r>
          </w:p>
        </w:tc>
      </w:tr>
      <w:tr w:rsidR="009154E6" w14:paraId="7C64A7D4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1F84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0F6D" w14:textId="77777777" w:rsidR="009154E6" w:rsidRDefault="009154E6" w:rsidP="00884F0B"/>
        </w:tc>
      </w:tr>
      <w:tr w:rsidR="009154E6" w14:paraId="72D83620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6B0C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8F17" w14:textId="77777777" w:rsidR="009154E6" w:rsidRDefault="009154E6" w:rsidP="00884F0B"/>
        </w:tc>
      </w:tr>
      <w:tr w:rsidR="009154E6" w14:paraId="64EC7EFC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627B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0870" w14:textId="77777777" w:rsidR="009154E6" w:rsidRDefault="009154E6" w:rsidP="00884F0B"/>
        </w:tc>
      </w:tr>
      <w:tr w:rsidR="009154E6" w14:paraId="20622903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2A1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48B5" w14:textId="77777777" w:rsidR="009154E6" w:rsidRDefault="009154E6" w:rsidP="00884F0B"/>
        </w:tc>
      </w:tr>
      <w:tr w:rsidR="009154E6" w14:paraId="3921A7A5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916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1864" w14:textId="77777777" w:rsidR="009154E6" w:rsidRDefault="009154E6" w:rsidP="00884F0B"/>
        </w:tc>
      </w:tr>
      <w:tr w:rsidR="009154E6" w14:paraId="3DB21F62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2D52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8E76" w14:textId="77777777" w:rsidR="009154E6" w:rsidRDefault="009154E6" w:rsidP="00884F0B"/>
        </w:tc>
      </w:tr>
      <w:tr w:rsidR="009154E6" w14:paraId="1B830F1D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642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0301" w14:textId="77777777" w:rsidR="009154E6" w:rsidRDefault="009154E6" w:rsidP="00884F0B"/>
        </w:tc>
      </w:tr>
      <w:tr w:rsidR="009154E6" w14:paraId="758779B7" w14:textId="77777777" w:rsidTr="00884F0B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8588" w14:textId="77777777" w:rsidR="009154E6" w:rsidRDefault="009154E6" w:rsidP="00884F0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7C84" w14:textId="77777777" w:rsidR="009154E6" w:rsidRDefault="009154E6" w:rsidP="00884F0B"/>
        </w:tc>
      </w:tr>
    </w:tbl>
    <w:p w14:paraId="6955504C" w14:textId="77777777" w:rsidR="009154E6" w:rsidRDefault="009154E6" w:rsidP="009154E6">
      <w:pPr>
        <w:rPr>
          <w:sz w:val="22"/>
        </w:rPr>
      </w:pPr>
    </w:p>
    <w:p w14:paraId="08F66654" w14:textId="77777777" w:rsidR="009154E6" w:rsidRDefault="009154E6" w:rsidP="009154E6">
      <w:pPr>
        <w:pStyle w:val="Overskrift31"/>
        <w:outlineLvl w:val="9"/>
      </w:pPr>
      <w:r>
        <w:t>6. Signatur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370"/>
        <w:gridCol w:w="4767"/>
      </w:tblGrid>
      <w:tr w:rsidR="009154E6" w14:paraId="418396DE" w14:textId="77777777" w:rsidTr="00884F0B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5B83" w14:textId="77777777" w:rsidR="009154E6" w:rsidRDefault="009154E6" w:rsidP="00884F0B">
            <w:r>
              <w:rPr>
                <w:rStyle w:val="Standardskriftforavsnitt1"/>
                <w:sz w:val="22"/>
              </w:rPr>
              <w:t>Jeg vet at uriktige, manglende eller misvisende opplysninger kan føre til at jeg mister retten til å fullføre utdanningen og at alle de innsendte dokumentene er ekte. Forfalskninger rammes av straffelovens § 182, og vil bli politianmeldt.</w:t>
            </w:r>
          </w:p>
        </w:tc>
      </w:tr>
      <w:tr w:rsidR="009154E6" w14:paraId="2DC28BF6" w14:textId="77777777" w:rsidTr="00884F0B">
        <w:trPr>
          <w:trHeight w:val="76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9A3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Dato: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CF6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Sted: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B4D" w14:textId="77777777" w:rsidR="009154E6" w:rsidRDefault="009154E6" w:rsidP="00884F0B">
            <w:r>
              <w:rPr>
                <w:rStyle w:val="Standardskriftforavsnitt1"/>
                <w:b/>
                <w:sz w:val="22"/>
              </w:rPr>
              <w:t>Søkers underskrift:</w:t>
            </w:r>
          </w:p>
        </w:tc>
      </w:tr>
    </w:tbl>
    <w:p w14:paraId="1B801EAE" w14:textId="77777777" w:rsidR="009154E6" w:rsidRDefault="009154E6" w:rsidP="009154E6">
      <w:pPr>
        <w:rPr>
          <w:sz w:val="22"/>
        </w:rPr>
      </w:pPr>
    </w:p>
    <w:p w14:paraId="1D25C989" w14:textId="77777777" w:rsidR="009154E6" w:rsidRPr="009154E6" w:rsidRDefault="009154E6" w:rsidP="009154E6"/>
    <w:p w14:paraId="4DB15BD2" w14:textId="77777777" w:rsidR="00752B3F" w:rsidRPr="00752B3F" w:rsidRDefault="00752B3F" w:rsidP="00752B3F"/>
    <w:p w14:paraId="281C52F8" w14:textId="77777777" w:rsidR="00752B3F" w:rsidRPr="00752B3F" w:rsidRDefault="00752B3F" w:rsidP="00752B3F"/>
    <w:p w14:paraId="61A7B91A" w14:textId="77777777" w:rsidR="00752B3F" w:rsidRPr="00752B3F" w:rsidRDefault="00752B3F" w:rsidP="00752B3F"/>
    <w:p w14:paraId="7A74FF72" w14:textId="77777777" w:rsidR="00752B3F" w:rsidRPr="00752B3F" w:rsidRDefault="00752B3F" w:rsidP="00752B3F"/>
    <w:p w14:paraId="7578B2EB" w14:textId="77777777" w:rsidR="00752B3F" w:rsidRPr="00752B3F" w:rsidRDefault="00752B3F" w:rsidP="00752B3F"/>
    <w:p w14:paraId="3274E0FA" w14:textId="77777777" w:rsidR="00752B3F" w:rsidRDefault="00752B3F" w:rsidP="00752B3F"/>
    <w:p w14:paraId="48E7972F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3A99" w14:textId="77777777" w:rsidR="004A4CE6" w:rsidRDefault="004A4CE6" w:rsidP="00752B3F">
      <w:pPr>
        <w:spacing w:line="240" w:lineRule="auto"/>
      </w:pPr>
      <w:r>
        <w:separator/>
      </w:r>
    </w:p>
  </w:endnote>
  <w:endnote w:type="continuationSeparator" w:id="0">
    <w:p w14:paraId="71C4F80C" w14:textId="77777777" w:rsidR="004A4CE6" w:rsidRDefault="004A4CE6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4568" w14:textId="77777777" w:rsidR="00561D4F" w:rsidRDefault="0056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672931"/>
      <w:docPartObj>
        <w:docPartGallery w:val="Page Numbers (Bottom of Page)"/>
        <w:docPartUnique/>
      </w:docPartObj>
    </w:sdtPr>
    <w:sdtEndPr/>
    <w:sdtContent>
      <w:p w14:paraId="105ED4CA" w14:textId="3D184CB1" w:rsidR="000B6DD1" w:rsidRDefault="000B6D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FF899F" w14:textId="75AD31DD" w:rsidR="00752B3F" w:rsidRDefault="00752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B0EB" w14:textId="77777777" w:rsidR="00561D4F" w:rsidRDefault="0056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6856" w14:textId="77777777" w:rsidR="004A4CE6" w:rsidRDefault="004A4CE6" w:rsidP="00752B3F">
      <w:pPr>
        <w:spacing w:line="240" w:lineRule="auto"/>
      </w:pPr>
      <w:r>
        <w:separator/>
      </w:r>
    </w:p>
  </w:footnote>
  <w:footnote w:type="continuationSeparator" w:id="0">
    <w:p w14:paraId="5304DFA3" w14:textId="77777777" w:rsidR="004A4CE6" w:rsidRDefault="004A4CE6" w:rsidP="00752B3F">
      <w:pPr>
        <w:spacing w:line="240" w:lineRule="auto"/>
      </w:pPr>
      <w:r>
        <w:continuationSeparator/>
      </w:r>
    </w:p>
  </w:footnote>
  <w:footnote w:id="1">
    <w:p w14:paraId="3CD247B8" w14:textId="77777777" w:rsidR="009154E6" w:rsidRDefault="009154E6" w:rsidP="009154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CBD">
        <w:rPr>
          <w:sz w:val="18"/>
          <w:szCs w:val="18"/>
        </w:rPr>
        <w:t>DGU tar som regel hensyn til søkerens ønsker. I de tilfellene der dette ikke kan imøtekommes grunnet for eksempel for stor belasting eller andre tungtveiende årsaker, vil dette begrunnes overfor søker/kandidat. I de tilfeller hvor søker ikke har kommet med noen ønsker vil DGU foreslå en hovedveileder, og forslaget vil begrunnes overfor søker.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4D5B" w14:textId="77777777" w:rsidR="00561D4F" w:rsidRDefault="00561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9466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1013C2C7" wp14:editId="612401B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265C" w14:textId="77777777" w:rsidR="00561D4F" w:rsidRDefault="00561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00E91"/>
    <w:multiLevelType w:val="multilevel"/>
    <w:tmpl w:val="2B3607E0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abstractNum w:abstractNumId="1" w15:restartNumberingAfterBreak="0">
    <w:nsid w:val="554E4893"/>
    <w:multiLevelType w:val="multilevel"/>
    <w:tmpl w:val="DE7A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E6"/>
    <w:rsid w:val="00063261"/>
    <w:rsid w:val="00075C35"/>
    <w:rsid w:val="000B6DD1"/>
    <w:rsid w:val="001B39A1"/>
    <w:rsid w:val="00235EFA"/>
    <w:rsid w:val="00287474"/>
    <w:rsid w:val="002E7009"/>
    <w:rsid w:val="00306937"/>
    <w:rsid w:val="003515EB"/>
    <w:rsid w:val="003E19D6"/>
    <w:rsid w:val="00481275"/>
    <w:rsid w:val="004A0A41"/>
    <w:rsid w:val="004A4CE6"/>
    <w:rsid w:val="004F23A8"/>
    <w:rsid w:val="004F7E62"/>
    <w:rsid w:val="00561D4F"/>
    <w:rsid w:val="00563E8D"/>
    <w:rsid w:val="00752B3F"/>
    <w:rsid w:val="0076141F"/>
    <w:rsid w:val="008919B3"/>
    <w:rsid w:val="008969C3"/>
    <w:rsid w:val="009154E6"/>
    <w:rsid w:val="009964E5"/>
    <w:rsid w:val="009C189B"/>
    <w:rsid w:val="00A5450D"/>
    <w:rsid w:val="00B510A6"/>
    <w:rsid w:val="00B658DD"/>
    <w:rsid w:val="00BE4323"/>
    <w:rsid w:val="00C152B0"/>
    <w:rsid w:val="00D50193"/>
    <w:rsid w:val="00E25073"/>
    <w:rsid w:val="00E90893"/>
    <w:rsid w:val="00F02E75"/>
    <w:rsid w:val="00FC1CD2"/>
    <w:rsid w:val="00FE26B2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B9680"/>
  <w15:chartTrackingRefBased/>
  <w15:docId w15:val="{1611D7D0-6337-472D-AFAF-30686782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54E6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customStyle="1" w:styleId="Overskrift31">
    <w:name w:val="Overskrift 31"/>
    <w:basedOn w:val="Normal"/>
    <w:next w:val="Normal"/>
    <w:rsid w:val="009154E6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Standardskriftforavsnitt1">
    <w:name w:val="Standardskrift for avsnitt1"/>
    <w:rsid w:val="009154E6"/>
  </w:style>
  <w:style w:type="paragraph" w:customStyle="1" w:styleId="Listeavsnitt1">
    <w:name w:val="Listeavsnitt1"/>
    <w:basedOn w:val="Normal"/>
    <w:rsid w:val="009154E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54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4E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54E6"/>
    <w:rPr>
      <w:vertAlign w:val="superscript"/>
    </w:rPr>
  </w:style>
  <w:style w:type="numbering" w:customStyle="1" w:styleId="LFO1">
    <w:name w:val="LFO1"/>
    <w:basedOn w:val="NoList"/>
    <w:rsid w:val="009154E6"/>
    <w:pPr>
      <w:numPr>
        <w:numId w:val="1"/>
      </w:numPr>
    </w:pPr>
  </w:style>
  <w:style w:type="table" w:styleId="TableGrid">
    <w:name w:val="Table Grid"/>
    <w:basedOn w:val="TableNormal"/>
    <w:uiPriority w:val="39"/>
    <w:rsid w:val="0099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F7E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35EF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11" ma:contentTypeDescription="Opprett et nytt dokument." ma:contentTypeScope="" ma:versionID="54c79a7f20740d62e9b18cf787af14bd">
  <xsd:schema xmlns:xsd="http://www.w3.org/2001/XMLSchema" xmlns:xs="http://www.w3.org/2001/XMLSchema" xmlns:p="http://schemas.microsoft.com/office/2006/metadata/properties" xmlns:ns2="8970130d-3c40-4833-9e27-ec96f023670d" xmlns:ns3="6acd280c-fa8d-4442-b526-64ef05ea095b" targetNamespace="http://schemas.microsoft.com/office/2006/metadata/properties" ma:root="true" ma:fieldsID="05ebc4ca049b1daa893394fcb7697f8e" ns2:_="" ns3:_="">
    <xsd:import namespace="8970130d-3c40-4833-9e27-ec96f023670d"/>
    <xsd:import namespace="6acd280c-fa8d-4442-b526-64ef05ea0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0c-fa8d-4442-b526-64ef05ea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BB90F-9317-4124-98DB-DCE2EDD0B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12346-8178-4CC6-831B-507135AC5D65}"/>
</file>

<file path=customXml/itemProps3.xml><?xml version="1.0" encoding="utf-8"?>
<ds:datastoreItem xmlns:ds="http://schemas.openxmlformats.org/officeDocument/2006/customXml" ds:itemID="{BE0A8C0B-1E26-4F56-A82F-4F46EF0E07D7}"/>
</file>

<file path=customXml/itemProps4.xml><?xml version="1.0" encoding="utf-8"?>
<ds:datastoreItem xmlns:ds="http://schemas.openxmlformats.org/officeDocument/2006/customXml" ds:itemID="{927C9936-8C0E-46D3-B50D-779E78FA6E6B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109</TotalTime>
  <Pages>6</Pages>
  <Words>1016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Mari Devik</cp:lastModifiedBy>
  <cp:revision>11</cp:revision>
  <dcterms:created xsi:type="dcterms:W3CDTF">2018-10-22T13:10:00Z</dcterms:created>
  <dcterms:modified xsi:type="dcterms:W3CDTF">2020-06-03T08:30:00Z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