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49C7" w14:textId="2E31B385" w:rsidR="1BB079CB" w:rsidRDefault="00E23634" w:rsidP="1BB079CB">
      <w:pPr>
        <w:pStyle w:val="NoSpacing"/>
      </w:pPr>
      <w:r>
        <w:t xml:space="preserve"> </w:t>
      </w:r>
    </w:p>
    <w:p w14:paraId="489BB4DF" w14:textId="23A9AA8D" w:rsidR="00752B3F" w:rsidRDefault="00272356" w:rsidP="1BB079CB">
      <w:pPr>
        <w:pStyle w:val="Title"/>
        <w:rPr>
          <w:b/>
          <w:bCs/>
        </w:rPr>
      </w:pPr>
      <w:r>
        <w:rPr>
          <w:b/>
          <w:bCs/>
        </w:rPr>
        <w:t>R</w:t>
      </w:r>
      <w:r w:rsidR="5D158E88" w:rsidRPr="1BB079CB">
        <w:rPr>
          <w:b/>
          <w:bCs/>
        </w:rPr>
        <w:t xml:space="preserve">utine </w:t>
      </w:r>
      <w:r>
        <w:rPr>
          <w:b/>
          <w:bCs/>
        </w:rPr>
        <w:t>kronekort</w:t>
      </w:r>
      <w:r w:rsidR="00D646CB">
        <w:rPr>
          <w:b/>
          <w:bCs/>
        </w:rPr>
        <w:t xml:space="preserve"> </w:t>
      </w:r>
    </w:p>
    <w:p w14:paraId="18769FCA" w14:textId="77777777" w:rsidR="00DD6FC3" w:rsidRDefault="00DD6FC3" w:rsidP="00DD6FC3"/>
    <w:p w14:paraId="11939D59" w14:textId="520D89A2" w:rsidR="00720790" w:rsidRDefault="00C20916" w:rsidP="0C2284ED">
      <w:pPr>
        <w:rPr>
          <w:rFonts w:eastAsia="Calibri"/>
          <w:color w:val="4471C4"/>
          <w:szCs w:val="19"/>
        </w:rPr>
      </w:pPr>
      <w:r>
        <w:rPr>
          <w:b/>
          <w:bCs/>
          <w:sz w:val="24"/>
          <w:szCs w:val="24"/>
        </w:rPr>
        <w:t xml:space="preserve">Informasjon </w:t>
      </w:r>
      <w:r w:rsidR="3F225507" w:rsidRPr="0C2284ED">
        <w:rPr>
          <w:b/>
          <w:bCs/>
          <w:sz w:val="24"/>
          <w:szCs w:val="24"/>
        </w:rPr>
        <w:t>om kronekort:</w:t>
      </w:r>
    </w:p>
    <w:p w14:paraId="6F91C224" w14:textId="7012D9D4" w:rsidR="00720790" w:rsidRDefault="007D37D7" w:rsidP="0C2284ED">
      <w:pPr>
        <w:rPr>
          <w:rFonts w:eastAsia="Calibri"/>
          <w:color w:val="4471C4"/>
          <w:szCs w:val="19"/>
        </w:rPr>
      </w:pPr>
      <w:r>
        <w:rPr>
          <w:sz w:val="24"/>
          <w:szCs w:val="24"/>
        </w:rPr>
        <w:t>Utstedelse av k</w:t>
      </w:r>
      <w:r w:rsidR="3FB6CDA5" w:rsidRPr="0C2284ED">
        <w:rPr>
          <w:sz w:val="24"/>
          <w:szCs w:val="24"/>
        </w:rPr>
        <w:t>ronekort skal begrenses</w:t>
      </w:r>
      <w:r w:rsidR="00FB0278">
        <w:rPr>
          <w:sz w:val="24"/>
          <w:szCs w:val="24"/>
        </w:rPr>
        <w:t>.</w:t>
      </w:r>
      <w:r w:rsidR="007046B7">
        <w:rPr>
          <w:sz w:val="24"/>
          <w:szCs w:val="24"/>
        </w:rPr>
        <w:t xml:space="preserve"> De skal</w:t>
      </w:r>
      <w:r w:rsidR="3FB6CDA5" w:rsidRPr="0C2284ED">
        <w:rPr>
          <w:sz w:val="24"/>
          <w:szCs w:val="24"/>
        </w:rPr>
        <w:t xml:space="preserve"> kun</w:t>
      </w:r>
      <w:r w:rsidR="3F2A4862" w:rsidRPr="0C2284ED">
        <w:rPr>
          <w:sz w:val="24"/>
          <w:szCs w:val="24"/>
        </w:rPr>
        <w:t xml:space="preserve"> utstedes til p</w:t>
      </w:r>
      <w:r w:rsidR="651B1D3E" w:rsidRPr="0C2284ED">
        <w:rPr>
          <w:sz w:val="24"/>
          <w:szCs w:val="24"/>
        </w:rPr>
        <w:t>erson</w:t>
      </w:r>
      <w:r w:rsidR="0793BA52" w:rsidRPr="0C2284ED">
        <w:rPr>
          <w:sz w:val="24"/>
          <w:szCs w:val="24"/>
        </w:rPr>
        <w:t>er</w:t>
      </w:r>
      <w:r w:rsidR="651B1D3E" w:rsidRPr="0C2284ED">
        <w:rPr>
          <w:sz w:val="24"/>
          <w:szCs w:val="24"/>
        </w:rPr>
        <w:t xml:space="preserve"> som </w:t>
      </w:r>
      <w:r w:rsidR="482FBFDD" w:rsidRPr="0C2284ED">
        <w:rPr>
          <w:sz w:val="24"/>
          <w:szCs w:val="24"/>
        </w:rPr>
        <w:t>av ulike årsaker</w:t>
      </w:r>
      <w:r w:rsidR="00FD1CD0">
        <w:rPr>
          <w:sz w:val="24"/>
          <w:szCs w:val="24"/>
        </w:rPr>
        <w:t>,</w:t>
      </w:r>
      <w:r w:rsidR="482FBFDD" w:rsidRPr="0C2284ED">
        <w:rPr>
          <w:sz w:val="24"/>
          <w:szCs w:val="24"/>
        </w:rPr>
        <w:t xml:space="preserve"> ikke har</w:t>
      </w:r>
      <w:r w:rsidR="002C0A3D">
        <w:rPr>
          <w:sz w:val="24"/>
          <w:szCs w:val="24"/>
        </w:rPr>
        <w:t>,</w:t>
      </w:r>
      <w:r w:rsidR="651B1D3E" w:rsidRPr="0C2284ED">
        <w:rPr>
          <w:sz w:val="24"/>
          <w:szCs w:val="24"/>
        </w:rPr>
        <w:t xml:space="preserve"> </w:t>
      </w:r>
      <w:r w:rsidR="00C86E62">
        <w:rPr>
          <w:sz w:val="24"/>
          <w:szCs w:val="24"/>
        </w:rPr>
        <w:t xml:space="preserve">eller kan opprette </w:t>
      </w:r>
      <w:r w:rsidR="651B1D3E" w:rsidRPr="0C2284ED">
        <w:rPr>
          <w:sz w:val="24"/>
          <w:szCs w:val="24"/>
        </w:rPr>
        <w:t>bankkonto i Norge</w:t>
      </w:r>
      <w:r w:rsidR="002C0A3D">
        <w:rPr>
          <w:sz w:val="24"/>
          <w:szCs w:val="24"/>
        </w:rPr>
        <w:t xml:space="preserve">. Dette kan også </w:t>
      </w:r>
      <w:r w:rsidR="00442AD0">
        <w:rPr>
          <w:sz w:val="24"/>
          <w:szCs w:val="24"/>
        </w:rPr>
        <w:t>gjelde personer</w:t>
      </w:r>
      <w:r w:rsidR="00DF438B">
        <w:rPr>
          <w:sz w:val="24"/>
          <w:szCs w:val="24"/>
        </w:rPr>
        <w:t xml:space="preserve"> </w:t>
      </w:r>
      <w:r w:rsidR="00FE256A">
        <w:rPr>
          <w:sz w:val="24"/>
          <w:szCs w:val="24"/>
        </w:rPr>
        <w:t>som kommer fra</w:t>
      </w:r>
      <w:r w:rsidR="5ECA39D6" w:rsidRPr="0C2284ED">
        <w:rPr>
          <w:sz w:val="24"/>
          <w:szCs w:val="24"/>
        </w:rPr>
        <w:t xml:space="preserve"> </w:t>
      </w:r>
      <w:r w:rsidR="4F33F8F8" w:rsidRPr="0C2284ED">
        <w:rPr>
          <w:sz w:val="24"/>
          <w:szCs w:val="24"/>
        </w:rPr>
        <w:t>l</w:t>
      </w:r>
      <w:r w:rsidR="5ECA39D6" w:rsidRPr="0C2284ED">
        <w:rPr>
          <w:sz w:val="24"/>
          <w:szCs w:val="24"/>
        </w:rPr>
        <w:t>and</w:t>
      </w:r>
      <w:r w:rsidR="00FE256A">
        <w:rPr>
          <w:sz w:val="24"/>
          <w:szCs w:val="24"/>
        </w:rPr>
        <w:t xml:space="preserve"> som er</w:t>
      </w:r>
      <w:r w:rsidR="5ECA39D6" w:rsidRPr="0C2284ED">
        <w:rPr>
          <w:sz w:val="24"/>
          <w:szCs w:val="24"/>
        </w:rPr>
        <w:t xml:space="preserve"> </w:t>
      </w:r>
      <w:r w:rsidR="5DA3CFC2" w:rsidRPr="0C2284ED">
        <w:rPr>
          <w:sz w:val="24"/>
          <w:szCs w:val="24"/>
        </w:rPr>
        <w:t xml:space="preserve">under internasjonale bankrestriksjoner </w:t>
      </w:r>
      <w:r w:rsidR="00FB7702">
        <w:rPr>
          <w:sz w:val="24"/>
          <w:szCs w:val="24"/>
        </w:rPr>
        <w:t xml:space="preserve">eller </w:t>
      </w:r>
      <w:r w:rsidR="5DA3CFC2" w:rsidRPr="0C2284ED">
        <w:rPr>
          <w:sz w:val="24"/>
          <w:szCs w:val="24"/>
        </w:rPr>
        <w:t xml:space="preserve">hvor bankinfrastruktur av </w:t>
      </w:r>
      <w:r w:rsidR="009A632A">
        <w:rPr>
          <w:sz w:val="24"/>
          <w:szCs w:val="24"/>
        </w:rPr>
        <w:t xml:space="preserve">ulike </w:t>
      </w:r>
      <w:r w:rsidR="5DA3CFC2" w:rsidRPr="0C2284ED">
        <w:rPr>
          <w:sz w:val="24"/>
          <w:szCs w:val="24"/>
        </w:rPr>
        <w:t>grunner ikke fungerer.</w:t>
      </w:r>
    </w:p>
    <w:p w14:paraId="5B46C425" w14:textId="629AF4C9" w:rsidR="00720790" w:rsidRDefault="38A40DC3" w:rsidP="1BB079CB">
      <w:pPr>
        <w:rPr>
          <w:rFonts w:eastAsia="Arial" w:cs="Arial"/>
          <w:color w:val="4472C4" w:themeColor="accent5"/>
          <w:sz w:val="24"/>
          <w:szCs w:val="24"/>
        </w:rPr>
      </w:pPr>
      <w:r w:rsidRPr="1BB079CB">
        <w:rPr>
          <w:rFonts w:eastAsia="Arial" w:cs="Arial"/>
          <w:sz w:val="24"/>
          <w:szCs w:val="24"/>
        </w:rPr>
        <w:t xml:space="preserve">Bruken av kronekort til lønnsutbetaling skal begrenses i henhold til bankenes regelverk </w:t>
      </w:r>
      <w:r w:rsidR="00C20916">
        <w:rPr>
          <w:rFonts w:eastAsia="Arial" w:cs="Arial"/>
          <w:sz w:val="24"/>
          <w:szCs w:val="24"/>
        </w:rPr>
        <w:t xml:space="preserve">om </w:t>
      </w:r>
      <w:r w:rsidRPr="1BB079CB">
        <w:rPr>
          <w:rFonts w:eastAsia="Arial" w:cs="Arial"/>
          <w:sz w:val="24"/>
          <w:szCs w:val="24"/>
        </w:rPr>
        <w:t>til hvitvasking. Dette er ikke et alternativ som kan velges for å unngå gebyr og valutatap i forbindelse med utenlandsk konto.</w:t>
      </w:r>
    </w:p>
    <w:p w14:paraId="6F23E4C9" w14:textId="24062EAB" w:rsidR="00720790" w:rsidRDefault="00053EE0" w:rsidP="1BB079CB">
      <w:pPr>
        <w:rPr>
          <w:rFonts w:eastAsia="Arial" w:cs="Arial"/>
          <w:color w:val="4472C4" w:themeColor="accent5"/>
          <w:sz w:val="24"/>
          <w:szCs w:val="24"/>
        </w:rPr>
      </w:pPr>
      <w:r w:rsidRPr="192058D3">
        <w:rPr>
          <w:rFonts w:eastAsia="Arial" w:cs="Arial"/>
          <w:sz w:val="24"/>
          <w:szCs w:val="24"/>
        </w:rPr>
        <w:t xml:space="preserve">NB! </w:t>
      </w:r>
      <w:r w:rsidR="61492151" w:rsidRPr="192058D3">
        <w:rPr>
          <w:rFonts w:eastAsia="Arial" w:cs="Arial"/>
          <w:sz w:val="24"/>
          <w:szCs w:val="24"/>
        </w:rPr>
        <w:t xml:space="preserve">Avklaring om hvem som har behov for kronekort </w:t>
      </w:r>
      <w:r w:rsidR="003E0CC8" w:rsidRPr="192058D3">
        <w:rPr>
          <w:rFonts w:eastAsia="Arial" w:cs="Arial"/>
          <w:sz w:val="24"/>
          <w:szCs w:val="24"/>
        </w:rPr>
        <w:t>skal</w:t>
      </w:r>
      <w:r w:rsidR="61492151" w:rsidRPr="192058D3">
        <w:rPr>
          <w:rFonts w:eastAsia="Arial" w:cs="Arial"/>
          <w:sz w:val="24"/>
          <w:szCs w:val="24"/>
        </w:rPr>
        <w:t xml:space="preserve"> tas av enhetene</w:t>
      </w:r>
      <w:r w:rsidR="61492151" w:rsidRPr="192058D3">
        <w:rPr>
          <w:rFonts w:eastAsia="Arial" w:cs="Arial"/>
          <w:color w:val="4471C4"/>
          <w:sz w:val="24"/>
          <w:szCs w:val="24"/>
        </w:rPr>
        <w:t>.</w:t>
      </w:r>
    </w:p>
    <w:p w14:paraId="05DE6BD3" w14:textId="59727BFE" w:rsidR="00720790" w:rsidRDefault="2D991AE2" w:rsidP="0C2284ED">
      <w:pPr>
        <w:rPr>
          <w:rFonts w:eastAsia="Calibri"/>
          <w:szCs w:val="19"/>
        </w:rPr>
      </w:pPr>
      <w:r w:rsidRPr="0C2284ED">
        <w:rPr>
          <w:sz w:val="24"/>
          <w:szCs w:val="24"/>
        </w:rPr>
        <w:t xml:space="preserve">Kronekortet fungerer som et Visa-kort </w:t>
      </w:r>
      <w:r w:rsidRPr="0C2284ED">
        <w:rPr>
          <w:b/>
          <w:bCs/>
          <w:sz w:val="24"/>
          <w:szCs w:val="24"/>
        </w:rPr>
        <w:t>kun</w:t>
      </w:r>
      <w:r w:rsidRPr="0C2284ED">
        <w:rPr>
          <w:sz w:val="24"/>
          <w:szCs w:val="24"/>
        </w:rPr>
        <w:t xml:space="preserve"> i Norge. Kortet har pin- kode, og kan brukes i butikk og til å ta ut kontanter i minibanker. Maksbeløp pr uttak er 9</w:t>
      </w:r>
      <w:r w:rsidR="00ED125B">
        <w:rPr>
          <w:sz w:val="24"/>
          <w:szCs w:val="24"/>
        </w:rPr>
        <w:t>9</w:t>
      </w:r>
      <w:r w:rsidRPr="0C2284ED">
        <w:rPr>
          <w:sz w:val="24"/>
          <w:szCs w:val="24"/>
        </w:rPr>
        <w:t>00,- hver fjerde dag</w:t>
      </w:r>
      <w:r w:rsidR="00E86FCE">
        <w:rPr>
          <w:sz w:val="24"/>
          <w:szCs w:val="24"/>
        </w:rPr>
        <w:t>.</w:t>
      </w:r>
      <w:r w:rsidRPr="0C2284ED">
        <w:rPr>
          <w:sz w:val="24"/>
          <w:szCs w:val="24"/>
        </w:rPr>
        <w:t xml:space="preserve"> Kortet kan </w:t>
      </w:r>
      <w:r w:rsidRPr="0C2284ED">
        <w:rPr>
          <w:sz w:val="24"/>
          <w:szCs w:val="24"/>
          <w:u w:val="single"/>
        </w:rPr>
        <w:t>ikke</w:t>
      </w:r>
      <w:r w:rsidRPr="0C2284ED">
        <w:rPr>
          <w:sz w:val="24"/>
          <w:szCs w:val="24"/>
        </w:rPr>
        <w:t xml:space="preserve"> brukes til netthandel og betalingsapper.</w:t>
      </w:r>
    </w:p>
    <w:p w14:paraId="21E24E60" w14:textId="58CF0B6F" w:rsidR="00720790" w:rsidRDefault="2D991AE2" w:rsidP="192058D3">
      <w:pPr>
        <w:rPr>
          <w:rFonts w:eastAsia="Calibri"/>
        </w:rPr>
      </w:pPr>
      <w:r w:rsidRPr="192058D3">
        <w:rPr>
          <w:sz w:val="24"/>
          <w:szCs w:val="24"/>
        </w:rPr>
        <w:t>Kortet koster kr. 600,- pr st</w:t>
      </w:r>
      <w:r w:rsidR="47FAA0F0" w:rsidRPr="192058D3">
        <w:rPr>
          <w:sz w:val="24"/>
          <w:szCs w:val="24"/>
        </w:rPr>
        <w:t xml:space="preserve">ykk </w:t>
      </w:r>
      <w:r w:rsidRPr="192058D3">
        <w:rPr>
          <w:sz w:val="24"/>
          <w:szCs w:val="24"/>
        </w:rPr>
        <w:t>og dette gebyret blir belastet fakultet/enheter.</w:t>
      </w:r>
    </w:p>
    <w:p w14:paraId="668826D6" w14:textId="71FE4F40" w:rsidR="002B0B07" w:rsidRDefault="723DAD8B" w:rsidP="0C2284ED">
      <w:pPr>
        <w:pStyle w:val="ListParagraph"/>
        <w:ind w:left="0"/>
        <w:rPr>
          <w:sz w:val="24"/>
          <w:szCs w:val="24"/>
        </w:rPr>
      </w:pPr>
      <w:r w:rsidRPr="192058D3">
        <w:rPr>
          <w:sz w:val="24"/>
          <w:szCs w:val="24"/>
        </w:rPr>
        <w:t>Utenlandske personer som kvalifiserer til å få kronekort</w:t>
      </w:r>
      <w:r w:rsidR="651B1D3E" w:rsidRPr="192058D3">
        <w:rPr>
          <w:sz w:val="24"/>
          <w:szCs w:val="24"/>
        </w:rPr>
        <w:t xml:space="preserve"> kan f</w:t>
      </w:r>
      <w:r w:rsidR="4C5C2333" w:rsidRPr="192058D3">
        <w:rPr>
          <w:sz w:val="24"/>
          <w:szCs w:val="24"/>
        </w:rPr>
        <w:t xml:space="preserve">or eksempel </w:t>
      </w:r>
      <w:r w:rsidR="370E3FA6" w:rsidRPr="192058D3">
        <w:rPr>
          <w:sz w:val="24"/>
          <w:szCs w:val="24"/>
        </w:rPr>
        <w:t xml:space="preserve">være en </w:t>
      </w:r>
      <w:r w:rsidR="29AA7511" w:rsidRPr="192058D3">
        <w:rPr>
          <w:sz w:val="24"/>
          <w:szCs w:val="24"/>
        </w:rPr>
        <w:t>Ph.d.</w:t>
      </w:r>
      <w:r w:rsidR="41D72E30" w:rsidRPr="192058D3">
        <w:rPr>
          <w:sz w:val="24"/>
          <w:szCs w:val="24"/>
        </w:rPr>
        <w:t>-</w:t>
      </w:r>
      <w:r w:rsidR="651B1D3E" w:rsidRPr="192058D3">
        <w:rPr>
          <w:sz w:val="24"/>
          <w:szCs w:val="24"/>
        </w:rPr>
        <w:t>student</w:t>
      </w:r>
      <w:r w:rsidR="0440AB40" w:rsidRPr="192058D3">
        <w:rPr>
          <w:sz w:val="24"/>
          <w:szCs w:val="24"/>
        </w:rPr>
        <w:t xml:space="preserve"> eller Master</w:t>
      </w:r>
      <w:r w:rsidR="2FF7F8DF" w:rsidRPr="192058D3">
        <w:rPr>
          <w:sz w:val="24"/>
          <w:szCs w:val="24"/>
        </w:rPr>
        <w:t>-</w:t>
      </w:r>
      <w:r w:rsidR="0440AB40" w:rsidRPr="192058D3">
        <w:rPr>
          <w:sz w:val="24"/>
          <w:szCs w:val="24"/>
        </w:rPr>
        <w:t>student</w:t>
      </w:r>
      <w:r w:rsidR="0187EE0F" w:rsidRPr="192058D3">
        <w:rPr>
          <w:sz w:val="24"/>
          <w:szCs w:val="24"/>
        </w:rPr>
        <w:t xml:space="preserve"> som skal ha utbetalt et mindre beløp eller flere beløp over noen måneder.</w:t>
      </w:r>
      <w:r w:rsidR="651B1D3E" w:rsidRPr="192058D3">
        <w:rPr>
          <w:sz w:val="24"/>
          <w:szCs w:val="24"/>
        </w:rPr>
        <w:t xml:space="preserve"> </w:t>
      </w:r>
      <w:r w:rsidR="7D85744B" w:rsidRPr="192058D3">
        <w:rPr>
          <w:sz w:val="24"/>
          <w:szCs w:val="24"/>
        </w:rPr>
        <w:t>(</w:t>
      </w:r>
      <w:r w:rsidR="1AC687EF" w:rsidRPr="192058D3">
        <w:rPr>
          <w:sz w:val="24"/>
          <w:szCs w:val="24"/>
        </w:rPr>
        <w:t>Helt unntaksvis kan kronekort også benyttes for å betale honorar til utenlandske ansatte.</w:t>
      </w:r>
      <w:r w:rsidR="7E056DD9" w:rsidRPr="192058D3">
        <w:rPr>
          <w:sz w:val="24"/>
          <w:szCs w:val="24"/>
        </w:rPr>
        <w:t>)</w:t>
      </w:r>
      <w:r w:rsidR="0033021F">
        <w:rPr>
          <w:sz w:val="24"/>
          <w:szCs w:val="24"/>
        </w:rPr>
        <w:t xml:space="preserve"> </w:t>
      </w:r>
    </w:p>
    <w:p w14:paraId="3111EB92" w14:textId="719A2099" w:rsidR="002B0B07" w:rsidRDefault="1AC687EF" w:rsidP="0C2284ED">
      <w:pPr>
        <w:pStyle w:val="ListParagraph"/>
        <w:ind w:left="0"/>
        <w:rPr>
          <w:sz w:val="24"/>
          <w:szCs w:val="24"/>
        </w:rPr>
      </w:pPr>
      <w:r w:rsidRPr="0C2284ED">
        <w:rPr>
          <w:sz w:val="24"/>
          <w:szCs w:val="24"/>
        </w:rPr>
        <w:t xml:space="preserve"> </w:t>
      </w:r>
    </w:p>
    <w:p w14:paraId="7CFD2A1A" w14:textId="51FFA3AC" w:rsidR="00317EAA" w:rsidRDefault="00EC36E4" w:rsidP="009509C5">
      <w:pPr>
        <w:pStyle w:val="ListParagraph"/>
        <w:spacing w:after="240"/>
        <w:ind w:left="0"/>
        <w:rPr>
          <w:b/>
          <w:bCs/>
          <w:sz w:val="24"/>
          <w:szCs w:val="24"/>
        </w:rPr>
      </w:pPr>
      <w:r w:rsidRPr="00F24D39">
        <w:rPr>
          <w:b/>
          <w:bCs/>
          <w:sz w:val="24"/>
          <w:szCs w:val="24"/>
        </w:rPr>
        <w:t>Ru</w:t>
      </w:r>
      <w:r w:rsidR="00F70D2D">
        <w:rPr>
          <w:b/>
          <w:bCs/>
          <w:sz w:val="24"/>
          <w:szCs w:val="24"/>
        </w:rPr>
        <w:t>t</w:t>
      </w:r>
      <w:r w:rsidRPr="00F24D39">
        <w:rPr>
          <w:b/>
          <w:bCs/>
          <w:sz w:val="24"/>
          <w:szCs w:val="24"/>
        </w:rPr>
        <w:t>ine for ut</w:t>
      </w:r>
      <w:r w:rsidR="00786E3A">
        <w:rPr>
          <w:b/>
          <w:bCs/>
          <w:sz w:val="24"/>
          <w:szCs w:val="24"/>
        </w:rPr>
        <w:t>stedelse av kronekort</w:t>
      </w:r>
    </w:p>
    <w:p w14:paraId="52CC3805" w14:textId="77777777" w:rsidR="0033021F" w:rsidRDefault="0033021F" w:rsidP="009509C5">
      <w:pPr>
        <w:pStyle w:val="ListParagraph"/>
        <w:spacing w:after="240"/>
        <w:ind w:left="0"/>
        <w:rPr>
          <w:b/>
          <w:bCs/>
          <w:sz w:val="24"/>
          <w:szCs w:val="24"/>
        </w:rPr>
      </w:pPr>
    </w:p>
    <w:p w14:paraId="3578FC9D" w14:textId="77777777" w:rsidR="00F1756F" w:rsidRDefault="00F1756F" w:rsidP="00F1756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Senest 10 virkedager før fakultetene/enhetene skal ha kronekortene, må skjemaet «Kronekort – utbetalingsbilag» fylles ut, påføres arbeidsordre, attesteres og godkjennes av BDM. Avtale om hva utbetalingen gjelder skal vedlegges skjemaet.  </w:t>
      </w:r>
    </w:p>
    <w:p w14:paraId="7D7FE0BB" w14:textId="3121A04B" w:rsidR="00F1756F" w:rsidRPr="007D60AA" w:rsidRDefault="00F1756F" w:rsidP="00F1756F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Skjemaet er</w:t>
      </w:r>
      <w:r w:rsidRPr="007D60AA"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 w:rsidRPr="007D60AA">
        <w:rPr>
          <w:sz w:val="24"/>
          <w:szCs w:val="24"/>
        </w:rPr>
        <w:t xml:space="preserve"> </w:t>
      </w:r>
      <w:hyperlink r:id="rId11" w:history="1">
        <w:r w:rsidRPr="007D60AA">
          <w:rPr>
            <w:rStyle w:val="Hyperlink"/>
            <w:sz w:val="24"/>
            <w:szCs w:val="24"/>
          </w:rPr>
          <w:t>Skjemaer | Innkjøp og økonomi - Ansatt - (oslomet.no)</w:t>
        </w:r>
      </w:hyperlink>
      <w:r>
        <w:rPr>
          <w:sz w:val="24"/>
          <w:szCs w:val="24"/>
        </w:rPr>
        <w:t>, «Skjemaer regnskap/økonomi», «Kronekort – utbetalingsbilag».</w:t>
      </w:r>
      <w:r w:rsidRPr="007D60AA">
        <w:rPr>
          <w:sz w:val="24"/>
          <w:szCs w:val="24"/>
        </w:rPr>
        <w:t xml:space="preserve"> </w:t>
      </w:r>
    </w:p>
    <w:p w14:paraId="2DDD7400" w14:textId="77777777" w:rsidR="00F1756F" w:rsidRDefault="00F1756F" w:rsidP="00F1756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Hvis verdien på kronekortet er over kr 6000,- sendes bilagene til </w:t>
      </w:r>
      <w:hyperlink r:id="rId12">
        <w:r w:rsidRPr="07AC00FC">
          <w:rPr>
            <w:rStyle w:val="Hyperlink"/>
            <w:sz w:val="24"/>
            <w:szCs w:val="24"/>
          </w:rPr>
          <w:t>lonn@oslomet.no</w:t>
        </w:r>
      </w:hyperlink>
      <w:r w:rsidRPr="07AC00FC">
        <w:rPr>
          <w:sz w:val="24"/>
          <w:szCs w:val="24"/>
        </w:rPr>
        <w:t xml:space="preserve">. </w:t>
      </w:r>
    </w:p>
    <w:p w14:paraId="23B7E677" w14:textId="77777777" w:rsidR="00F1756F" w:rsidRDefault="00F1756F" w:rsidP="00F1756F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Hvis verdien på </w:t>
      </w:r>
      <w:r w:rsidRPr="007D60AA">
        <w:rPr>
          <w:sz w:val="24"/>
          <w:szCs w:val="24"/>
        </w:rPr>
        <w:t xml:space="preserve">kronekortet </w:t>
      </w:r>
      <w:r>
        <w:rPr>
          <w:sz w:val="24"/>
          <w:szCs w:val="24"/>
        </w:rPr>
        <w:t xml:space="preserve">er </w:t>
      </w:r>
      <w:r w:rsidRPr="007D60AA">
        <w:rPr>
          <w:sz w:val="24"/>
          <w:szCs w:val="24"/>
        </w:rPr>
        <w:t>under kr</w:t>
      </w:r>
      <w:r>
        <w:rPr>
          <w:sz w:val="24"/>
          <w:szCs w:val="24"/>
        </w:rPr>
        <w:t xml:space="preserve"> </w:t>
      </w:r>
      <w:r w:rsidRPr="007D60AA">
        <w:rPr>
          <w:sz w:val="24"/>
          <w:szCs w:val="24"/>
        </w:rPr>
        <w:t xml:space="preserve">6000,- </w:t>
      </w:r>
      <w:r>
        <w:rPr>
          <w:sz w:val="24"/>
          <w:szCs w:val="24"/>
        </w:rPr>
        <w:t xml:space="preserve">sendes bilagene til </w:t>
      </w:r>
      <w:hyperlink r:id="rId13" w:history="1">
        <w:r w:rsidRPr="007D60AA">
          <w:rPr>
            <w:rStyle w:val="Hyperlink"/>
            <w:sz w:val="24"/>
            <w:szCs w:val="24"/>
          </w:rPr>
          <w:t>regnskap@oslomet.no</w:t>
        </w:r>
      </w:hyperlink>
      <w:r w:rsidRPr="007D60AA">
        <w:rPr>
          <w:sz w:val="24"/>
          <w:szCs w:val="24"/>
        </w:rPr>
        <w:t xml:space="preserve">. </w:t>
      </w:r>
    </w:p>
    <w:p w14:paraId="61111B20" w14:textId="77777777" w:rsidR="00F1756F" w:rsidRPr="007D60AA" w:rsidRDefault="00F1756F" w:rsidP="00F1756F">
      <w:pPr>
        <w:pStyle w:val="ListParagraph"/>
        <w:spacing w:after="240"/>
        <w:rPr>
          <w:sz w:val="24"/>
          <w:szCs w:val="24"/>
          <w:lang w:val="nn-NO"/>
        </w:rPr>
      </w:pPr>
      <w:r w:rsidRPr="007D60AA">
        <w:rPr>
          <w:sz w:val="24"/>
          <w:szCs w:val="24"/>
          <w:lang w:val="nn-NO"/>
        </w:rPr>
        <w:t>Skriv «Kronekort» i emnefeltet p</w:t>
      </w:r>
      <w:r>
        <w:rPr>
          <w:sz w:val="24"/>
          <w:szCs w:val="24"/>
          <w:lang w:val="nn-NO"/>
        </w:rPr>
        <w:t xml:space="preserve">å e-posten. </w:t>
      </w:r>
    </w:p>
    <w:p w14:paraId="684A87CB" w14:textId="77777777" w:rsidR="00F1756F" w:rsidRDefault="00F1756F" w:rsidP="00F1756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 w:rsidRPr="009D03AA">
        <w:rPr>
          <w:sz w:val="24"/>
          <w:szCs w:val="24"/>
        </w:rPr>
        <w:t xml:space="preserve">Seksjon for lønn vurderer eventuell skatteplikt for kronekort med verdi over kr 6000,-. </w:t>
      </w:r>
      <w:r w:rsidRPr="007D60AA">
        <w:rPr>
          <w:sz w:val="24"/>
          <w:szCs w:val="24"/>
        </w:rPr>
        <w:t>Er kronekortet skattepliktig, kontakter Lønn</w:t>
      </w:r>
      <w:r>
        <w:rPr>
          <w:sz w:val="24"/>
          <w:szCs w:val="24"/>
        </w:rPr>
        <w:t xml:space="preserve"> utstedende enhet.</w:t>
      </w:r>
      <w:r w:rsidRPr="007D60AA">
        <w:rPr>
          <w:sz w:val="24"/>
          <w:szCs w:val="24"/>
        </w:rPr>
        <w:t xml:space="preserve"> </w:t>
      </w:r>
    </w:p>
    <w:p w14:paraId="0E48698A" w14:textId="77777777" w:rsidR="00F1756F" w:rsidRPr="00D306F9" w:rsidRDefault="00F1756F" w:rsidP="00F1756F">
      <w:pPr>
        <w:pStyle w:val="ListParagraph"/>
        <w:numPr>
          <w:ilvl w:val="0"/>
          <w:numId w:val="12"/>
        </w:numPr>
        <w:spacing w:after="24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Lønn</w:t>
      </w:r>
      <w:r w:rsidRPr="007D60AA">
        <w:rPr>
          <w:sz w:val="24"/>
          <w:szCs w:val="24"/>
        </w:rPr>
        <w:t xml:space="preserve"> påfører riktig artskonto før bilag</w:t>
      </w:r>
      <w:r>
        <w:rPr>
          <w:sz w:val="24"/>
          <w:szCs w:val="24"/>
        </w:rPr>
        <w:t>ene</w:t>
      </w:r>
      <w:r w:rsidRPr="007D6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sendes </w:t>
      </w:r>
      <w:hyperlink r:id="rId14">
        <w:r w:rsidRPr="007D60AA">
          <w:rPr>
            <w:rStyle w:val="Hyperlink"/>
            <w:sz w:val="24"/>
            <w:szCs w:val="24"/>
          </w:rPr>
          <w:t>regnskap@oslomet.no</w:t>
        </w:r>
      </w:hyperlink>
    </w:p>
    <w:p w14:paraId="0B05911A" w14:textId="116C2F37" w:rsidR="00F1756F" w:rsidRDefault="00F1756F" w:rsidP="00F1756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 w:rsidRPr="07AC00FC">
        <w:rPr>
          <w:sz w:val="24"/>
          <w:szCs w:val="24"/>
        </w:rPr>
        <w:t xml:space="preserve">Kronekort klargjøres hos Seksjon for regnskap, og kan hentes av ansvarlig på fakultet/enheter etter nærmere avtale. Den som henter </w:t>
      </w:r>
      <w:r w:rsidR="00B1391C" w:rsidRPr="07AC00FC">
        <w:rPr>
          <w:sz w:val="24"/>
          <w:szCs w:val="24"/>
        </w:rPr>
        <w:t>kronekortet,</w:t>
      </w:r>
      <w:r w:rsidRPr="07AC00FC">
        <w:rPr>
          <w:sz w:val="24"/>
          <w:szCs w:val="24"/>
        </w:rPr>
        <w:t xml:space="preserve"> signere</w:t>
      </w:r>
      <w:r>
        <w:rPr>
          <w:sz w:val="24"/>
          <w:szCs w:val="24"/>
        </w:rPr>
        <w:t>r</w:t>
      </w:r>
      <w:r w:rsidRPr="07AC00FC">
        <w:rPr>
          <w:sz w:val="24"/>
          <w:szCs w:val="24"/>
        </w:rPr>
        <w:t xml:space="preserve"> for </w:t>
      </w:r>
      <w:r>
        <w:rPr>
          <w:sz w:val="24"/>
          <w:szCs w:val="24"/>
        </w:rPr>
        <w:t>mottaket</w:t>
      </w:r>
      <w:r w:rsidRPr="07AC00FC">
        <w:rPr>
          <w:sz w:val="24"/>
          <w:szCs w:val="24"/>
        </w:rPr>
        <w:t>.</w:t>
      </w:r>
    </w:p>
    <w:p w14:paraId="6F9C4E3C" w14:textId="492F0B1E" w:rsidR="00F1756F" w:rsidRDefault="00F1756F" w:rsidP="00F1756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 w:rsidRPr="7F097352">
        <w:rPr>
          <w:sz w:val="24"/>
          <w:szCs w:val="24"/>
        </w:rPr>
        <w:lastRenderedPageBreak/>
        <w:t>Den som skal ta i bruk kronekortet fyller ut egenerklæringsskjema</w:t>
      </w:r>
      <w:r w:rsidR="4ED9A391" w:rsidRPr="7F097352">
        <w:rPr>
          <w:sz w:val="24"/>
          <w:szCs w:val="24"/>
        </w:rPr>
        <w:t xml:space="preserve"> og sender dette til </w:t>
      </w:r>
      <w:hyperlink r:id="rId15" w:history="1">
        <w:r w:rsidR="4ED9A391" w:rsidRPr="7F097352">
          <w:rPr>
            <w:rStyle w:val="Hyperlink"/>
            <w:sz w:val="24"/>
            <w:szCs w:val="24"/>
          </w:rPr>
          <w:t>regnskap@oslomet.no</w:t>
        </w:r>
      </w:hyperlink>
      <w:r w:rsidRPr="7F097352">
        <w:rPr>
          <w:sz w:val="24"/>
          <w:szCs w:val="24"/>
        </w:rPr>
        <w:t>.</w:t>
      </w:r>
      <w:r w:rsidR="11D3A2F5" w:rsidRPr="7F097352">
        <w:rPr>
          <w:sz w:val="24"/>
          <w:szCs w:val="24"/>
        </w:rPr>
        <w:t xml:space="preserve"> Regnskap arkiverer egenerklæringen under bilaget.</w:t>
      </w:r>
    </w:p>
    <w:p w14:paraId="5A72520D" w14:textId="77777777" w:rsidR="00F1756F" w:rsidRPr="007D60AA" w:rsidRDefault="00F1756F" w:rsidP="00F1756F">
      <w:pPr>
        <w:pStyle w:val="ListParagraph"/>
        <w:spacing w:after="240"/>
        <w:rPr>
          <w:sz w:val="24"/>
          <w:szCs w:val="24"/>
        </w:rPr>
      </w:pPr>
      <w:r w:rsidRPr="7F097352">
        <w:rPr>
          <w:sz w:val="24"/>
          <w:szCs w:val="24"/>
        </w:rPr>
        <w:t xml:space="preserve">Skjemaet er under </w:t>
      </w:r>
      <w:hyperlink r:id="rId16" w:history="1">
        <w:r w:rsidRPr="7F097352">
          <w:rPr>
            <w:rStyle w:val="Hyperlink"/>
            <w:sz w:val="24"/>
            <w:szCs w:val="24"/>
          </w:rPr>
          <w:t>Skjemaer | Innkjøp og økonomi - Ansatt - minside (oslomet.no)</w:t>
        </w:r>
      </w:hyperlink>
      <w:r w:rsidRPr="7F097352">
        <w:rPr>
          <w:sz w:val="24"/>
          <w:szCs w:val="24"/>
        </w:rPr>
        <w:t xml:space="preserve">, «Skjemaer regnskap/økonomi», «Kronekort – egenerklæring» / «Kronekort – </w:t>
      </w:r>
      <w:proofErr w:type="spellStart"/>
      <w:r w:rsidRPr="7F097352">
        <w:rPr>
          <w:sz w:val="24"/>
          <w:szCs w:val="24"/>
        </w:rPr>
        <w:t>Self-declaration</w:t>
      </w:r>
      <w:proofErr w:type="spellEnd"/>
      <w:r w:rsidRPr="7F097352">
        <w:rPr>
          <w:sz w:val="24"/>
          <w:szCs w:val="24"/>
        </w:rPr>
        <w:t xml:space="preserve">». </w:t>
      </w:r>
    </w:p>
    <w:p w14:paraId="657F7A41" w14:textId="6A89D94F" w:rsidR="00826851" w:rsidRDefault="009703A7" w:rsidP="00F83CD3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Dersom kronekortet går </w:t>
      </w:r>
      <w:r w:rsidR="00B5258A">
        <w:rPr>
          <w:sz w:val="24"/>
          <w:szCs w:val="24"/>
        </w:rPr>
        <w:t>tapt,</w:t>
      </w:r>
      <w:r>
        <w:rPr>
          <w:sz w:val="24"/>
          <w:szCs w:val="24"/>
        </w:rPr>
        <w:t xml:space="preserve"> kan nytt kronekort hentes hos regnskap i P46</w:t>
      </w:r>
      <w:r w:rsidR="00292A80">
        <w:rPr>
          <w:sz w:val="24"/>
          <w:szCs w:val="24"/>
        </w:rPr>
        <w:t>. Nytt gebyr belastes fakultet/senter</w:t>
      </w:r>
    </w:p>
    <w:p w14:paraId="300C8DEC" w14:textId="77777777" w:rsidR="00D84812" w:rsidRDefault="00D84812" w:rsidP="00AB0A82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2369082" w14:textId="4BCDD27F" w:rsidR="004E5BFA" w:rsidRDefault="004771B3" w:rsidP="00AB0A82">
      <w:pPr>
        <w:pStyle w:val="ListParagraph"/>
        <w:spacing w:line="240" w:lineRule="auto"/>
        <w:ind w:left="0"/>
        <w:rPr>
          <w:sz w:val="24"/>
          <w:szCs w:val="24"/>
        </w:rPr>
      </w:pPr>
      <w:r w:rsidRPr="528A304A">
        <w:rPr>
          <w:sz w:val="24"/>
          <w:szCs w:val="24"/>
        </w:rPr>
        <w:t xml:space="preserve">Kronekortet kan påfylles. </w:t>
      </w:r>
      <w:r w:rsidR="00F93052" w:rsidRPr="528A304A">
        <w:rPr>
          <w:sz w:val="24"/>
          <w:szCs w:val="24"/>
        </w:rPr>
        <w:t xml:space="preserve">Dette gjøres ved å sende et </w:t>
      </w:r>
      <w:r w:rsidR="007D7827" w:rsidRPr="528A304A">
        <w:rPr>
          <w:sz w:val="24"/>
          <w:szCs w:val="24"/>
        </w:rPr>
        <w:t>nytt</w:t>
      </w:r>
      <w:r w:rsidR="00F93052" w:rsidRPr="528A304A">
        <w:rPr>
          <w:sz w:val="24"/>
          <w:szCs w:val="24"/>
        </w:rPr>
        <w:t xml:space="preserve"> </w:t>
      </w:r>
      <w:r w:rsidR="00BA2BD6" w:rsidRPr="528A304A">
        <w:rPr>
          <w:sz w:val="24"/>
          <w:szCs w:val="24"/>
        </w:rPr>
        <w:t>utbetalings</w:t>
      </w:r>
      <w:r w:rsidRPr="528A304A">
        <w:rPr>
          <w:sz w:val="24"/>
          <w:szCs w:val="24"/>
        </w:rPr>
        <w:t>bilag</w:t>
      </w:r>
      <w:r w:rsidR="50E85A46" w:rsidRPr="528A304A">
        <w:rPr>
          <w:sz w:val="24"/>
          <w:szCs w:val="24"/>
        </w:rPr>
        <w:t xml:space="preserve"> til</w:t>
      </w:r>
      <w:r w:rsidRPr="528A304A">
        <w:rPr>
          <w:sz w:val="24"/>
          <w:szCs w:val="24"/>
        </w:rPr>
        <w:t xml:space="preserve"> </w:t>
      </w:r>
      <w:hyperlink r:id="rId17">
        <w:r w:rsidR="00826851" w:rsidRPr="528A304A">
          <w:rPr>
            <w:rStyle w:val="Hyperlink"/>
            <w:sz w:val="24"/>
            <w:szCs w:val="24"/>
          </w:rPr>
          <w:t>regnskap@oslomet.no</w:t>
        </w:r>
      </w:hyperlink>
      <w:r w:rsidR="00826851" w:rsidRPr="528A304A">
        <w:rPr>
          <w:sz w:val="24"/>
          <w:szCs w:val="24"/>
        </w:rPr>
        <w:t>.</w:t>
      </w:r>
      <w:r w:rsidR="00A97A7D">
        <w:rPr>
          <w:sz w:val="24"/>
          <w:szCs w:val="24"/>
        </w:rPr>
        <w:t xml:space="preserve"> </w:t>
      </w:r>
      <w:r w:rsidR="00826851" w:rsidRPr="528A304A">
        <w:rPr>
          <w:sz w:val="24"/>
          <w:szCs w:val="24"/>
        </w:rPr>
        <w:t xml:space="preserve"> </w:t>
      </w:r>
    </w:p>
    <w:p w14:paraId="50ECD0DF" w14:textId="77777777" w:rsidR="00826851" w:rsidRDefault="00826851" w:rsidP="00AB0A82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777553B" w14:textId="366F35DE" w:rsidR="00521053" w:rsidRDefault="00521053" w:rsidP="00991BAE">
      <w:pPr>
        <w:pStyle w:val="ListParagraph"/>
        <w:spacing w:after="24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Referanser</w:t>
      </w:r>
    </w:p>
    <w:p w14:paraId="5C4BCD70" w14:textId="366F35DE" w:rsidR="00260BE0" w:rsidRPr="009D03AA" w:rsidRDefault="00C6650E" w:rsidP="004C64DE">
      <w:pPr>
        <w:spacing w:after="240" w:line="240" w:lineRule="auto"/>
        <w:rPr>
          <w:rFonts w:eastAsia="Calibri" w:cs="Arial"/>
          <w:sz w:val="22"/>
        </w:rPr>
      </w:pPr>
      <w:hyperlink r:id="rId18" w:history="1">
        <w:r w:rsidR="00521053" w:rsidRPr="009D03AA">
          <w:rPr>
            <w:rStyle w:val="Hyperlink"/>
            <w:rFonts w:cs="Arial"/>
            <w:sz w:val="22"/>
          </w:rPr>
          <w:t>https://www.skatteetaten.no/bedrift-og-organisasjon/arbeidsgiver/a-meldingen/veiledning/lonn-og-ytelser/oversikt-over-lonn-og-andre-ytelser/trekkpliktig-stipend/</w:t>
        </w:r>
      </w:hyperlink>
    </w:p>
    <w:p w14:paraId="63151C6D" w14:textId="614759DC" w:rsidR="00260BE0" w:rsidRPr="009D03AA" w:rsidRDefault="00C6650E" w:rsidP="004C64DE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hyperlink r:id="rId19" w:history="1">
        <w:r w:rsidR="004C64DE" w:rsidRPr="009D03AA">
          <w:rPr>
            <w:rStyle w:val="Hyperlink"/>
            <w:rFonts w:ascii="Arial" w:hAnsi="Arial" w:cs="Arial"/>
            <w:sz w:val="22"/>
            <w:szCs w:val="22"/>
          </w:rPr>
          <w:t>https://www.skatteetaten.no/rettskilder/type/handboker/skatte-abc/gjeldende/s-19-stipend/S-19.006/S-19.008/</w:t>
        </w:r>
      </w:hyperlink>
    </w:p>
    <w:p w14:paraId="49AA0375" w14:textId="2225CD69" w:rsidR="00D50193" w:rsidRPr="00752B3F" w:rsidRDefault="00F1756F" w:rsidP="00752B3F">
      <w:pPr>
        <w:rPr>
          <w:rStyle w:val="BookTitle"/>
          <w:b w:val="0"/>
          <w:i w:val="0"/>
        </w:rPr>
      </w:pPr>
      <w:r w:rsidRPr="009D03AA">
        <w:rPr>
          <w:rFonts w:eastAsia="Times New Roman" w:cs="Arial"/>
          <w:sz w:val="24"/>
          <w:szCs w:val="24"/>
          <w:lang w:eastAsia="nb-NO"/>
        </w:rPr>
        <w:t xml:space="preserve">Avdeling Økonomi, OI, </w:t>
      </w:r>
      <w:r w:rsidR="00C6650E">
        <w:rPr>
          <w:rFonts w:eastAsia="Times New Roman" w:cs="Arial"/>
          <w:sz w:val="24"/>
          <w:szCs w:val="24"/>
          <w:lang w:eastAsia="nb-NO"/>
        </w:rPr>
        <w:t>10</w:t>
      </w:r>
      <w:r w:rsidRPr="009D03AA">
        <w:rPr>
          <w:rFonts w:eastAsia="Times New Roman" w:cs="Arial"/>
          <w:sz w:val="24"/>
          <w:szCs w:val="24"/>
          <w:lang w:eastAsia="nb-NO"/>
        </w:rPr>
        <w:t>.</w:t>
      </w:r>
      <w:r w:rsidR="00C6650E">
        <w:rPr>
          <w:rFonts w:eastAsia="Times New Roman" w:cs="Arial"/>
          <w:sz w:val="24"/>
          <w:szCs w:val="24"/>
          <w:lang w:eastAsia="nb-NO"/>
        </w:rPr>
        <w:t>04</w:t>
      </w:r>
      <w:r w:rsidRPr="009D03AA">
        <w:rPr>
          <w:rFonts w:eastAsia="Times New Roman" w:cs="Arial"/>
          <w:sz w:val="24"/>
          <w:szCs w:val="24"/>
          <w:lang w:eastAsia="nb-NO"/>
        </w:rPr>
        <w:t>.2</w:t>
      </w:r>
      <w:r w:rsidR="00C6650E">
        <w:rPr>
          <w:rFonts w:eastAsia="Times New Roman" w:cs="Arial"/>
          <w:sz w:val="24"/>
          <w:szCs w:val="24"/>
          <w:lang w:eastAsia="nb-NO"/>
        </w:rPr>
        <w:t>024</w:t>
      </w:r>
    </w:p>
    <w:sectPr w:rsidR="00D50193" w:rsidRPr="00752B3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1984" w14:textId="77777777" w:rsidR="00976FAF" w:rsidRDefault="00976FAF" w:rsidP="00752B3F">
      <w:pPr>
        <w:spacing w:after="0" w:line="240" w:lineRule="auto"/>
      </w:pPr>
      <w:r>
        <w:separator/>
      </w:r>
    </w:p>
  </w:endnote>
  <w:endnote w:type="continuationSeparator" w:id="0">
    <w:p w14:paraId="61E82266" w14:textId="77777777" w:rsidR="00976FAF" w:rsidRDefault="00976FAF" w:rsidP="00752B3F">
      <w:pPr>
        <w:spacing w:after="0" w:line="240" w:lineRule="auto"/>
      </w:pPr>
      <w:r>
        <w:continuationSeparator/>
      </w:r>
    </w:p>
  </w:endnote>
  <w:endnote w:type="continuationNotice" w:id="1">
    <w:p w14:paraId="44597A9E" w14:textId="77777777" w:rsidR="00976FAF" w:rsidRDefault="00976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46B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Pictur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AC65" w14:textId="77777777" w:rsidR="00976FAF" w:rsidRDefault="00976FAF" w:rsidP="00752B3F">
      <w:pPr>
        <w:spacing w:after="0" w:line="240" w:lineRule="auto"/>
      </w:pPr>
      <w:r>
        <w:separator/>
      </w:r>
    </w:p>
  </w:footnote>
  <w:footnote w:type="continuationSeparator" w:id="0">
    <w:p w14:paraId="3A985B1D" w14:textId="77777777" w:rsidR="00976FAF" w:rsidRDefault="00976FAF" w:rsidP="00752B3F">
      <w:pPr>
        <w:spacing w:after="0" w:line="240" w:lineRule="auto"/>
      </w:pPr>
      <w:r>
        <w:continuationSeparator/>
      </w:r>
    </w:p>
  </w:footnote>
  <w:footnote w:type="continuationNotice" w:id="1">
    <w:p w14:paraId="615AFD1D" w14:textId="77777777" w:rsidR="00976FAF" w:rsidRDefault="00976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34A0" w14:textId="5D61E7BA" w:rsidR="006B4AD1" w:rsidRDefault="00A52A6A">
    <w:pPr>
      <w:pStyle w:val="Header"/>
    </w:pPr>
    <w:r>
      <w:rPr>
        <w:noProof/>
      </w:rPr>
      <w:drawing>
        <wp:inline distT="0" distB="0" distL="0" distR="0" wp14:anchorId="1003AD67" wp14:editId="7820124B">
          <wp:extent cx="1133475" cy="7429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C849C" w14:textId="17350A5C" w:rsidR="00752B3F" w:rsidRDefault="00752B3F" w:rsidP="00752B3F">
    <w:pPr>
      <w:pStyle w:val="Header"/>
      <w:ind w:left="-284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61B1"/>
    <w:multiLevelType w:val="hybridMultilevel"/>
    <w:tmpl w:val="0800675C"/>
    <w:lvl w:ilvl="0" w:tplc="46C8D2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3F5"/>
    <w:multiLevelType w:val="hybridMultilevel"/>
    <w:tmpl w:val="11101514"/>
    <w:lvl w:ilvl="0" w:tplc="0CBAAE0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5EDB"/>
    <w:multiLevelType w:val="hybridMultilevel"/>
    <w:tmpl w:val="0DA4A6A0"/>
    <w:lvl w:ilvl="0" w:tplc="75780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FA14BC" w:tentative="1">
      <w:start w:val="1"/>
      <w:numFmt w:val="lowerLetter"/>
      <w:lvlText w:val="%2."/>
      <w:lvlJc w:val="left"/>
      <w:pPr>
        <w:ind w:left="1080" w:hanging="360"/>
      </w:pPr>
    </w:lvl>
    <w:lvl w:ilvl="2" w:tplc="E0E67604" w:tentative="1">
      <w:start w:val="1"/>
      <w:numFmt w:val="lowerRoman"/>
      <w:lvlText w:val="%3."/>
      <w:lvlJc w:val="right"/>
      <w:pPr>
        <w:ind w:left="1800" w:hanging="180"/>
      </w:pPr>
    </w:lvl>
    <w:lvl w:ilvl="3" w:tplc="D4DA32B2" w:tentative="1">
      <w:start w:val="1"/>
      <w:numFmt w:val="decimal"/>
      <w:lvlText w:val="%4."/>
      <w:lvlJc w:val="left"/>
      <w:pPr>
        <w:ind w:left="2520" w:hanging="360"/>
      </w:pPr>
    </w:lvl>
    <w:lvl w:ilvl="4" w:tplc="62525D38" w:tentative="1">
      <w:start w:val="1"/>
      <w:numFmt w:val="lowerLetter"/>
      <w:lvlText w:val="%5."/>
      <w:lvlJc w:val="left"/>
      <w:pPr>
        <w:ind w:left="3240" w:hanging="360"/>
      </w:pPr>
    </w:lvl>
    <w:lvl w:ilvl="5" w:tplc="87C616B0" w:tentative="1">
      <w:start w:val="1"/>
      <w:numFmt w:val="lowerRoman"/>
      <w:lvlText w:val="%6."/>
      <w:lvlJc w:val="right"/>
      <w:pPr>
        <w:ind w:left="3960" w:hanging="180"/>
      </w:pPr>
    </w:lvl>
    <w:lvl w:ilvl="6" w:tplc="AADC4D6A" w:tentative="1">
      <w:start w:val="1"/>
      <w:numFmt w:val="decimal"/>
      <w:lvlText w:val="%7."/>
      <w:lvlJc w:val="left"/>
      <w:pPr>
        <w:ind w:left="4680" w:hanging="360"/>
      </w:pPr>
    </w:lvl>
    <w:lvl w:ilvl="7" w:tplc="68447AC8" w:tentative="1">
      <w:start w:val="1"/>
      <w:numFmt w:val="lowerLetter"/>
      <w:lvlText w:val="%8."/>
      <w:lvlJc w:val="left"/>
      <w:pPr>
        <w:ind w:left="5400" w:hanging="360"/>
      </w:pPr>
    </w:lvl>
    <w:lvl w:ilvl="8" w:tplc="DA0695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64CB8"/>
    <w:multiLevelType w:val="hybridMultilevel"/>
    <w:tmpl w:val="82C8BEDC"/>
    <w:lvl w:ilvl="0" w:tplc="B4440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2BD"/>
    <w:multiLevelType w:val="hybridMultilevel"/>
    <w:tmpl w:val="B2D4033A"/>
    <w:lvl w:ilvl="0" w:tplc="81201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6F6D"/>
    <w:multiLevelType w:val="hybridMultilevel"/>
    <w:tmpl w:val="8A06A610"/>
    <w:lvl w:ilvl="0" w:tplc="4E683B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54A9"/>
    <w:multiLevelType w:val="hybridMultilevel"/>
    <w:tmpl w:val="27DECD84"/>
    <w:lvl w:ilvl="0" w:tplc="B7548F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362B5"/>
    <w:multiLevelType w:val="hybridMultilevel"/>
    <w:tmpl w:val="20E0A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F98"/>
    <w:multiLevelType w:val="hybridMultilevel"/>
    <w:tmpl w:val="44B89FBE"/>
    <w:lvl w:ilvl="0" w:tplc="EF0E71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55CC"/>
    <w:multiLevelType w:val="hybridMultilevel"/>
    <w:tmpl w:val="20E0AE4C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8C596A"/>
    <w:multiLevelType w:val="hybridMultilevel"/>
    <w:tmpl w:val="253E05F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D1330"/>
    <w:multiLevelType w:val="hybridMultilevel"/>
    <w:tmpl w:val="9C7CAC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535933">
    <w:abstractNumId w:val="2"/>
  </w:num>
  <w:num w:numId="2" w16cid:durableId="81996030">
    <w:abstractNumId w:val="1"/>
  </w:num>
  <w:num w:numId="3" w16cid:durableId="1593320804">
    <w:abstractNumId w:val="0"/>
  </w:num>
  <w:num w:numId="4" w16cid:durableId="8266188">
    <w:abstractNumId w:val="4"/>
  </w:num>
  <w:num w:numId="5" w16cid:durableId="1533423914">
    <w:abstractNumId w:val="9"/>
  </w:num>
  <w:num w:numId="6" w16cid:durableId="354234585">
    <w:abstractNumId w:val="7"/>
  </w:num>
  <w:num w:numId="7" w16cid:durableId="1039669908">
    <w:abstractNumId w:val="6"/>
  </w:num>
  <w:num w:numId="8" w16cid:durableId="2015496280">
    <w:abstractNumId w:val="3"/>
  </w:num>
  <w:num w:numId="9" w16cid:durableId="1454669071">
    <w:abstractNumId w:val="8"/>
  </w:num>
  <w:num w:numId="10" w16cid:durableId="609702230">
    <w:abstractNumId w:val="5"/>
  </w:num>
  <w:num w:numId="11" w16cid:durableId="1173646382">
    <w:abstractNumId w:val="10"/>
  </w:num>
  <w:num w:numId="12" w16cid:durableId="419956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B3"/>
    <w:rsid w:val="00001C95"/>
    <w:rsid w:val="00006684"/>
    <w:rsid w:val="0000726C"/>
    <w:rsid w:val="00010A87"/>
    <w:rsid w:val="00020CE1"/>
    <w:rsid w:val="00021770"/>
    <w:rsid w:val="00046632"/>
    <w:rsid w:val="0005075F"/>
    <w:rsid w:val="0005312C"/>
    <w:rsid w:val="00053EE0"/>
    <w:rsid w:val="00061010"/>
    <w:rsid w:val="000634B1"/>
    <w:rsid w:val="00075B31"/>
    <w:rsid w:val="0008031F"/>
    <w:rsid w:val="0009270D"/>
    <w:rsid w:val="0009352D"/>
    <w:rsid w:val="000B20CB"/>
    <w:rsid w:val="000B2C69"/>
    <w:rsid w:val="000B6B79"/>
    <w:rsid w:val="000C3E56"/>
    <w:rsid w:val="000C6E0C"/>
    <w:rsid w:val="000D1EB8"/>
    <w:rsid w:val="000D53FE"/>
    <w:rsid w:val="000D62FD"/>
    <w:rsid w:val="00106065"/>
    <w:rsid w:val="001115D2"/>
    <w:rsid w:val="00113790"/>
    <w:rsid w:val="001169E9"/>
    <w:rsid w:val="00130CE6"/>
    <w:rsid w:val="00131693"/>
    <w:rsid w:val="00136300"/>
    <w:rsid w:val="00143300"/>
    <w:rsid w:val="00145C92"/>
    <w:rsid w:val="001462D4"/>
    <w:rsid w:val="0014760F"/>
    <w:rsid w:val="00155E73"/>
    <w:rsid w:val="00164EC8"/>
    <w:rsid w:val="0018028E"/>
    <w:rsid w:val="00181451"/>
    <w:rsid w:val="00181725"/>
    <w:rsid w:val="001863AB"/>
    <w:rsid w:val="00194EEB"/>
    <w:rsid w:val="001A5FB1"/>
    <w:rsid w:val="001D4043"/>
    <w:rsid w:val="001D4990"/>
    <w:rsid w:val="001D5044"/>
    <w:rsid w:val="001F4B7C"/>
    <w:rsid w:val="00211CD1"/>
    <w:rsid w:val="002216DE"/>
    <w:rsid w:val="00223332"/>
    <w:rsid w:val="002467F8"/>
    <w:rsid w:val="002500A2"/>
    <w:rsid w:val="00254A6E"/>
    <w:rsid w:val="00255C1A"/>
    <w:rsid w:val="00260BE0"/>
    <w:rsid w:val="00272356"/>
    <w:rsid w:val="002727FA"/>
    <w:rsid w:val="002821D1"/>
    <w:rsid w:val="00292A80"/>
    <w:rsid w:val="002B0B07"/>
    <w:rsid w:val="002C0A3D"/>
    <w:rsid w:val="002C4777"/>
    <w:rsid w:val="002C5679"/>
    <w:rsid w:val="002D293B"/>
    <w:rsid w:val="002E64B2"/>
    <w:rsid w:val="00302354"/>
    <w:rsid w:val="00303A62"/>
    <w:rsid w:val="00310BB1"/>
    <w:rsid w:val="00314459"/>
    <w:rsid w:val="00317BBD"/>
    <w:rsid w:val="00317EAA"/>
    <w:rsid w:val="0033021F"/>
    <w:rsid w:val="0033119A"/>
    <w:rsid w:val="00331450"/>
    <w:rsid w:val="00354612"/>
    <w:rsid w:val="00354C14"/>
    <w:rsid w:val="003611A1"/>
    <w:rsid w:val="00364FBF"/>
    <w:rsid w:val="00372C92"/>
    <w:rsid w:val="00391882"/>
    <w:rsid w:val="003A099D"/>
    <w:rsid w:val="003A294D"/>
    <w:rsid w:val="003A6DE6"/>
    <w:rsid w:val="003A7CF3"/>
    <w:rsid w:val="003B0E0F"/>
    <w:rsid w:val="003C53A6"/>
    <w:rsid w:val="003C630D"/>
    <w:rsid w:val="003E0CC8"/>
    <w:rsid w:val="003E324B"/>
    <w:rsid w:val="003F48A1"/>
    <w:rsid w:val="003F76C2"/>
    <w:rsid w:val="00400C1A"/>
    <w:rsid w:val="004012A7"/>
    <w:rsid w:val="004105B2"/>
    <w:rsid w:val="00423658"/>
    <w:rsid w:val="00426A11"/>
    <w:rsid w:val="00427231"/>
    <w:rsid w:val="00433670"/>
    <w:rsid w:val="004362F3"/>
    <w:rsid w:val="0044189E"/>
    <w:rsid w:val="00442AD0"/>
    <w:rsid w:val="004539C3"/>
    <w:rsid w:val="004630A3"/>
    <w:rsid w:val="00466C21"/>
    <w:rsid w:val="004771B3"/>
    <w:rsid w:val="004828E5"/>
    <w:rsid w:val="00483C14"/>
    <w:rsid w:val="00493A1B"/>
    <w:rsid w:val="00495974"/>
    <w:rsid w:val="00497F69"/>
    <w:rsid w:val="004A0F37"/>
    <w:rsid w:val="004A1A75"/>
    <w:rsid w:val="004A6293"/>
    <w:rsid w:val="004B3D9B"/>
    <w:rsid w:val="004B7994"/>
    <w:rsid w:val="004C49EE"/>
    <w:rsid w:val="004C64DE"/>
    <w:rsid w:val="004E39C5"/>
    <w:rsid w:val="004E5BFA"/>
    <w:rsid w:val="004F3ED4"/>
    <w:rsid w:val="00521053"/>
    <w:rsid w:val="00535FB0"/>
    <w:rsid w:val="00561B50"/>
    <w:rsid w:val="00564751"/>
    <w:rsid w:val="0057123F"/>
    <w:rsid w:val="00580BDC"/>
    <w:rsid w:val="005823B6"/>
    <w:rsid w:val="00582FD2"/>
    <w:rsid w:val="00592F23"/>
    <w:rsid w:val="0059573E"/>
    <w:rsid w:val="005B69C6"/>
    <w:rsid w:val="005D1C08"/>
    <w:rsid w:val="005D44B2"/>
    <w:rsid w:val="005E00C2"/>
    <w:rsid w:val="00600E4E"/>
    <w:rsid w:val="00611915"/>
    <w:rsid w:val="00614F54"/>
    <w:rsid w:val="00621E06"/>
    <w:rsid w:val="006238BA"/>
    <w:rsid w:val="006271D3"/>
    <w:rsid w:val="006364AD"/>
    <w:rsid w:val="00637DAC"/>
    <w:rsid w:val="0064412F"/>
    <w:rsid w:val="00662E9B"/>
    <w:rsid w:val="00670DE5"/>
    <w:rsid w:val="0067417B"/>
    <w:rsid w:val="006763E2"/>
    <w:rsid w:val="006964DC"/>
    <w:rsid w:val="006A62BA"/>
    <w:rsid w:val="006B33DF"/>
    <w:rsid w:val="006B3E6A"/>
    <w:rsid w:val="006B4A74"/>
    <w:rsid w:val="006B4AD1"/>
    <w:rsid w:val="006B715C"/>
    <w:rsid w:val="006C0F10"/>
    <w:rsid w:val="006C4E59"/>
    <w:rsid w:val="006F2882"/>
    <w:rsid w:val="007046B7"/>
    <w:rsid w:val="007167E4"/>
    <w:rsid w:val="00720790"/>
    <w:rsid w:val="007344AA"/>
    <w:rsid w:val="00735859"/>
    <w:rsid w:val="00752B3F"/>
    <w:rsid w:val="007631CD"/>
    <w:rsid w:val="00782130"/>
    <w:rsid w:val="0078558C"/>
    <w:rsid w:val="00786C75"/>
    <w:rsid w:val="00786E3A"/>
    <w:rsid w:val="0079297A"/>
    <w:rsid w:val="007A0FDA"/>
    <w:rsid w:val="007A50E2"/>
    <w:rsid w:val="007A6DA0"/>
    <w:rsid w:val="007A70B5"/>
    <w:rsid w:val="007B1FE8"/>
    <w:rsid w:val="007C1E48"/>
    <w:rsid w:val="007C2AAC"/>
    <w:rsid w:val="007D169B"/>
    <w:rsid w:val="007D1843"/>
    <w:rsid w:val="007D37D7"/>
    <w:rsid w:val="007D6226"/>
    <w:rsid w:val="007D7827"/>
    <w:rsid w:val="00802FA7"/>
    <w:rsid w:val="008057B5"/>
    <w:rsid w:val="00806EEA"/>
    <w:rsid w:val="00816144"/>
    <w:rsid w:val="00822764"/>
    <w:rsid w:val="00824730"/>
    <w:rsid w:val="00825A52"/>
    <w:rsid w:val="0082618C"/>
    <w:rsid w:val="00826851"/>
    <w:rsid w:val="00827BBF"/>
    <w:rsid w:val="00827BE1"/>
    <w:rsid w:val="008330D4"/>
    <w:rsid w:val="00834A2D"/>
    <w:rsid w:val="008414E4"/>
    <w:rsid w:val="00843EB1"/>
    <w:rsid w:val="00846371"/>
    <w:rsid w:val="00880A4A"/>
    <w:rsid w:val="00896FCB"/>
    <w:rsid w:val="008A5DD8"/>
    <w:rsid w:val="008B4535"/>
    <w:rsid w:val="008C254F"/>
    <w:rsid w:val="008C6E44"/>
    <w:rsid w:val="008D7388"/>
    <w:rsid w:val="008E2BC1"/>
    <w:rsid w:val="008F6DBD"/>
    <w:rsid w:val="009059E0"/>
    <w:rsid w:val="0090608C"/>
    <w:rsid w:val="00910D98"/>
    <w:rsid w:val="00917016"/>
    <w:rsid w:val="00917702"/>
    <w:rsid w:val="00920CC7"/>
    <w:rsid w:val="00921331"/>
    <w:rsid w:val="0092B68D"/>
    <w:rsid w:val="00930BFB"/>
    <w:rsid w:val="009345A7"/>
    <w:rsid w:val="00941684"/>
    <w:rsid w:val="009506F6"/>
    <w:rsid w:val="009509C5"/>
    <w:rsid w:val="00953D8E"/>
    <w:rsid w:val="00954FC4"/>
    <w:rsid w:val="00964429"/>
    <w:rsid w:val="009703A7"/>
    <w:rsid w:val="00973850"/>
    <w:rsid w:val="00974D1F"/>
    <w:rsid w:val="00976FAF"/>
    <w:rsid w:val="00991742"/>
    <w:rsid w:val="00991BAE"/>
    <w:rsid w:val="009A3656"/>
    <w:rsid w:val="009A632A"/>
    <w:rsid w:val="009A6F5B"/>
    <w:rsid w:val="009B06F7"/>
    <w:rsid w:val="009B399C"/>
    <w:rsid w:val="009B5B78"/>
    <w:rsid w:val="009B5F0B"/>
    <w:rsid w:val="009C0673"/>
    <w:rsid w:val="009D03AA"/>
    <w:rsid w:val="009E1A0C"/>
    <w:rsid w:val="009E2022"/>
    <w:rsid w:val="009E2300"/>
    <w:rsid w:val="00A02D8D"/>
    <w:rsid w:val="00A044E3"/>
    <w:rsid w:val="00A117AD"/>
    <w:rsid w:val="00A34E22"/>
    <w:rsid w:val="00A4000F"/>
    <w:rsid w:val="00A42665"/>
    <w:rsid w:val="00A46154"/>
    <w:rsid w:val="00A525BA"/>
    <w:rsid w:val="00A52A6A"/>
    <w:rsid w:val="00A52B7B"/>
    <w:rsid w:val="00A53FF6"/>
    <w:rsid w:val="00A5729C"/>
    <w:rsid w:val="00A6268F"/>
    <w:rsid w:val="00A67391"/>
    <w:rsid w:val="00A67BA1"/>
    <w:rsid w:val="00A71BD9"/>
    <w:rsid w:val="00A77B74"/>
    <w:rsid w:val="00A8462F"/>
    <w:rsid w:val="00A97A7D"/>
    <w:rsid w:val="00AA3B3F"/>
    <w:rsid w:val="00AA7877"/>
    <w:rsid w:val="00AB0A82"/>
    <w:rsid w:val="00AB4073"/>
    <w:rsid w:val="00AD0694"/>
    <w:rsid w:val="00AD7B12"/>
    <w:rsid w:val="00AE50D4"/>
    <w:rsid w:val="00B06EB3"/>
    <w:rsid w:val="00B10ACD"/>
    <w:rsid w:val="00B1391C"/>
    <w:rsid w:val="00B14CFD"/>
    <w:rsid w:val="00B1665C"/>
    <w:rsid w:val="00B219BF"/>
    <w:rsid w:val="00B26108"/>
    <w:rsid w:val="00B31457"/>
    <w:rsid w:val="00B35CB0"/>
    <w:rsid w:val="00B37436"/>
    <w:rsid w:val="00B432E6"/>
    <w:rsid w:val="00B456F7"/>
    <w:rsid w:val="00B45784"/>
    <w:rsid w:val="00B45E2F"/>
    <w:rsid w:val="00B510A6"/>
    <w:rsid w:val="00B5258A"/>
    <w:rsid w:val="00B5759A"/>
    <w:rsid w:val="00B87FDE"/>
    <w:rsid w:val="00B9429A"/>
    <w:rsid w:val="00B94C86"/>
    <w:rsid w:val="00B96E25"/>
    <w:rsid w:val="00B976F7"/>
    <w:rsid w:val="00BA2BD6"/>
    <w:rsid w:val="00BB6565"/>
    <w:rsid w:val="00BC6EF8"/>
    <w:rsid w:val="00BD3560"/>
    <w:rsid w:val="00BE24F0"/>
    <w:rsid w:val="00BF3DE0"/>
    <w:rsid w:val="00BF4BED"/>
    <w:rsid w:val="00BF70CE"/>
    <w:rsid w:val="00C03226"/>
    <w:rsid w:val="00C12FCF"/>
    <w:rsid w:val="00C145CC"/>
    <w:rsid w:val="00C20916"/>
    <w:rsid w:val="00C24212"/>
    <w:rsid w:val="00C46BE8"/>
    <w:rsid w:val="00C658DF"/>
    <w:rsid w:val="00C6650E"/>
    <w:rsid w:val="00C67BC9"/>
    <w:rsid w:val="00C710A2"/>
    <w:rsid w:val="00C71528"/>
    <w:rsid w:val="00C729D8"/>
    <w:rsid w:val="00C76ACB"/>
    <w:rsid w:val="00C86E62"/>
    <w:rsid w:val="00C902DB"/>
    <w:rsid w:val="00C95B5C"/>
    <w:rsid w:val="00CA2008"/>
    <w:rsid w:val="00CC0A94"/>
    <w:rsid w:val="00CC462F"/>
    <w:rsid w:val="00CC7A64"/>
    <w:rsid w:val="00CD0654"/>
    <w:rsid w:val="00CE5046"/>
    <w:rsid w:val="00CF56EC"/>
    <w:rsid w:val="00CF6C64"/>
    <w:rsid w:val="00CF77A6"/>
    <w:rsid w:val="00D14634"/>
    <w:rsid w:val="00D156B3"/>
    <w:rsid w:val="00D23910"/>
    <w:rsid w:val="00D23BAB"/>
    <w:rsid w:val="00D36843"/>
    <w:rsid w:val="00D41136"/>
    <w:rsid w:val="00D42341"/>
    <w:rsid w:val="00D50193"/>
    <w:rsid w:val="00D61F36"/>
    <w:rsid w:val="00D646CB"/>
    <w:rsid w:val="00D65F1F"/>
    <w:rsid w:val="00D74573"/>
    <w:rsid w:val="00D75D87"/>
    <w:rsid w:val="00D84812"/>
    <w:rsid w:val="00D920D3"/>
    <w:rsid w:val="00DA09D6"/>
    <w:rsid w:val="00DA2FB2"/>
    <w:rsid w:val="00DC0F20"/>
    <w:rsid w:val="00DC5E7D"/>
    <w:rsid w:val="00DD419E"/>
    <w:rsid w:val="00DD4481"/>
    <w:rsid w:val="00DD6FC3"/>
    <w:rsid w:val="00DE0DB1"/>
    <w:rsid w:val="00DF438B"/>
    <w:rsid w:val="00DF4F92"/>
    <w:rsid w:val="00E21100"/>
    <w:rsid w:val="00E23634"/>
    <w:rsid w:val="00E25C3F"/>
    <w:rsid w:val="00E43904"/>
    <w:rsid w:val="00E70DFC"/>
    <w:rsid w:val="00E75029"/>
    <w:rsid w:val="00E86FCE"/>
    <w:rsid w:val="00EA0CB9"/>
    <w:rsid w:val="00EA5AC0"/>
    <w:rsid w:val="00EA6958"/>
    <w:rsid w:val="00EB2548"/>
    <w:rsid w:val="00EB38CD"/>
    <w:rsid w:val="00EB6147"/>
    <w:rsid w:val="00EB7681"/>
    <w:rsid w:val="00EC125B"/>
    <w:rsid w:val="00EC185A"/>
    <w:rsid w:val="00EC36E4"/>
    <w:rsid w:val="00ED125B"/>
    <w:rsid w:val="00EE3677"/>
    <w:rsid w:val="00EE4000"/>
    <w:rsid w:val="00EE68C4"/>
    <w:rsid w:val="00F01EB6"/>
    <w:rsid w:val="00F04AF6"/>
    <w:rsid w:val="00F06AAF"/>
    <w:rsid w:val="00F073DB"/>
    <w:rsid w:val="00F1756F"/>
    <w:rsid w:val="00F24D39"/>
    <w:rsid w:val="00F24EF3"/>
    <w:rsid w:val="00F341D2"/>
    <w:rsid w:val="00F35E2E"/>
    <w:rsid w:val="00F51D11"/>
    <w:rsid w:val="00F53031"/>
    <w:rsid w:val="00F5588F"/>
    <w:rsid w:val="00F63FCC"/>
    <w:rsid w:val="00F70D2D"/>
    <w:rsid w:val="00F72799"/>
    <w:rsid w:val="00F82D59"/>
    <w:rsid w:val="00F836C7"/>
    <w:rsid w:val="00F83CD3"/>
    <w:rsid w:val="00F90E55"/>
    <w:rsid w:val="00F93052"/>
    <w:rsid w:val="00FA0EBD"/>
    <w:rsid w:val="00FB0278"/>
    <w:rsid w:val="00FB7702"/>
    <w:rsid w:val="00FC50C4"/>
    <w:rsid w:val="00FD011C"/>
    <w:rsid w:val="00FD1CD0"/>
    <w:rsid w:val="00FD2293"/>
    <w:rsid w:val="00FD6F1B"/>
    <w:rsid w:val="00FE256A"/>
    <w:rsid w:val="00FE63EE"/>
    <w:rsid w:val="00FF44ED"/>
    <w:rsid w:val="0120C6AB"/>
    <w:rsid w:val="0143842D"/>
    <w:rsid w:val="0146071A"/>
    <w:rsid w:val="0153BB70"/>
    <w:rsid w:val="0187EE0F"/>
    <w:rsid w:val="01D310ED"/>
    <w:rsid w:val="01F7FBF0"/>
    <w:rsid w:val="02054A80"/>
    <w:rsid w:val="02429452"/>
    <w:rsid w:val="027BA2A7"/>
    <w:rsid w:val="0283F49A"/>
    <w:rsid w:val="02DA396C"/>
    <w:rsid w:val="02ECFFA0"/>
    <w:rsid w:val="03ACAD5B"/>
    <w:rsid w:val="03D52909"/>
    <w:rsid w:val="03D9D3E6"/>
    <w:rsid w:val="0440AB40"/>
    <w:rsid w:val="047609CD"/>
    <w:rsid w:val="04B58741"/>
    <w:rsid w:val="04F57C9F"/>
    <w:rsid w:val="053F8AEE"/>
    <w:rsid w:val="0575A447"/>
    <w:rsid w:val="05BE5C59"/>
    <w:rsid w:val="064D5D47"/>
    <w:rsid w:val="06B98164"/>
    <w:rsid w:val="06C2D141"/>
    <w:rsid w:val="078043AA"/>
    <w:rsid w:val="0792DD34"/>
    <w:rsid w:val="0793BA52"/>
    <w:rsid w:val="07AC00FC"/>
    <w:rsid w:val="07ADAA8F"/>
    <w:rsid w:val="07B0AFE3"/>
    <w:rsid w:val="07BB0F35"/>
    <w:rsid w:val="07C070C3"/>
    <w:rsid w:val="080E80B6"/>
    <w:rsid w:val="0875E44A"/>
    <w:rsid w:val="08EA8AFE"/>
    <w:rsid w:val="091174B1"/>
    <w:rsid w:val="0A00120E"/>
    <w:rsid w:val="0A1F5FD8"/>
    <w:rsid w:val="0A3BBF6D"/>
    <w:rsid w:val="0A620AE8"/>
    <w:rsid w:val="0AA8A1DA"/>
    <w:rsid w:val="0AE8AC3C"/>
    <w:rsid w:val="0BE9D501"/>
    <w:rsid w:val="0C2284ED"/>
    <w:rsid w:val="0D362662"/>
    <w:rsid w:val="0D80B62C"/>
    <w:rsid w:val="0DE62A8B"/>
    <w:rsid w:val="0ED1F6C3"/>
    <w:rsid w:val="0F35BFFD"/>
    <w:rsid w:val="0F513325"/>
    <w:rsid w:val="0F5F92F1"/>
    <w:rsid w:val="0F609D08"/>
    <w:rsid w:val="0FB31B3D"/>
    <w:rsid w:val="0FC0A9FA"/>
    <w:rsid w:val="0FF3120E"/>
    <w:rsid w:val="10254721"/>
    <w:rsid w:val="105228F8"/>
    <w:rsid w:val="106DC724"/>
    <w:rsid w:val="1075B4AA"/>
    <w:rsid w:val="10D4175F"/>
    <w:rsid w:val="116FAAB9"/>
    <w:rsid w:val="118A7954"/>
    <w:rsid w:val="1192F184"/>
    <w:rsid w:val="11B0AAAE"/>
    <w:rsid w:val="11D3A2F5"/>
    <w:rsid w:val="1211850B"/>
    <w:rsid w:val="1254274F"/>
    <w:rsid w:val="12B6B4FB"/>
    <w:rsid w:val="12EB3AF3"/>
    <w:rsid w:val="12F84ABC"/>
    <w:rsid w:val="12FB2273"/>
    <w:rsid w:val="131AEF11"/>
    <w:rsid w:val="1346B06E"/>
    <w:rsid w:val="13E42029"/>
    <w:rsid w:val="14194A5F"/>
    <w:rsid w:val="14395A7A"/>
    <w:rsid w:val="14635D24"/>
    <w:rsid w:val="1480469B"/>
    <w:rsid w:val="14ADAD00"/>
    <w:rsid w:val="15101894"/>
    <w:rsid w:val="15E8B811"/>
    <w:rsid w:val="16273E47"/>
    <w:rsid w:val="162FEB7E"/>
    <w:rsid w:val="1685F7BF"/>
    <w:rsid w:val="16BD26FC"/>
    <w:rsid w:val="16CF2C7A"/>
    <w:rsid w:val="17CAD345"/>
    <w:rsid w:val="18C88CE2"/>
    <w:rsid w:val="191A8E10"/>
    <w:rsid w:val="192058D3"/>
    <w:rsid w:val="199587FF"/>
    <w:rsid w:val="19CA868B"/>
    <w:rsid w:val="19E4B78B"/>
    <w:rsid w:val="1A14A96A"/>
    <w:rsid w:val="1A838F2C"/>
    <w:rsid w:val="1A927385"/>
    <w:rsid w:val="1AC687EF"/>
    <w:rsid w:val="1AE4CA5D"/>
    <w:rsid w:val="1AE90544"/>
    <w:rsid w:val="1B7CCC16"/>
    <w:rsid w:val="1B8087EC"/>
    <w:rsid w:val="1BB079CB"/>
    <w:rsid w:val="1C9F8AD2"/>
    <w:rsid w:val="1D0F830B"/>
    <w:rsid w:val="1D1C584D"/>
    <w:rsid w:val="1D39577B"/>
    <w:rsid w:val="1D73D3C1"/>
    <w:rsid w:val="1D8A148D"/>
    <w:rsid w:val="1E584C2F"/>
    <w:rsid w:val="1E74AC7D"/>
    <w:rsid w:val="1EAF13AE"/>
    <w:rsid w:val="1EB021DA"/>
    <w:rsid w:val="1F0422B0"/>
    <w:rsid w:val="1F7898E1"/>
    <w:rsid w:val="1F7A8C84"/>
    <w:rsid w:val="1FC42C70"/>
    <w:rsid w:val="1FFCCF62"/>
    <w:rsid w:val="2005535C"/>
    <w:rsid w:val="2011D5BA"/>
    <w:rsid w:val="20296DA9"/>
    <w:rsid w:val="2053F90F"/>
    <w:rsid w:val="208BD874"/>
    <w:rsid w:val="20A215E4"/>
    <w:rsid w:val="20FA70C0"/>
    <w:rsid w:val="218FECF1"/>
    <w:rsid w:val="21B840D8"/>
    <w:rsid w:val="221E1604"/>
    <w:rsid w:val="2267A3A4"/>
    <w:rsid w:val="22F64248"/>
    <w:rsid w:val="23727174"/>
    <w:rsid w:val="2394509C"/>
    <w:rsid w:val="23C5BD9C"/>
    <w:rsid w:val="248545BD"/>
    <w:rsid w:val="24C4FC3E"/>
    <w:rsid w:val="24C78DB3"/>
    <w:rsid w:val="250AB67A"/>
    <w:rsid w:val="2517FC4A"/>
    <w:rsid w:val="25462A6F"/>
    <w:rsid w:val="25D12390"/>
    <w:rsid w:val="268904C4"/>
    <w:rsid w:val="2720A9DE"/>
    <w:rsid w:val="27C91F80"/>
    <w:rsid w:val="27CDD26E"/>
    <w:rsid w:val="2824D525"/>
    <w:rsid w:val="2896EA59"/>
    <w:rsid w:val="29072AFD"/>
    <w:rsid w:val="2954F176"/>
    <w:rsid w:val="295DCAB1"/>
    <w:rsid w:val="29AA7511"/>
    <w:rsid w:val="29B42733"/>
    <w:rsid w:val="2A03BD36"/>
    <w:rsid w:val="2A32BABA"/>
    <w:rsid w:val="2AE58948"/>
    <w:rsid w:val="2BCA83EF"/>
    <w:rsid w:val="2BDBA499"/>
    <w:rsid w:val="2BE73734"/>
    <w:rsid w:val="2BFBB910"/>
    <w:rsid w:val="2C0CD92E"/>
    <w:rsid w:val="2C110546"/>
    <w:rsid w:val="2C4B9307"/>
    <w:rsid w:val="2C976268"/>
    <w:rsid w:val="2CAF9C71"/>
    <w:rsid w:val="2CB2CB3B"/>
    <w:rsid w:val="2CF84648"/>
    <w:rsid w:val="2D3813F7"/>
    <w:rsid w:val="2D991AE2"/>
    <w:rsid w:val="2DA6CAF6"/>
    <w:rsid w:val="2E9416A9"/>
    <w:rsid w:val="2ED3E458"/>
    <w:rsid w:val="2F129366"/>
    <w:rsid w:val="2F307CA1"/>
    <w:rsid w:val="2FAD3ACE"/>
    <w:rsid w:val="2FF7F8DF"/>
    <w:rsid w:val="308058B7"/>
    <w:rsid w:val="30980022"/>
    <w:rsid w:val="31186B44"/>
    <w:rsid w:val="323BA2DB"/>
    <w:rsid w:val="3251D237"/>
    <w:rsid w:val="3268EFCC"/>
    <w:rsid w:val="32706615"/>
    <w:rsid w:val="328428CA"/>
    <w:rsid w:val="32E583C1"/>
    <w:rsid w:val="3348CFC9"/>
    <w:rsid w:val="338DD1A5"/>
    <w:rsid w:val="33C7F16E"/>
    <w:rsid w:val="33F7DFBB"/>
    <w:rsid w:val="3416757E"/>
    <w:rsid w:val="3419172B"/>
    <w:rsid w:val="3469E957"/>
    <w:rsid w:val="347B4A1A"/>
    <w:rsid w:val="34B92D66"/>
    <w:rsid w:val="34D5CAC2"/>
    <w:rsid w:val="354082B0"/>
    <w:rsid w:val="358972F9"/>
    <w:rsid w:val="35D63166"/>
    <w:rsid w:val="35FC2700"/>
    <w:rsid w:val="36949D17"/>
    <w:rsid w:val="36F434E1"/>
    <w:rsid w:val="370E3FA6"/>
    <w:rsid w:val="3736CDA8"/>
    <w:rsid w:val="375012A0"/>
    <w:rsid w:val="37B0CF00"/>
    <w:rsid w:val="37EBD858"/>
    <w:rsid w:val="37F0CE28"/>
    <w:rsid w:val="387A7E9D"/>
    <w:rsid w:val="38957222"/>
    <w:rsid w:val="38A40DC3"/>
    <w:rsid w:val="38BD6E0D"/>
    <w:rsid w:val="38D2FBD9"/>
    <w:rsid w:val="39226C53"/>
    <w:rsid w:val="392D2447"/>
    <w:rsid w:val="397CD33E"/>
    <w:rsid w:val="398C9E89"/>
    <w:rsid w:val="3A164EFE"/>
    <w:rsid w:val="3AACD0E4"/>
    <w:rsid w:val="3ACE2CAC"/>
    <w:rsid w:val="3AE284B5"/>
    <w:rsid w:val="3B286EEA"/>
    <w:rsid w:val="3C1AC4CD"/>
    <w:rsid w:val="3CE67001"/>
    <w:rsid w:val="3D6625EB"/>
    <w:rsid w:val="3D8DE2EE"/>
    <w:rsid w:val="3D9201F1"/>
    <w:rsid w:val="3E192939"/>
    <w:rsid w:val="3E90E76A"/>
    <w:rsid w:val="3E9F3A14"/>
    <w:rsid w:val="3EE282D5"/>
    <w:rsid w:val="3F225507"/>
    <w:rsid w:val="3F23BBFF"/>
    <w:rsid w:val="3F29B34F"/>
    <w:rsid w:val="3F2A4862"/>
    <w:rsid w:val="3F2DD252"/>
    <w:rsid w:val="3F64E53A"/>
    <w:rsid w:val="3FB6CDA5"/>
    <w:rsid w:val="3FF6EA3D"/>
    <w:rsid w:val="3FFBE00D"/>
    <w:rsid w:val="4035E90C"/>
    <w:rsid w:val="40750E6D"/>
    <w:rsid w:val="40C92B53"/>
    <w:rsid w:val="40F86D45"/>
    <w:rsid w:val="41D72E30"/>
    <w:rsid w:val="420CBDBF"/>
    <w:rsid w:val="421C550C"/>
    <w:rsid w:val="4225DAB7"/>
    <w:rsid w:val="42BC75CB"/>
    <w:rsid w:val="42E6DC81"/>
    <w:rsid w:val="43A24A9B"/>
    <w:rsid w:val="4403948C"/>
    <w:rsid w:val="4416664C"/>
    <w:rsid w:val="449EBD2F"/>
    <w:rsid w:val="44BF7291"/>
    <w:rsid w:val="450D7346"/>
    <w:rsid w:val="454276EF"/>
    <w:rsid w:val="454840F9"/>
    <w:rsid w:val="45992B06"/>
    <w:rsid w:val="459D13D6"/>
    <w:rsid w:val="45A9EBC6"/>
    <w:rsid w:val="463177BD"/>
    <w:rsid w:val="46662BC1"/>
    <w:rsid w:val="46AD618C"/>
    <w:rsid w:val="46C21665"/>
    <w:rsid w:val="46C232D0"/>
    <w:rsid w:val="478F702F"/>
    <w:rsid w:val="47B1636B"/>
    <w:rsid w:val="47D268B1"/>
    <w:rsid w:val="47E1C5C3"/>
    <w:rsid w:val="47F0C14B"/>
    <w:rsid w:val="47F59C55"/>
    <w:rsid w:val="47FAA0F0"/>
    <w:rsid w:val="480EDF78"/>
    <w:rsid w:val="482E1311"/>
    <w:rsid w:val="482FBFDD"/>
    <w:rsid w:val="48B23164"/>
    <w:rsid w:val="48D4B498"/>
    <w:rsid w:val="49569DA6"/>
    <w:rsid w:val="4A7084F9"/>
    <w:rsid w:val="4AB34AD7"/>
    <w:rsid w:val="4B2414E4"/>
    <w:rsid w:val="4B2E9A3E"/>
    <w:rsid w:val="4B71F2FE"/>
    <w:rsid w:val="4B96DA3B"/>
    <w:rsid w:val="4BBCD6ED"/>
    <w:rsid w:val="4C062966"/>
    <w:rsid w:val="4C0C555A"/>
    <w:rsid w:val="4C0F85DD"/>
    <w:rsid w:val="4C3255A7"/>
    <w:rsid w:val="4C5C2333"/>
    <w:rsid w:val="4CFBDB69"/>
    <w:rsid w:val="4D0DC35F"/>
    <w:rsid w:val="4D204EDA"/>
    <w:rsid w:val="4D2CAE88"/>
    <w:rsid w:val="4E1A538C"/>
    <w:rsid w:val="4E48D30E"/>
    <w:rsid w:val="4E9E6B9B"/>
    <w:rsid w:val="4ED9A391"/>
    <w:rsid w:val="4F33F8F8"/>
    <w:rsid w:val="4FC1E772"/>
    <w:rsid w:val="502B38FD"/>
    <w:rsid w:val="5042ABC9"/>
    <w:rsid w:val="5057B5F7"/>
    <w:rsid w:val="50E85A46"/>
    <w:rsid w:val="510933D7"/>
    <w:rsid w:val="5126EA31"/>
    <w:rsid w:val="5175950E"/>
    <w:rsid w:val="5197A391"/>
    <w:rsid w:val="51C7095E"/>
    <w:rsid w:val="528A304A"/>
    <w:rsid w:val="52CE08C8"/>
    <w:rsid w:val="531D79FD"/>
    <w:rsid w:val="53363AEF"/>
    <w:rsid w:val="5362D9BF"/>
    <w:rsid w:val="536DF173"/>
    <w:rsid w:val="5391B00C"/>
    <w:rsid w:val="54067338"/>
    <w:rsid w:val="542F741A"/>
    <w:rsid w:val="544E1F57"/>
    <w:rsid w:val="5450B0CC"/>
    <w:rsid w:val="54556DC2"/>
    <w:rsid w:val="54A951C2"/>
    <w:rsid w:val="54B77DB7"/>
    <w:rsid w:val="54CF4453"/>
    <w:rsid w:val="54F484C2"/>
    <w:rsid w:val="55954F0C"/>
    <w:rsid w:val="56576E69"/>
    <w:rsid w:val="56905523"/>
    <w:rsid w:val="56ABBD68"/>
    <w:rsid w:val="57375CA2"/>
    <w:rsid w:val="57C06368"/>
    <w:rsid w:val="582C2584"/>
    <w:rsid w:val="592421EF"/>
    <w:rsid w:val="592B3D98"/>
    <w:rsid w:val="597CFB94"/>
    <w:rsid w:val="597DD65F"/>
    <w:rsid w:val="59DF8F9B"/>
    <w:rsid w:val="5ABFF250"/>
    <w:rsid w:val="5B500C81"/>
    <w:rsid w:val="5B59119A"/>
    <w:rsid w:val="5B63C646"/>
    <w:rsid w:val="5B6415BD"/>
    <w:rsid w:val="5BA632D2"/>
    <w:rsid w:val="5BAC831D"/>
    <w:rsid w:val="5C373E9A"/>
    <w:rsid w:val="5D07842D"/>
    <w:rsid w:val="5D158E88"/>
    <w:rsid w:val="5D541671"/>
    <w:rsid w:val="5D6F2842"/>
    <w:rsid w:val="5DA3CFC2"/>
    <w:rsid w:val="5DD30EFB"/>
    <w:rsid w:val="5DFBEE4B"/>
    <w:rsid w:val="5E0D659A"/>
    <w:rsid w:val="5E42A2AB"/>
    <w:rsid w:val="5E8714F8"/>
    <w:rsid w:val="5E9BB67F"/>
    <w:rsid w:val="5EA3548E"/>
    <w:rsid w:val="5ECA39D6"/>
    <w:rsid w:val="5EE9BAEA"/>
    <w:rsid w:val="5F203195"/>
    <w:rsid w:val="5F2267EB"/>
    <w:rsid w:val="5F6EDF5C"/>
    <w:rsid w:val="5FDA1795"/>
    <w:rsid w:val="6056B8BA"/>
    <w:rsid w:val="60A5EA99"/>
    <w:rsid w:val="61492151"/>
    <w:rsid w:val="6243CA58"/>
    <w:rsid w:val="6315731B"/>
    <w:rsid w:val="63551661"/>
    <w:rsid w:val="636F27A2"/>
    <w:rsid w:val="63FA7101"/>
    <w:rsid w:val="641633CC"/>
    <w:rsid w:val="643D5AAF"/>
    <w:rsid w:val="6447B86B"/>
    <w:rsid w:val="6453981F"/>
    <w:rsid w:val="651B1D3E"/>
    <w:rsid w:val="65242BAB"/>
    <w:rsid w:val="65A14BAB"/>
    <w:rsid w:val="65C63AE4"/>
    <w:rsid w:val="66AE6673"/>
    <w:rsid w:val="66B26800"/>
    <w:rsid w:val="6742D26C"/>
    <w:rsid w:val="6788B218"/>
    <w:rsid w:val="67AB46DF"/>
    <w:rsid w:val="67AD7CBE"/>
    <w:rsid w:val="67C9D6E9"/>
    <w:rsid w:val="67FF7BC9"/>
    <w:rsid w:val="682D9291"/>
    <w:rsid w:val="683CFD96"/>
    <w:rsid w:val="683FE1D1"/>
    <w:rsid w:val="684394E4"/>
    <w:rsid w:val="68752978"/>
    <w:rsid w:val="68A0D3D1"/>
    <w:rsid w:val="68DF1589"/>
    <w:rsid w:val="68E3CA13"/>
    <w:rsid w:val="69280C09"/>
    <w:rsid w:val="699F7217"/>
    <w:rsid w:val="69BE8AA6"/>
    <w:rsid w:val="69C4BF7C"/>
    <w:rsid w:val="69E38448"/>
    <w:rsid w:val="69ED373B"/>
    <w:rsid w:val="6A042B0D"/>
    <w:rsid w:val="6A467CAA"/>
    <w:rsid w:val="6A7D3A2B"/>
    <w:rsid w:val="6AB19203"/>
    <w:rsid w:val="6AC3DC6A"/>
    <w:rsid w:val="6AFEC257"/>
    <w:rsid w:val="6B3C4799"/>
    <w:rsid w:val="6B3D6956"/>
    <w:rsid w:val="6B430921"/>
    <w:rsid w:val="6B9871A0"/>
    <w:rsid w:val="6C0685B1"/>
    <w:rsid w:val="6C57AE6E"/>
    <w:rsid w:val="6C8F48BB"/>
    <w:rsid w:val="6CCCA256"/>
    <w:rsid w:val="6DA968D0"/>
    <w:rsid w:val="6DEA678E"/>
    <w:rsid w:val="6E20297C"/>
    <w:rsid w:val="6E3693EF"/>
    <w:rsid w:val="6EEB3D95"/>
    <w:rsid w:val="6F5F17AD"/>
    <w:rsid w:val="706A8A0E"/>
    <w:rsid w:val="70E160AB"/>
    <w:rsid w:val="7118F2CA"/>
    <w:rsid w:val="71231680"/>
    <w:rsid w:val="717BC7F7"/>
    <w:rsid w:val="71D56DD0"/>
    <w:rsid w:val="7215134B"/>
    <w:rsid w:val="723DAD8B"/>
    <w:rsid w:val="725D9156"/>
    <w:rsid w:val="728D4751"/>
    <w:rsid w:val="72AB69CD"/>
    <w:rsid w:val="72C03A22"/>
    <w:rsid w:val="737B0D18"/>
    <w:rsid w:val="73FBCA6E"/>
    <w:rsid w:val="740190C0"/>
    <w:rsid w:val="74211A90"/>
    <w:rsid w:val="7435A430"/>
    <w:rsid w:val="744243A2"/>
    <w:rsid w:val="7459139A"/>
    <w:rsid w:val="74BD7B68"/>
    <w:rsid w:val="7520356C"/>
    <w:rsid w:val="752636EF"/>
    <w:rsid w:val="755792F6"/>
    <w:rsid w:val="75647753"/>
    <w:rsid w:val="75953218"/>
    <w:rsid w:val="764A5EF9"/>
    <w:rsid w:val="768A7939"/>
    <w:rsid w:val="772A0593"/>
    <w:rsid w:val="772F3FE5"/>
    <w:rsid w:val="775438B5"/>
    <w:rsid w:val="781DE4F1"/>
    <w:rsid w:val="786A999C"/>
    <w:rsid w:val="78F132CA"/>
    <w:rsid w:val="79165158"/>
    <w:rsid w:val="79292816"/>
    <w:rsid w:val="7962D39C"/>
    <w:rsid w:val="79641F3A"/>
    <w:rsid w:val="79A0DA0A"/>
    <w:rsid w:val="79B2F807"/>
    <w:rsid w:val="79FD867A"/>
    <w:rsid w:val="7A0A05D8"/>
    <w:rsid w:val="7A2B0419"/>
    <w:rsid w:val="7A50AAC9"/>
    <w:rsid w:val="7ABB4CD9"/>
    <w:rsid w:val="7AD6C595"/>
    <w:rsid w:val="7B4881A2"/>
    <w:rsid w:val="7B668082"/>
    <w:rsid w:val="7B7C5016"/>
    <w:rsid w:val="7B957873"/>
    <w:rsid w:val="7BE00DEA"/>
    <w:rsid w:val="7BF70D55"/>
    <w:rsid w:val="7C4D5587"/>
    <w:rsid w:val="7C77DECD"/>
    <w:rsid w:val="7C7DBE1B"/>
    <w:rsid w:val="7CFD31A5"/>
    <w:rsid w:val="7D0D619E"/>
    <w:rsid w:val="7D182077"/>
    <w:rsid w:val="7D1F1DD9"/>
    <w:rsid w:val="7D3148D4"/>
    <w:rsid w:val="7D3E20C4"/>
    <w:rsid w:val="7D5AB5CF"/>
    <w:rsid w:val="7D85744B"/>
    <w:rsid w:val="7D93AD65"/>
    <w:rsid w:val="7DA52C0A"/>
    <w:rsid w:val="7DBECAF6"/>
    <w:rsid w:val="7DE925E8"/>
    <w:rsid w:val="7E056DD9"/>
    <w:rsid w:val="7E585867"/>
    <w:rsid w:val="7E611D0E"/>
    <w:rsid w:val="7EBBD2F8"/>
    <w:rsid w:val="7EF0F422"/>
    <w:rsid w:val="7F0662C2"/>
    <w:rsid w:val="7F097352"/>
    <w:rsid w:val="7F39732B"/>
    <w:rsid w:val="7FA298A9"/>
    <w:rsid w:val="7FAE4203"/>
    <w:rsid w:val="7FCDB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A8B59"/>
  <w15:chartTrackingRefBased/>
  <w15:docId w15:val="{6C1D9DA8-3C81-4BE1-9650-1DB71408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E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C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C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21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66C2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27BBF"/>
    <w:pPr>
      <w:spacing w:after="0" w:line="240" w:lineRule="auto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30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nskap@oslomet.no" TargetMode="External"/><Relationship Id="rId18" Type="http://schemas.openxmlformats.org/officeDocument/2006/relationships/hyperlink" Target="https://www.skatteetaten.no/bedrift-og-organisasjon/arbeidsgiver/a-meldingen/veiledning/lonn-og-ytelser/oversikt-over-lonn-og-andre-ytelser/trekkpliktig-stipend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onn@oslomet.no" TargetMode="External"/><Relationship Id="rId17" Type="http://schemas.openxmlformats.org/officeDocument/2006/relationships/hyperlink" Target="mailto:regnskap@oslom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nsatt.oslomet.no/skjemaer-okonomi-innkjo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att.oslomet.no/skjemaer-okonomi-innkjop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regnskap@oslomet.n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katteetaten.no/rettskilder/type/handboker/skatte-abc/gjeldende/s-19-stipend/S-19.006/S-19.008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nskap@oslomet.n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C265BDAF6874D9061EB028BE813A9" ma:contentTypeVersion="13" ma:contentTypeDescription="Opprett et nytt dokument." ma:contentTypeScope="" ma:versionID="009887cf10eca04814f5257908312a25">
  <xsd:schema xmlns:xsd="http://www.w3.org/2001/XMLSchema" xmlns:xs="http://www.w3.org/2001/XMLSchema" xmlns:p="http://schemas.microsoft.com/office/2006/metadata/properties" xmlns:ns2="28d53644-0305-4182-928e-1dbb878b98da" xmlns:ns3="1e8b2597-6e68-461a-a786-9e369f59f41b" targetNamespace="http://schemas.microsoft.com/office/2006/metadata/properties" ma:root="true" ma:fieldsID="bf50943c129f0ca2829d4644e7c71f82" ns2:_="" ns3:_="">
    <xsd:import namespace="28d53644-0305-4182-928e-1dbb878b98da"/>
    <xsd:import namespace="1e8b2597-6e68-461a-a786-9e369f59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3644-0305-4182-928e-1dbb878b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2597-6e68-461a-a786-9e369f59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ded0c5-2331-4770-a7e9-d4011800185e}" ma:internalName="TaxCatchAll" ma:showField="CatchAllData" ma:web="1e8b2597-6e68-461a-a786-9e369f59f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8b2597-6e68-461a-a786-9e369f59f41b" xsi:nil="true"/>
    <lcf76f155ced4ddcb4097134ff3c332f xmlns="28d53644-0305-4182-928e-1dbb878b98da">
      <Terms xmlns="http://schemas.microsoft.com/office/infopath/2007/PartnerControls"/>
    </lcf76f155ced4ddcb4097134ff3c332f>
    <SharedWithUsers xmlns="1e8b2597-6e68-461a-a786-9e369f59f41b">
      <UserInfo>
        <DisplayName>Atle Sperre Hermansen</DisplayName>
        <AccountId>66</AccountId>
        <AccountType/>
      </UserInfo>
      <UserInfo>
        <DisplayName>Anna Marie Magnussen</DisplayName>
        <AccountId>13</AccountId>
        <AccountType/>
      </UserInfo>
      <UserInfo>
        <DisplayName>Mona Andresen Leinum</DisplayName>
        <AccountId>9</AccountId>
        <AccountType/>
      </UserInfo>
      <UserInfo>
        <DisplayName>Inger Heidi Flesli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6D84B5-0112-49DF-8312-FD830F659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8B677-B994-4044-83AD-683292A6B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3644-0305-4182-928e-1dbb878b98da"/>
    <ds:schemaRef ds:uri="1e8b2597-6e68-461a-a786-9e369f59f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CDBEB-EFF0-411F-992E-0C185CC56A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F1BB8-CFCC-4845-8600-CF79E8070C50}">
  <ds:schemaRefs>
    <ds:schemaRef ds:uri="http://schemas.microsoft.com/office/2006/metadata/properties"/>
    <ds:schemaRef ds:uri="http://schemas.microsoft.com/office/infopath/2007/PartnerControls"/>
    <ds:schemaRef ds:uri="1e8b2597-6e68-461a-a786-9e369f59f41b"/>
    <ds:schemaRef ds:uri="28d53644-0305-4182-928e-1dbb878b98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2</Pages>
  <Words>598</Words>
  <Characters>3171</Characters>
  <Application>Microsoft Office Word</Application>
  <DocSecurity>4</DocSecurity>
  <Lines>26</Lines>
  <Paragraphs>7</Paragraphs>
  <ScaleCrop>false</ScaleCrop>
  <Company>Høgskolen i Oslo og Akershus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Magnussen</dc:creator>
  <cp:keywords/>
  <dc:description/>
  <cp:lastModifiedBy>Kari Petrine Torslett</cp:lastModifiedBy>
  <cp:revision>2</cp:revision>
  <dcterms:created xsi:type="dcterms:W3CDTF">2024-04-11T10:21:00Z</dcterms:created>
  <dcterms:modified xsi:type="dcterms:W3CDTF">2024-04-11T10:21:00Z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0x010100D54C265BDAF6874D9061EB028BE813A9</vt:lpwstr>
  </property>
  <property fmtid="{D5CDD505-2E9C-101B-9397-08002B2CF9AE}" pid="3" name="Order">
    <vt:r8>439500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