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FB79" w14:textId="2EA38C68" w:rsidR="002F2425" w:rsidRPr="000A28FB" w:rsidRDefault="002F2425" w:rsidP="002F2425">
      <w:pPr>
        <w:rPr>
          <w:rFonts w:asciiTheme="minorHAnsi" w:hAnsiTheme="minorHAnsi" w:cstheme="minorHAnsi"/>
          <w:b/>
          <w:sz w:val="36"/>
        </w:rPr>
      </w:pPr>
      <w:r w:rsidRPr="000A28FB">
        <w:rPr>
          <w:rFonts w:asciiTheme="minorHAnsi" w:hAnsiTheme="minorHAnsi" w:cstheme="minorHAnsi"/>
          <w:b/>
          <w:sz w:val="36"/>
        </w:rPr>
        <w:t>SKJEMA FOR REFUSJON AV UTLEGG</w:t>
      </w:r>
      <w:r w:rsidR="00F361BE" w:rsidRPr="000A28FB">
        <w:rPr>
          <w:rFonts w:asciiTheme="minorHAnsi" w:hAnsiTheme="minorHAnsi" w:cstheme="minorHAnsi"/>
          <w:b/>
          <w:sz w:val="36"/>
        </w:rPr>
        <w:t xml:space="preserve"> </w:t>
      </w:r>
      <w:r w:rsidR="00907402" w:rsidRPr="000A28FB">
        <w:rPr>
          <w:rFonts w:asciiTheme="minorHAnsi" w:hAnsiTheme="minorHAnsi" w:cstheme="minorHAnsi"/>
          <w:b/>
          <w:sz w:val="36"/>
        </w:rPr>
        <w:t>MED OPPGAVEPLIKT</w:t>
      </w:r>
    </w:p>
    <w:p w14:paraId="02439EA3" w14:textId="77777777" w:rsidR="00907402" w:rsidRPr="000A28FB" w:rsidRDefault="00907402" w:rsidP="002F2425">
      <w:pPr>
        <w:rPr>
          <w:rFonts w:asciiTheme="minorHAnsi" w:hAnsiTheme="minorHAnsi" w:cstheme="minorHAnsi"/>
          <w:sz w:val="24"/>
          <w:szCs w:val="24"/>
        </w:rPr>
      </w:pPr>
    </w:p>
    <w:p w14:paraId="219D1D1B" w14:textId="5AFD3E85" w:rsidR="00F361BE" w:rsidRPr="000A28FB" w:rsidRDefault="00B17F59" w:rsidP="0090740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907402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il utbetaling av </w:t>
      </w:r>
      <w:r w:rsidR="00F361BE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refusjoner </w:t>
      </w:r>
      <w:r w:rsidR="00F352CF" w:rsidRPr="000A28FB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="00F361BE" w:rsidRPr="000A28FB">
        <w:rPr>
          <w:rFonts w:asciiTheme="minorHAnsi" w:hAnsiTheme="minorHAnsi" w:cstheme="minorHAnsi"/>
          <w:b/>
          <w:bCs/>
          <w:sz w:val="24"/>
          <w:szCs w:val="24"/>
        </w:rPr>
        <w:t xml:space="preserve"> eksterne hvor det 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påløper skatt</w:t>
      </w:r>
      <w:r w:rsidR="00F65D5C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etrekk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, oppgaveplikt og/eller arbeidsgiveravgift (</w:t>
      </w:r>
      <w:r w:rsidR="0092353D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f.eks. 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kilomete</w:t>
      </w:r>
      <w:r w:rsidR="0092353D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rgodtgjørelse</w:t>
      </w:r>
      <w:r w:rsidR="00F361BE" w:rsidRPr="000A28FB">
        <w:rPr>
          <w:rFonts w:asciiTheme="minorHAnsi" w:hAnsiTheme="minorHAnsi" w:cstheme="minorHAnsi"/>
          <w:b/>
          <w:bCs/>
          <w:iCs/>
          <w:sz w:val="24"/>
          <w:szCs w:val="24"/>
        </w:rPr>
        <w:t>)</w:t>
      </w:r>
    </w:p>
    <w:p w14:paraId="209F6EDF" w14:textId="77777777" w:rsidR="00F361BE" w:rsidRPr="000A28FB" w:rsidRDefault="00F361BE" w:rsidP="00F361BE">
      <w:pPr>
        <w:ind w:left="360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4B90FD2" w14:textId="73762F49" w:rsidR="002F2425" w:rsidRPr="000A28FB" w:rsidRDefault="00F361BE" w:rsidP="0090740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Cs/>
          <w:iCs/>
          <w:sz w:val="24"/>
          <w:szCs w:val="24"/>
        </w:rPr>
        <w:t>Ansatte i OsloMet skal bruke SAP-portalen / DFØ-appen til utgiftsrefusjoner og reiseregninger</w:t>
      </w:r>
    </w:p>
    <w:p w14:paraId="5367EFF2" w14:textId="3746316B" w:rsidR="00907402" w:rsidRPr="000A28FB" w:rsidRDefault="00907402" w:rsidP="0090740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Cs/>
          <w:iCs/>
          <w:sz w:val="24"/>
          <w:szCs w:val="24"/>
        </w:rPr>
      </w:pP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Refusjoner </w:t>
      </w:r>
      <w:r w:rsidR="00FE23B2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uten oppgaveplikt </w:t>
      </w: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utbetales fra UBW og sendes </w:t>
      </w:r>
      <w:r w:rsidR="009174AE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med eget skjema </w:t>
      </w:r>
      <w:r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til </w:t>
      </w:r>
      <w:hyperlink r:id="rId10" w:history="1">
        <w:r w:rsidR="009174AE" w:rsidRPr="000A28FB">
          <w:rPr>
            <w:rStyle w:val="Hyperkobling"/>
            <w:rFonts w:asciiTheme="minorHAnsi" w:hAnsiTheme="minorHAnsi" w:cstheme="minorHAnsi"/>
            <w:bCs/>
            <w:iCs/>
            <w:sz w:val="24"/>
            <w:szCs w:val="24"/>
          </w:rPr>
          <w:t>regnskap@oslomet.no</w:t>
        </w:r>
      </w:hyperlink>
      <w:r w:rsidR="009174AE" w:rsidRPr="000A28F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267E3946" w14:textId="77777777" w:rsidR="00907402" w:rsidRPr="000A28FB" w:rsidRDefault="00907402" w:rsidP="00F361BE">
      <w:pPr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1081"/>
        <w:gridCol w:w="4105"/>
      </w:tblGrid>
      <w:tr w:rsidR="002F2425" w:rsidRPr="000A28FB" w14:paraId="6FEF57FD" w14:textId="77777777" w:rsidTr="000A28FB">
        <w:tc>
          <w:tcPr>
            <w:tcW w:w="2689" w:type="dxa"/>
            <w:shd w:val="clear" w:color="auto" w:fill="D9D9D9"/>
          </w:tcPr>
          <w:p w14:paraId="7A136867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Navn</w:t>
            </w:r>
          </w:p>
        </w:tc>
        <w:tc>
          <w:tcPr>
            <w:tcW w:w="6373" w:type="dxa"/>
            <w:gridSpan w:val="3"/>
          </w:tcPr>
          <w:p w14:paraId="55992A0F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555A29" w:rsidRPr="000A28FB" w14:paraId="32DCF9EC" w14:textId="77777777" w:rsidTr="000A28FB">
        <w:tc>
          <w:tcPr>
            <w:tcW w:w="2689" w:type="dxa"/>
            <w:shd w:val="clear" w:color="auto" w:fill="D9D9D9"/>
          </w:tcPr>
          <w:p w14:paraId="4D743884" w14:textId="77A8DEA1" w:rsidR="00555A29" w:rsidRPr="000A28FB" w:rsidRDefault="00555A29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Person</w:t>
            </w:r>
            <w:r w:rsidR="000A28FB">
              <w:rPr>
                <w:rFonts w:asciiTheme="minorHAnsi" w:hAnsiTheme="minorHAnsi" w:cstheme="minorHAnsi"/>
                <w:b/>
                <w:sz w:val="24"/>
                <w:szCs w:val="24"/>
              </w:rPr>
              <w:t>nummer</w:t>
            </w: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(11 sif</w:t>
            </w:r>
            <w:r w:rsidR="000A28FB"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fe</w:t>
            </w:r>
            <w:r w:rsidRPr="000A28FB">
              <w:rPr>
                <w:rFonts w:asciiTheme="minorHAnsi" w:hAnsiTheme="minorHAnsi" w:cstheme="minorHAnsi"/>
                <w:bCs/>
                <w:sz w:val="22"/>
                <w:szCs w:val="22"/>
              </w:rPr>
              <w:t>r)</w:t>
            </w:r>
          </w:p>
        </w:tc>
        <w:tc>
          <w:tcPr>
            <w:tcW w:w="6373" w:type="dxa"/>
            <w:gridSpan w:val="3"/>
          </w:tcPr>
          <w:p w14:paraId="7EA8F571" w14:textId="77777777" w:rsidR="00555A29" w:rsidRPr="000A28FB" w:rsidRDefault="00555A29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2A11CADE" w14:textId="77777777" w:rsidTr="000A28FB">
        <w:tc>
          <w:tcPr>
            <w:tcW w:w="2689" w:type="dxa"/>
            <w:shd w:val="clear" w:color="auto" w:fill="D9D9D9"/>
          </w:tcPr>
          <w:p w14:paraId="4C0F7D3F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6373" w:type="dxa"/>
            <w:gridSpan w:val="3"/>
          </w:tcPr>
          <w:p w14:paraId="0944A8F1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D757A" w:rsidRPr="000A28FB" w14:paraId="41859F2B" w14:textId="77777777" w:rsidTr="000A28FB">
        <w:tc>
          <w:tcPr>
            <w:tcW w:w="2689" w:type="dxa"/>
            <w:shd w:val="clear" w:color="auto" w:fill="D9D9D9"/>
          </w:tcPr>
          <w:p w14:paraId="07A06BA9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Postnummer</w:t>
            </w:r>
          </w:p>
        </w:tc>
        <w:tc>
          <w:tcPr>
            <w:tcW w:w="1275" w:type="dxa"/>
          </w:tcPr>
          <w:p w14:paraId="304EF109" w14:textId="06F75104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9D9D9"/>
          </w:tcPr>
          <w:p w14:paraId="5F81BA6A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Poststed</w:t>
            </w:r>
          </w:p>
        </w:tc>
        <w:tc>
          <w:tcPr>
            <w:tcW w:w="4105" w:type="dxa"/>
          </w:tcPr>
          <w:p w14:paraId="0ED94DA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423B820A" w14:textId="77777777" w:rsidTr="000A28FB">
        <w:tc>
          <w:tcPr>
            <w:tcW w:w="2689" w:type="dxa"/>
            <w:shd w:val="clear" w:color="auto" w:fill="D9D9D9"/>
          </w:tcPr>
          <w:p w14:paraId="3E380CB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373" w:type="dxa"/>
            <w:gridSpan w:val="3"/>
          </w:tcPr>
          <w:p w14:paraId="074D7984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6AE3FD65" w14:textId="77777777" w:rsidTr="000A28F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F3D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Kontonummer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D8B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77D0E4B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15"/>
      </w:tblGrid>
      <w:tr w:rsidR="002F2425" w:rsidRPr="000A28FB" w14:paraId="2E767770" w14:textId="77777777" w:rsidTr="00555A29">
        <w:tc>
          <w:tcPr>
            <w:tcW w:w="2547" w:type="dxa"/>
            <w:shd w:val="clear" w:color="auto" w:fill="D9D9D9"/>
          </w:tcPr>
          <w:p w14:paraId="1A01DDE6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Fakultet/Avdeling/Enhet </w:t>
            </w:r>
          </w:p>
        </w:tc>
        <w:tc>
          <w:tcPr>
            <w:tcW w:w="6515" w:type="dxa"/>
          </w:tcPr>
          <w:p w14:paraId="54AA9081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F2425" w:rsidRPr="000A28FB" w14:paraId="6FEBF172" w14:textId="77777777" w:rsidTr="00555A29">
        <w:tc>
          <w:tcPr>
            <w:tcW w:w="2547" w:type="dxa"/>
            <w:shd w:val="clear" w:color="auto" w:fill="D9D9D9"/>
          </w:tcPr>
          <w:p w14:paraId="11D0BD9C" w14:textId="2C736D83" w:rsidR="002F2425" w:rsidRPr="000A28FB" w:rsidRDefault="00BB0E38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57BBA"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>ontaktperson</w:t>
            </w:r>
            <w:r w:rsidRPr="000A28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OsloMet</w:t>
            </w:r>
          </w:p>
        </w:tc>
        <w:tc>
          <w:tcPr>
            <w:tcW w:w="6515" w:type="dxa"/>
          </w:tcPr>
          <w:p w14:paraId="1006CCD0" w14:textId="77777777" w:rsidR="002F2425" w:rsidRPr="000A28FB" w:rsidRDefault="002F2425" w:rsidP="00CE720B">
            <w:pPr>
              <w:tabs>
                <w:tab w:val="left" w:pos="1276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B417DF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8"/>
        <w:gridCol w:w="2341"/>
      </w:tblGrid>
      <w:tr w:rsidR="002F2425" w:rsidRPr="000A28FB" w14:paraId="4571E1A5" w14:textId="77777777" w:rsidTr="000A28FB">
        <w:tc>
          <w:tcPr>
            <w:tcW w:w="6868" w:type="dxa"/>
            <w:shd w:val="clear" w:color="auto" w:fill="D9D9D9"/>
          </w:tcPr>
          <w:p w14:paraId="1D049896" w14:textId="77777777" w:rsidR="002F2425" w:rsidRPr="000A28FB" w:rsidRDefault="002F2425" w:rsidP="00CE720B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REFUSJON</w:t>
            </w:r>
            <w:r w:rsidR="00840EC4"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EN</w:t>
            </w: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GJELDER</w:t>
            </w:r>
          </w:p>
        </w:tc>
        <w:tc>
          <w:tcPr>
            <w:tcW w:w="2341" w:type="dxa"/>
            <w:shd w:val="clear" w:color="auto" w:fill="D9D9D9"/>
          </w:tcPr>
          <w:p w14:paraId="545E6C69" w14:textId="77777777" w:rsidR="002F2425" w:rsidRPr="000A28FB" w:rsidRDefault="002F2425" w:rsidP="00CE720B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BELØP</w:t>
            </w:r>
          </w:p>
        </w:tc>
      </w:tr>
      <w:tr w:rsidR="002F2425" w:rsidRPr="000A28FB" w14:paraId="3174AFE7" w14:textId="77777777" w:rsidTr="000A28FB">
        <w:tc>
          <w:tcPr>
            <w:tcW w:w="6868" w:type="dxa"/>
          </w:tcPr>
          <w:p w14:paraId="3CEA4731" w14:textId="77777777" w:rsidR="002F2425" w:rsidRPr="000A28FB" w:rsidRDefault="002F2425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02B9EAE3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2F2425" w:rsidRPr="000A28FB" w14:paraId="55DCA26F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648CF58D" w14:textId="77777777" w:rsidR="002F2425" w:rsidRPr="000A28FB" w:rsidRDefault="002F2425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0EB521C1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0B23A0C4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7F0A48B8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4894AFA8" w14:textId="77777777" w:rsidR="000A28FB" w:rsidRPr="000A28FB" w:rsidRDefault="000A28FB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259A17E1" w14:textId="77777777" w:rsidTr="000A28FB">
        <w:tc>
          <w:tcPr>
            <w:tcW w:w="6868" w:type="dxa"/>
            <w:shd w:val="clear" w:color="auto" w:fill="D9D9D9"/>
          </w:tcPr>
          <w:p w14:paraId="0F738DA4" w14:textId="77777777" w:rsidR="000A28FB" w:rsidRPr="000A28FB" w:rsidRDefault="000A28FB" w:rsidP="00070679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0A28FB">
              <w:rPr>
                <w:rFonts w:asciiTheme="minorHAnsi" w:hAnsiTheme="minorHAnsi" w:cstheme="minorHAnsi"/>
                <w:b/>
                <w:sz w:val="24"/>
                <w:szCs w:val="18"/>
              </w:rPr>
              <w:t>SUM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5F0D8AFE" w14:textId="77777777" w:rsidR="000A28FB" w:rsidRPr="000A28FB" w:rsidRDefault="000A28FB" w:rsidP="00070679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0A28FB" w:rsidRPr="000A28FB" w14:paraId="5EB0F667" w14:textId="77777777" w:rsidTr="000A28FB">
        <w:tc>
          <w:tcPr>
            <w:tcW w:w="6868" w:type="dxa"/>
            <w:tcBorders>
              <w:bottom w:val="single" w:sz="4" w:space="0" w:color="auto"/>
            </w:tcBorders>
          </w:tcPr>
          <w:p w14:paraId="089C68FF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7374B0D6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15567A81" w14:textId="77777777" w:rsidTr="000A28FB"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A5657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F4C15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D6C22" w:rsidRPr="000A28FB" w14:paraId="77DAB8B6" w14:textId="77777777" w:rsidTr="00070679">
        <w:tc>
          <w:tcPr>
            <w:tcW w:w="6868" w:type="dxa"/>
            <w:shd w:val="clear" w:color="auto" w:fill="D9D9D9"/>
          </w:tcPr>
          <w:p w14:paraId="49550C24" w14:textId="4EBC4E08" w:rsidR="00CD6C22" w:rsidRPr="000A28FB" w:rsidRDefault="00CD6C22" w:rsidP="00070679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>Ved kilometergodtgjørelse: Angi strekning</w:t>
            </w:r>
          </w:p>
        </w:tc>
        <w:tc>
          <w:tcPr>
            <w:tcW w:w="2341" w:type="dxa"/>
            <w:shd w:val="clear" w:color="auto" w:fill="D0CECE" w:themeFill="background2" w:themeFillShade="E6"/>
          </w:tcPr>
          <w:p w14:paraId="5EBF9C44" w14:textId="1C5CD3BC" w:rsidR="00CD6C22" w:rsidRPr="00CD6C22" w:rsidRDefault="00CD6C22" w:rsidP="00070679">
            <w:p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CD6C22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Antall kilometer</w:t>
            </w:r>
          </w:p>
        </w:tc>
      </w:tr>
      <w:tr w:rsidR="002F2425" w:rsidRPr="000A28FB" w14:paraId="0E52F053" w14:textId="77777777" w:rsidTr="000A28FB">
        <w:tc>
          <w:tcPr>
            <w:tcW w:w="6868" w:type="dxa"/>
          </w:tcPr>
          <w:p w14:paraId="2D611D7B" w14:textId="6FA890FA" w:rsidR="00555A29" w:rsidRPr="000A28FB" w:rsidRDefault="00555A29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01B4C0BE" w14:textId="77777777" w:rsidR="002F2425" w:rsidRPr="000A28FB" w:rsidRDefault="002F2425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A28FB" w:rsidRPr="000A28FB" w14:paraId="256ADDAA" w14:textId="77777777" w:rsidTr="000A28FB">
        <w:tc>
          <w:tcPr>
            <w:tcW w:w="6868" w:type="dxa"/>
          </w:tcPr>
          <w:p w14:paraId="71F02A4B" w14:textId="77777777" w:rsidR="000A28FB" w:rsidRPr="000A28FB" w:rsidRDefault="000A28FB" w:rsidP="00CE720B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1" w:type="dxa"/>
          </w:tcPr>
          <w:p w14:paraId="259377E2" w14:textId="77777777" w:rsidR="000A28FB" w:rsidRPr="000A28FB" w:rsidRDefault="000A28FB" w:rsidP="000A28FB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FAAC774" w14:textId="77777777" w:rsidR="002F2425" w:rsidRPr="000A28FB" w:rsidRDefault="002F2425" w:rsidP="002F2425">
      <w:pPr>
        <w:rPr>
          <w:rFonts w:asciiTheme="minorHAnsi" w:hAnsiTheme="minorHAnsi" w:cstheme="minorHAnsi"/>
          <w:sz w:val="28"/>
        </w:rPr>
      </w:pPr>
    </w:p>
    <w:p w14:paraId="25B26A0F" w14:textId="478A2AD3" w:rsidR="002F2425" w:rsidRPr="000A28FB" w:rsidRDefault="0077453F" w:rsidP="002F2425">
      <w:pPr>
        <w:rPr>
          <w:rFonts w:asciiTheme="minorHAnsi" w:hAnsiTheme="minorHAnsi" w:cstheme="minorHAnsi"/>
          <w:sz w:val="28"/>
        </w:rPr>
      </w:pPr>
      <w:r w:rsidRPr="000A28FB">
        <w:rPr>
          <w:rFonts w:asciiTheme="minorHAnsi" w:hAnsiTheme="minorHAnsi" w:cstheme="minorHAnsi"/>
          <w:sz w:val="28"/>
        </w:rPr>
        <w:t>Signatur</w:t>
      </w:r>
      <w:r w:rsidR="00907402" w:rsidRPr="000A28FB">
        <w:rPr>
          <w:rFonts w:asciiTheme="minorHAnsi" w:hAnsiTheme="minorHAnsi" w:cstheme="minorHAnsi"/>
          <w:sz w:val="28"/>
        </w:rPr>
        <w:t xml:space="preserve"> og </w:t>
      </w:r>
      <w:r w:rsidRPr="000A28FB">
        <w:rPr>
          <w:rFonts w:asciiTheme="minorHAnsi" w:hAnsiTheme="minorHAnsi" w:cstheme="minorHAnsi"/>
          <w:sz w:val="28"/>
        </w:rPr>
        <w:t>dato</w:t>
      </w:r>
      <w:r w:rsidR="00840EC4" w:rsidRPr="000A28FB">
        <w:rPr>
          <w:rFonts w:asciiTheme="minorHAnsi" w:hAnsiTheme="minorHAnsi" w:cstheme="minorHAnsi"/>
          <w:sz w:val="28"/>
        </w:rPr>
        <w:t>:</w:t>
      </w:r>
    </w:p>
    <w:p w14:paraId="489B8EC6" w14:textId="77777777" w:rsidR="00840EC4" w:rsidRPr="000A28FB" w:rsidRDefault="00840EC4" w:rsidP="002F2425">
      <w:pPr>
        <w:rPr>
          <w:rFonts w:asciiTheme="minorHAnsi" w:hAnsiTheme="minorHAnsi" w:cstheme="minorHAnsi"/>
          <w:sz w:val="28"/>
        </w:rPr>
      </w:pPr>
    </w:p>
    <w:p w14:paraId="0BD59548" w14:textId="47D5F68E" w:rsidR="00757BBA" w:rsidRPr="000A28FB" w:rsidRDefault="000A28FB" w:rsidP="002F242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___________________________________________________________________</w:t>
      </w:r>
    </w:p>
    <w:p w14:paraId="2E2C5D7E" w14:textId="1B83014D" w:rsidR="002F2425" w:rsidRPr="000A28FB" w:rsidRDefault="00F361BE" w:rsidP="002F2425">
      <w:pPr>
        <w:rPr>
          <w:rFonts w:asciiTheme="minorHAnsi" w:hAnsiTheme="minorHAnsi" w:cstheme="minorHAnsi"/>
          <w:b/>
          <w:sz w:val="28"/>
        </w:rPr>
      </w:pPr>
      <w:r w:rsidRPr="000A28FB">
        <w:rPr>
          <w:rFonts w:asciiTheme="minorHAnsi" w:hAnsiTheme="minorHAnsi" w:cstheme="minorHAnsi"/>
          <w:b/>
          <w:sz w:val="28"/>
        </w:rPr>
        <w:t>Kvitteringer og b</w:t>
      </w:r>
      <w:r w:rsidR="002F2425" w:rsidRPr="000A28FB">
        <w:rPr>
          <w:rFonts w:asciiTheme="minorHAnsi" w:hAnsiTheme="minorHAnsi" w:cstheme="minorHAnsi"/>
          <w:b/>
          <w:sz w:val="28"/>
        </w:rPr>
        <w:t>ilag må vedlegges</w:t>
      </w:r>
      <w:r w:rsidR="002F2425" w:rsidRPr="000A28FB">
        <w:rPr>
          <w:rFonts w:asciiTheme="minorHAnsi" w:hAnsiTheme="minorHAnsi" w:cstheme="minorHAnsi"/>
          <w:sz w:val="28"/>
        </w:rPr>
        <w:t xml:space="preserve">. </w:t>
      </w:r>
      <w:r w:rsidR="002F2425" w:rsidRPr="000A28FB">
        <w:rPr>
          <w:rFonts w:asciiTheme="minorHAnsi" w:hAnsiTheme="minorHAnsi" w:cstheme="minorHAnsi"/>
          <w:b/>
          <w:sz w:val="28"/>
        </w:rPr>
        <w:t>Alle felter må fylles ut.</w:t>
      </w:r>
    </w:p>
    <w:p w14:paraId="770B6B22" w14:textId="2471BC81" w:rsidR="002F2425" w:rsidRPr="000A28FB" w:rsidRDefault="002F2425" w:rsidP="002F2425">
      <w:pPr>
        <w:rPr>
          <w:rFonts w:asciiTheme="minorHAnsi" w:hAnsiTheme="minorHAnsi" w:cstheme="minorHAnsi"/>
          <w:b/>
          <w:sz w:val="48"/>
          <w:szCs w:val="36"/>
          <w:lang w:val="nn-NO"/>
        </w:rPr>
      </w:pPr>
    </w:p>
    <w:p w14:paraId="3A5957A3" w14:textId="7D2F3171" w:rsidR="000A28FB" w:rsidRPr="000A28FB" w:rsidRDefault="000A28FB" w:rsidP="000A28FB">
      <w:pPr>
        <w:pBdr>
          <w:top w:val="single" w:sz="4" w:space="1" w:color="auto"/>
        </w:pBdr>
        <w:rPr>
          <w:rFonts w:asciiTheme="minorHAnsi" w:hAnsiTheme="minorHAnsi" w:cstheme="minorHAnsi"/>
          <w:bCs/>
          <w:sz w:val="22"/>
          <w:szCs w:val="16"/>
          <w:lang w:val="nn-NO"/>
        </w:rPr>
      </w:pPr>
      <w:r w:rsidRPr="000A28FB">
        <w:rPr>
          <w:rFonts w:asciiTheme="minorHAnsi" w:hAnsiTheme="minorHAnsi" w:cstheme="minorHAnsi"/>
          <w:bCs/>
          <w:sz w:val="22"/>
          <w:szCs w:val="16"/>
          <w:lang w:val="nn-NO"/>
        </w:rPr>
        <w:t>For OsloMet:</w:t>
      </w:r>
    </w:p>
    <w:tbl>
      <w:tblPr>
        <w:tblW w:w="9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97"/>
        <w:gridCol w:w="1560"/>
        <w:gridCol w:w="709"/>
        <w:gridCol w:w="425"/>
        <w:gridCol w:w="850"/>
        <w:gridCol w:w="80"/>
        <w:gridCol w:w="62"/>
        <w:gridCol w:w="850"/>
        <w:gridCol w:w="25"/>
        <w:gridCol w:w="1960"/>
      </w:tblGrid>
      <w:tr w:rsidR="002F2425" w:rsidRPr="000A28FB" w14:paraId="3FD7406A" w14:textId="77777777" w:rsidTr="00C029AC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F8AE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Artskonto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F277" w14:textId="29FB9DA6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Budsjett</w:t>
            </w:r>
            <w:r w:rsidR="00F361BE"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enhet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B577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Arbeidsordre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8833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Formål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CAA4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Anlegg/Person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5AC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Mva-kode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FC721" w14:textId="77777777" w:rsidR="002F2425" w:rsidRPr="000A28FB" w:rsidRDefault="002F2425" w:rsidP="00CE72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6"/>
              </w:rPr>
              <w:t>Beløp</w:t>
            </w:r>
          </w:p>
        </w:tc>
      </w:tr>
      <w:tr w:rsidR="002F2425" w:rsidRPr="000A28FB" w14:paraId="0C08B254" w14:textId="77777777" w:rsidTr="00C029AC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EED10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4E64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020E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C7FA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9178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85A7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54870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5E7DB397" w14:textId="77777777" w:rsidTr="00C029AC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942CB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67BF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9E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CCE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1B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D024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DE818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40785E7D" w14:textId="77777777" w:rsidTr="000A28FB">
        <w:trPr>
          <w:trHeight w:val="210"/>
        </w:trPr>
        <w:tc>
          <w:tcPr>
            <w:tcW w:w="1023" w:type="dxa"/>
            <w:tcBorders>
              <w:left w:val="single" w:sz="12" w:space="0" w:color="auto"/>
            </w:tcBorders>
          </w:tcPr>
          <w:p w14:paraId="175F7DA7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Attestert:</w:t>
            </w:r>
          </w:p>
        </w:tc>
        <w:tc>
          <w:tcPr>
            <w:tcW w:w="1797" w:type="dxa"/>
          </w:tcPr>
          <w:p w14:paraId="45642252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14:paraId="2D85758A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BCE6117" w14:textId="671AA588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proofErr w:type="spellStart"/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Budsjettdisp</w:t>
            </w:r>
            <w:proofErr w:type="spellEnd"/>
            <w:r w:rsidR="00F361BE"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.</w:t>
            </w: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  <w:t>:</w:t>
            </w:r>
          </w:p>
        </w:tc>
        <w:tc>
          <w:tcPr>
            <w:tcW w:w="850" w:type="dxa"/>
          </w:tcPr>
          <w:p w14:paraId="376FA1E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0" w:type="dxa"/>
          </w:tcPr>
          <w:p w14:paraId="50A3AA3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37" w:type="dxa"/>
            <w:gridSpan w:val="3"/>
          </w:tcPr>
          <w:p w14:paraId="31C68EEC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14:paraId="2965C662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2F2425" w:rsidRPr="000A28FB" w14:paraId="5BBF83E1" w14:textId="77777777" w:rsidTr="00CE720B">
        <w:trPr>
          <w:trHeight w:val="410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4CDC6C9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>Dato                Underskrift</w:t>
            </w:r>
          </w:p>
          <w:p w14:paraId="45500401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  <w:p w14:paraId="5A242313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627CC6" w14:textId="77777777" w:rsidR="002F2425" w:rsidRPr="000A28FB" w:rsidRDefault="002F2425" w:rsidP="00CE720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 xml:space="preserve">Dato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98ED8" w14:textId="77777777" w:rsidR="002F2425" w:rsidRPr="000A28FB" w:rsidRDefault="00840EC4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  <w:r w:rsidRPr="000A28FB"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  <w:t>Underskrift</w:t>
            </w: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7EC9E947" w14:textId="77777777" w:rsidR="002F2425" w:rsidRPr="000A28FB" w:rsidRDefault="002F2425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</w:tcPr>
          <w:p w14:paraId="23074FD1" w14:textId="77777777" w:rsidR="002F2425" w:rsidRPr="000A28FB" w:rsidRDefault="002F2425" w:rsidP="00840EC4">
            <w:pPr>
              <w:rPr>
                <w:rFonts w:asciiTheme="minorHAnsi" w:hAnsiTheme="minorHAnsi" w:cstheme="minorHAnsi"/>
                <w:snapToGrid w:val="0"/>
                <w:color w:val="000000"/>
                <w:sz w:val="12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</w:tcPr>
          <w:p w14:paraId="6A8DC4B0" w14:textId="77777777" w:rsidR="002F2425" w:rsidRPr="000A28FB" w:rsidRDefault="002F2425" w:rsidP="00CE720B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5D3336D0" w14:textId="77777777" w:rsidR="00752B3F" w:rsidRPr="000A28FB" w:rsidRDefault="00752B3F" w:rsidP="000F6D29">
      <w:pPr>
        <w:rPr>
          <w:rFonts w:asciiTheme="minorHAnsi" w:hAnsiTheme="minorHAnsi" w:cstheme="minorHAnsi"/>
          <w:sz w:val="2"/>
          <w:szCs w:val="2"/>
        </w:rPr>
      </w:pPr>
    </w:p>
    <w:sectPr w:rsidR="00752B3F" w:rsidRPr="000A28FB" w:rsidSect="000A2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851" w:left="141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B5DD" w14:textId="77777777" w:rsidR="00C74DB9" w:rsidRDefault="00C74DB9" w:rsidP="00752B3F">
      <w:r>
        <w:separator/>
      </w:r>
    </w:p>
  </w:endnote>
  <w:endnote w:type="continuationSeparator" w:id="0">
    <w:p w14:paraId="10953199" w14:textId="77777777" w:rsidR="00C74DB9" w:rsidRDefault="00C74DB9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8723" w14:textId="77777777" w:rsidR="008955A6" w:rsidRDefault="008955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B32C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357D294" wp14:editId="7B3630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34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A6F9" w14:textId="77777777" w:rsidR="008955A6" w:rsidRDefault="0089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2A7F" w14:textId="77777777" w:rsidR="00C74DB9" w:rsidRDefault="00C74DB9" w:rsidP="00752B3F">
      <w:r>
        <w:separator/>
      </w:r>
    </w:p>
  </w:footnote>
  <w:footnote w:type="continuationSeparator" w:id="0">
    <w:p w14:paraId="16BE8867" w14:textId="77777777" w:rsidR="00C74DB9" w:rsidRDefault="00C74DB9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A604" w14:textId="77777777" w:rsidR="008955A6" w:rsidRDefault="008955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A6C8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24F9B4B" wp14:editId="4B90FFBC">
          <wp:simplePos x="0" y="0"/>
          <wp:positionH relativeFrom="column">
            <wp:posOffset>5139055</wp:posOffset>
          </wp:positionH>
          <wp:positionV relativeFrom="paragraph">
            <wp:posOffset>-440055</wp:posOffset>
          </wp:positionV>
          <wp:extent cx="1152525" cy="800100"/>
          <wp:effectExtent l="0" t="0" r="0" b="0"/>
          <wp:wrapNone/>
          <wp:docPr id="33" name="Bilde 3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191" w14:textId="77777777" w:rsidR="008955A6" w:rsidRDefault="008955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5E2"/>
    <w:multiLevelType w:val="hybridMultilevel"/>
    <w:tmpl w:val="A5508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16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A28FB"/>
    <w:rsid w:val="000F6D29"/>
    <w:rsid w:val="001945D0"/>
    <w:rsid w:val="001A4888"/>
    <w:rsid w:val="002F2425"/>
    <w:rsid w:val="003309E7"/>
    <w:rsid w:val="003E575B"/>
    <w:rsid w:val="004A16FA"/>
    <w:rsid w:val="00555A29"/>
    <w:rsid w:val="00655678"/>
    <w:rsid w:val="00674AE7"/>
    <w:rsid w:val="00752B3F"/>
    <w:rsid w:val="00757BBA"/>
    <w:rsid w:val="0077453F"/>
    <w:rsid w:val="007D757A"/>
    <w:rsid w:val="00840EC4"/>
    <w:rsid w:val="008955A6"/>
    <w:rsid w:val="00907402"/>
    <w:rsid w:val="009174AE"/>
    <w:rsid w:val="0092353D"/>
    <w:rsid w:val="00931A04"/>
    <w:rsid w:val="00A9691E"/>
    <w:rsid w:val="00B17F59"/>
    <w:rsid w:val="00B469BA"/>
    <w:rsid w:val="00B510A6"/>
    <w:rsid w:val="00B874B1"/>
    <w:rsid w:val="00BB0E38"/>
    <w:rsid w:val="00C029AC"/>
    <w:rsid w:val="00C74DB9"/>
    <w:rsid w:val="00CD6C22"/>
    <w:rsid w:val="00D50193"/>
    <w:rsid w:val="00D96144"/>
    <w:rsid w:val="00F352CF"/>
    <w:rsid w:val="00F361BE"/>
    <w:rsid w:val="00F65D5C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2B665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F361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174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gnskap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2" ma:contentTypeDescription="Opprett et nytt dokument." ma:contentTypeScope="" ma:versionID="790a5ea7c8ee641ce164454b0e8d0335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1ba4d057c37f94373633c43a62b33b04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02071-5C6B-4566-9B33-13591699D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CED8A-A557-4CA6-AC79-804A8177EC9F}">
  <ds:schemaRefs>
    <ds:schemaRef ds:uri="8970130d-3c40-4833-9e27-ec96f023670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5D123-796A-4387-992D-7A697B05A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Atle Sperre Hermansen</cp:lastModifiedBy>
  <cp:revision>2</cp:revision>
  <dcterms:created xsi:type="dcterms:W3CDTF">2023-01-04T13:37:00Z</dcterms:created>
  <dcterms:modified xsi:type="dcterms:W3CDTF">2023-01-04T13:37:00Z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