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1FB79" w14:textId="2EA38C68" w:rsidR="002F2425" w:rsidRPr="000A28FB" w:rsidRDefault="002F2425" w:rsidP="002F2425">
      <w:pPr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 w:rsidRPr="000A28FB">
        <w:rPr>
          <w:rFonts w:asciiTheme="minorHAnsi" w:hAnsiTheme="minorHAnsi" w:cstheme="minorHAnsi"/>
          <w:b/>
          <w:sz w:val="36"/>
        </w:rPr>
        <w:t>SKJEMA FOR REFUSJON AV UTLEGG</w:t>
      </w:r>
      <w:r w:rsidR="00F361BE" w:rsidRPr="000A28FB">
        <w:rPr>
          <w:rFonts w:asciiTheme="minorHAnsi" w:hAnsiTheme="minorHAnsi" w:cstheme="minorHAnsi"/>
          <w:b/>
          <w:sz w:val="36"/>
        </w:rPr>
        <w:t xml:space="preserve"> </w:t>
      </w:r>
      <w:r w:rsidR="00907402" w:rsidRPr="000A28FB">
        <w:rPr>
          <w:rFonts w:asciiTheme="minorHAnsi" w:hAnsiTheme="minorHAnsi" w:cstheme="minorHAnsi"/>
          <w:b/>
          <w:sz w:val="36"/>
        </w:rPr>
        <w:t>MED OPPGAVEPLIKT</w:t>
      </w:r>
    </w:p>
    <w:p w14:paraId="02439EA3" w14:textId="77777777" w:rsidR="00907402" w:rsidRPr="000A28FB" w:rsidRDefault="00907402" w:rsidP="002F2425">
      <w:pPr>
        <w:rPr>
          <w:rFonts w:asciiTheme="minorHAnsi" w:hAnsiTheme="minorHAnsi" w:cstheme="minorHAnsi"/>
          <w:sz w:val="24"/>
          <w:szCs w:val="24"/>
        </w:rPr>
      </w:pPr>
    </w:p>
    <w:p w14:paraId="219D1D1B" w14:textId="5AFD3E85" w:rsidR="00F361BE" w:rsidRPr="000A28FB" w:rsidRDefault="00B17F59" w:rsidP="00907402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A28FB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907402" w:rsidRPr="000A28FB">
        <w:rPr>
          <w:rFonts w:asciiTheme="minorHAnsi" w:hAnsiTheme="minorHAnsi" w:cstheme="minorHAnsi"/>
          <w:b/>
          <w:bCs/>
          <w:sz w:val="24"/>
          <w:szCs w:val="24"/>
        </w:rPr>
        <w:t xml:space="preserve">il utbetaling av </w:t>
      </w:r>
      <w:r w:rsidR="00F361BE" w:rsidRPr="000A28FB">
        <w:rPr>
          <w:rFonts w:asciiTheme="minorHAnsi" w:hAnsiTheme="minorHAnsi" w:cstheme="minorHAnsi"/>
          <w:b/>
          <w:bCs/>
          <w:sz w:val="24"/>
          <w:szCs w:val="24"/>
        </w:rPr>
        <w:t xml:space="preserve">refusjoner </w:t>
      </w:r>
      <w:r w:rsidR="00F352CF" w:rsidRPr="000A28FB">
        <w:rPr>
          <w:rFonts w:asciiTheme="minorHAnsi" w:hAnsiTheme="minorHAnsi" w:cstheme="minorHAnsi"/>
          <w:b/>
          <w:bCs/>
          <w:sz w:val="24"/>
          <w:szCs w:val="24"/>
        </w:rPr>
        <w:t>for</w:t>
      </w:r>
      <w:r w:rsidR="00F361BE" w:rsidRPr="000A28FB">
        <w:rPr>
          <w:rFonts w:asciiTheme="minorHAnsi" w:hAnsiTheme="minorHAnsi" w:cstheme="minorHAnsi"/>
          <w:b/>
          <w:bCs/>
          <w:sz w:val="24"/>
          <w:szCs w:val="24"/>
        </w:rPr>
        <w:t xml:space="preserve"> eksterne hvor det </w:t>
      </w:r>
      <w:r w:rsidR="00F361BE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>påløper skatt</w:t>
      </w:r>
      <w:r w:rsidR="00F65D5C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>etrekk</w:t>
      </w:r>
      <w:r w:rsidR="00F361BE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>, oppgaveplikt og/eller arbeidsgiveravgift (</w:t>
      </w:r>
      <w:r w:rsidR="0092353D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f.eks. </w:t>
      </w:r>
      <w:r w:rsidR="00F361BE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>kilomete</w:t>
      </w:r>
      <w:r w:rsidR="0092353D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>rgodtgjørelse</w:t>
      </w:r>
      <w:r w:rsidR="00F361BE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>)</w:t>
      </w:r>
    </w:p>
    <w:p w14:paraId="209F6EDF" w14:textId="77777777" w:rsidR="00F361BE" w:rsidRPr="000A28FB" w:rsidRDefault="00F361BE" w:rsidP="00F361BE">
      <w:pPr>
        <w:ind w:left="360"/>
        <w:rPr>
          <w:rFonts w:asciiTheme="minorHAnsi" w:hAnsiTheme="minorHAnsi" w:cstheme="minorHAnsi"/>
          <w:bCs/>
          <w:iCs/>
          <w:sz w:val="18"/>
          <w:szCs w:val="18"/>
        </w:rPr>
      </w:pPr>
    </w:p>
    <w:p w14:paraId="74B90FD2" w14:textId="73762F49" w:rsidR="002F2425" w:rsidRPr="000A28FB" w:rsidRDefault="00F361BE" w:rsidP="0090740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Cs/>
          <w:iCs/>
          <w:sz w:val="24"/>
          <w:szCs w:val="24"/>
        </w:rPr>
      </w:pPr>
      <w:r w:rsidRPr="000A28FB">
        <w:rPr>
          <w:rFonts w:asciiTheme="minorHAnsi" w:hAnsiTheme="minorHAnsi" w:cstheme="minorHAnsi"/>
          <w:bCs/>
          <w:iCs/>
          <w:sz w:val="24"/>
          <w:szCs w:val="24"/>
        </w:rPr>
        <w:t>Ansatte i OsloMet skal bruke SAP-portalen / DFØ-appen til utgiftsrefusjoner og reiseregninger</w:t>
      </w:r>
    </w:p>
    <w:p w14:paraId="5367EFF2" w14:textId="3746316B" w:rsidR="00907402" w:rsidRPr="000A28FB" w:rsidRDefault="00907402" w:rsidP="0090740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Cs/>
          <w:iCs/>
          <w:sz w:val="24"/>
          <w:szCs w:val="24"/>
        </w:rPr>
      </w:pPr>
      <w:r w:rsidRPr="000A28FB">
        <w:rPr>
          <w:rFonts w:asciiTheme="minorHAnsi" w:hAnsiTheme="minorHAnsi" w:cstheme="minorHAnsi"/>
          <w:bCs/>
          <w:iCs/>
          <w:sz w:val="24"/>
          <w:szCs w:val="24"/>
        </w:rPr>
        <w:t xml:space="preserve">Refusjoner </w:t>
      </w:r>
      <w:r w:rsidR="00FE23B2" w:rsidRPr="000A28FB">
        <w:rPr>
          <w:rFonts w:asciiTheme="minorHAnsi" w:hAnsiTheme="minorHAnsi" w:cstheme="minorHAnsi"/>
          <w:bCs/>
          <w:iCs/>
          <w:sz w:val="24"/>
          <w:szCs w:val="24"/>
        </w:rPr>
        <w:t xml:space="preserve">uten oppgaveplikt </w:t>
      </w:r>
      <w:r w:rsidRPr="000A28FB">
        <w:rPr>
          <w:rFonts w:asciiTheme="minorHAnsi" w:hAnsiTheme="minorHAnsi" w:cstheme="minorHAnsi"/>
          <w:bCs/>
          <w:iCs/>
          <w:sz w:val="24"/>
          <w:szCs w:val="24"/>
        </w:rPr>
        <w:t xml:space="preserve">utbetales fra UBW og sendes </w:t>
      </w:r>
      <w:r w:rsidR="009174AE" w:rsidRPr="000A28FB">
        <w:rPr>
          <w:rFonts w:asciiTheme="minorHAnsi" w:hAnsiTheme="minorHAnsi" w:cstheme="minorHAnsi"/>
          <w:bCs/>
          <w:iCs/>
          <w:sz w:val="24"/>
          <w:szCs w:val="24"/>
        </w:rPr>
        <w:t xml:space="preserve">med eget skjema </w:t>
      </w:r>
      <w:r w:rsidRPr="000A28FB">
        <w:rPr>
          <w:rFonts w:asciiTheme="minorHAnsi" w:hAnsiTheme="minorHAnsi" w:cstheme="minorHAnsi"/>
          <w:bCs/>
          <w:iCs/>
          <w:sz w:val="24"/>
          <w:szCs w:val="24"/>
        </w:rPr>
        <w:t xml:space="preserve">til </w:t>
      </w:r>
      <w:hyperlink r:id="rId10" w:history="1">
        <w:r w:rsidR="009174AE" w:rsidRPr="000A28FB">
          <w:rPr>
            <w:rStyle w:val="Hyperkobling"/>
            <w:rFonts w:asciiTheme="minorHAnsi" w:hAnsiTheme="minorHAnsi" w:cstheme="minorHAnsi"/>
            <w:bCs/>
            <w:iCs/>
            <w:sz w:val="24"/>
            <w:szCs w:val="24"/>
          </w:rPr>
          <w:t>regnskap@oslomet.no</w:t>
        </w:r>
      </w:hyperlink>
      <w:r w:rsidR="009174AE" w:rsidRPr="000A28F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267E3946" w14:textId="77777777" w:rsidR="00907402" w:rsidRPr="000A28FB" w:rsidRDefault="00907402" w:rsidP="00F361BE">
      <w:pPr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75"/>
        <w:gridCol w:w="1081"/>
        <w:gridCol w:w="4105"/>
      </w:tblGrid>
      <w:tr w:rsidR="002F2425" w:rsidRPr="000A28FB" w14:paraId="6FEF57FD" w14:textId="77777777" w:rsidTr="000A28FB">
        <w:tc>
          <w:tcPr>
            <w:tcW w:w="2689" w:type="dxa"/>
            <w:shd w:val="clear" w:color="auto" w:fill="D9D9D9"/>
          </w:tcPr>
          <w:p w14:paraId="7A136867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Navn</w:t>
            </w:r>
          </w:p>
        </w:tc>
        <w:tc>
          <w:tcPr>
            <w:tcW w:w="6373" w:type="dxa"/>
            <w:gridSpan w:val="3"/>
          </w:tcPr>
          <w:p w14:paraId="55992A0F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555A29" w:rsidRPr="000A28FB" w14:paraId="32DCF9EC" w14:textId="77777777" w:rsidTr="000A28FB">
        <w:tc>
          <w:tcPr>
            <w:tcW w:w="2689" w:type="dxa"/>
            <w:shd w:val="clear" w:color="auto" w:fill="D9D9D9"/>
          </w:tcPr>
          <w:p w14:paraId="4D743884" w14:textId="77A8DEA1" w:rsidR="00555A29" w:rsidRPr="000A28FB" w:rsidRDefault="00555A29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Person</w:t>
            </w:r>
            <w:r w:rsidR="000A28FB">
              <w:rPr>
                <w:rFonts w:asciiTheme="minorHAnsi" w:hAnsiTheme="minorHAnsi" w:cstheme="minorHAnsi"/>
                <w:b/>
                <w:sz w:val="24"/>
                <w:szCs w:val="24"/>
              </w:rPr>
              <w:t>nummer</w:t>
            </w: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A28FB">
              <w:rPr>
                <w:rFonts w:asciiTheme="minorHAnsi" w:hAnsiTheme="minorHAnsi" w:cstheme="minorHAnsi"/>
                <w:bCs/>
                <w:sz w:val="22"/>
                <w:szCs w:val="22"/>
              </w:rPr>
              <w:t>(11 sif</w:t>
            </w:r>
            <w:r w:rsidR="000A28FB" w:rsidRPr="000A28FB">
              <w:rPr>
                <w:rFonts w:asciiTheme="minorHAnsi" w:hAnsiTheme="minorHAnsi" w:cstheme="minorHAnsi"/>
                <w:bCs/>
                <w:sz w:val="22"/>
                <w:szCs w:val="22"/>
              </w:rPr>
              <w:t>fe</w:t>
            </w:r>
            <w:r w:rsidRPr="000A28FB">
              <w:rPr>
                <w:rFonts w:asciiTheme="minorHAnsi" w:hAnsiTheme="minorHAnsi" w:cstheme="minorHAnsi"/>
                <w:bCs/>
                <w:sz w:val="22"/>
                <w:szCs w:val="22"/>
              </w:rPr>
              <w:t>r)</w:t>
            </w:r>
          </w:p>
        </w:tc>
        <w:tc>
          <w:tcPr>
            <w:tcW w:w="6373" w:type="dxa"/>
            <w:gridSpan w:val="3"/>
          </w:tcPr>
          <w:p w14:paraId="7EA8F571" w14:textId="77777777" w:rsidR="00555A29" w:rsidRPr="000A28FB" w:rsidRDefault="00555A29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2F2425" w:rsidRPr="000A28FB" w14:paraId="2A11CADE" w14:textId="77777777" w:rsidTr="000A28FB">
        <w:tc>
          <w:tcPr>
            <w:tcW w:w="2689" w:type="dxa"/>
            <w:shd w:val="clear" w:color="auto" w:fill="D9D9D9"/>
          </w:tcPr>
          <w:p w14:paraId="4C0F7D3F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Adresse</w:t>
            </w:r>
          </w:p>
        </w:tc>
        <w:tc>
          <w:tcPr>
            <w:tcW w:w="6373" w:type="dxa"/>
            <w:gridSpan w:val="3"/>
          </w:tcPr>
          <w:p w14:paraId="0944A8F1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D757A" w:rsidRPr="000A28FB" w14:paraId="41859F2B" w14:textId="77777777" w:rsidTr="000A28FB">
        <w:tc>
          <w:tcPr>
            <w:tcW w:w="2689" w:type="dxa"/>
            <w:shd w:val="clear" w:color="auto" w:fill="D9D9D9"/>
          </w:tcPr>
          <w:p w14:paraId="07A06BA9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Postnummer</w:t>
            </w:r>
          </w:p>
        </w:tc>
        <w:tc>
          <w:tcPr>
            <w:tcW w:w="1275" w:type="dxa"/>
          </w:tcPr>
          <w:p w14:paraId="304EF109" w14:textId="06F75104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D9D9D9"/>
          </w:tcPr>
          <w:p w14:paraId="5F81BA6A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Poststed</w:t>
            </w:r>
          </w:p>
        </w:tc>
        <w:tc>
          <w:tcPr>
            <w:tcW w:w="4105" w:type="dxa"/>
          </w:tcPr>
          <w:p w14:paraId="0ED94DAD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2F2425" w:rsidRPr="000A28FB" w14:paraId="423B820A" w14:textId="77777777" w:rsidTr="000A28FB">
        <w:tc>
          <w:tcPr>
            <w:tcW w:w="2689" w:type="dxa"/>
            <w:shd w:val="clear" w:color="auto" w:fill="D9D9D9"/>
          </w:tcPr>
          <w:p w14:paraId="3E380CBD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6373" w:type="dxa"/>
            <w:gridSpan w:val="3"/>
          </w:tcPr>
          <w:p w14:paraId="074D7984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2F2425" w:rsidRPr="000A28FB" w14:paraId="6AE3FD65" w14:textId="77777777" w:rsidTr="000A28F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87F3D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Kontonummer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D8B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477D0E4B" w14:textId="77777777" w:rsidR="002F2425" w:rsidRPr="000A28FB" w:rsidRDefault="002F2425" w:rsidP="002F2425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15"/>
      </w:tblGrid>
      <w:tr w:rsidR="002F2425" w:rsidRPr="000A28FB" w14:paraId="2E767770" w14:textId="77777777" w:rsidTr="00555A29">
        <w:tc>
          <w:tcPr>
            <w:tcW w:w="2547" w:type="dxa"/>
            <w:shd w:val="clear" w:color="auto" w:fill="D9D9D9"/>
          </w:tcPr>
          <w:p w14:paraId="1A01DDE6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Fakultet/Avdeling/Enhet </w:t>
            </w:r>
          </w:p>
        </w:tc>
        <w:tc>
          <w:tcPr>
            <w:tcW w:w="6515" w:type="dxa"/>
          </w:tcPr>
          <w:p w14:paraId="54AA9081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2F2425" w:rsidRPr="000A28FB" w14:paraId="6FEBF172" w14:textId="77777777" w:rsidTr="00555A29">
        <w:tc>
          <w:tcPr>
            <w:tcW w:w="2547" w:type="dxa"/>
            <w:shd w:val="clear" w:color="auto" w:fill="D9D9D9"/>
          </w:tcPr>
          <w:p w14:paraId="11D0BD9C" w14:textId="2C736D83" w:rsidR="002F2425" w:rsidRPr="000A28FB" w:rsidRDefault="00BB0E38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="00757BBA"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ontaktperson</w:t>
            </w: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OsloMet</w:t>
            </w:r>
          </w:p>
        </w:tc>
        <w:tc>
          <w:tcPr>
            <w:tcW w:w="6515" w:type="dxa"/>
          </w:tcPr>
          <w:p w14:paraId="1006CCD0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49B417DF" w14:textId="77777777" w:rsidR="002F2425" w:rsidRPr="000A28FB" w:rsidRDefault="002F2425" w:rsidP="002F2425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8"/>
        <w:gridCol w:w="2341"/>
      </w:tblGrid>
      <w:tr w:rsidR="002F2425" w:rsidRPr="000A28FB" w14:paraId="4571E1A5" w14:textId="77777777" w:rsidTr="000A28FB">
        <w:tc>
          <w:tcPr>
            <w:tcW w:w="6868" w:type="dxa"/>
            <w:shd w:val="clear" w:color="auto" w:fill="D9D9D9"/>
          </w:tcPr>
          <w:p w14:paraId="1D049896" w14:textId="77777777" w:rsidR="002F2425" w:rsidRPr="000A28FB" w:rsidRDefault="002F2425" w:rsidP="00CE720B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18"/>
              </w:rPr>
              <w:t>REFUSJON</w:t>
            </w:r>
            <w:r w:rsidR="00840EC4" w:rsidRPr="000A28FB">
              <w:rPr>
                <w:rFonts w:asciiTheme="minorHAnsi" w:hAnsiTheme="minorHAnsi" w:cstheme="minorHAnsi"/>
                <w:b/>
                <w:sz w:val="24"/>
                <w:szCs w:val="18"/>
              </w:rPr>
              <w:t>EN</w:t>
            </w:r>
            <w:r w:rsidRPr="000A28FB">
              <w:rPr>
                <w:rFonts w:asciiTheme="minorHAnsi" w:hAnsiTheme="minorHAnsi" w:cstheme="minorHAnsi"/>
                <w:b/>
                <w:sz w:val="24"/>
                <w:szCs w:val="18"/>
              </w:rPr>
              <w:t xml:space="preserve"> GJELDER</w:t>
            </w:r>
          </w:p>
        </w:tc>
        <w:tc>
          <w:tcPr>
            <w:tcW w:w="2341" w:type="dxa"/>
            <w:shd w:val="clear" w:color="auto" w:fill="D9D9D9"/>
          </w:tcPr>
          <w:p w14:paraId="545E6C69" w14:textId="77777777" w:rsidR="002F2425" w:rsidRPr="000A28FB" w:rsidRDefault="002F2425" w:rsidP="00CE720B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18"/>
              </w:rPr>
              <w:t>BELØP</w:t>
            </w:r>
          </w:p>
        </w:tc>
      </w:tr>
      <w:tr w:rsidR="002F2425" w:rsidRPr="000A28FB" w14:paraId="3174AFE7" w14:textId="77777777" w:rsidTr="000A28FB">
        <w:tc>
          <w:tcPr>
            <w:tcW w:w="6868" w:type="dxa"/>
          </w:tcPr>
          <w:p w14:paraId="3CEA4731" w14:textId="77777777" w:rsidR="002F2425" w:rsidRPr="000A28FB" w:rsidRDefault="002F2425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</w:tcPr>
          <w:p w14:paraId="02B9EAE3" w14:textId="77777777" w:rsidR="002F2425" w:rsidRPr="000A28FB" w:rsidRDefault="002F2425" w:rsidP="000A28FB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</w:tr>
      <w:tr w:rsidR="002F2425" w:rsidRPr="000A28FB" w14:paraId="55DCA26F" w14:textId="77777777" w:rsidTr="000A28FB">
        <w:tc>
          <w:tcPr>
            <w:tcW w:w="6868" w:type="dxa"/>
            <w:tcBorders>
              <w:bottom w:val="single" w:sz="4" w:space="0" w:color="auto"/>
            </w:tcBorders>
          </w:tcPr>
          <w:p w14:paraId="648CF58D" w14:textId="77777777" w:rsidR="002F2425" w:rsidRPr="000A28FB" w:rsidRDefault="002F2425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0EB521C1" w14:textId="77777777" w:rsidR="002F2425" w:rsidRPr="000A28FB" w:rsidRDefault="002F2425" w:rsidP="000A28FB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</w:tr>
      <w:tr w:rsidR="000A28FB" w:rsidRPr="000A28FB" w14:paraId="0B23A0C4" w14:textId="77777777" w:rsidTr="000A28FB">
        <w:tc>
          <w:tcPr>
            <w:tcW w:w="6868" w:type="dxa"/>
            <w:tcBorders>
              <w:bottom w:val="single" w:sz="4" w:space="0" w:color="auto"/>
            </w:tcBorders>
          </w:tcPr>
          <w:p w14:paraId="7F0A48B8" w14:textId="77777777" w:rsidR="000A28FB" w:rsidRPr="000A28FB" w:rsidRDefault="000A28FB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4894AFA8" w14:textId="77777777" w:rsidR="000A28FB" w:rsidRPr="000A28FB" w:rsidRDefault="000A28FB" w:rsidP="000A28FB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</w:tr>
      <w:tr w:rsidR="000A28FB" w:rsidRPr="000A28FB" w14:paraId="259A17E1" w14:textId="77777777" w:rsidTr="000A28FB">
        <w:tc>
          <w:tcPr>
            <w:tcW w:w="6868" w:type="dxa"/>
            <w:shd w:val="clear" w:color="auto" w:fill="D9D9D9"/>
          </w:tcPr>
          <w:p w14:paraId="0F738DA4" w14:textId="77777777" w:rsidR="000A28FB" w:rsidRPr="000A28FB" w:rsidRDefault="000A28FB" w:rsidP="00070679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18"/>
              </w:rPr>
              <w:t>SUM</w:t>
            </w:r>
          </w:p>
        </w:tc>
        <w:tc>
          <w:tcPr>
            <w:tcW w:w="2341" w:type="dxa"/>
            <w:shd w:val="clear" w:color="auto" w:fill="D0CECE" w:themeFill="background2" w:themeFillShade="E6"/>
          </w:tcPr>
          <w:p w14:paraId="5F0D8AFE" w14:textId="77777777" w:rsidR="000A28FB" w:rsidRPr="000A28FB" w:rsidRDefault="000A28FB" w:rsidP="00070679">
            <w:pPr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</w:tr>
      <w:tr w:rsidR="000A28FB" w:rsidRPr="000A28FB" w14:paraId="5EB0F667" w14:textId="77777777" w:rsidTr="000A28FB">
        <w:tc>
          <w:tcPr>
            <w:tcW w:w="6868" w:type="dxa"/>
            <w:tcBorders>
              <w:bottom w:val="single" w:sz="4" w:space="0" w:color="auto"/>
            </w:tcBorders>
          </w:tcPr>
          <w:p w14:paraId="089C68FF" w14:textId="77777777" w:rsidR="000A28FB" w:rsidRPr="000A28FB" w:rsidRDefault="000A28FB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7374B0D6" w14:textId="77777777" w:rsidR="000A28FB" w:rsidRPr="000A28FB" w:rsidRDefault="000A28FB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0A28FB" w:rsidRPr="000A28FB" w14:paraId="15567A81" w14:textId="77777777" w:rsidTr="000A28FB"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A5657" w14:textId="77777777" w:rsidR="000A28FB" w:rsidRPr="000A28FB" w:rsidRDefault="000A28FB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F4C15" w14:textId="77777777" w:rsidR="000A28FB" w:rsidRPr="000A28FB" w:rsidRDefault="000A28FB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22" w:rsidRPr="000A28FB" w14:paraId="77DAB8B6" w14:textId="77777777" w:rsidTr="00070679">
        <w:tc>
          <w:tcPr>
            <w:tcW w:w="6868" w:type="dxa"/>
            <w:shd w:val="clear" w:color="auto" w:fill="D9D9D9"/>
          </w:tcPr>
          <w:p w14:paraId="49550C24" w14:textId="4EBC4E08" w:rsidR="00CD6C22" w:rsidRPr="000A28FB" w:rsidRDefault="00CD6C22" w:rsidP="00070679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18"/>
              </w:rPr>
              <w:t>Ved kilometergodtgjørelse: Angi strekning</w:t>
            </w:r>
          </w:p>
        </w:tc>
        <w:tc>
          <w:tcPr>
            <w:tcW w:w="2341" w:type="dxa"/>
            <w:shd w:val="clear" w:color="auto" w:fill="D0CECE" w:themeFill="background2" w:themeFillShade="E6"/>
          </w:tcPr>
          <w:p w14:paraId="5EBF9C44" w14:textId="1C5CD3BC" w:rsidR="00CD6C22" w:rsidRPr="00CD6C22" w:rsidRDefault="00CD6C22" w:rsidP="00070679">
            <w:pPr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CD6C22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Antall kilometer</w:t>
            </w:r>
          </w:p>
        </w:tc>
      </w:tr>
      <w:tr w:rsidR="002F2425" w:rsidRPr="000A28FB" w14:paraId="0E52F053" w14:textId="77777777" w:rsidTr="000A28FB">
        <w:tc>
          <w:tcPr>
            <w:tcW w:w="6868" w:type="dxa"/>
          </w:tcPr>
          <w:p w14:paraId="2D611D7B" w14:textId="6FA890FA" w:rsidR="00555A29" w:rsidRPr="000A28FB" w:rsidRDefault="00555A29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</w:tcPr>
          <w:p w14:paraId="01B4C0BE" w14:textId="77777777" w:rsidR="002F2425" w:rsidRPr="000A28FB" w:rsidRDefault="002F2425" w:rsidP="000A28FB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</w:tr>
      <w:tr w:rsidR="000A28FB" w:rsidRPr="000A28FB" w14:paraId="256ADDAA" w14:textId="77777777" w:rsidTr="000A28FB">
        <w:tc>
          <w:tcPr>
            <w:tcW w:w="6868" w:type="dxa"/>
          </w:tcPr>
          <w:p w14:paraId="71F02A4B" w14:textId="77777777" w:rsidR="000A28FB" w:rsidRPr="000A28FB" w:rsidRDefault="000A28FB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</w:tcPr>
          <w:p w14:paraId="259377E2" w14:textId="77777777" w:rsidR="000A28FB" w:rsidRPr="000A28FB" w:rsidRDefault="000A28FB" w:rsidP="000A28FB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0FAAC774" w14:textId="77777777" w:rsidR="002F2425" w:rsidRPr="000A28FB" w:rsidRDefault="002F2425" w:rsidP="002F2425">
      <w:pPr>
        <w:rPr>
          <w:rFonts w:asciiTheme="minorHAnsi" w:hAnsiTheme="minorHAnsi" w:cstheme="minorHAnsi"/>
          <w:sz w:val="28"/>
        </w:rPr>
      </w:pPr>
    </w:p>
    <w:p w14:paraId="25B26A0F" w14:textId="478A2AD3" w:rsidR="002F2425" w:rsidRPr="000A28FB" w:rsidRDefault="0077453F" w:rsidP="002F2425">
      <w:pPr>
        <w:rPr>
          <w:rFonts w:asciiTheme="minorHAnsi" w:hAnsiTheme="minorHAnsi" w:cstheme="minorHAnsi"/>
          <w:sz w:val="28"/>
        </w:rPr>
      </w:pPr>
      <w:r w:rsidRPr="000A28FB">
        <w:rPr>
          <w:rFonts w:asciiTheme="minorHAnsi" w:hAnsiTheme="minorHAnsi" w:cstheme="minorHAnsi"/>
          <w:sz w:val="28"/>
        </w:rPr>
        <w:t>Signatur</w:t>
      </w:r>
      <w:r w:rsidR="00907402" w:rsidRPr="000A28FB">
        <w:rPr>
          <w:rFonts w:asciiTheme="minorHAnsi" w:hAnsiTheme="minorHAnsi" w:cstheme="minorHAnsi"/>
          <w:sz w:val="28"/>
        </w:rPr>
        <w:t xml:space="preserve"> og </w:t>
      </w:r>
      <w:r w:rsidRPr="000A28FB">
        <w:rPr>
          <w:rFonts w:asciiTheme="minorHAnsi" w:hAnsiTheme="minorHAnsi" w:cstheme="minorHAnsi"/>
          <w:sz w:val="28"/>
        </w:rPr>
        <w:t>dato</w:t>
      </w:r>
      <w:r w:rsidR="00840EC4" w:rsidRPr="000A28FB">
        <w:rPr>
          <w:rFonts w:asciiTheme="minorHAnsi" w:hAnsiTheme="minorHAnsi" w:cstheme="minorHAnsi"/>
          <w:sz w:val="28"/>
        </w:rPr>
        <w:t>:</w:t>
      </w:r>
    </w:p>
    <w:p w14:paraId="489B8EC6" w14:textId="77777777" w:rsidR="00840EC4" w:rsidRPr="000A28FB" w:rsidRDefault="00840EC4" w:rsidP="002F2425">
      <w:pPr>
        <w:rPr>
          <w:rFonts w:asciiTheme="minorHAnsi" w:hAnsiTheme="minorHAnsi" w:cstheme="minorHAnsi"/>
          <w:sz w:val="28"/>
        </w:rPr>
      </w:pPr>
    </w:p>
    <w:p w14:paraId="0BD59548" w14:textId="47D5F68E" w:rsidR="00757BBA" w:rsidRPr="000A28FB" w:rsidRDefault="000A28FB" w:rsidP="002F2425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___________________________________________________________________</w:t>
      </w:r>
    </w:p>
    <w:p w14:paraId="2E2C5D7E" w14:textId="1B83014D" w:rsidR="002F2425" w:rsidRPr="000A28FB" w:rsidRDefault="00F361BE" w:rsidP="002F2425">
      <w:pPr>
        <w:rPr>
          <w:rFonts w:asciiTheme="minorHAnsi" w:hAnsiTheme="minorHAnsi" w:cstheme="minorHAnsi"/>
          <w:b/>
          <w:sz w:val="28"/>
        </w:rPr>
      </w:pPr>
      <w:r w:rsidRPr="000A28FB">
        <w:rPr>
          <w:rFonts w:asciiTheme="minorHAnsi" w:hAnsiTheme="minorHAnsi" w:cstheme="minorHAnsi"/>
          <w:b/>
          <w:sz w:val="28"/>
        </w:rPr>
        <w:t>Kvitteringer og b</w:t>
      </w:r>
      <w:r w:rsidR="002F2425" w:rsidRPr="000A28FB">
        <w:rPr>
          <w:rFonts w:asciiTheme="minorHAnsi" w:hAnsiTheme="minorHAnsi" w:cstheme="minorHAnsi"/>
          <w:b/>
          <w:sz w:val="28"/>
        </w:rPr>
        <w:t>ilag må vedlegges</w:t>
      </w:r>
      <w:r w:rsidR="002F2425" w:rsidRPr="000A28FB">
        <w:rPr>
          <w:rFonts w:asciiTheme="minorHAnsi" w:hAnsiTheme="minorHAnsi" w:cstheme="minorHAnsi"/>
          <w:sz w:val="28"/>
        </w:rPr>
        <w:t xml:space="preserve">. </w:t>
      </w:r>
      <w:r w:rsidR="002F2425" w:rsidRPr="000A28FB">
        <w:rPr>
          <w:rFonts w:asciiTheme="minorHAnsi" w:hAnsiTheme="minorHAnsi" w:cstheme="minorHAnsi"/>
          <w:b/>
          <w:sz w:val="28"/>
        </w:rPr>
        <w:t>Alle felter må fylles ut.</w:t>
      </w:r>
    </w:p>
    <w:p w14:paraId="770B6B22" w14:textId="2471BC81" w:rsidR="002F2425" w:rsidRPr="000A28FB" w:rsidRDefault="002F2425" w:rsidP="002F2425">
      <w:pPr>
        <w:rPr>
          <w:rFonts w:asciiTheme="minorHAnsi" w:hAnsiTheme="minorHAnsi" w:cstheme="minorHAnsi"/>
          <w:b/>
          <w:sz w:val="48"/>
          <w:szCs w:val="36"/>
          <w:lang w:val="nn-NO"/>
        </w:rPr>
      </w:pPr>
    </w:p>
    <w:p w14:paraId="3A5957A3" w14:textId="7D2F3171" w:rsidR="000A28FB" w:rsidRPr="000A28FB" w:rsidRDefault="000A28FB" w:rsidP="000A28FB">
      <w:pPr>
        <w:pBdr>
          <w:top w:val="single" w:sz="4" w:space="1" w:color="auto"/>
        </w:pBdr>
        <w:rPr>
          <w:rFonts w:asciiTheme="minorHAnsi" w:hAnsiTheme="minorHAnsi" w:cstheme="minorHAnsi"/>
          <w:bCs/>
          <w:sz w:val="22"/>
          <w:szCs w:val="16"/>
          <w:lang w:val="nn-NO"/>
        </w:rPr>
      </w:pPr>
      <w:r w:rsidRPr="000A28FB">
        <w:rPr>
          <w:rFonts w:asciiTheme="minorHAnsi" w:hAnsiTheme="minorHAnsi" w:cstheme="minorHAnsi"/>
          <w:bCs/>
          <w:sz w:val="22"/>
          <w:szCs w:val="16"/>
          <w:lang w:val="nn-NO"/>
        </w:rPr>
        <w:t>For OsloMet:</w:t>
      </w:r>
    </w:p>
    <w:tbl>
      <w:tblPr>
        <w:tblW w:w="93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797"/>
        <w:gridCol w:w="1560"/>
        <w:gridCol w:w="709"/>
        <w:gridCol w:w="425"/>
        <w:gridCol w:w="850"/>
        <w:gridCol w:w="80"/>
        <w:gridCol w:w="62"/>
        <w:gridCol w:w="850"/>
        <w:gridCol w:w="25"/>
        <w:gridCol w:w="1960"/>
      </w:tblGrid>
      <w:tr w:rsidR="002F2425" w:rsidRPr="000A28FB" w14:paraId="3FD7406A" w14:textId="77777777" w:rsidTr="00C029AC">
        <w:trPr>
          <w:trHeight w:val="26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F8AE" w14:textId="77777777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Artskonto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F277" w14:textId="29FB9DA6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Budsjett</w:t>
            </w:r>
            <w:r w:rsidR="00F361BE"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enhet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B577" w14:textId="77777777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Arbeidsordre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8833" w14:textId="77777777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Formål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CAA4" w14:textId="77777777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Anlegg/Person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E5AC" w14:textId="77777777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proofErr w:type="spellStart"/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Mva</w:t>
            </w:r>
            <w:proofErr w:type="spellEnd"/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-kode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FC721" w14:textId="77777777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Beløp</w:t>
            </w:r>
          </w:p>
        </w:tc>
      </w:tr>
      <w:tr w:rsidR="002F2425" w:rsidRPr="000A28FB" w14:paraId="0C08B254" w14:textId="77777777" w:rsidTr="00C029AC">
        <w:trPr>
          <w:trHeight w:val="3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CEED10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4E64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020E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C7FA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9178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85A7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954870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2F2425" w:rsidRPr="000A28FB" w14:paraId="5E7DB397" w14:textId="77777777" w:rsidTr="00C029AC">
        <w:trPr>
          <w:trHeight w:val="3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0942CB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67BF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E9EB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CCEB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001B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D024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BDE818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2F2425" w:rsidRPr="000A28FB" w14:paraId="40785E7D" w14:textId="77777777" w:rsidTr="000A28FB">
        <w:trPr>
          <w:trHeight w:val="210"/>
        </w:trPr>
        <w:tc>
          <w:tcPr>
            <w:tcW w:w="1023" w:type="dxa"/>
            <w:tcBorders>
              <w:left w:val="single" w:sz="12" w:space="0" w:color="auto"/>
            </w:tcBorders>
          </w:tcPr>
          <w:p w14:paraId="175F7DA7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  <w:t>Attestert:</w:t>
            </w:r>
          </w:p>
        </w:tc>
        <w:tc>
          <w:tcPr>
            <w:tcW w:w="1797" w:type="dxa"/>
          </w:tcPr>
          <w:p w14:paraId="45642252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560" w:type="dxa"/>
          </w:tcPr>
          <w:p w14:paraId="2D85758A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BCE6117" w14:textId="671AA588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</w:pPr>
            <w:proofErr w:type="spellStart"/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  <w:t>Budsjettdisp</w:t>
            </w:r>
            <w:proofErr w:type="spellEnd"/>
            <w:r w:rsidR="00F361BE" w:rsidRPr="000A28FB"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  <w:t>.</w:t>
            </w: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  <w:t>:</w:t>
            </w:r>
          </w:p>
        </w:tc>
        <w:tc>
          <w:tcPr>
            <w:tcW w:w="850" w:type="dxa"/>
          </w:tcPr>
          <w:p w14:paraId="376FA1EC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0" w:type="dxa"/>
          </w:tcPr>
          <w:p w14:paraId="50A3AA3C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37" w:type="dxa"/>
            <w:gridSpan w:val="3"/>
          </w:tcPr>
          <w:p w14:paraId="31C68EEC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14:paraId="2965C662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2F2425" w:rsidRPr="000A28FB" w14:paraId="5BBF83E1" w14:textId="77777777" w:rsidTr="00CE720B">
        <w:trPr>
          <w:trHeight w:val="410"/>
        </w:trPr>
        <w:tc>
          <w:tcPr>
            <w:tcW w:w="438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64CDC6C9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  <w:t>Dato                Underskrift</w:t>
            </w:r>
          </w:p>
          <w:p w14:paraId="45500401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</w:pPr>
          </w:p>
          <w:p w14:paraId="5A242313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627CC6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  <w:t xml:space="preserve">Dato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598ED8" w14:textId="77777777" w:rsidR="002F2425" w:rsidRPr="000A28FB" w:rsidRDefault="00840EC4" w:rsidP="00840EC4">
            <w:pPr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  <w:t>Underskrift</w:t>
            </w:r>
          </w:p>
        </w:tc>
        <w:tc>
          <w:tcPr>
            <w:tcW w:w="80" w:type="dxa"/>
            <w:tcBorders>
              <w:bottom w:val="single" w:sz="4" w:space="0" w:color="auto"/>
            </w:tcBorders>
          </w:tcPr>
          <w:p w14:paraId="7EC9E947" w14:textId="77777777" w:rsidR="002F2425" w:rsidRPr="000A28FB" w:rsidRDefault="002F2425" w:rsidP="00840EC4">
            <w:pPr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</w:tcPr>
          <w:p w14:paraId="23074FD1" w14:textId="77777777" w:rsidR="002F2425" w:rsidRPr="000A28FB" w:rsidRDefault="002F2425" w:rsidP="00840EC4">
            <w:pPr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</w:pPr>
          </w:p>
        </w:tc>
        <w:tc>
          <w:tcPr>
            <w:tcW w:w="1960" w:type="dxa"/>
            <w:tcBorders>
              <w:bottom w:val="single" w:sz="4" w:space="0" w:color="auto"/>
              <w:right w:val="single" w:sz="12" w:space="0" w:color="auto"/>
            </w:tcBorders>
          </w:tcPr>
          <w:p w14:paraId="6A8DC4B0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5D3336D0" w14:textId="77777777" w:rsidR="00752B3F" w:rsidRPr="000A28FB" w:rsidRDefault="00752B3F" w:rsidP="000F6D29">
      <w:pPr>
        <w:rPr>
          <w:rFonts w:asciiTheme="minorHAnsi" w:hAnsiTheme="minorHAnsi" w:cstheme="minorHAnsi"/>
          <w:sz w:val="2"/>
          <w:szCs w:val="2"/>
        </w:rPr>
      </w:pPr>
    </w:p>
    <w:sectPr w:rsidR="00752B3F" w:rsidRPr="000A28FB" w:rsidSect="000A28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3" w:bottom="851" w:left="1417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B5DD" w14:textId="77777777" w:rsidR="00C74DB9" w:rsidRDefault="00C74DB9" w:rsidP="00752B3F">
      <w:r>
        <w:separator/>
      </w:r>
    </w:p>
  </w:endnote>
  <w:endnote w:type="continuationSeparator" w:id="0">
    <w:p w14:paraId="10953199" w14:textId="77777777" w:rsidR="00C74DB9" w:rsidRDefault="00C74DB9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8723" w14:textId="77777777" w:rsidR="008955A6" w:rsidRDefault="008955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B32C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2357D294" wp14:editId="7B3630E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4" name="Bilde 34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A6F9" w14:textId="77777777" w:rsidR="008955A6" w:rsidRDefault="008955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62A7F" w14:textId="77777777" w:rsidR="00C74DB9" w:rsidRDefault="00C74DB9" w:rsidP="00752B3F">
      <w:r>
        <w:separator/>
      </w:r>
    </w:p>
  </w:footnote>
  <w:footnote w:type="continuationSeparator" w:id="0">
    <w:p w14:paraId="16BE8867" w14:textId="77777777" w:rsidR="00C74DB9" w:rsidRDefault="00C74DB9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A604" w14:textId="77777777" w:rsidR="008955A6" w:rsidRDefault="008955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A6C8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624F9B4B" wp14:editId="4B90FFBC">
          <wp:simplePos x="0" y="0"/>
          <wp:positionH relativeFrom="column">
            <wp:posOffset>5139055</wp:posOffset>
          </wp:positionH>
          <wp:positionV relativeFrom="paragraph">
            <wp:posOffset>-440055</wp:posOffset>
          </wp:positionV>
          <wp:extent cx="1152525" cy="800100"/>
          <wp:effectExtent l="0" t="0" r="0" b="0"/>
          <wp:wrapNone/>
          <wp:docPr id="33" name="Bilde 3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3191" w14:textId="77777777" w:rsidR="008955A6" w:rsidRDefault="008955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5E2"/>
    <w:multiLevelType w:val="hybridMultilevel"/>
    <w:tmpl w:val="A5508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25"/>
    <w:rsid w:val="000A28FB"/>
    <w:rsid w:val="000F6D29"/>
    <w:rsid w:val="001A4888"/>
    <w:rsid w:val="002F2425"/>
    <w:rsid w:val="003309E7"/>
    <w:rsid w:val="003E575B"/>
    <w:rsid w:val="004A16FA"/>
    <w:rsid w:val="00555A29"/>
    <w:rsid w:val="00655678"/>
    <w:rsid w:val="00674AE7"/>
    <w:rsid w:val="00752B3F"/>
    <w:rsid w:val="00757BBA"/>
    <w:rsid w:val="0077453F"/>
    <w:rsid w:val="007D757A"/>
    <w:rsid w:val="00840EC4"/>
    <w:rsid w:val="008955A6"/>
    <w:rsid w:val="00907402"/>
    <w:rsid w:val="009174AE"/>
    <w:rsid w:val="0092353D"/>
    <w:rsid w:val="00931A04"/>
    <w:rsid w:val="00A9691E"/>
    <w:rsid w:val="00B17F59"/>
    <w:rsid w:val="00B469BA"/>
    <w:rsid w:val="00B510A6"/>
    <w:rsid w:val="00B874B1"/>
    <w:rsid w:val="00BB0E38"/>
    <w:rsid w:val="00C029AC"/>
    <w:rsid w:val="00C74DB9"/>
    <w:rsid w:val="00CD6C22"/>
    <w:rsid w:val="00D50193"/>
    <w:rsid w:val="00D96144"/>
    <w:rsid w:val="00F352CF"/>
    <w:rsid w:val="00F361BE"/>
    <w:rsid w:val="00F65D5C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2B665"/>
  <w15:chartTrackingRefBased/>
  <w15:docId w15:val="{FE540B94-5733-409C-93B8-95594A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F361B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174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7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gnskap@oslom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66c9ed2caed9eaad185c19f62736b9aa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24afce5c764eff516e12a372efa5f8b7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29D37D-F109-4663-ADBC-6B616D24B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5D123-796A-4387-992D-7A697B05A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CED8A-A557-4CA6-AC79-804A8177EC9F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4d5e750a-238c-4a0a-9ac7-22df6737d0d5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1b76afa-16ce-4759-ac13-0572e5c93e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Canutte Grindstad</dc:creator>
  <cp:keywords/>
  <dc:description/>
  <cp:lastModifiedBy>Atle Sperre Hermansen</cp:lastModifiedBy>
  <cp:revision>2</cp:revision>
  <dcterms:created xsi:type="dcterms:W3CDTF">2020-10-21T12:05:00Z</dcterms:created>
  <dcterms:modified xsi:type="dcterms:W3CDTF">2020-10-21T12:05:00Z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