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C8C5" w14:textId="77777777" w:rsidR="0093272D" w:rsidRPr="005C2E9D" w:rsidRDefault="002A78CA">
      <w:pPr>
        <w:jc w:val="right"/>
        <w:rPr>
          <w:rFonts w:ascii="Gill Sans MT" w:hAnsi="Gill Sans MT"/>
          <w:sz w:val="32"/>
        </w:rPr>
      </w:pPr>
      <w:r w:rsidRPr="005C2E9D">
        <w:rPr>
          <w:noProof/>
        </w:rPr>
        <w:drawing>
          <wp:inline distT="0" distB="0" distL="0" distR="0" wp14:anchorId="53BDD16C" wp14:editId="3417F639">
            <wp:extent cx="866775" cy="606011"/>
            <wp:effectExtent l="0" t="0" r="0" b="0"/>
            <wp:docPr id="1"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66775" cy="606011"/>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5457"/>
        <w:gridCol w:w="3118"/>
        <w:gridCol w:w="1560"/>
      </w:tblGrid>
      <w:tr w:rsidR="001357C0" w:rsidRPr="001F22F6" w14:paraId="4DF87E5E" w14:textId="77777777">
        <w:tc>
          <w:tcPr>
            <w:tcW w:w="5457" w:type="dxa"/>
          </w:tcPr>
          <w:p w14:paraId="277EF679" w14:textId="77777777" w:rsidR="00954BEB" w:rsidRPr="005C2E9D" w:rsidRDefault="00954BEB" w:rsidP="00555706">
            <w:pPr>
              <w:spacing w:after="60"/>
              <w:rPr>
                <w:rFonts w:ascii="Gill Sans MT" w:hAnsi="Gill Sans MT"/>
                <w:sz w:val="32"/>
              </w:rPr>
            </w:pPr>
          </w:p>
          <w:p w14:paraId="4CC24FAE" w14:textId="77777777" w:rsidR="001357C0" w:rsidRPr="005C2E9D" w:rsidRDefault="001357C0" w:rsidP="000C58B9">
            <w:pPr>
              <w:spacing w:after="60"/>
              <w:rPr>
                <w:rFonts w:ascii="Gill Sans MT" w:hAnsi="Gill Sans MT"/>
              </w:rPr>
            </w:pPr>
            <w:r w:rsidRPr="005C2E9D">
              <w:rPr>
                <w:rFonts w:ascii="Gill Sans MT" w:hAnsi="Gill Sans MT"/>
                <w:sz w:val="32"/>
              </w:rPr>
              <w:tab/>
            </w:r>
            <w:r w:rsidRPr="005C2E9D">
              <w:rPr>
                <w:rFonts w:ascii="Gill Sans MT" w:hAnsi="Gill Sans MT"/>
                <w:sz w:val="32"/>
              </w:rPr>
              <w:tab/>
            </w:r>
            <w:r w:rsidRPr="005C2E9D">
              <w:rPr>
                <w:rFonts w:ascii="Gill Sans MT" w:hAnsi="Gill Sans MT"/>
              </w:rPr>
              <w:tab/>
            </w:r>
            <w:r w:rsidRPr="005C2E9D">
              <w:rPr>
                <w:rFonts w:ascii="Gill Sans MT" w:hAnsi="Gill Sans MT"/>
              </w:rPr>
              <w:tab/>
            </w:r>
          </w:p>
        </w:tc>
        <w:tc>
          <w:tcPr>
            <w:tcW w:w="3118" w:type="dxa"/>
          </w:tcPr>
          <w:p w14:paraId="5577AA3D" w14:textId="77777777" w:rsidR="007D009C" w:rsidRPr="005C2E9D" w:rsidRDefault="007D009C">
            <w:pPr>
              <w:spacing w:after="60"/>
              <w:jc w:val="right"/>
              <w:rPr>
                <w:rFonts w:ascii="Gill Sans MT" w:hAnsi="Gill Sans MT"/>
              </w:rPr>
            </w:pPr>
          </w:p>
          <w:p w14:paraId="6ACAD2CE" w14:textId="77777777" w:rsidR="001357C0" w:rsidRPr="005C2E9D" w:rsidRDefault="001357C0">
            <w:pPr>
              <w:spacing w:after="60"/>
              <w:jc w:val="right"/>
              <w:rPr>
                <w:rFonts w:ascii="Gill Sans MT" w:hAnsi="Gill Sans MT"/>
              </w:rPr>
            </w:pPr>
            <w:r w:rsidRPr="005C2E9D">
              <w:rPr>
                <w:rFonts w:ascii="Gill Sans MT" w:hAnsi="Gill Sans MT"/>
              </w:rPr>
              <w:t>Ref.nr</w:t>
            </w:r>
            <w:r w:rsidRPr="005C2E9D">
              <w:rPr>
                <w:rFonts w:ascii="Gill Sans MT" w:hAnsi="Gill Sans MT"/>
                <w:sz w:val="20"/>
              </w:rPr>
              <w:t>.</w:t>
            </w:r>
            <w:r w:rsidRPr="005C2E9D">
              <w:rPr>
                <w:rFonts w:ascii="Gill Sans MT" w:hAnsi="Gill Sans MT"/>
              </w:rPr>
              <w:t>:</w:t>
            </w:r>
          </w:p>
        </w:tc>
        <w:tc>
          <w:tcPr>
            <w:tcW w:w="1560" w:type="dxa"/>
          </w:tcPr>
          <w:p w14:paraId="02061137" w14:textId="77777777" w:rsidR="00B26C9F" w:rsidRPr="001F22F6" w:rsidRDefault="00B26C9F" w:rsidP="00F50A98">
            <w:pPr>
              <w:spacing w:after="60"/>
              <w:rPr>
                <w:rFonts w:ascii="Gill Sans MT" w:hAnsi="Gill Sans MT"/>
                <w:lang w:val="en-US"/>
              </w:rPr>
            </w:pPr>
          </w:p>
          <w:bookmarkStart w:id="0" w:name="Saksnr" w:displacedByCustomXml="next"/>
          <w:sdt>
            <w:sdtPr>
              <w:rPr>
                <w:rFonts w:ascii="Gill Sans MT" w:hAnsi="Gill Sans MT"/>
              </w:rPr>
              <w:id w:val="-1059315508"/>
              <w:placeholder>
                <w:docPart w:val="C66EFE3D15364D4F8139120906255088"/>
              </w:placeholder>
              <w:showingPlcHdr/>
              <w:text/>
            </w:sdtPr>
            <w:sdtEndPr/>
            <w:sdtContent>
              <w:permStart w:id="209006891" w:edGrp="everyone" w:displacedByCustomXml="prev"/>
              <w:p w14:paraId="3DCF1F81" w14:textId="0E038FCE" w:rsidR="001357C0" w:rsidRPr="001F22F6" w:rsidRDefault="007A484A" w:rsidP="00387377">
                <w:pPr>
                  <w:rPr>
                    <w:rFonts w:ascii="Gill Sans MT" w:hAnsi="Gill Sans MT"/>
                    <w:lang w:val="en-US"/>
                  </w:rPr>
                </w:pPr>
                <w:r>
                  <w:rPr>
                    <w:rStyle w:val="PlaceholderText"/>
                    <w:lang w:val="en-US"/>
                  </w:rPr>
                  <w:t>Sak i P360</w:t>
                </w:r>
                <w:r w:rsidRPr="00214A91">
                  <w:rPr>
                    <w:rStyle w:val="PlaceholderText"/>
                    <w:lang w:val="en-US"/>
                  </w:rPr>
                  <w:t>.</w:t>
                </w:r>
              </w:p>
              <w:permEnd w:id="209006891" w:displacedByCustomXml="next"/>
            </w:sdtContent>
          </w:sdt>
          <w:bookmarkEnd w:id="0" w:displacedByCustomXml="prev"/>
        </w:tc>
      </w:tr>
      <w:tr w:rsidR="001357C0" w:rsidRPr="005C2E9D" w14:paraId="031AEA44" w14:textId="77777777">
        <w:trPr>
          <w:cantSplit/>
          <w:trHeight w:val="675"/>
        </w:trPr>
        <w:tc>
          <w:tcPr>
            <w:tcW w:w="5457" w:type="dxa"/>
          </w:tcPr>
          <w:p w14:paraId="5114B935" w14:textId="77777777" w:rsidR="001357C0" w:rsidRPr="005C2E9D" w:rsidRDefault="001357C0" w:rsidP="00CA39A7">
            <w:pPr>
              <w:pStyle w:val="Heading1"/>
              <w:rPr>
                <w:sz w:val="24"/>
                <w:szCs w:val="24"/>
              </w:rPr>
            </w:pPr>
            <w:r w:rsidRPr="005C2E9D">
              <w:t>Arbeidsavtale</w:t>
            </w:r>
            <w:r w:rsidR="00CF021D" w:rsidRPr="005C2E9D">
              <w:t xml:space="preserve"> </w:t>
            </w:r>
          </w:p>
        </w:tc>
        <w:tc>
          <w:tcPr>
            <w:tcW w:w="3118" w:type="dxa"/>
          </w:tcPr>
          <w:p w14:paraId="23121706" w14:textId="77777777" w:rsidR="001357C0" w:rsidRPr="005C2E9D" w:rsidRDefault="001357C0">
            <w:pPr>
              <w:spacing w:after="60"/>
              <w:jc w:val="right"/>
              <w:rPr>
                <w:rFonts w:ascii="Gill Sans MT" w:hAnsi="Gill Sans MT"/>
              </w:rPr>
            </w:pPr>
            <w:r w:rsidRPr="005C2E9D">
              <w:rPr>
                <w:rFonts w:ascii="Gill Sans MT" w:hAnsi="Gill Sans MT"/>
                <w:sz w:val="20"/>
              </w:rPr>
              <w:t>Saksbehandler</w:t>
            </w:r>
            <w:r w:rsidRPr="005C2E9D">
              <w:rPr>
                <w:rFonts w:ascii="Gill Sans MT" w:hAnsi="Gill Sans MT"/>
              </w:rPr>
              <w:t>:</w:t>
            </w:r>
          </w:p>
        </w:tc>
        <w:sdt>
          <w:sdtPr>
            <w:rPr>
              <w:rFonts w:ascii="Gill Sans MT" w:hAnsi="Gill Sans MT"/>
              <w:szCs w:val="24"/>
            </w:rPr>
            <w:id w:val="-247190030"/>
            <w:placeholder>
              <w:docPart w:val="D87290CB944241C98439619F8110F9F4"/>
            </w:placeholder>
            <w:showingPlcHdr/>
            <w:text/>
          </w:sdtPr>
          <w:sdtEndPr/>
          <w:sdtContent>
            <w:permStart w:id="2133007364" w:edGrp="everyone" w:displacedByCustomXml="prev"/>
            <w:tc>
              <w:tcPr>
                <w:tcW w:w="1560" w:type="dxa"/>
                <w:tcBorders>
                  <w:bottom w:val="nil"/>
                </w:tcBorders>
              </w:tcPr>
              <w:p w14:paraId="080A02D2" w14:textId="62D88E91" w:rsidR="001357C0" w:rsidRPr="009D5FA9" w:rsidRDefault="009519A4" w:rsidP="00074E09">
                <w:pPr>
                  <w:spacing w:after="60"/>
                  <w:rPr>
                    <w:rFonts w:ascii="Gill Sans MT" w:hAnsi="Gill Sans MT"/>
                    <w:szCs w:val="24"/>
                  </w:rPr>
                </w:pPr>
                <w:r w:rsidRPr="009D5FA9">
                  <w:rPr>
                    <w:rStyle w:val="PlaceholderText"/>
                    <w:szCs w:val="24"/>
                  </w:rPr>
                  <w:t xml:space="preserve"> </w:t>
                </w:r>
              </w:p>
            </w:tc>
            <w:permEnd w:id="2133007364" w:displacedByCustomXml="next"/>
          </w:sdtContent>
        </w:sdt>
      </w:tr>
    </w:tbl>
    <w:p w14:paraId="3A99DA1E" w14:textId="77777777" w:rsidR="001357C0" w:rsidRPr="005C2E9D" w:rsidRDefault="001357C0">
      <w:pPr>
        <w:spacing w:after="60"/>
        <w:outlineLvl w:val="0"/>
        <w:rPr>
          <w:rFonts w:ascii="Gill Sans MT" w:hAnsi="Gill Sans MT"/>
          <w:b/>
          <w:sz w:val="20"/>
        </w:rPr>
      </w:pPr>
      <w:r w:rsidRPr="005C2E9D">
        <w:rPr>
          <w:rFonts w:ascii="Gill Sans MT" w:hAnsi="Gill Sans MT"/>
          <w:b/>
          <w:sz w:val="20"/>
        </w:rPr>
        <w:t xml:space="preserve">Arbeidsavtalen gjelder for arbeidstakere som </w:t>
      </w:r>
      <w:r w:rsidR="0072199D" w:rsidRPr="005C2E9D">
        <w:rPr>
          <w:rFonts w:ascii="Gill Sans MT" w:hAnsi="Gill Sans MT"/>
          <w:b/>
          <w:sz w:val="20"/>
        </w:rPr>
        <w:t>omfattes av</w:t>
      </w:r>
      <w:r w:rsidRPr="005C2E9D">
        <w:rPr>
          <w:rFonts w:ascii="Gill Sans MT" w:hAnsi="Gill Sans MT"/>
          <w:b/>
          <w:sz w:val="20"/>
        </w:rPr>
        <w:t xml:space="preserve"> lov om statens </w:t>
      </w:r>
      <w:r w:rsidR="0072199D" w:rsidRPr="005C2E9D">
        <w:rPr>
          <w:rFonts w:ascii="Gill Sans MT" w:hAnsi="Gill Sans MT"/>
          <w:b/>
          <w:sz w:val="20"/>
        </w:rPr>
        <w:t xml:space="preserve">ansatte av16. juni </w:t>
      </w:r>
      <w:r w:rsidR="001279A7" w:rsidRPr="005C2E9D">
        <w:rPr>
          <w:rFonts w:ascii="Gill Sans MT" w:hAnsi="Gill Sans MT"/>
          <w:b/>
          <w:sz w:val="20"/>
        </w:rPr>
        <w:t>2017 nr 67 (sal)</w:t>
      </w:r>
    </w:p>
    <w:tbl>
      <w:tblPr>
        <w:tblW w:w="10263"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52"/>
        <w:gridCol w:w="3118"/>
        <w:gridCol w:w="2693"/>
      </w:tblGrid>
      <w:tr w:rsidR="001357C0" w:rsidRPr="005C2E9D" w14:paraId="3FA3BB99" w14:textId="77777777" w:rsidTr="00F568DA">
        <w:tc>
          <w:tcPr>
            <w:tcW w:w="10263" w:type="dxa"/>
            <w:gridSpan w:val="3"/>
            <w:tcBorders>
              <w:top w:val="single" w:sz="12" w:space="0" w:color="auto"/>
              <w:left w:val="single" w:sz="12" w:space="0" w:color="auto"/>
              <w:bottom w:val="single" w:sz="12" w:space="0" w:color="auto"/>
              <w:right w:val="single" w:sz="12" w:space="0" w:color="auto"/>
            </w:tcBorders>
            <w:shd w:val="pct20" w:color="auto" w:fill="auto"/>
          </w:tcPr>
          <w:p w14:paraId="3B517935" w14:textId="77777777" w:rsidR="001357C0" w:rsidRPr="005C2E9D" w:rsidRDefault="001357C0">
            <w:pPr>
              <w:pStyle w:val="ov1"/>
              <w:rPr>
                <w:rFonts w:ascii="Gill Sans MT" w:hAnsi="Gill Sans MT"/>
              </w:rPr>
            </w:pPr>
            <w:r w:rsidRPr="005C2E9D">
              <w:rPr>
                <w:rFonts w:ascii="Gill Sans MT" w:hAnsi="Gill Sans MT"/>
              </w:rPr>
              <w:t>Arbeidstaker</w:t>
            </w:r>
          </w:p>
        </w:tc>
      </w:tr>
      <w:tr w:rsidR="00157328" w:rsidRPr="005C2E9D" w14:paraId="389B5027" w14:textId="77777777" w:rsidTr="00F568DA">
        <w:tblPrEx>
          <w:tblBorders>
            <w:top w:val="none" w:sz="0" w:space="0" w:color="auto"/>
            <w:left w:val="none" w:sz="0" w:space="0" w:color="auto"/>
            <w:bottom w:val="none" w:sz="0" w:space="0" w:color="auto"/>
            <w:right w:val="none" w:sz="0" w:space="0" w:color="auto"/>
          </w:tblBorders>
        </w:tblPrEx>
        <w:tc>
          <w:tcPr>
            <w:tcW w:w="4452" w:type="dxa"/>
            <w:tcBorders>
              <w:top w:val="single" w:sz="12" w:space="0" w:color="auto"/>
              <w:left w:val="single" w:sz="12" w:space="0" w:color="auto"/>
              <w:right w:val="single" w:sz="6" w:space="0" w:color="auto"/>
            </w:tcBorders>
          </w:tcPr>
          <w:p w14:paraId="3B6F1F6B" w14:textId="5076D895" w:rsidR="00157328" w:rsidRPr="005C2E9D" w:rsidRDefault="00FB087F" w:rsidP="00157328">
            <w:pPr>
              <w:spacing w:after="60"/>
              <w:rPr>
                <w:rFonts w:ascii="Gill Sans MT" w:hAnsi="Gill Sans MT"/>
                <w:szCs w:val="24"/>
              </w:rPr>
            </w:pPr>
            <w:r w:rsidRPr="005C2E9D">
              <w:rPr>
                <w:rFonts w:ascii="Gill Sans MT" w:hAnsi="Gill Sans MT"/>
                <w:sz w:val="20"/>
              </w:rPr>
              <w:t>Navn</w:t>
            </w:r>
          </w:p>
          <w:sdt>
            <w:sdtPr>
              <w:rPr>
                <w:rFonts w:ascii="Gill Sans MT" w:hAnsi="Gill Sans MT"/>
                <w:szCs w:val="24"/>
              </w:rPr>
              <w:id w:val="1819155396"/>
              <w:placeholder>
                <w:docPart w:val="7964B6673C7E44A687627741DFAD36A7"/>
              </w:placeholder>
              <w:showingPlcHdr/>
              <w:text/>
            </w:sdtPr>
            <w:sdtEndPr/>
            <w:sdtContent>
              <w:permStart w:id="1428452018" w:edGrp="everyone" w:displacedByCustomXml="prev"/>
              <w:p w14:paraId="0760B227" w14:textId="45B836CB" w:rsidR="00157328" w:rsidRPr="005C2E9D" w:rsidRDefault="00B40567" w:rsidP="00B40567">
                <w:pPr>
                  <w:spacing w:after="60"/>
                  <w:rPr>
                    <w:rFonts w:ascii="Gill Sans MT" w:hAnsi="Gill Sans MT"/>
                    <w:szCs w:val="24"/>
                  </w:rPr>
                </w:pPr>
                <w:r w:rsidRPr="005C2E9D">
                  <w:rPr>
                    <w:rStyle w:val="PlaceholderText"/>
                    <w:rFonts w:ascii="Gill Sans MT" w:hAnsi="Gill Sans MT"/>
                  </w:rPr>
                  <w:t>Legg inn tekst</w:t>
                </w:r>
              </w:p>
              <w:permEnd w:id="1428452018" w:displacedByCustomXml="next"/>
            </w:sdtContent>
          </w:sdt>
        </w:tc>
        <w:tc>
          <w:tcPr>
            <w:tcW w:w="3118" w:type="dxa"/>
            <w:tcBorders>
              <w:top w:val="single" w:sz="12" w:space="0" w:color="auto"/>
              <w:left w:val="single" w:sz="6" w:space="0" w:color="auto"/>
              <w:right w:val="single" w:sz="12" w:space="0" w:color="auto"/>
            </w:tcBorders>
          </w:tcPr>
          <w:p w14:paraId="283A20BB" w14:textId="77777777" w:rsidR="00157328" w:rsidRPr="005C2E9D" w:rsidRDefault="00157328" w:rsidP="00157328">
            <w:pPr>
              <w:spacing w:after="60"/>
              <w:rPr>
                <w:rFonts w:ascii="Gill Sans MT" w:hAnsi="Gill Sans MT"/>
                <w:sz w:val="20"/>
              </w:rPr>
            </w:pPr>
            <w:r w:rsidRPr="005C2E9D">
              <w:rPr>
                <w:rFonts w:ascii="Gill Sans MT" w:hAnsi="Gill Sans MT"/>
                <w:sz w:val="20"/>
              </w:rPr>
              <w:t>Fødselsnummer (11 siffer)</w:t>
            </w:r>
          </w:p>
          <w:sdt>
            <w:sdtPr>
              <w:rPr>
                <w:rFonts w:ascii="Gill Sans MT" w:hAnsi="Gill Sans MT"/>
                <w:szCs w:val="24"/>
              </w:rPr>
              <w:id w:val="-1288120916"/>
              <w:placeholder>
                <w:docPart w:val="846E0F101F724DA6B5B8C3E0BA868C32"/>
              </w:placeholder>
              <w:showingPlcHdr/>
              <w:text/>
            </w:sdtPr>
            <w:sdtEndPr/>
            <w:sdtContent>
              <w:permStart w:id="1849688253" w:edGrp="everyone" w:displacedByCustomXml="prev"/>
              <w:p w14:paraId="239F4648" w14:textId="61E54EDB" w:rsidR="00157328" w:rsidRPr="008C7B20" w:rsidRDefault="00EF3A1B" w:rsidP="00B40567">
                <w:pPr>
                  <w:spacing w:after="60"/>
                  <w:rPr>
                    <w:rFonts w:ascii="Gill Sans MT" w:hAnsi="Gill Sans MT"/>
                    <w:szCs w:val="24"/>
                  </w:rPr>
                </w:pPr>
                <w:r w:rsidRPr="008C7B20">
                  <w:rPr>
                    <w:rStyle w:val="PlaceholderText"/>
                    <w:rFonts w:ascii="Gill Sans MT" w:hAnsi="Gill Sans MT"/>
                    <w:szCs w:val="24"/>
                  </w:rPr>
                  <w:t>Legg inn tekst</w:t>
                </w:r>
              </w:p>
              <w:permEnd w:id="1849688253" w:displacedByCustomXml="next"/>
            </w:sdtContent>
          </w:sdt>
        </w:tc>
        <w:tc>
          <w:tcPr>
            <w:tcW w:w="2693" w:type="dxa"/>
            <w:tcBorders>
              <w:top w:val="single" w:sz="12" w:space="0" w:color="auto"/>
              <w:left w:val="single" w:sz="6" w:space="0" w:color="auto"/>
              <w:right w:val="single" w:sz="12" w:space="0" w:color="auto"/>
            </w:tcBorders>
          </w:tcPr>
          <w:p w14:paraId="3057EFE7" w14:textId="2603D9E1" w:rsidR="00157328" w:rsidRPr="005C2E9D" w:rsidRDefault="00157328" w:rsidP="00157328">
            <w:pPr>
              <w:spacing w:after="60"/>
              <w:rPr>
                <w:rFonts w:ascii="Gill Sans MT" w:hAnsi="Gill Sans MT"/>
                <w:szCs w:val="24"/>
              </w:rPr>
            </w:pPr>
            <w:r w:rsidRPr="005C2E9D">
              <w:rPr>
                <w:rFonts w:ascii="Gill Sans MT" w:hAnsi="Gill Sans MT"/>
                <w:sz w:val="20"/>
              </w:rPr>
              <w:t>Nasjonalitet</w:t>
            </w:r>
          </w:p>
          <w:sdt>
            <w:sdtPr>
              <w:rPr>
                <w:rFonts w:ascii="Gill Sans MT" w:hAnsi="Gill Sans MT"/>
                <w:szCs w:val="24"/>
              </w:rPr>
              <w:id w:val="-217511865"/>
              <w:placeholder>
                <w:docPart w:val="86EE8C6469E34190A8CE795A8161B103"/>
              </w:placeholder>
              <w:showingPlcHdr/>
              <w:text/>
            </w:sdtPr>
            <w:sdtEndPr/>
            <w:sdtContent>
              <w:permStart w:id="1995375842" w:edGrp="everyone" w:displacedByCustomXml="prev"/>
              <w:p w14:paraId="7CCA5890" w14:textId="27050A61" w:rsidR="00157328" w:rsidRPr="005C2E9D" w:rsidRDefault="00EF3A1B" w:rsidP="00B40567">
                <w:pPr>
                  <w:rPr>
                    <w:rFonts w:ascii="Gill Sans MT" w:hAnsi="Gill Sans MT"/>
                    <w:szCs w:val="24"/>
                  </w:rPr>
                </w:pPr>
                <w:r w:rsidRPr="005C2E9D">
                  <w:rPr>
                    <w:rStyle w:val="PlaceholderText"/>
                    <w:rFonts w:ascii="Gill Sans MT" w:hAnsi="Gill Sans MT"/>
                  </w:rPr>
                  <w:t>Legg inn tekst</w:t>
                </w:r>
              </w:p>
              <w:permEnd w:id="1995375842" w:displacedByCustomXml="next"/>
            </w:sdtContent>
          </w:sdt>
        </w:tc>
      </w:tr>
      <w:tr w:rsidR="00157328" w:rsidRPr="005C2E9D" w14:paraId="027F4153" w14:textId="77777777" w:rsidTr="00F568DA">
        <w:tblPrEx>
          <w:tblBorders>
            <w:top w:val="none" w:sz="0" w:space="0" w:color="auto"/>
            <w:left w:val="none" w:sz="0" w:space="0" w:color="auto"/>
            <w:bottom w:val="none" w:sz="0" w:space="0" w:color="auto"/>
            <w:right w:val="none" w:sz="0" w:space="0" w:color="auto"/>
          </w:tblBorders>
        </w:tblPrEx>
        <w:tc>
          <w:tcPr>
            <w:tcW w:w="10263" w:type="dxa"/>
            <w:gridSpan w:val="3"/>
            <w:tcBorders>
              <w:top w:val="single" w:sz="12" w:space="0" w:color="auto"/>
              <w:left w:val="single" w:sz="12" w:space="0" w:color="auto"/>
              <w:right w:val="single" w:sz="12" w:space="0" w:color="auto"/>
            </w:tcBorders>
          </w:tcPr>
          <w:p w14:paraId="395EBCD6" w14:textId="77777777" w:rsidR="00157328" w:rsidRPr="005C2E9D" w:rsidRDefault="00157328" w:rsidP="00157328">
            <w:pPr>
              <w:spacing w:after="60"/>
              <w:rPr>
                <w:rFonts w:ascii="Gill Sans MT" w:hAnsi="Gill Sans MT"/>
                <w:sz w:val="20"/>
              </w:rPr>
            </w:pPr>
            <w:r w:rsidRPr="005C2E9D">
              <w:rPr>
                <w:rFonts w:ascii="Gill Sans MT" w:hAnsi="Gill Sans MT"/>
                <w:sz w:val="20"/>
              </w:rPr>
              <w:t>Adresse</w:t>
            </w:r>
          </w:p>
        </w:tc>
      </w:tr>
      <w:tr w:rsidR="00157328" w:rsidRPr="005C2E9D" w14:paraId="18ACF7A7" w14:textId="77777777" w:rsidTr="00F568DA">
        <w:tblPrEx>
          <w:tblBorders>
            <w:top w:val="none" w:sz="0" w:space="0" w:color="auto"/>
            <w:left w:val="none" w:sz="0" w:space="0" w:color="auto"/>
            <w:bottom w:val="none" w:sz="0" w:space="0" w:color="auto"/>
            <w:right w:val="none" w:sz="0" w:space="0" w:color="auto"/>
          </w:tblBorders>
        </w:tblPrEx>
        <w:sdt>
          <w:sdtPr>
            <w:rPr>
              <w:rFonts w:ascii="Gill Sans MT" w:hAnsi="Gill Sans MT"/>
              <w:b w:val="0"/>
              <w:szCs w:val="24"/>
            </w:rPr>
            <w:id w:val="715243376"/>
            <w:placeholder>
              <w:docPart w:val="843D50BE2F6D4004AF73307913338D81"/>
            </w:placeholder>
            <w:showingPlcHdr/>
            <w:text/>
          </w:sdtPr>
          <w:sdtEndPr/>
          <w:sdtContent>
            <w:permStart w:id="791298546" w:edGrp="everyone" w:displacedByCustomXml="prev"/>
            <w:tc>
              <w:tcPr>
                <w:tcW w:w="10263" w:type="dxa"/>
                <w:gridSpan w:val="3"/>
                <w:tcBorders>
                  <w:left w:val="single" w:sz="12" w:space="0" w:color="auto"/>
                  <w:bottom w:val="single" w:sz="12" w:space="0" w:color="auto"/>
                  <w:right w:val="single" w:sz="12" w:space="0" w:color="auto"/>
                </w:tcBorders>
              </w:tcPr>
              <w:p w14:paraId="66F9CFFD" w14:textId="4CA5A21C" w:rsidR="00157328" w:rsidRPr="005C2E9D" w:rsidRDefault="00EF3A1B" w:rsidP="00EF3A1B">
                <w:pPr>
                  <w:pStyle w:val="skrift"/>
                  <w:spacing w:before="20" w:after="20"/>
                  <w:rPr>
                    <w:rFonts w:ascii="Gill Sans MT" w:hAnsi="Gill Sans MT"/>
                    <w:b w:val="0"/>
                    <w:szCs w:val="24"/>
                  </w:rPr>
                </w:pPr>
                <w:r w:rsidRPr="005C2E9D">
                  <w:rPr>
                    <w:rStyle w:val="PlaceholderText"/>
                    <w:rFonts w:ascii="Gill Sans MT" w:hAnsi="Gill Sans MT"/>
                    <w:b w:val="0"/>
                  </w:rPr>
                  <w:t>Legg inn tekst</w:t>
                </w:r>
              </w:p>
            </w:tc>
            <w:permEnd w:id="791298546" w:displacedByCustomXml="next"/>
          </w:sdtContent>
        </w:sdt>
      </w:tr>
    </w:tbl>
    <w:p w14:paraId="3EA58AE0" w14:textId="77777777" w:rsidR="001357C0" w:rsidRPr="005C2E9D" w:rsidRDefault="001357C0">
      <w:pPr>
        <w:rPr>
          <w:rFonts w:ascii="Gill Sans MT" w:hAnsi="Gill Sans MT"/>
        </w:rPr>
      </w:pPr>
    </w:p>
    <w:tbl>
      <w:tblPr>
        <w:tblW w:w="10263"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63"/>
      </w:tblGrid>
      <w:tr w:rsidR="001357C0" w:rsidRPr="005C2E9D" w14:paraId="3898CC38" w14:textId="77777777" w:rsidTr="00F568DA">
        <w:tc>
          <w:tcPr>
            <w:tcW w:w="10263" w:type="dxa"/>
            <w:tcBorders>
              <w:top w:val="single" w:sz="12" w:space="0" w:color="auto"/>
              <w:left w:val="single" w:sz="12" w:space="0" w:color="auto"/>
              <w:bottom w:val="single" w:sz="12" w:space="0" w:color="auto"/>
              <w:right w:val="single" w:sz="12" w:space="0" w:color="auto"/>
            </w:tcBorders>
            <w:shd w:val="pct25" w:color="auto" w:fill="auto"/>
          </w:tcPr>
          <w:p w14:paraId="6FCD789B" w14:textId="77777777" w:rsidR="001357C0" w:rsidRPr="005C2E9D" w:rsidRDefault="001357C0">
            <w:pPr>
              <w:pStyle w:val="ov1"/>
              <w:rPr>
                <w:rFonts w:ascii="Gill Sans MT" w:hAnsi="Gill Sans MT"/>
              </w:rPr>
            </w:pPr>
            <w:r w:rsidRPr="005C2E9D">
              <w:rPr>
                <w:rFonts w:ascii="Gill Sans MT" w:hAnsi="Gill Sans MT"/>
              </w:rPr>
              <w:t>Virksomhet</w:t>
            </w:r>
          </w:p>
        </w:tc>
      </w:tr>
      <w:tr w:rsidR="001357C0" w:rsidRPr="005C2E9D" w14:paraId="08E1ADCA" w14:textId="77777777" w:rsidTr="00F568DA">
        <w:tblPrEx>
          <w:tblBorders>
            <w:top w:val="single" w:sz="12" w:space="0" w:color="auto"/>
            <w:left w:val="single" w:sz="12" w:space="0" w:color="auto"/>
            <w:bottom w:val="single" w:sz="12" w:space="0" w:color="auto"/>
            <w:right w:val="single" w:sz="12" w:space="0" w:color="auto"/>
          </w:tblBorders>
        </w:tblPrEx>
        <w:tc>
          <w:tcPr>
            <w:tcW w:w="10263" w:type="dxa"/>
            <w:tcBorders>
              <w:top w:val="single" w:sz="12" w:space="0" w:color="auto"/>
              <w:bottom w:val="nil"/>
            </w:tcBorders>
          </w:tcPr>
          <w:p w14:paraId="58DF4833" w14:textId="77777777" w:rsidR="001357C0" w:rsidRPr="005C2E9D" w:rsidRDefault="001357C0">
            <w:pPr>
              <w:spacing w:after="60"/>
              <w:rPr>
                <w:rFonts w:ascii="Gill Sans MT" w:hAnsi="Gill Sans MT"/>
              </w:rPr>
            </w:pPr>
            <w:r w:rsidRPr="005C2E9D">
              <w:rPr>
                <w:rFonts w:ascii="Gill Sans MT" w:hAnsi="Gill Sans MT"/>
                <w:sz w:val="20"/>
              </w:rPr>
              <w:t>Virksomhetens navn</w:t>
            </w:r>
          </w:p>
        </w:tc>
      </w:tr>
      <w:tr w:rsidR="001357C0" w:rsidRPr="005C2E9D" w14:paraId="023085DC" w14:textId="77777777" w:rsidTr="00F568DA">
        <w:tblPrEx>
          <w:tblBorders>
            <w:top w:val="single" w:sz="12" w:space="0" w:color="auto"/>
            <w:left w:val="single" w:sz="12" w:space="0" w:color="auto"/>
            <w:bottom w:val="single" w:sz="12" w:space="0" w:color="auto"/>
            <w:right w:val="single" w:sz="12" w:space="0" w:color="auto"/>
          </w:tblBorders>
        </w:tblPrEx>
        <w:tc>
          <w:tcPr>
            <w:tcW w:w="10263" w:type="dxa"/>
            <w:tcBorders>
              <w:top w:val="nil"/>
              <w:bottom w:val="single" w:sz="12" w:space="0" w:color="auto"/>
            </w:tcBorders>
          </w:tcPr>
          <w:p w14:paraId="54D4C904" w14:textId="66D04F16" w:rsidR="001357C0" w:rsidRPr="005C2E9D" w:rsidRDefault="00870ACB" w:rsidP="002B29EC">
            <w:pPr>
              <w:pStyle w:val="skrift"/>
              <w:spacing w:before="20" w:after="20"/>
              <w:rPr>
                <w:rFonts w:ascii="Gill Sans MT" w:hAnsi="Gill Sans MT"/>
              </w:rPr>
            </w:pPr>
            <w:r w:rsidRPr="005C2E9D">
              <w:rPr>
                <w:rFonts w:ascii="Gill Sans MT" w:hAnsi="Gill Sans MT"/>
                <w:b w:val="0"/>
              </w:rPr>
              <w:t xml:space="preserve">OsloMet – storbyuniversitetet </w:t>
            </w:r>
          </w:p>
        </w:tc>
      </w:tr>
      <w:tr w:rsidR="001357C0" w:rsidRPr="005C2E9D" w14:paraId="05703CFA" w14:textId="77777777" w:rsidTr="00F568DA">
        <w:tblPrEx>
          <w:tblBorders>
            <w:top w:val="single" w:sz="12" w:space="0" w:color="auto"/>
            <w:left w:val="single" w:sz="12" w:space="0" w:color="auto"/>
            <w:bottom w:val="single" w:sz="12" w:space="0" w:color="auto"/>
            <w:right w:val="single" w:sz="12" w:space="0" w:color="auto"/>
          </w:tblBorders>
        </w:tblPrEx>
        <w:tc>
          <w:tcPr>
            <w:tcW w:w="10263" w:type="dxa"/>
            <w:tcBorders>
              <w:top w:val="single" w:sz="12" w:space="0" w:color="auto"/>
              <w:bottom w:val="nil"/>
            </w:tcBorders>
          </w:tcPr>
          <w:p w14:paraId="1A8BEF83" w14:textId="77777777" w:rsidR="001357C0" w:rsidRPr="005C2E9D" w:rsidRDefault="001357C0">
            <w:pPr>
              <w:spacing w:after="60"/>
              <w:rPr>
                <w:rFonts w:ascii="Gill Sans MT" w:hAnsi="Gill Sans MT"/>
              </w:rPr>
            </w:pPr>
            <w:r w:rsidRPr="005C2E9D">
              <w:rPr>
                <w:rFonts w:ascii="Gill Sans MT" w:hAnsi="Gill Sans MT"/>
                <w:sz w:val="20"/>
              </w:rPr>
              <w:t>Virksomhetens adresse</w:t>
            </w:r>
          </w:p>
        </w:tc>
      </w:tr>
      <w:tr w:rsidR="001357C0" w:rsidRPr="005C2E9D" w14:paraId="54576F03" w14:textId="77777777" w:rsidTr="00F568DA">
        <w:tblPrEx>
          <w:tblBorders>
            <w:top w:val="single" w:sz="12" w:space="0" w:color="auto"/>
            <w:left w:val="single" w:sz="12" w:space="0" w:color="auto"/>
            <w:bottom w:val="single" w:sz="12" w:space="0" w:color="auto"/>
            <w:right w:val="single" w:sz="12" w:space="0" w:color="auto"/>
          </w:tblBorders>
        </w:tblPrEx>
        <w:tc>
          <w:tcPr>
            <w:tcW w:w="10263" w:type="dxa"/>
            <w:tcBorders>
              <w:top w:val="nil"/>
              <w:bottom w:val="single" w:sz="12" w:space="0" w:color="auto"/>
            </w:tcBorders>
          </w:tcPr>
          <w:p w14:paraId="3DDFF8C5" w14:textId="77777777" w:rsidR="001357C0" w:rsidRPr="005C2E9D" w:rsidRDefault="001357C0">
            <w:pPr>
              <w:pStyle w:val="skrift"/>
              <w:spacing w:before="20" w:after="20"/>
              <w:rPr>
                <w:rFonts w:ascii="Gill Sans MT" w:hAnsi="Gill Sans MT"/>
                <w:b w:val="0"/>
              </w:rPr>
            </w:pPr>
            <w:r w:rsidRPr="005C2E9D">
              <w:rPr>
                <w:rFonts w:ascii="Gill Sans MT" w:hAnsi="Gill Sans MT"/>
                <w:b w:val="0"/>
              </w:rPr>
              <w:t>Postboks 4 St. Olavs plass, 0130 Oslo</w:t>
            </w:r>
          </w:p>
        </w:tc>
      </w:tr>
    </w:tbl>
    <w:p w14:paraId="394AB0F0" w14:textId="77777777" w:rsidR="001357C0" w:rsidRPr="005C2E9D" w:rsidRDefault="001357C0">
      <w:pPr>
        <w:rPr>
          <w:rFonts w:ascii="Gill Sans MT" w:hAnsi="Gill Sans MT"/>
        </w:rPr>
      </w:pPr>
    </w:p>
    <w:tbl>
      <w:tblPr>
        <w:tblW w:w="10263"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43"/>
        <w:gridCol w:w="1049"/>
        <w:gridCol w:w="2779"/>
        <w:gridCol w:w="22"/>
        <w:gridCol w:w="4570"/>
      </w:tblGrid>
      <w:tr w:rsidR="001357C0" w:rsidRPr="005C2E9D" w14:paraId="2A80B9EC" w14:textId="77777777" w:rsidTr="00F568DA">
        <w:tc>
          <w:tcPr>
            <w:tcW w:w="10263" w:type="dxa"/>
            <w:gridSpan w:val="5"/>
            <w:tcBorders>
              <w:top w:val="single" w:sz="12" w:space="0" w:color="auto"/>
              <w:left w:val="single" w:sz="12" w:space="0" w:color="auto"/>
              <w:bottom w:val="nil"/>
              <w:right w:val="single" w:sz="12" w:space="0" w:color="auto"/>
            </w:tcBorders>
            <w:shd w:val="pct20" w:color="auto" w:fill="auto"/>
          </w:tcPr>
          <w:p w14:paraId="0172C1C8" w14:textId="77777777" w:rsidR="001357C0" w:rsidRPr="005C2E9D" w:rsidRDefault="001357C0" w:rsidP="006D2FEC">
            <w:pPr>
              <w:pStyle w:val="ov1"/>
              <w:rPr>
                <w:rFonts w:ascii="Gill Sans MT" w:hAnsi="Gill Sans MT"/>
              </w:rPr>
            </w:pPr>
            <w:r w:rsidRPr="005C2E9D">
              <w:rPr>
                <w:rFonts w:ascii="Gill Sans MT" w:hAnsi="Gill Sans MT"/>
              </w:rPr>
              <w:t>Tidsrom, prøvetid og oppsigelse i arbeidsforholdet</w:t>
            </w:r>
          </w:p>
        </w:tc>
      </w:tr>
      <w:tr w:rsidR="001357C0" w:rsidRPr="005C2E9D" w14:paraId="6C791063" w14:textId="77777777" w:rsidTr="00E90BB7">
        <w:tblPrEx>
          <w:tblBorders>
            <w:insideH w:val="single" w:sz="6" w:space="0" w:color="auto"/>
            <w:insideV w:val="single" w:sz="6" w:space="0" w:color="auto"/>
          </w:tblBorders>
        </w:tblPrEx>
        <w:trPr>
          <w:trHeight w:val="824"/>
        </w:trPr>
        <w:tc>
          <w:tcPr>
            <w:tcW w:w="2892" w:type="dxa"/>
            <w:gridSpan w:val="2"/>
            <w:tcBorders>
              <w:top w:val="single" w:sz="12" w:space="0" w:color="auto"/>
              <w:left w:val="single" w:sz="12" w:space="0" w:color="auto"/>
              <w:bottom w:val="nil"/>
              <w:right w:val="single" w:sz="4" w:space="0" w:color="auto"/>
            </w:tcBorders>
          </w:tcPr>
          <w:p w14:paraId="11F8A645" w14:textId="31D5926B" w:rsidR="001357C0" w:rsidRPr="005C2E9D" w:rsidRDefault="006E414E" w:rsidP="006E414E">
            <w:pPr>
              <w:spacing w:before="120" w:after="60"/>
              <w:rPr>
                <w:rFonts w:ascii="Gill Sans MT" w:hAnsi="Gill Sans MT"/>
              </w:rPr>
            </w:pPr>
            <w:permStart w:id="1584342570" w:edGrp="everyone"/>
            <w:r w:rsidRPr="006E414E">
              <w:rPr>
                <w:rFonts w:ascii="Gill Sans MT" w:hAnsi="Gill Sans MT"/>
                <w:sz w:val="20"/>
              </w:rPr>
              <w:t>Startdato</w:t>
            </w:r>
            <w:r>
              <w:rPr>
                <w:rFonts w:ascii="Gill Sans MT" w:hAnsi="Gill Sans MT"/>
              </w:rPr>
              <w:t>:</w:t>
            </w:r>
            <w:permEnd w:id="1584342570"/>
            <w:r w:rsidR="00C30291">
              <w:rPr>
                <w:rFonts w:ascii="Gill Sans MT" w:hAnsi="Gill Sans MT"/>
              </w:rPr>
              <w:t xml:space="preserve"> </w:t>
            </w:r>
            <w:r>
              <w:rPr>
                <w:rFonts w:ascii="Gill Sans MT" w:hAnsi="Gill Sans MT"/>
              </w:rPr>
              <w:br/>
            </w:r>
            <w:sdt>
              <w:sdtPr>
                <w:rPr>
                  <w:rFonts w:ascii="Gill Sans MT" w:hAnsi="Gill Sans MT"/>
                  <w:b/>
                </w:rPr>
                <w:id w:val="-1993174998"/>
                <w:placeholder>
                  <w:docPart w:val="13556D66EC5041FA863CABCEA6F087CF"/>
                </w:placeholder>
                <w:showingPlcHdr/>
                <w:date w:fullDate="2019-11-14T00:00:00Z">
                  <w:dateFormat w:val="dd.MM.yyyy"/>
                  <w:lid w:val="nb-NO"/>
                  <w:storeMappedDataAs w:val="dateTime"/>
                  <w:calendar w:val="gregorian"/>
                </w:date>
              </w:sdtPr>
              <w:sdtEndPr>
                <w:rPr>
                  <w:sz w:val="20"/>
                </w:rPr>
              </w:sdtEndPr>
              <w:sdtContent>
                <w:permStart w:id="741347703" w:edGrp="everyone"/>
                <w:r w:rsidR="001F499D" w:rsidRPr="00305C2D">
                  <w:rPr>
                    <w:rFonts w:ascii="Gill Sans MT" w:hAnsi="Gill Sans MT"/>
                    <w:szCs w:val="24"/>
                  </w:rPr>
                  <w:t>Velg tiltredelsesdato</w:t>
                </w:r>
                <w:r w:rsidR="001F499D" w:rsidRPr="00305C2D">
                  <w:rPr>
                    <w:rFonts w:ascii="Gill Sans MT" w:hAnsi="Gill Sans MT"/>
                    <w:sz w:val="20"/>
                  </w:rPr>
                  <w:t>.</w:t>
                </w:r>
                <w:permEnd w:id="741347703"/>
              </w:sdtContent>
            </w:sdt>
          </w:p>
        </w:tc>
        <w:tc>
          <w:tcPr>
            <w:tcW w:w="2801" w:type="dxa"/>
            <w:gridSpan w:val="2"/>
            <w:tcBorders>
              <w:top w:val="single" w:sz="12" w:space="0" w:color="auto"/>
              <w:left w:val="single" w:sz="4" w:space="0" w:color="auto"/>
              <w:bottom w:val="nil"/>
              <w:right w:val="single" w:sz="4" w:space="0" w:color="auto"/>
            </w:tcBorders>
          </w:tcPr>
          <w:p w14:paraId="0B0F5C41" w14:textId="38775C5A" w:rsidR="001357C0" w:rsidRPr="005C2E9D" w:rsidRDefault="001357C0" w:rsidP="00856CD9">
            <w:pPr>
              <w:tabs>
                <w:tab w:val="left" w:pos="2198"/>
                <w:tab w:val="left" w:pos="2340"/>
              </w:tabs>
              <w:spacing w:before="80"/>
              <w:rPr>
                <w:rFonts w:ascii="Gill Sans MT" w:hAnsi="Gill Sans MT"/>
              </w:rPr>
            </w:pPr>
            <w:r w:rsidRPr="005C2E9D">
              <w:rPr>
                <w:rFonts w:ascii="Gill Sans MT" w:hAnsi="Gill Sans MT"/>
                <w:sz w:val="20"/>
              </w:rPr>
              <w:t xml:space="preserve">Fast </w:t>
            </w:r>
            <w:r w:rsidR="001279A7" w:rsidRPr="005C2E9D">
              <w:rPr>
                <w:rFonts w:ascii="Gill Sans MT" w:hAnsi="Gill Sans MT"/>
                <w:sz w:val="20"/>
              </w:rPr>
              <w:t>ansettelse</w:t>
            </w:r>
            <w:r w:rsidRPr="005C2E9D">
              <w:rPr>
                <w:rFonts w:ascii="Gill Sans MT" w:hAnsi="Gill Sans MT"/>
                <w:sz w:val="20"/>
              </w:rPr>
              <w:t xml:space="preserve"> </w:t>
            </w:r>
            <w:permStart w:id="1940608542" w:edGrp="everyone"/>
            <w:sdt>
              <w:sdtPr>
                <w:rPr>
                  <w:rFonts w:ascii="Gill Sans MT" w:hAnsi="Gill Sans MT"/>
                  <w:b/>
                  <w:sz w:val="26"/>
                  <w:szCs w:val="26"/>
                </w:rPr>
                <w:id w:val="-1093016348"/>
                <w15:color w:val="000000"/>
                <w14:checkbox>
                  <w14:checked w14:val="0"/>
                  <w14:checkedState w14:val="2612" w14:font="MS Gothic"/>
                  <w14:uncheckedState w14:val="2610" w14:font="MS Gothic"/>
                </w14:checkbox>
              </w:sdtPr>
              <w:sdtEndPr/>
              <w:sdtContent>
                <w:r w:rsidR="00E90BB7">
                  <w:rPr>
                    <w:rFonts w:ascii="MS Gothic" w:eastAsia="MS Gothic" w:hAnsi="MS Gothic" w:hint="eastAsia"/>
                    <w:b/>
                    <w:sz w:val="26"/>
                    <w:szCs w:val="26"/>
                  </w:rPr>
                  <w:t>☐</w:t>
                </w:r>
              </w:sdtContent>
            </w:sdt>
            <w:permEnd w:id="1940608542"/>
          </w:p>
        </w:tc>
        <w:tc>
          <w:tcPr>
            <w:tcW w:w="4570" w:type="dxa"/>
            <w:tcBorders>
              <w:top w:val="single" w:sz="12" w:space="0" w:color="auto"/>
              <w:left w:val="single" w:sz="4" w:space="0" w:color="auto"/>
              <w:bottom w:val="nil"/>
              <w:right w:val="single" w:sz="12" w:space="0" w:color="auto"/>
            </w:tcBorders>
          </w:tcPr>
          <w:p w14:paraId="6752E7C4" w14:textId="42E45DC5" w:rsidR="001357C0" w:rsidRPr="005C2E9D" w:rsidRDefault="001357C0">
            <w:pPr>
              <w:tabs>
                <w:tab w:val="left" w:pos="3877"/>
              </w:tabs>
              <w:spacing w:before="80"/>
              <w:rPr>
                <w:rFonts w:ascii="Gill Sans MT" w:hAnsi="Gill Sans MT"/>
              </w:rPr>
            </w:pPr>
            <w:r w:rsidRPr="005C2E9D">
              <w:rPr>
                <w:rFonts w:ascii="Gill Sans MT" w:hAnsi="Gill Sans MT"/>
                <w:sz w:val="20"/>
              </w:rPr>
              <w:t xml:space="preserve">Midlertidig </w:t>
            </w:r>
            <w:r w:rsidR="001279A7" w:rsidRPr="005C2E9D">
              <w:rPr>
                <w:rFonts w:ascii="Gill Sans MT" w:hAnsi="Gill Sans MT"/>
                <w:sz w:val="20"/>
              </w:rPr>
              <w:t>ansettelse</w:t>
            </w:r>
            <w:r w:rsidR="00856CD9" w:rsidRPr="005C2E9D">
              <w:rPr>
                <w:rFonts w:ascii="Gill Sans MT" w:hAnsi="Gill Sans MT"/>
                <w:sz w:val="20"/>
              </w:rPr>
              <w:t xml:space="preserve">  </w:t>
            </w:r>
            <w:permStart w:id="1039494072" w:edGrp="everyone"/>
            <w:sdt>
              <w:sdtPr>
                <w:rPr>
                  <w:rFonts w:ascii="Gill Sans MT" w:hAnsi="Gill Sans MT"/>
                  <w:b/>
                  <w:sz w:val="26"/>
                  <w:szCs w:val="26"/>
                </w:rPr>
                <w:id w:val="85668449"/>
                <w14:checkbox>
                  <w14:checked w14:val="0"/>
                  <w14:checkedState w14:val="2612" w14:font="MS Gothic"/>
                  <w14:uncheckedState w14:val="2610" w14:font="MS Gothic"/>
                </w14:checkbox>
              </w:sdtPr>
              <w:sdtEndPr/>
              <w:sdtContent>
                <w:r w:rsidR="00E90BB7">
                  <w:rPr>
                    <w:rFonts w:ascii="MS Gothic" w:eastAsia="MS Gothic" w:hAnsi="MS Gothic" w:hint="eastAsia"/>
                    <w:b/>
                    <w:sz w:val="26"/>
                    <w:szCs w:val="26"/>
                  </w:rPr>
                  <w:t>☐</w:t>
                </w:r>
              </w:sdtContent>
            </w:sdt>
            <w:permEnd w:id="1039494072"/>
          </w:p>
          <w:p w14:paraId="72922A98" w14:textId="77777777" w:rsidR="001357C0" w:rsidRPr="005C2E9D" w:rsidRDefault="001357C0" w:rsidP="001279A7">
            <w:pPr>
              <w:spacing w:before="80"/>
              <w:rPr>
                <w:rFonts w:ascii="Gill Sans MT" w:hAnsi="Gill Sans MT"/>
                <w:sz w:val="20"/>
              </w:rPr>
            </w:pPr>
            <w:r w:rsidRPr="005C2E9D">
              <w:rPr>
                <w:rFonts w:ascii="Gill Sans MT" w:hAnsi="Gill Sans MT"/>
                <w:sz w:val="20"/>
              </w:rPr>
              <w:t xml:space="preserve">i henhold til </w:t>
            </w:r>
            <w:permStart w:id="284637284" w:edGrp="everyone"/>
            <w:r w:rsidR="001279A7" w:rsidRPr="005C2E9D">
              <w:rPr>
                <w:rFonts w:ascii="Gill Sans MT" w:hAnsi="Gill Sans MT"/>
                <w:sz w:val="20"/>
              </w:rPr>
              <w:t>sal</w:t>
            </w:r>
            <w:r w:rsidR="005D30E5" w:rsidRPr="005C2E9D">
              <w:rPr>
                <w:rFonts w:ascii="Gill Sans MT" w:hAnsi="Gill Sans MT"/>
                <w:sz w:val="20"/>
              </w:rPr>
              <w:t xml:space="preserve"> §</w:t>
            </w:r>
            <w:r w:rsidR="001279A7" w:rsidRPr="005C2E9D">
              <w:rPr>
                <w:rFonts w:ascii="Gill Sans MT" w:hAnsi="Gill Sans MT"/>
                <w:sz w:val="20"/>
              </w:rPr>
              <w:t xml:space="preserve"> 9</w:t>
            </w:r>
            <w:permEnd w:id="284637284"/>
          </w:p>
        </w:tc>
      </w:tr>
      <w:tr w:rsidR="001357C0" w:rsidRPr="005C2E9D" w14:paraId="3E760662" w14:textId="77777777" w:rsidTr="00F568DA">
        <w:tblPrEx>
          <w:tblBorders>
            <w:top w:val="none" w:sz="0" w:space="0" w:color="auto"/>
            <w:left w:val="none" w:sz="0" w:space="0" w:color="auto"/>
            <w:bottom w:val="none" w:sz="0" w:space="0" w:color="auto"/>
            <w:right w:val="none" w:sz="0" w:space="0" w:color="auto"/>
          </w:tblBorders>
        </w:tblPrEx>
        <w:trPr>
          <w:cantSplit/>
        </w:trPr>
        <w:tc>
          <w:tcPr>
            <w:tcW w:w="1843" w:type="dxa"/>
            <w:vMerge w:val="restart"/>
            <w:tcBorders>
              <w:top w:val="single" w:sz="12" w:space="0" w:color="auto"/>
              <w:left w:val="single" w:sz="12" w:space="0" w:color="auto"/>
              <w:right w:val="single" w:sz="4" w:space="0" w:color="auto"/>
            </w:tcBorders>
          </w:tcPr>
          <w:p w14:paraId="7B7699E0" w14:textId="77777777" w:rsidR="001357C0" w:rsidRPr="005C2E9D" w:rsidRDefault="001357C0">
            <w:pPr>
              <w:pStyle w:val="ov2"/>
              <w:spacing w:before="120" w:after="0"/>
              <w:rPr>
                <w:rFonts w:ascii="Gill Sans MT" w:hAnsi="Gill Sans MT"/>
              </w:rPr>
            </w:pPr>
            <w:r w:rsidRPr="005C2E9D">
              <w:rPr>
                <w:rFonts w:ascii="Gill Sans MT" w:hAnsi="Gill Sans MT"/>
              </w:rPr>
              <w:t>Ved</w:t>
            </w:r>
          </w:p>
          <w:p w14:paraId="0FFA2695" w14:textId="77777777" w:rsidR="001357C0" w:rsidRPr="005C2E9D" w:rsidRDefault="001357C0">
            <w:pPr>
              <w:rPr>
                <w:rFonts w:ascii="Gill Sans MT" w:hAnsi="Gill Sans MT"/>
                <w:sz w:val="20"/>
              </w:rPr>
            </w:pPr>
            <w:r w:rsidRPr="005C2E9D">
              <w:rPr>
                <w:rFonts w:ascii="Gill Sans MT" w:hAnsi="Gill Sans MT"/>
                <w:sz w:val="20"/>
              </w:rPr>
              <w:t>midlertidig</w:t>
            </w:r>
          </w:p>
          <w:p w14:paraId="0AA6CD84" w14:textId="77777777" w:rsidR="001357C0" w:rsidRPr="005C2E9D" w:rsidRDefault="001279A7">
            <w:pPr>
              <w:pStyle w:val="CommentText"/>
              <w:rPr>
                <w:rFonts w:ascii="Gill Sans MT" w:hAnsi="Gill Sans MT"/>
              </w:rPr>
            </w:pPr>
            <w:r w:rsidRPr="005C2E9D">
              <w:rPr>
                <w:rFonts w:ascii="Gill Sans MT" w:hAnsi="Gill Sans MT"/>
              </w:rPr>
              <w:t>ansettelse</w:t>
            </w:r>
          </w:p>
        </w:tc>
        <w:tc>
          <w:tcPr>
            <w:tcW w:w="8420" w:type="dxa"/>
            <w:gridSpan w:val="4"/>
            <w:tcBorders>
              <w:top w:val="single" w:sz="12" w:space="0" w:color="auto"/>
              <w:left w:val="single" w:sz="4" w:space="0" w:color="auto"/>
              <w:bottom w:val="single" w:sz="4" w:space="0" w:color="auto"/>
              <w:right w:val="single" w:sz="12" w:space="0" w:color="auto"/>
            </w:tcBorders>
          </w:tcPr>
          <w:p w14:paraId="3C26FAF3" w14:textId="355EB019" w:rsidR="001357C0" w:rsidRPr="005C2E9D" w:rsidRDefault="001357C0" w:rsidP="00B40567">
            <w:pPr>
              <w:pBdr>
                <w:right w:val="single" w:sz="12" w:space="1" w:color="auto"/>
              </w:pBdr>
              <w:spacing w:before="120" w:after="60"/>
              <w:rPr>
                <w:rFonts w:ascii="Gill Sans MT" w:hAnsi="Gill Sans MT"/>
                <w:sz w:val="20"/>
              </w:rPr>
            </w:pPr>
            <w:r w:rsidRPr="005C2E9D">
              <w:rPr>
                <w:rFonts w:ascii="Gill Sans MT" w:hAnsi="Gill Sans MT"/>
                <w:sz w:val="20"/>
              </w:rPr>
              <w:t>Ev. vikariat (</w:t>
            </w:r>
            <w:r w:rsidR="001279A7" w:rsidRPr="005C2E9D">
              <w:rPr>
                <w:rFonts w:ascii="Gill Sans MT" w:hAnsi="Gill Sans MT"/>
                <w:sz w:val="20"/>
              </w:rPr>
              <w:t xml:space="preserve">sal § 9 </w:t>
            </w:r>
            <w:r w:rsidR="000F5AF9" w:rsidRPr="005C2E9D">
              <w:rPr>
                <w:rFonts w:ascii="Gill Sans MT" w:hAnsi="Gill Sans MT"/>
                <w:sz w:val="20"/>
              </w:rPr>
              <w:t xml:space="preserve">(1) </w:t>
            </w:r>
            <w:r w:rsidR="001279A7" w:rsidRPr="005C2E9D">
              <w:rPr>
                <w:rFonts w:ascii="Gill Sans MT" w:hAnsi="Gill Sans MT"/>
                <w:sz w:val="20"/>
              </w:rPr>
              <w:t>b</w:t>
            </w:r>
            <w:r w:rsidRPr="005C2E9D">
              <w:rPr>
                <w:rFonts w:ascii="Gill Sans MT" w:hAnsi="Gill Sans MT"/>
                <w:sz w:val="20"/>
              </w:rPr>
              <w:t xml:space="preserve">) - vikar for: </w:t>
            </w:r>
            <w:permStart w:id="1178160621" w:edGrp="everyone"/>
            <w:sdt>
              <w:sdtPr>
                <w:rPr>
                  <w:rFonts w:ascii="Gill Sans MT" w:hAnsi="Gill Sans MT"/>
                  <w:sz w:val="20"/>
                </w:rPr>
                <w:id w:val="-1270846535"/>
                <w:placeholder>
                  <w:docPart w:val="FEA1B4810B824E7282838280C7D8BDB4"/>
                </w:placeholder>
                <w:showingPlcHdr/>
                <w:text/>
              </w:sdtPr>
              <w:sdtEndPr/>
              <w:sdtContent>
                <w:r w:rsidR="00B40567" w:rsidRPr="009D5FA9">
                  <w:rPr>
                    <w:rStyle w:val="PlaceholderText"/>
                    <w:rFonts w:ascii="Gill Sans MT" w:hAnsi="Gill Sans MT"/>
                  </w:rPr>
                  <w:t xml:space="preserve"> </w:t>
                </w:r>
              </w:sdtContent>
            </w:sdt>
            <w:permEnd w:id="1178160621"/>
          </w:p>
        </w:tc>
      </w:tr>
      <w:tr w:rsidR="001279A7" w:rsidRPr="005C2E9D" w14:paraId="3DE34F9B" w14:textId="77777777" w:rsidTr="00F568DA">
        <w:tblPrEx>
          <w:tblBorders>
            <w:top w:val="none" w:sz="0" w:space="0" w:color="auto"/>
            <w:left w:val="none" w:sz="0" w:space="0" w:color="auto"/>
            <w:bottom w:val="none" w:sz="0" w:space="0" w:color="auto"/>
            <w:right w:val="none" w:sz="0" w:space="0" w:color="auto"/>
          </w:tblBorders>
        </w:tblPrEx>
        <w:trPr>
          <w:cantSplit/>
        </w:trPr>
        <w:tc>
          <w:tcPr>
            <w:tcW w:w="1843" w:type="dxa"/>
            <w:vMerge/>
            <w:tcBorders>
              <w:left w:val="single" w:sz="12" w:space="0" w:color="auto"/>
              <w:right w:val="single" w:sz="4" w:space="0" w:color="auto"/>
            </w:tcBorders>
          </w:tcPr>
          <w:p w14:paraId="50DFA9BA" w14:textId="77777777" w:rsidR="001279A7" w:rsidRPr="005C2E9D" w:rsidRDefault="001279A7">
            <w:pPr>
              <w:pStyle w:val="CommentText"/>
              <w:rPr>
                <w:rFonts w:ascii="Gill Sans MT" w:hAnsi="Gill Sans MT"/>
                <w:position w:val="-6"/>
              </w:rPr>
            </w:pPr>
          </w:p>
        </w:tc>
        <w:tc>
          <w:tcPr>
            <w:tcW w:w="8420" w:type="dxa"/>
            <w:gridSpan w:val="4"/>
            <w:tcBorders>
              <w:top w:val="single" w:sz="4" w:space="0" w:color="auto"/>
              <w:left w:val="single" w:sz="4" w:space="0" w:color="auto"/>
              <w:bottom w:val="single" w:sz="4" w:space="0" w:color="auto"/>
              <w:right w:val="single" w:sz="12" w:space="0" w:color="auto"/>
            </w:tcBorders>
          </w:tcPr>
          <w:p w14:paraId="2F7F3364" w14:textId="08075C6E" w:rsidR="001279A7" w:rsidRPr="005C2E9D" w:rsidRDefault="001279A7" w:rsidP="00E90BB7">
            <w:pPr>
              <w:tabs>
                <w:tab w:val="left" w:pos="3877"/>
              </w:tabs>
              <w:spacing w:before="100"/>
              <w:rPr>
                <w:rFonts w:ascii="Gill Sans MT" w:hAnsi="Gill Sans MT"/>
              </w:rPr>
            </w:pPr>
            <w:r w:rsidRPr="005C2E9D">
              <w:rPr>
                <w:rFonts w:ascii="Gill Sans MT" w:hAnsi="Gill Sans MT"/>
                <w:sz w:val="20"/>
              </w:rPr>
              <w:t>Fratre</w:t>
            </w:r>
            <w:r w:rsidR="00B40567">
              <w:rPr>
                <w:rFonts w:ascii="Gill Sans MT" w:hAnsi="Gill Sans MT"/>
                <w:sz w:val="20"/>
              </w:rPr>
              <w:t>den uten forutgående oppsigelse</w:t>
            </w:r>
            <w:r w:rsidR="00302E84">
              <w:rPr>
                <w:rFonts w:ascii="Gill Sans MT" w:hAnsi="Gill Sans MT"/>
                <w:sz w:val="20"/>
              </w:rPr>
              <w:t>:</w:t>
            </w:r>
            <w:r w:rsidR="00E90BB7">
              <w:rPr>
                <w:rFonts w:ascii="Gill Sans MT" w:hAnsi="Gill Sans MT"/>
                <w:sz w:val="20"/>
              </w:rPr>
              <w:t xml:space="preserve"> </w:t>
            </w:r>
            <w:permStart w:id="1686134846" w:edGrp="everyone"/>
            <w:sdt>
              <w:sdtPr>
                <w:rPr>
                  <w:rFonts w:ascii="Gill Sans MT" w:hAnsi="Gill Sans MT"/>
                  <w:sz w:val="20"/>
                </w:rPr>
                <w:id w:val="-1217431056"/>
                <w:placeholder>
                  <w:docPart w:val="921EFC5F88E04FE79357391A1FA92E61"/>
                </w:placeholder>
                <w:showingPlcHdr/>
                <w:text/>
              </w:sdtPr>
              <w:sdtEndPr/>
              <w:sdtContent>
                <w:r w:rsidR="00E90BB7" w:rsidRPr="00305C2D">
                  <w:rPr>
                    <w:rStyle w:val="PlaceholderText"/>
                    <w:rFonts w:ascii="Gill Sans MT" w:hAnsi="Gill Sans MT"/>
                  </w:rPr>
                  <w:t xml:space="preserve"> </w:t>
                </w:r>
              </w:sdtContent>
            </w:sdt>
            <w:permEnd w:id="1686134846"/>
            <w:r w:rsidRPr="005C2E9D">
              <w:rPr>
                <w:rFonts w:ascii="Gill Sans MT" w:hAnsi="Gill Sans MT"/>
                <w:sz w:val="20"/>
              </w:rPr>
              <w:tab/>
            </w:r>
          </w:p>
        </w:tc>
      </w:tr>
      <w:tr w:rsidR="001357C0" w:rsidRPr="005C2E9D" w14:paraId="1865357E" w14:textId="77777777" w:rsidTr="00F568DA">
        <w:tblPrEx>
          <w:tblBorders>
            <w:top w:val="none" w:sz="0" w:space="0" w:color="auto"/>
            <w:left w:val="none" w:sz="0" w:space="0" w:color="auto"/>
            <w:bottom w:val="none" w:sz="0" w:space="0" w:color="auto"/>
            <w:right w:val="none" w:sz="0" w:space="0" w:color="auto"/>
          </w:tblBorders>
        </w:tblPrEx>
        <w:tc>
          <w:tcPr>
            <w:tcW w:w="1843" w:type="dxa"/>
            <w:tcBorders>
              <w:left w:val="single" w:sz="12" w:space="0" w:color="auto"/>
              <w:right w:val="single" w:sz="4" w:space="0" w:color="auto"/>
            </w:tcBorders>
          </w:tcPr>
          <w:p w14:paraId="5471C3B3" w14:textId="77777777" w:rsidR="001357C0" w:rsidRPr="005C2E9D" w:rsidRDefault="001357C0">
            <w:pPr>
              <w:spacing w:before="120"/>
              <w:rPr>
                <w:rFonts w:ascii="Gill Sans MT" w:hAnsi="Gill Sans MT"/>
                <w:sz w:val="20"/>
              </w:rPr>
            </w:pPr>
          </w:p>
        </w:tc>
        <w:tc>
          <w:tcPr>
            <w:tcW w:w="3850" w:type="dxa"/>
            <w:gridSpan w:val="3"/>
            <w:tcBorders>
              <w:top w:val="single" w:sz="4" w:space="0" w:color="auto"/>
              <w:left w:val="single" w:sz="4" w:space="0" w:color="auto"/>
              <w:right w:val="single" w:sz="4" w:space="0" w:color="auto"/>
            </w:tcBorders>
          </w:tcPr>
          <w:p w14:paraId="2B6D946D" w14:textId="77777777" w:rsidR="001357C0" w:rsidRPr="005C2E9D" w:rsidRDefault="002C1B01">
            <w:pPr>
              <w:spacing w:before="120" w:after="60"/>
              <w:rPr>
                <w:rFonts w:ascii="Gill Sans MT" w:hAnsi="Gill Sans MT"/>
                <w:sz w:val="20"/>
              </w:rPr>
            </w:pPr>
            <w:r w:rsidRPr="005C2E9D">
              <w:rPr>
                <w:rFonts w:ascii="Gill Sans MT" w:hAnsi="Gill Sans MT"/>
                <w:sz w:val="20"/>
              </w:rPr>
              <w:t>Ev. tidspunkt</w:t>
            </w:r>
            <w:r w:rsidR="001357C0" w:rsidRPr="005C2E9D">
              <w:rPr>
                <w:rFonts w:ascii="Gill Sans MT" w:hAnsi="Gill Sans MT"/>
                <w:sz w:val="20"/>
              </w:rPr>
              <w:t xml:space="preserve"> for fratreden:</w:t>
            </w:r>
          </w:p>
          <w:permStart w:id="610075485" w:edGrp="everyone" w:displacedByCustomXml="next"/>
          <w:sdt>
            <w:sdtPr>
              <w:rPr>
                <w:rFonts w:ascii="Gill Sans MT" w:hAnsi="Gill Sans MT"/>
              </w:rPr>
              <w:id w:val="564692989"/>
              <w:placeholder>
                <w:docPart w:val="9CB2C09820D34702856E40DB3E8C6A0E"/>
              </w:placeholder>
              <w:showingPlcHdr/>
              <w:text/>
            </w:sdtPr>
            <w:sdtEndPr/>
            <w:sdtContent>
              <w:p w14:paraId="25E3F0BE" w14:textId="219B28A1" w:rsidR="001357C0" w:rsidRPr="005C2E9D" w:rsidRDefault="00EF3A1B" w:rsidP="00074E09">
                <w:pPr>
                  <w:spacing w:after="60"/>
                  <w:rPr>
                    <w:rFonts w:ascii="Gill Sans MT" w:hAnsi="Gill Sans MT"/>
                  </w:rPr>
                </w:pPr>
                <w:r w:rsidRPr="00305C2D">
                  <w:rPr>
                    <w:rStyle w:val="PlaceholderText"/>
                    <w:rFonts w:ascii="Gill Sans MT" w:hAnsi="Gill Sans MT"/>
                  </w:rPr>
                  <w:t xml:space="preserve"> </w:t>
                </w:r>
              </w:p>
            </w:sdtContent>
          </w:sdt>
          <w:permEnd w:id="610075485" w:displacedByCustomXml="prev"/>
        </w:tc>
        <w:tc>
          <w:tcPr>
            <w:tcW w:w="4570" w:type="dxa"/>
            <w:tcBorders>
              <w:top w:val="single" w:sz="4" w:space="0" w:color="auto"/>
              <w:left w:val="single" w:sz="4" w:space="0" w:color="auto"/>
              <w:right w:val="single" w:sz="12" w:space="0" w:color="auto"/>
            </w:tcBorders>
          </w:tcPr>
          <w:p w14:paraId="34976604" w14:textId="77777777" w:rsidR="001357C0" w:rsidRPr="005C2E9D" w:rsidRDefault="001357C0">
            <w:pPr>
              <w:spacing w:before="120" w:after="60"/>
              <w:rPr>
                <w:rFonts w:ascii="Gill Sans MT" w:hAnsi="Gill Sans MT"/>
                <w:sz w:val="20"/>
              </w:rPr>
            </w:pPr>
            <w:r w:rsidRPr="005C2E9D">
              <w:rPr>
                <w:rFonts w:ascii="Gill Sans MT" w:hAnsi="Gill Sans MT"/>
                <w:sz w:val="20"/>
              </w:rPr>
              <w:t>Ev. omstendigheter som vil medføre opphør:</w:t>
            </w:r>
          </w:p>
          <w:permStart w:id="1811040156" w:edGrp="everyone" w:displacedByCustomXml="next"/>
          <w:sdt>
            <w:sdtPr>
              <w:rPr>
                <w:rFonts w:ascii="Gill Sans MT" w:hAnsi="Gill Sans MT"/>
              </w:rPr>
              <w:id w:val="562300272"/>
              <w:placeholder>
                <w:docPart w:val="0532038870DA42118F320EBB9703915E"/>
              </w:placeholder>
              <w:showingPlcHdr/>
              <w:text/>
            </w:sdtPr>
            <w:sdtEndPr/>
            <w:sdtContent>
              <w:p w14:paraId="2F317BC0" w14:textId="250C2239" w:rsidR="001357C0" w:rsidRPr="005C2E9D" w:rsidRDefault="00455CCE" w:rsidP="00FB087F">
                <w:pPr>
                  <w:spacing w:after="60"/>
                  <w:rPr>
                    <w:rFonts w:ascii="Gill Sans MT" w:hAnsi="Gill Sans MT"/>
                  </w:rPr>
                </w:pPr>
                <w:r w:rsidRPr="005C2E9D">
                  <w:rPr>
                    <w:rFonts w:ascii="Gill Sans MT" w:hAnsi="Gill Sans MT"/>
                  </w:rPr>
                  <w:t xml:space="preserve"> </w:t>
                </w:r>
              </w:p>
            </w:sdtContent>
          </w:sdt>
          <w:permEnd w:id="1811040156" w:displacedByCustomXml="prev"/>
        </w:tc>
      </w:tr>
      <w:tr w:rsidR="001357C0" w:rsidRPr="005C2E9D" w14:paraId="0FE92B10" w14:textId="77777777" w:rsidTr="00F568DA">
        <w:tblPrEx>
          <w:tblBorders>
            <w:top w:val="none" w:sz="0" w:space="0" w:color="auto"/>
            <w:left w:val="none" w:sz="0" w:space="0" w:color="auto"/>
            <w:bottom w:val="none" w:sz="0" w:space="0" w:color="auto"/>
            <w:right w:val="none" w:sz="0" w:space="0" w:color="auto"/>
          </w:tblBorders>
        </w:tblPrEx>
        <w:trPr>
          <w:cantSplit/>
        </w:trPr>
        <w:tc>
          <w:tcPr>
            <w:tcW w:w="10263" w:type="dxa"/>
            <w:gridSpan w:val="5"/>
            <w:tcBorders>
              <w:top w:val="single" w:sz="12" w:space="0" w:color="auto"/>
              <w:left w:val="single" w:sz="12" w:space="0" w:color="auto"/>
              <w:bottom w:val="single" w:sz="12" w:space="0" w:color="auto"/>
              <w:right w:val="single" w:sz="12" w:space="0" w:color="auto"/>
            </w:tcBorders>
          </w:tcPr>
          <w:p w14:paraId="7DC1D3D9" w14:textId="77777777" w:rsidR="001357C0" w:rsidRPr="005C2E9D" w:rsidRDefault="001357C0" w:rsidP="001279A7">
            <w:pPr>
              <w:pStyle w:val="ov2"/>
              <w:spacing w:before="120" w:after="60"/>
              <w:rPr>
                <w:rFonts w:ascii="Gill Sans MT" w:hAnsi="Gill Sans MT"/>
              </w:rPr>
            </w:pPr>
            <w:r w:rsidRPr="005C2E9D">
              <w:rPr>
                <w:rFonts w:ascii="Gill Sans MT" w:hAnsi="Gill Sans MT"/>
              </w:rPr>
              <w:t xml:space="preserve">Arbeidstakeren har krav på en måneds varsel før fratreden ved </w:t>
            </w:r>
            <w:r w:rsidR="001279A7" w:rsidRPr="005C2E9D">
              <w:rPr>
                <w:rFonts w:ascii="Gill Sans MT" w:hAnsi="Gill Sans MT"/>
              </w:rPr>
              <w:t>ansettelse</w:t>
            </w:r>
            <w:r w:rsidRPr="005C2E9D">
              <w:rPr>
                <w:rFonts w:ascii="Gill Sans MT" w:hAnsi="Gill Sans MT"/>
              </w:rPr>
              <w:t xml:space="preserve"> i mer enn ett år </w:t>
            </w:r>
            <w:r w:rsidR="002C1B01" w:rsidRPr="005C2E9D">
              <w:rPr>
                <w:rFonts w:ascii="Gill Sans MT" w:hAnsi="Gill Sans MT"/>
              </w:rPr>
              <w:t xml:space="preserve">jf. </w:t>
            </w:r>
            <w:r w:rsidR="001279A7" w:rsidRPr="005C2E9D">
              <w:rPr>
                <w:rFonts w:ascii="Gill Sans MT" w:hAnsi="Gill Sans MT"/>
              </w:rPr>
              <w:t>sal § 17 (4)</w:t>
            </w:r>
            <w:r w:rsidRPr="005C2E9D">
              <w:rPr>
                <w:rFonts w:ascii="Gill Sans MT" w:hAnsi="Gill Sans MT"/>
              </w:rPr>
              <w:t>.</w:t>
            </w:r>
          </w:p>
        </w:tc>
      </w:tr>
      <w:tr w:rsidR="001357C0" w:rsidRPr="005C2E9D" w14:paraId="484B7212" w14:textId="77777777" w:rsidTr="00F568DA">
        <w:tblPrEx>
          <w:tblBorders>
            <w:insideH w:val="single" w:sz="12" w:space="0" w:color="auto"/>
            <w:insideV w:val="single" w:sz="12" w:space="0" w:color="auto"/>
          </w:tblBorders>
        </w:tblPrEx>
        <w:tc>
          <w:tcPr>
            <w:tcW w:w="1843" w:type="dxa"/>
            <w:tcBorders>
              <w:top w:val="nil"/>
              <w:left w:val="single" w:sz="12" w:space="0" w:color="auto"/>
              <w:bottom w:val="nil"/>
              <w:right w:val="single" w:sz="4" w:space="0" w:color="auto"/>
            </w:tcBorders>
          </w:tcPr>
          <w:p w14:paraId="7F25C8C5" w14:textId="77777777" w:rsidR="001357C0" w:rsidRPr="005C2E9D" w:rsidRDefault="001357C0">
            <w:pPr>
              <w:pStyle w:val="CommentText"/>
              <w:spacing w:before="120" w:after="60"/>
              <w:rPr>
                <w:rFonts w:ascii="Gill Sans MT" w:hAnsi="Gill Sans MT"/>
              </w:rPr>
            </w:pPr>
            <w:r w:rsidRPr="005C2E9D">
              <w:rPr>
                <w:rFonts w:ascii="Gill Sans MT" w:hAnsi="Gill Sans MT"/>
              </w:rPr>
              <w:t>Prøvetid</w:t>
            </w:r>
          </w:p>
        </w:tc>
        <w:tc>
          <w:tcPr>
            <w:tcW w:w="3828" w:type="dxa"/>
            <w:gridSpan w:val="2"/>
            <w:tcBorders>
              <w:top w:val="nil"/>
              <w:left w:val="single" w:sz="4" w:space="0" w:color="auto"/>
              <w:bottom w:val="nil"/>
              <w:right w:val="single" w:sz="4" w:space="0" w:color="auto"/>
            </w:tcBorders>
          </w:tcPr>
          <w:p w14:paraId="6794241A" w14:textId="58B6DB34" w:rsidR="001357C0" w:rsidRPr="005C2E9D" w:rsidRDefault="001357C0" w:rsidP="00420DAF">
            <w:pPr>
              <w:tabs>
                <w:tab w:val="left" w:pos="3191"/>
              </w:tabs>
              <w:spacing w:before="120" w:after="60"/>
              <w:rPr>
                <w:rFonts w:ascii="Gill Sans MT" w:hAnsi="Gill Sans MT"/>
                <w:sz w:val="20"/>
              </w:rPr>
            </w:pPr>
            <w:r w:rsidRPr="005C2E9D">
              <w:rPr>
                <w:rFonts w:ascii="Gill Sans MT" w:hAnsi="Gill Sans MT"/>
                <w:sz w:val="20"/>
              </w:rPr>
              <w:t xml:space="preserve">Prøvetid </w:t>
            </w:r>
            <w:r w:rsidRPr="005C2E9D">
              <w:rPr>
                <w:rFonts w:ascii="Gill Sans MT" w:hAnsi="Gill Sans MT"/>
                <w:b/>
                <w:sz w:val="20"/>
              </w:rPr>
              <w:t>seks måneder</w:t>
            </w:r>
            <w:r w:rsidRPr="005C2E9D">
              <w:rPr>
                <w:rFonts w:ascii="Gill Sans MT" w:hAnsi="Gill Sans MT"/>
                <w:sz w:val="20"/>
              </w:rPr>
              <w:t>,</w:t>
            </w:r>
            <w:r w:rsidR="0072199D" w:rsidRPr="005C2E9D">
              <w:rPr>
                <w:rFonts w:ascii="Gill Sans MT" w:hAnsi="Gill Sans MT"/>
                <w:sz w:val="20"/>
              </w:rPr>
              <w:t xml:space="preserve"> </w:t>
            </w:r>
            <w:r w:rsidRPr="005C2E9D">
              <w:rPr>
                <w:rFonts w:ascii="Gill Sans MT" w:hAnsi="Gill Sans MT"/>
                <w:sz w:val="20"/>
              </w:rPr>
              <w:t xml:space="preserve">jf. </w:t>
            </w:r>
            <w:r w:rsidR="001279A7" w:rsidRPr="005C2E9D">
              <w:rPr>
                <w:rFonts w:ascii="Gill Sans MT" w:hAnsi="Gill Sans MT"/>
                <w:sz w:val="20"/>
              </w:rPr>
              <w:t>sal § 15</w:t>
            </w:r>
            <w:r w:rsidRPr="005C2E9D">
              <w:rPr>
                <w:rFonts w:ascii="Gill Sans MT" w:hAnsi="Gill Sans MT"/>
                <w:sz w:val="20"/>
              </w:rPr>
              <w:t xml:space="preserve"> </w:t>
            </w:r>
            <w:r w:rsidRPr="005C2E9D">
              <w:rPr>
                <w:rFonts w:ascii="Gill Sans MT" w:hAnsi="Gill Sans MT"/>
                <w:sz w:val="20"/>
              </w:rPr>
              <w:br/>
              <w:t xml:space="preserve">Se vedlagte </w:t>
            </w:r>
            <w:r w:rsidR="000F5AF9" w:rsidRPr="005C2E9D">
              <w:rPr>
                <w:rFonts w:ascii="Gill Sans MT" w:hAnsi="Gill Sans MT"/>
                <w:sz w:val="20"/>
              </w:rPr>
              <w:t>prøvetidsskjema</w:t>
            </w:r>
            <w:r w:rsidR="00420DAF" w:rsidRPr="005C2E9D">
              <w:rPr>
                <w:rFonts w:ascii="Gill Sans MT" w:hAnsi="Gill Sans MT"/>
                <w:b/>
              </w:rPr>
              <w:t xml:space="preserve"> </w:t>
            </w:r>
            <w:permStart w:id="1340672212" w:edGrp="everyone"/>
            <w:sdt>
              <w:sdtPr>
                <w:rPr>
                  <w:rFonts w:ascii="Gill Sans MT" w:hAnsi="Gill Sans MT"/>
                  <w:b/>
                  <w:sz w:val="26"/>
                  <w:szCs w:val="26"/>
                </w:rPr>
                <w:id w:val="-715112669"/>
                <w14:checkbox>
                  <w14:checked w14:val="0"/>
                  <w14:checkedState w14:val="2612" w14:font="MS Gothic"/>
                  <w14:uncheckedState w14:val="2610" w14:font="MS Gothic"/>
                </w14:checkbox>
              </w:sdtPr>
              <w:sdtEndPr/>
              <w:sdtContent>
                <w:r w:rsidR="00B40567" w:rsidRPr="009E34A3">
                  <w:rPr>
                    <w:rFonts w:ascii="MS Gothic" w:eastAsia="MS Gothic" w:hAnsi="MS Gothic" w:hint="eastAsia"/>
                    <w:b/>
                    <w:sz w:val="26"/>
                    <w:szCs w:val="26"/>
                  </w:rPr>
                  <w:t>☐</w:t>
                </w:r>
              </w:sdtContent>
            </w:sdt>
            <w:permEnd w:id="1340672212"/>
          </w:p>
        </w:tc>
        <w:tc>
          <w:tcPr>
            <w:tcW w:w="4592" w:type="dxa"/>
            <w:gridSpan w:val="2"/>
            <w:tcBorders>
              <w:top w:val="nil"/>
              <w:left w:val="single" w:sz="4" w:space="0" w:color="auto"/>
              <w:bottom w:val="nil"/>
              <w:right w:val="single" w:sz="12" w:space="0" w:color="auto"/>
            </w:tcBorders>
          </w:tcPr>
          <w:p w14:paraId="3939E112" w14:textId="77777777" w:rsidR="0072199D" w:rsidRPr="005C2E9D" w:rsidRDefault="001357C0" w:rsidP="0072199D">
            <w:pPr>
              <w:tabs>
                <w:tab w:val="left" w:pos="3899"/>
              </w:tabs>
              <w:spacing w:before="120" w:after="60"/>
              <w:rPr>
                <w:rFonts w:ascii="Gill Sans MT" w:hAnsi="Gill Sans MT"/>
                <w:sz w:val="20"/>
              </w:rPr>
            </w:pPr>
            <w:r w:rsidRPr="005C2E9D">
              <w:rPr>
                <w:rFonts w:ascii="Gill Sans MT" w:hAnsi="Gill Sans MT"/>
                <w:sz w:val="20"/>
              </w:rPr>
              <w:t xml:space="preserve">Avtale om at prøvetid </w:t>
            </w:r>
            <w:r w:rsidRPr="005C2E9D">
              <w:rPr>
                <w:rFonts w:ascii="Gill Sans MT" w:hAnsi="Gill Sans MT"/>
                <w:b/>
                <w:sz w:val="20"/>
              </w:rPr>
              <w:t>ikke</w:t>
            </w:r>
            <w:r w:rsidR="001279A7" w:rsidRPr="005C2E9D">
              <w:rPr>
                <w:rFonts w:ascii="Gill Sans MT" w:hAnsi="Gill Sans MT"/>
                <w:sz w:val="20"/>
              </w:rPr>
              <w:t xml:space="preserve"> skal gjelde,</w:t>
            </w:r>
            <w:r w:rsidR="0072199D" w:rsidRPr="005C2E9D">
              <w:rPr>
                <w:rFonts w:ascii="Gill Sans MT" w:hAnsi="Gill Sans MT"/>
                <w:sz w:val="20"/>
              </w:rPr>
              <w:t xml:space="preserve"> </w:t>
            </w:r>
          </w:p>
          <w:p w14:paraId="7C7C5164" w14:textId="4B67FA8C" w:rsidR="001357C0" w:rsidRPr="005C2E9D" w:rsidRDefault="001357C0" w:rsidP="00E90BB7">
            <w:pPr>
              <w:tabs>
                <w:tab w:val="left" w:pos="3899"/>
              </w:tabs>
              <w:spacing w:before="120" w:after="60"/>
              <w:rPr>
                <w:rFonts w:ascii="Gill Sans MT" w:hAnsi="Gill Sans MT"/>
                <w:sz w:val="20"/>
              </w:rPr>
            </w:pPr>
            <w:r w:rsidRPr="005C2E9D">
              <w:rPr>
                <w:rFonts w:ascii="Gill Sans MT" w:hAnsi="Gill Sans MT"/>
                <w:sz w:val="20"/>
              </w:rPr>
              <w:t xml:space="preserve">jf. </w:t>
            </w:r>
            <w:r w:rsidR="001279A7" w:rsidRPr="005C2E9D">
              <w:rPr>
                <w:rFonts w:ascii="Gill Sans MT" w:hAnsi="Gill Sans MT"/>
                <w:sz w:val="20"/>
              </w:rPr>
              <w:t>sal § 15 (1)</w:t>
            </w:r>
            <w:r w:rsidR="00E90BB7">
              <w:rPr>
                <w:rFonts w:ascii="Gill Sans MT" w:hAnsi="Gill Sans MT"/>
                <w:b/>
                <w:sz w:val="26"/>
                <w:szCs w:val="26"/>
              </w:rPr>
              <w:t xml:space="preserve"> </w:t>
            </w:r>
            <w:permStart w:id="453017438" w:edGrp="everyone"/>
            <w:sdt>
              <w:sdtPr>
                <w:rPr>
                  <w:rFonts w:ascii="Gill Sans MT" w:hAnsi="Gill Sans MT"/>
                  <w:b/>
                  <w:sz w:val="26"/>
                  <w:szCs w:val="26"/>
                </w:rPr>
                <w:id w:val="459075597"/>
                <w14:checkbox>
                  <w14:checked w14:val="0"/>
                  <w14:checkedState w14:val="2612" w14:font="MS Gothic"/>
                  <w14:uncheckedState w14:val="2610" w14:font="MS Gothic"/>
                </w14:checkbox>
              </w:sdtPr>
              <w:sdtEndPr/>
              <w:sdtContent>
                <w:r w:rsidR="00E90BB7" w:rsidRPr="009E34A3">
                  <w:rPr>
                    <w:rFonts w:ascii="MS Gothic" w:eastAsia="MS Gothic" w:hAnsi="MS Gothic" w:hint="eastAsia"/>
                    <w:b/>
                    <w:sz w:val="26"/>
                    <w:szCs w:val="26"/>
                  </w:rPr>
                  <w:t>☐</w:t>
                </w:r>
              </w:sdtContent>
            </w:sdt>
            <w:permEnd w:id="453017438"/>
            <w:r w:rsidR="00420DAF" w:rsidRPr="005C2E9D">
              <w:rPr>
                <w:rFonts w:ascii="Gill Sans MT" w:hAnsi="Gill Sans MT"/>
                <w:sz w:val="20"/>
              </w:rPr>
              <w:t xml:space="preserve">     </w:t>
            </w:r>
            <w:r w:rsidR="0072199D" w:rsidRPr="005C2E9D">
              <w:rPr>
                <w:rFonts w:ascii="Gill Sans MT" w:hAnsi="Gill Sans MT"/>
                <w:sz w:val="20"/>
              </w:rPr>
              <w:tab/>
            </w:r>
          </w:p>
        </w:tc>
      </w:tr>
      <w:tr w:rsidR="001357C0" w:rsidRPr="005C2E9D" w14:paraId="45C9D810" w14:textId="77777777" w:rsidTr="00F568DA">
        <w:tblPrEx>
          <w:tblBorders>
            <w:insideH w:val="single" w:sz="12" w:space="0" w:color="auto"/>
            <w:insideV w:val="single" w:sz="12" w:space="0" w:color="auto"/>
          </w:tblBorders>
        </w:tblPrEx>
        <w:tc>
          <w:tcPr>
            <w:tcW w:w="10263" w:type="dxa"/>
            <w:gridSpan w:val="5"/>
            <w:tcBorders>
              <w:top w:val="single" w:sz="12" w:space="0" w:color="auto"/>
              <w:left w:val="single" w:sz="12" w:space="0" w:color="auto"/>
              <w:bottom w:val="single" w:sz="12" w:space="0" w:color="auto"/>
              <w:right w:val="single" w:sz="12" w:space="0" w:color="auto"/>
            </w:tcBorders>
          </w:tcPr>
          <w:p w14:paraId="1164096A" w14:textId="77777777" w:rsidR="001357C0" w:rsidRPr="005C2E9D" w:rsidRDefault="000F5AF9" w:rsidP="000F5AF9">
            <w:pPr>
              <w:pStyle w:val="ov2"/>
              <w:spacing w:before="120" w:after="60"/>
              <w:rPr>
                <w:rFonts w:ascii="Gill Sans MT" w:hAnsi="Gill Sans MT"/>
              </w:rPr>
            </w:pPr>
            <w:r w:rsidRPr="005C2E9D">
              <w:rPr>
                <w:rFonts w:ascii="Gill Sans MT" w:hAnsi="Gill Sans MT"/>
              </w:rPr>
              <w:t>Vilkår og frister for o</w:t>
            </w:r>
            <w:r w:rsidR="001357C0" w:rsidRPr="005C2E9D">
              <w:rPr>
                <w:rFonts w:ascii="Gill Sans MT" w:hAnsi="Gill Sans MT"/>
              </w:rPr>
              <w:t xml:space="preserve">ppsigelse </w:t>
            </w:r>
            <w:r w:rsidRPr="005C2E9D">
              <w:rPr>
                <w:rFonts w:ascii="Gill Sans MT" w:hAnsi="Gill Sans MT"/>
              </w:rPr>
              <w:t>følger</w:t>
            </w:r>
            <w:r w:rsidR="001357C0" w:rsidRPr="005C2E9D">
              <w:rPr>
                <w:rFonts w:ascii="Gill Sans MT" w:hAnsi="Gill Sans MT"/>
              </w:rPr>
              <w:t xml:space="preserve"> av </w:t>
            </w:r>
            <w:r w:rsidR="001279A7" w:rsidRPr="005C2E9D">
              <w:rPr>
                <w:rFonts w:ascii="Gill Sans MT" w:hAnsi="Gill Sans MT"/>
              </w:rPr>
              <w:t xml:space="preserve">sal </w:t>
            </w:r>
            <w:r w:rsidRPr="005C2E9D">
              <w:rPr>
                <w:rFonts w:ascii="Gill Sans MT" w:hAnsi="Gill Sans MT"/>
              </w:rPr>
              <w:t>§</w:t>
            </w:r>
            <w:r w:rsidR="001279A7" w:rsidRPr="005C2E9D">
              <w:rPr>
                <w:rFonts w:ascii="Gill Sans MT" w:hAnsi="Gill Sans MT"/>
              </w:rPr>
              <w:t>§</w:t>
            </w:r>
            <w:r w:rsidRPr="005C2E9D">
              <w:rPr>
                <w:rFonts w:ascii="Gill Sans MT" w:hAnsi="Gill Sans MT"/>
              </w:rPr>
              <w:t xml:space="preserve"> 17, 19, 20, 21 og</w:t>
            </w:r>
            <w:r w:rsidR="001279A7" w:rsidRPr="005C2E9D">
              <w:rPr>
                <w:rFonts w:ascii="Gill Sans MT" w:hAnsi="Gill Sans MT"/>
              </w:rPr>
              <w:t xml:space="preserve"> 22</w:t>
            </w:r>
            <w:r w:rsidR="001357C0" w:rsidRPr="005C2E9D">
              <w:rPr>
                <w:rFonts w:ascii="Gill Sans MT" w:hAnsi="Gill Sans MT"/>
              </w:rPr>
              <w:t>.</w:t>
            </w:r>
          </w:p>
        </w:tc>
      </w:tr>
    </w:tbl>
    <w:p w14:paraId="6B72AC43" w14:textId="77777777" w:rsidR="001357C0" w:rsidRPr="005C2E9D" w:rsidRDefault="001357C0">
      <w:pPr>
        <w:rPr>
          <w:rFonts w:ascii="Gill Sans MT" w:hAnsi="Gill Sans MT"/>
        </w:rPr>
      </w:pPr>
    </w:p>
    <w:tbl>
      <w:tblPr>
        <w:tblW w:w="10263"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276"/>
        <w:gridCol w:w="3601"/>
        <w:gridCol w:w="1134"/>
        <w:gridCol w:w="1135"/>
        <w:gridCol w:w="850"/>
        <w:gridCol w:w="2267"/>
      </w:tblGrid>
      <w:tr w:rsidR="001357C0" w:rsidRPr="005C2E9D" w14:paraId="33472AC4" w14:textId="77777777" w:rsidTr="006D2FEC">
        <w:tc>
          <w:tcPr>
            <w:tcW w:w="10263" w:type="dxa"/>
            <w:gridSpan w:val="6"/>
            <w:tcBorders>
              <w:top w:val="single" w:sz="12" w:space="0" w:color="auto"/>
              <w:bottom w:val="single" w:sz="12" w:space="0" w:color="auto"/>
            </w:tcBorders>
            <w:shd w:val="pct20" w:color="auto" w:fill="auto"/>
          </w:tcPr>
          <w:p w14:paraId="29476700" w14:textId="77777777" w:rsidR="001357C0" w:rsidRPr="005C2E9D" w:rsidRDefault="001357C0">
            <w:pPr>
              <w:pStyle w:val="ov1"/>
              <w:rPr>
                <w:rFonts w:ascii="Gill Sans MT" w:hAnsi="Gill Sans MT"/>
              </w:rPr>
            </w:pPr>
            <w:r w:rsidRPr="005C2E9D">
              <w:rPr>
                <w:rFonts w:ascii="Gill Sans MT" w:hAnsi="Gill Sans MT"/>
              </w:rPr>
              <w:t>Arbeid, omfang, arbeidssted og lønn</w:t>
            </w:r>
          </w:p>
        </w:tc>
      </w:tr>
      <w:tr w:rsidR="001357C0" w:rsidRPr="005C2E9D" w14:paraId="5D353B7D" w14:textId="77777777" w:rsidTr="00B416D9">
        <w:tblPrEx>
          <w:tblBorders>
            <w:insideH w:val="single" w:sz="6" w:space="0" w:color="auto"/>
            <w:insideV w:val="single" w:sz="6" w:space="0" w:color="auto"/>
          </w:tblBorders>
        </w:tblPrEx>
        <w:tc>
          <w:tcPr>
            <w:tcW w:w="1276" w:type="dxa"/>
            <w:tcBorders>
              <w:top w:val="single" w:sz="12" w:space="0" w:color="auto"/>
              <w:bottom w:val="nil"/>
            </w:tcBorders>
          </w:tcPr>
          <w:p w14:paraId="4C406AC8" w14:textId="77777777" w:rsidR="001357C0" w:rsidRPr="005C2E9D" w:rsidRDefault="001357C0">
            <w:pPr>
              <w:pStyle w:val="ov2"/>
              <w:spacing w:after="60"/>
              <w:rPr>
                <w:rFonts w:ascii="Gill Sans MT" w:hAnsi="Gill Sans MT"/>
              </w:rPr>
            </w:pPr>
            <w:r w:rsidRPr="005C2E9D">
              <w:rPr>
                <w:rFonts w:ascii="Gill Sans MT" w:hAnsi="Gill Sans MT"/>
              </w:rPr>
              <w:t>Stillingskode</w:t>
            </w:r>
          </w:p>
        </w:tc>
        <w:tc>
          <w:tcPr>
            <w:tcW w:w="3601" w:type="dxa"/>
            <w:tcBorders>
              <w:top w:val="single" w:sz="12" w:space="0" w:color="auto"/>
              <w:bottom w:val="nil"/>
            </w:tcBorders>
          </w:tcPr>
          <w:p w14:paraId="5E4D62BB" w14:textId="77777777" w:rsidR="001357C0" w:rsidRPr="005C2E9D" w:rsidRDefault="001357C0">
            <w:pPr>
              <w:pStyle w:val="ov2"/>
              <w:spacing w:after="60"/>
              <w:rPr>
                <w:rFonts w:ascii="Gill Sans MT" w:hAnsi="Gill Sans MT"/>
              </w:rPr>
            </w:pPr>
            <w:r w:rsidRPr="005C2E9D">
              <w:rPr>
                <w:rFonts w:ascii="Gill Sans MT" w:hAnsi="Gill Sans MT"/>
              </w:rPr>
              <w:t>Stillingsbetegnelse</w:t>
            </w:r>
          </w:p>
        </w:tc>
        <w:tc>
          <w:tcPr>
            <w:tcW w:w="1134" w:type="dxa"/>
            <w:tcBorders>
              <w:top w:val="single" w:sz="12" w:space="0" w:color="auto"/>
              <w:bottom w:val="nil"/>
            </w:tcBorders>
          </w:tcPr>
          <w:p w14:paraId="59D1853C" w14:textId="77777777" w:rsidR="001357C0" w:rsidRPr="005C2E9D" w:rsidRDefault="001357C0" w:rsidP="00FD4654">
            <w:pPr>
              <w:pStyle w:val="ov2"/>
              <w:spacing w:after="60"/>
              <w:rPr>
                <w:rFonts w:ascii="Gill Sans MT" w:hAnsi="Gill Sans MT"/>
              </w:rPr>
            </w:pPr>
            <w:r w:rsidRPr="005C2E9D">
              <w:rPr>
                <w:rFonts w:ascii="Gill Sans MT" w:hAnsi="Gill Sans MT"/>
              </w:rPr>
              <w:t>Stillingsdel %</w:t>
            </w:r>
          </w:p>
        </w:tc>
        <w:tc>
          <w:tcPr>
            <w:tcW w:w="1985" w:type="dxa"/>
            <w:gridSpan w:val="2"/>
            <w:tcBorders>
              <w:top w:val="single" w:sz="12" w:space="0" w:color="auto"/>
              <w:left w:val="nil"/>
              <w:bottom w:val="nil"/>
            </w:tcBorders>
          </w:tcPr>
          <w:p w14:paraId="55F13ED0" w14:textId="77777777" w:rsidR="001357C0" w:rsidRPr="005C2E9D" w:rsidRDefault="001357C0">
            <w:pPr>
              <w:pStyle w:val="ov2"/>
              <w:spacing w:after="60"/>
              <w:jc w:val="center"/>
              <w:rPr>
                <w:rFonts w:ascii="Gill Sans MT" w:hAnsi="Gill Sans MT"/>
              </w:rPr>
            </w:pPr>
            <w:r w:rsidRPr="005C2E9D">
              <w:rPr>
                <w:rFonts w:ascii="Gill Sans MT" w:hAnsi="Gill Sans MT"/>
              </w:rPr>
              <w:t>Lønnsramme</w:t>
            </w:r>
          </w:p>
        </w:tc>
        <w:tc>
          <w:tcPr>
            <w:tcW w:w="2267" w:type="dxa"/>
            <w:tcBorders>
              <w:top w:val="single" w:sz="12" w:space="0" w:color="auto"/>
              <w:bottom w:val="nil"/>
            </w:tcBorders>
          </w:tcPr>
          <w:p w14:paraId="2303A09C" w14:textId="77777777" w:rsidR="001357C0" w:rsidRPr="005C2E9D" w:rsidRDefault="006C34E8">
            <w:pPr>
              <w:pStyle w:val="ov2"/>
              <w:spacing w:after="60"/>
              <w:rPr>
                <w:rFonts w:ascii="Gill Sans MT" w:hAnsi="Gill Sans MT"/>
              </w:rPr>
            </w:pPr>
            <w:r w:rsidRPr="005C2E9D">
              <w:rPr>
                <w:rFonts w:ascii="Gill Sans MT" w:hAnsi="Gill Sans MT"/>
              </w:rPr>
              <w:t>Årsl</w:t>
            </w:r>
            <w:r w:rsidR="001357C0" w:rsidRPr="005C2E9D">
              <w:rPr>
                <w:rFonts w:ascii="Gill Sans MT" w:hAnsi="Gill Sans MT"/>
              </w:rPr>
              <w:t>ønn</w:t>
            </w:r>
            <w:r w:rsidR="00424FCA" w:rsidRPr="005C2E9D">
              <w:rPr>
                <w:rFonts w:ascii="Gill Sans MT" w:hAnsi="Gill Sans MT"/>
              </w:rPr>
              <w:t xml:space="preserve"> i 100% stilling</w:t>
            </w:r>
          </w:p>
        </w:tc>
      </w:tr>
      <w:tr w:rsidR="001357C0" w:rsidRPr="005C2E9D" w14:paraId="4F6560FD" w14:textId="77777777" w:rsidTr="00B416D9">
        <w:tblPrEx>
          <w:tblBorders>
            <w:insideH w:val="single" w:sz="6" w:space="0" w:color="auto"/>
            <w:insideV w:val="single" w:sz="6" w:space="0" w:color="auto"/>
          </w:tblBorders>
        </w:tblPrEx>
        <w:sdt>
          <w:sdtPr>
            <w:rPr>
              <w:rFonts w:ascii="Gill Sans MT" w:hAnsi="Gill Sans MT"/>
              <w:sz w:val="24"/>
              <w:szCs w:val="24"/>
            </w:rPr>
            <w:id w:val="-1277865382"/>
            <w:placeholder>
              <w:docPart w:val="EE22540813E94037AC3FC124CDBFE0BB"/>
            </w:placeholder>
            <w:showingPlcHdr/>
            <w:text/>
          </w:sdtPr>
          <w:sdtEndPr/>
          <w:sdtContent>
            <w:permStart w:id="284182209" w:edGrp="everyone" w:displacedByCustomXml="prev"/>
            <w:tc>
              <w:tcPr>
                <w:tcW w:w="1276" w:type="dxa"/>
                <w:tcBorders>
                  <w:top w:val="nil"/>
                  <w:bottom w:val="nil"/>
                </w:tcBorders>
              </w:tcPr>
              <w:p w14:paraId="5E381ACD" w14:textId="06B026BF" w:rsidR="001357C0" w:rsidRPr="00AB7A87" w:rsidRDefault="00A9295A" w:rsidP="004E474F">
                <w:pPr>
                  <w:pStyle w:val="ov2"/>
                  <w:spacing w:after="60"/>
                  <w:jc w:val="center"/>
                  <w:rPr>
                    <w:rFonts w:ascii="Gill Sans MT" w:hAnsi="Gill Sans MT"/>
                    <w:sz w:val="24"/>
                    <w:szCs w:val="24"/>
                  </w:rPr>
                </w:pPr>
                <w:r w:rsidRPr="00305C2D">
                  <w:rPr>
                    <w:rStyle w:val="PlaceholderText"/>
                    <w:rFonts w:ascii="Gill Sans MT" w:hAnsi="Gill Sans MT"/>
                    <w:sz w:val="24"/>
                    <w:szCs w:val="24"/>
                  </w:rPr>
                  <w:t xml:space="preserve"> </w:t>
                </w:r>
              </w:p>
            </w:tc>
            <w:permEnd w:id="284182209" w:displacedByCustomXml="next"/>
          </w:sdtContent>
        </w:sdt>
        <w:sdt>
          <w:sdtPr>
            <w:rPr>
              <w:rFonts w:ascii="Gill Sans MT" w:hAnsi="Gill Sans MT"/>
              <w:sz w:val="24"/>
              <w:szCs w:val="24"/>
            </w:rPr>
            <w:id w:val="1595677151"/>
            <w:placeholder>
              <w:docPart w:val="22A283D067564947B436C29037B080C5"/>
            </w:placeholder>
            <w:showingPlcHdr/>
            <w:text/>
          </w:sdtPr>
          <w:sdtEndPr/>
          <w:sdtContent>
            <w:permStart w:id="546929702" w:edGrp="everyone" w:displacedByCustomXml="prev"/>
            <w:tc>
              <w:tcPr>
                <w:tcW w:w="3601" w:type="dxa"/>
                <w:tcBorders>
                  <w:top w:val="nil"/>
                  <w:bottom w:val="nil"/>
                </w:tcBorders>
              </w:tcPr>
              <w:p w14:paraId="296915FF" w14:textId="47420FB3" w:rsidR="001357C0" w:rsidRPr="006D1108" w:rsidRDefault="00A9295A" w:rsidP="004E474F">
                <w:pPr>
                  <w:pStyle w:val="ov2"/>
                  <w:spacing w:after="60"/>
                  <w:rPr>
                    <w:rFonts w:ascii="Gill Sans MT" w:hAnsi="Gill Sans MT"/>
                    <w:sz w:val="24"/>
                    <w:szCs w:val="24"/>
                  </w:rPr>
                </w:pPr>
                <w:r w:rsidRPr="00305C2D">
                  <w:rPr>
                    <w:rStyle w:val="PlaceholderText"/>
                    <w:rFonts w:ascii="Gill Sans MT" w:hAnsi="Gill Sans MT"/>
                    <w:sz w:val="24"/>
                    <w:szCs w:val="24"/>
                  </w:rPr>
                  <w:t xml:space="preserve"> </w:t>
                </w:r>
              </w:p>
            </w:tc>
            <w:permEnd w:id="546929702" w:displacedByCustomXml="next"/>
          </w:sdtContent>
        </w:sdt>
        <w:permStart w:id="760561025" w:edGrp="everyone" w:displacedByCustomXml="next"/>
        <w:sdt>
          <w:sdtPr>
            <w:rPr>
              <w:rFonts w:ascii="Gill Sans MT" w:hAnsi="Gill Sans MT"/>
              <w:sz w:val="24"/>
              <w:szCs w:val="24"/>
            </w:rPr>
            <w:id w:val="-428746358"/>
            <w:placeholder>
              <w:docPart w:val="B3747AF21E6246EEAFD198C5A3EEFFB2"/>
            </w:placeholder>
            <w:showingPlcHdr/>
            <w:text/>
          </w:sdtPr>
          <w:sdtEndPr/>
          <w:sdtContent>
            <w:tc>
              <w:tcPr>
                <w:tcW w:w="1134" w:type="dxa"/>
                <w:tcBorders>
                  <w:top w:val="nil"/>
                  <w:bottom w:val="nil"/>
                </w:tcBorders>
              </w:tcPr>
              <w:p w14:paraId="3F7DA437" w14:textId="76DBEA8F" w:rsidR="001357C0" w:rsidRPr="006D1108" w:rsidRDefault="00A9295A" w:rsidP="004E474F">
                <w:pPr>
                  <w:pStyle w:val="ov2"/>
                  <w:spacing w:after="60"/>
                  <w:rPr>
                    <w:rFonts w:ascii="Gill Sans MT" w:hAnsi="Gill Sans MT"/>
                    <w:sz w:val="24"/>
                    <w:szCs w:val="24"/>
                  </w:rPr>
                </w:pPr>
                <w:r w:rsidRPr="00305C2D">
                  <w:rPr>
                    <w:rStyle w:val="PlaceholderText"/>
                    <w:rFonts w:ascii="Gill Sans MT" w:hAnsi="Gill Sans MT"/>
                    <w:sz w:val="24"/>
                    <w:szCs w:val="24"/>
                  </w:rPr>
                  <w:t xml:space="preserve"> </w:t>
                </w:r>
              </w:p>
            </w:tc>
          </w:sdtContent>
        </w:sdt>
        <w:permEnd w:id="760561025" w:displacedByCustomXml="prev"/>
        <w:tc>
          <w:tcPr>
            <w:tcW w:w="1135" w:type="dxa"/>
            <w:tcBorders>
              <w:top w:val="single" w:sz="6" w:space="0" w:color="auto"/>
              <w:bottom w:val="nil"/>
            </w:tcBorders>
          </w:tcPr>
          <w:p w14:paraId="52119DE2" w14:textId="5CAD53D0" w:rsidR="00CC736A" w:rsidRPr="005C2E9D" w:rsidRDefault="0001297A">
            <w:pPr>
              <w:pStyle w:val="ov2"/>
              <w:spacing w:after="60"/>
              <w:jc w:val="center"/>
              <w:rPr>
                <w:rFonts w:ascii="Gill Sans MT" w:hAnsi="Gill Sans MT"/>
              </w:rPr>
            </w:pPr>
            <w:r>
              <w:rPr>
                <w:rFonts w:ascii="Gill Sans MT" w:hAnsi="Gill Sans MT"/>
              </w:rPr>
              <w:t>Kort</w:t>
            </w:r>
            <w:r w:rsidR="001357C0" w:rsidRPr="005C2E9D">
              <w:rPr>
                <w:rFonts w:ascii="Gill Sans MT" w:hAnsi="Gill Sans MT"/>
              </w:rPr>
              <w:t xml:space="preserve"> </w:t>
            </w:r>
          </w:p>
          <w:permStart w:id="249436224" w:edGrp="everyone" w:displacedByCustomXml="next"/>
          <w:sdt>
            <w:sdtPr>
              <w:rPr>
                <w:rFonts w:ascii="Gill Sans MT" w:hAnsi="Gill Sans MT"/>
              </w:rPr>
              <w:id w:val="1424451556"/>
              <w:placeholder>
                <w:docPart w:val="6D583AA335FA4E1980EEDB62608D9785"/>
              </w:placeholder>
              <w:showingPlcHdr/>
              <w:text/>
            </w:sdtPr>
            <w:sdtEndPr/>
            <w:sdtContent>
              <w:p w14:paraId="3F9D1418" w14:textId="33773F22" w:rsidR="001357C0" w:rsidRPr="009F5ABC" w:rsidRDefault="00A9295A" w:rsidP="00A9295A">
                <w:pPr>
                  <w:jc w:val="center"/>
                  <w:rPr>
                    <w:rFonts w:ascii="Gill Sans MT" w:hAnsi="Gill Sans MT"/>
                  </w:rPr>
                </w:pPr>
                <w:r w:rsidRPr="009F5ABC">
                  <w:t xml:space="preserve"> </w:t>
                </w:r>
              </w:p>
            </w:sdtContent>
          </w:sdt>
          <w:permEnd w:id="249436224" w:displacedByCustomXml="prev"/>
        </w:tc>
        <w:tc>
          <w:tcPr>
            <w:tcW w:w="850" w:type="dxa"/>
            <w:tcBorders>
              <w:top w:val="single" w:sz="6" w:space="0" w:color="auto"/>
              <w:bottom w:val="nil"/>
            </w:tcBorders>
          </w:tcPr>
          <w:p w14:paraId="08E2C105" w14:textId="69525DC6" w:rsidR="00CC736A" w:rsidRPr="005C2E9D" w:rsidRDefault="0001297A">
            <w:pPr>
              <w:pStyle w:val="ov2"/>
              <w:spacing w:after="60"/>
              <w:jc w:val="center"/>
              <w:rPr>
                <w:rFonts w:ascii="Gill Sans MT" w:hAnsi="Gill Sans MT"/>
              </w:rPr>
            </w:pPr>
            <w:r>
              <w:rPr>
                <w:rFonts w:ascii="Gill Sans MT" w:hAnsi="Gill Sans MT"/>
              </w:rPr>
              <w:t>Lang</w:t>
            </w:r>
          </w:p>
          <w:permStart w:id="745734648" w:edGrp="everyone" w:displacedByCustomXml="next"/>
          <w:sdt>
            <w:sdtPr>
              <w:rPr>
                <w:rFonts w:ascii="Gill Sans MT" w:hAnsi="Gill Sans MT"/>
              </w:rPr>
              <w:id w:val="18438263"/>
              <w:placeholder>
                <w:docPart w:val="86931F34CD4D405CA2515E52F3FC1BBD"/>
              </w:placeholder>
              <w:showingPlcHdr/>
              <w:text/>
            </w:sdtPr>
            <w:sdtEndPr/>
            <w:sdtContent>
              <w:p w14:paraId="31A84609" w14:textId="65147664" w:rsidR="001357C0" w:rsidRPr="005C2E9D" w:rsidRDefault="00A9295A" w:rsidP="00A9295A">
                <w:pPr>
                  <w:jc w:val="center"/>
                </w:pPr>
                <w:r w:rsidRPr="0061214F">
                  <w:rPr>
                    <w:rStyle w:val="PlaceholderText"/>
                    <w:rFonts w:ascii="Gill Sans MT" w:hAnsi="Gill Sans MT"/>
                  </w:rPr>
                  <w:t xml:space="preserve">  </w:t>
                </w:r>
              </w:p>
            </w:sdtContent>
          </w:sdt>
          <w:permEnd w:id="745734648" w:displacedByCustomXml="prev"/>
        </w:tc>
        <w:sdt>
          <w:sdtPr>
            <w:rPr>
              <w:rFonts w:ascii="Gill Sans MT" w:hAnsi="Gill Sans MT"/>
              <w:sz w:val="24"/>
              <w:szCs w:val="24"/>
            </w:rPr>
            <w:id w:val="1088046219"/>
            <w:placeholder>
              <w:docPart w:val="75FDE12BFE6E4AEB80A8B5D0BC127460"/>
            </w:placeholder>
            <w:showingPlcHdr/>
            <w:text/>
          </w:sdtPr>
          <w:sdtEndPr/>
          <w:sdtContent>
            <w:permStart w:id="954158860" w:edGrp="everyone" w:displacedByCustomXml="prev"/>
            <w:tc>
              <w:tcPr>
                <w:tcW w:w="2267" w:type="dxa"/>
                <w:tcBorders>
                  <w:top w:val="nil"/>
                  <w:bottom w:val="nil"/>
                </w:tcBorders>
              </w:tcPr>
              <w:p w14:paraId="7E138F17" w14:textId="32AA7181" w:rsidR="001357C0" w:rsidRPr="006D1108" w:rsidRDefault="00CC736A" w:rsidP="00CC736A">
                <w:pPr>
                  <w:pStyle w:val="ov2"/>
                  <w:spacing w:after="60"/>
                  <w:rPr>
                    <w:rFonts w:ascii="Gill Sans MT" w:hAnsi="Gill Sans MT"/>
                    <w:sz w:val="24"/>
                    <w:szCs w:val="24"/>
                  </w:rPr>
                </w:pPr>
                <w:r w:rsidRPr="00305C2D">
                  <w:rPr>
                    <w:rStyle w:val="PlaceholderText"/>
                    <w:rFonts w:ascii="Gill Sans MT" w:hAnsi="Gill Sans MT"/>
                    <w:sz w:val="24"/>
                    <w:szCs w:val="24"/>
                  </w:rPr>
                  <w:t>Legg inn sum</w:t>
                </w:r>
              </w:p>
            </w:tc>
            <w:permEnd w:id="954158860" w:displacedByCustomXml="next"/>
          </w:sdtContent>
        </w:sdt>
      </w:tr>
      <w:tr w:rsidR="00FD4654" w:rsidRPr="005C2E9D" w14:paraId="3253F481" w14:textId="77777777" w:rsidTr="00B416D9">
        <w:tblPrEx>
          <w:tblBorders>
            <w:insideH w:val="single" w:sz="6" w:space="0" w:color="auto"/>
            <w:insideV w:val="single" w:sz="6" w:space="0" w:color="auto"/>
          </w:tblBorders>
        </w:tblPrEx>
        <w:tc>
          <w:tcPr>
            <w:tcW w:w="4877" w:type="dxa"/>
            <w:gridSpan w:val="2"/>
            <w:tcBorders>
              <w:top w:val="single" w:sz="12" w:space="0" w:color="auto"/>
              <w:bottom w:val="nil"/>
              <w:right w:val="single" w:sz="12" w:space="0" w:color="auto"/>
            </w:tcBorders>
          </w:tcPr>
          <w:p w14:paraId="63006959" w14:textId="77777777" w:rsidR="00FD4654" w:rsidRPr="005C2E9D" w:rsidRDefault="00B34C94">
            <w:pPr>
              <w:pStyle w:val="ov2"/>
              <w:spacing w:after="60"/>
              <w:rPr>
                <w:rFonts w:ascii="Gill Sans MT" w:hAnsi="Gill Sans MT"/>
              </w:rPr>
            </w:pPr>
            <w:r w:rsidRPr="005C2E9D">
              <w:rPr>
                <w:rFonts w:ascii="Gill Sans MT" w:hAnsi="Gill Sans MT"/>
              </w:rPr>
              <w:t xml:space="preserve"> </w:t>
            </w:r>
          </w:p>
        </w:tc>
        <w:tc>
          <w:tcPr>
            <w:tcW w:w="1134" w:type="dxa"/>
            <w:tcBorders>
              <w:top w:val="single" w:sz="12" w:space="0" w:color="auto"/>
              <w:bottom w:val="nil"/>
              <w:right w:val="single" w:sz="12" w:space="0" w:color="auto"/>
            </w:tcBorders>
          </w:tcPr>
          <w:p w14:paraId="21D6668E" w14:textId="77777777" w:rsidR="00FD4654" w:rsidRPr="005C2E9D" w:rsidRDefault="00FD4654">
            <w:pPr>
              <w:pStyle w:val="ov2"/>
              <w:spacing w:after="60"/>
              <w:rPr>
                <w:rFonts w:ascii="Gill Sans MT" w:hAnsi="Gill Sans MT"/>
              </w:rPr>
            </w:pPr>
            <w:r w:rsidRPr="005C2E9D">
              <w:rPr>
                <w:rFonts w:ascii="Gill Sans MT" w:hAnsi="Gill Sans MT"/>
              </w:rPr>
              <w:t>Yrkeskode</w:t>
            </w:r>
          </w:p>
        </w:tc>
        <w:tc>
          <w:tcPr>
            <w:tcW w:w="1985" w:type="dxa"/>
            <w:gridSpan w:val="2"/>
            <w:tcBorders>
              <w:top w:val="single" w:sz="12" w:space="0" w:color="auto"/>
              <w:left w:val="nil"/>
              <w:bottom w:val="nil"/>
            </w:tcBorders>
          </w:tcPr>
          <w:p w14:paraId="39292CA7" w14:textId="0A46EBFA" w:rsidR="00FD4654" w:rsidRPr="005C2E9D" w:rsidRDefault="0001297A">
            <w:pPr>
              <w:pStyle w:val="ov2"/>
              <w:spacing w:after="60"/>
              <w:rPr>
                <w:rFonts w:ascii="Gill Sans MT" w:hAnsi="Gill Sans MT"/>
              </w:rPr>
            </w:pPr>
            <w:r>
              <w:rPr>
                <w:rFonts w:ascii="Gill Sans MT" w:hAnsi="Gill Sans MT"/>
              </w:rPr>
              <w:t>Stillings</w:t>
            </w:r>
            <w:r w:rsidR="00FD4654" w:rsidRPr="005C2E9D">
              <w:rPr>
                <w:rFonts w:ascii="Gill Sans MT" w:hAnsi="Gill Sans MT"/>
              </w:rPr>
              <w:t>ansiennitet</w:t>
            </w:r>
          </w:p>
        </w:tc>
        <w:tc>
          <w:tcPr>
            <w:tcW w:w="2267" w:type="dxa"/>
            <w:tcBorders>
              <w:top w:val="single" w:sz="12" w:space="0" w:color="auto"/>
              <w:bottom w:val="nil"/>
            </w:tcBorders>
          </w:tcPr>
          <w:p w14:paraId="7BA2DF0D" w14:textId="77777777" w:rsidR="00FD4654" w:rsidRPr="005C2E9D" w:rsidRDefault="00FD4654">
            <w:pPr>
              <w:pStyle w:val="ov2"/>
              <w:spacing w:after="60"/>
              <w:rPr>
                <w:rFonts w:ascii="Gill Sans MT" w:hAnsi="Gill Sans MT"/>
              </w:rPr>
            </w:pPr>
            <w:r w:rsidRPr="005C2E9D">
              <w:rPr>
                <w:rFonts w:ascii="Gill Sans MT" w:hAnsi="Gill Sans MT"/>
              </w:rPr>
              <w:t>Utdanningskode</w:t>
            </w:r>
          </w:p>
        </w:tc>
      </w:tr>
      <w:tr w:rsidR="00FD4654" w:rsidRPr="005C2E9D" w14:paraId="122FB632" w14:textId="77777777" w:rsidTr="00B416D9">
        <w:tblPrEx>
          <w:tblBorders>
            <w:insideH w:val="single" w:sz="6" w:space="0" w:color="auto"/>
            <w:insideV w:val="single" w:sz="6" w:space="0" w:color="auto"/>
          </w:tblBorders>
        </w:tblPrEx>
        <w:tc>
          <w:tcPr>
            <w:tcW w:w="4877" w:type="dxa"/>
            <w:gridSpan w:val="2"/>
            <w:tcBorders>
              <w:top w:val="nil"/>
              <w:bottom w:val="single" w:sz="12" w:space="0" w:color="auto"/>
              <w:right w:val="single" w:sz="12" w:space="0" w:color="auto"/>
            </w:tcBorders>
          </w:tcPr>
          <w:p w14:paraId="732B9D40" w14:textId="0B4C0773" w:rsidR="00FD4654" w:rsidRPr="005C2E9D" w:rsidRDefault="00FD4654" w:rsidP="00DC36E9">
            <w:pPr>
              <w:pStyle w:val="ov2"/>
              <w:spacing w:after="60"/>
              <w:rPr>
                <w:rFonts w:ascii="Gill Sans MT" w:hAnsi="Gill Sans MT"/>
              </w:rPr>
            </w:pPr>
            <w:r w:rsidRPr="005C2E9D">
              <w:rPr>
                <w:rFonts w:ascii="Gill Sans MT" w:hAnsi="Gill Sans MT"/>
              </w:rPr>
              <w:t>Dato for lønnsutbetaling er den 12. i hver måned</w:t>
            </w:r>
          </w:p>
        </w:tc>
        <w:sdt>
          <w:sdtPr>
            <w:rPr>
              <w:rFonts w:ascii="Gill Sans MT" w:hAnsi="Gill Sans MT"/>
            </w:rPr>
            <w:id w:val="674075409"/>
            <w:placeholder>
              <w:docPart w:val="36EDDC6C0ECF4C48A21F77B9D85D7853"/>
            </w:placeholder>
            <w:showingPlcHdr/>
            <w:text/>
          </w:sdtPr>
          <w:sdtEndPr/>
          <w:sdtContent>
            <w:permStart w:id="449607151" w:edGrp="everyone" w:displacedByCustomXml="prev"/>
            <w:tc>
              <w:tcPr>
                <w:tcW w:w="1134" w:type="dxa"/>
                <w:tcBorders>
                  <w:top w:val="nil"/>
                  <w:bottom w:val="single" w:sz="12" w:space="0" w:color="auto"/>
                  <w:right w:val="single" w:sz="12" w:space="0" w:color="auto"/>
                </w:tcBorders>
              </w:tcPr>
              <w:p w14:paraId="60B56B22" w14:textId="4FC4D42D" w:rsidR="00FD4654" w:rsidRPr="005C2E9D" w:rsidRDefault="00CC736A" w:rsidP="00CC736A">
                <w:pPr>
                  <w:spacing w:after="60"/>
                  <w:rPr>
                    <w:rFonts w:ascii="Gill Sans MT" w:hAnsi="Gill Sans MT"/>
                  </w:rPr>
                </w:pPr>
                <w:r w:rsidRPr="00305C2D">
                  <w:rPr>
                    <w:rStyle w:val="PlaceholderText"/>
                    <w:rFonts w:ascii="Gill Sans MT" w:hAnsi="Gill Sans MT"/>
                  </w:rPr>
                  <w:t xml:space="preserve">  </w:t>
                </w:r>
              </w:p>
            </w:tc>
            <w:permEnd w:id="449607151" w:displacedByCustomXml="next"/>
          </w:sdtContent>
        </w:sdt>
        <w:sdt>
          <w:sdtPr>
            <w:rPr>
              <w:rFonts w:ascii="Gill Sans MT" w:hAnsi="Gill Sans MT"/>
            </w:rPr>
            <w:id w:val="-830221372"/>
            <w:placeholder>
              <w:docPart w:val="6CC74EEFA8D24F4BA7B0FA12EAD7B26B"/>
            </w:placeholder>
            <w:showingPlcHdr/>
            <w:text/>
          </w:sdtPr>
          <w:sdtEndPr/>
          <w:sdtContent>
            <w:permStart w:id="731915600" w:edGrp="everyone" w:displacedByCustomXml="prev"/>
            <w:tc>
              <w:tcPr>
                <w:tcW w:w="1985" w:type="dxa"/>
                <w:gridSpan w:val="2"/>
                <w:tcBorders>
                  <w:top w:val="nil"/>
                  <w:left w:val="nil"/>
                  <w:bottom w:val="single" w:sz="12" w:space="0" w:color="auto"/>
                </w:tcBorders>
              </w:tcPr>
              <w:p w14:paraId="799F3D60" w14:textId="74CC1213" w:rsidR="00FD4654" w:rsidRPr="005C2E9D" w:rsidRDefault="007F0487" w:rsidP="007F0487">
                <w:pPr>
                  <w:jc w:val="center"/>
                  <w:rPr>
                    <w:rFonts w:ascii="Gill Sans MT" w:hAnsi="Gill Sans MT"/>
                  </w:rPr>
                </w:pPr>
                <w:r w:rsidRPr="00305C2D">
                  <w:rPr>
                    <w:rStyle w:val="PlaceholderText"/>
                    <w:rFonts w:ascii="Gill Sans MT" w:hAnsi="Gill Sans MT"/>
                  </w:rPr>
                  <w:t xml:space="preserve"> </w:t>
                </w:r>
              </w:p>
            </w:tc>
            <w:permEnd w:id="731915600" w:displacedByCustomXml="next"/>
          </w:sdtContent>
        </w:sdt>
        <w:permStart w:id="502480720" w:edGrp="everyone"/>
        <w:tc>
          <w:tcPr>
            <w:tcW w:w="2267" w:type="dxa"/>
            <w:tcBorders>
              <w:top w:val="nil"/>
              <w:bottom w:val="single" w:sz="12" w:space="0" w:color="auto"/>
            </w:tcBorders>
          </w:tcPr>
          <w:p w14:paraId="6D02742C" w14:textId="1FF018CB" w:rsidR="00FD4654" w:rsidRPr="005C2E9D" w:rsidRDefault="00B42910" w:rsidP="00B40567">
            <w:pPr>
              <w:tabs>
                <w:tab w:val="center" w:pos="965"/>
              </w:tabs>
              <w:rPr>
                <w:rFonts w:ascii="Gill Sans MT" w:hAnsi="Gill Sans MT"/>
              </w:rPr>
            </w:pPr>
            <w:sdt>
              <w:sdtPr>
                <w:rPr>
                  <w:rStyle w:val="Style1"/>
                  <w:rFonts w:ascii="Gill Sans MT" w:hAnsi="Gill Sans MT"/>
                </w:rPr>
                <w:id w:val="303205916"/>
                <w:placeholder>
                  <w:docPart w:val="B54B2A4B45AA464D8DA1C807C3CA2326"/>
                </w:placeholder>
                <w15:color w:val="000000"/>
              </w:sdtPr>
              <w:sdtEndPr>
                <w:rPr>
                  <w:rStyle w:val="DefaultParagraphFont"/>
                  <w:b w:val="0"/>
                  <w:i/>
                </w:rPr>
              </w:sdtEndPr>
              <w:sdtContent>
                <w:r w:rsidR="00B40567">
                  <w:rPr>
                    <w:rStyle w:val="Style1"/>
                    <w:rFonts w:ascii="Gill Sans MT" w:hAnsi="Gill Sans MT"/>
                    <w:b w:val="0"/>
                  </w:rPr>
                  <w:t xml:space="preserve"> </w:t>
                </w:r>
              </w:sdtContent>
            </w:sdt>
            <w:permEnd w:id="502480720"/>
            <w:r w:rsidR="002C1B4C" w:rsidRPr="00F44CAD">
              <w:rPr>
                <w:rFonts w:ascii="Gill Sans MT" w:hAnsi="Gill Sans MT"/>
                <w:i/>
              </w:rPr>
              <w:tab/>
            </w:r>
          </w:p>
        </w:tc>
      </w:tr>
      <w:tr w:rsidR="00721508" w:rsidRPr="005C2E9D" w14:paraId="3E1EC235" w14:textId="77777777" w:rsidTr="00B416D9">
        <w:tblPrEx>
          <w:tblBorders>
            <w:insideH w:val="single" w:sz="6" w:space="0" w:color="auto"/>
            <w:insideV w:val="single" w:sz="6" w:space="0" w:color="auto"/>
          </w:tblBorders>
        </w:tblPrEx>
        <w:tc>
          <w:tcPr>
            <w:tcW w:w="6011" w:type="dxa"/>
            <w:gridSpan w:val="3"/>
            <w:tcBorders>
              <w:top w:val="single" w:sz="12" w:space="0" w:color="auto"/>
              <w:bottom w:val="nil"/>
            </w:tcBorders>
          </w:tcPr>
          <w:p w14:paraId="4B6D5988" w14:textId="11F7FC2F" w:rsidR="00721508" w:rsidRPr="00B40567" w:rsidRDefault="00A464D3" w:rsidP="00A464D3">
            <w:pPr>
              <w:pStyle w:val="ov2"/>
              <w:spacing w:after="60"/>
            </w:pPr>
            <w:r>
              <w:rPr>
                <w:rFonts w:ascii="Gill Sans MT" w:hAnsi="Gill Sans MT"/>
              </w:rPr>
              <w:t>Arbeidssted /utdanning for tiden:</w:t>
            </w:r>
          </w:p>
        </w:tc>
        <w:tc>
          <w:tcPr>
            <w:tcW w:w="4252" w:type="dxa"/>
            <w:gridSpan w:val="3"/>
            <w:tcBorders>
              <w:top w:val="single" w:sz="12" w:space="0" w:color="auto"/>
              <w:bottom w:val="nil"/>
            </w:tcBorders>
          </w:tcPr>
          <w:p w14:paraId="3D10872E" w14:textId="77777777" w:rsidR="00721508" w:rsidRPr="005C2E9D" w:rsidRDefault="00721508" w:rsidP="0067629C">
            <w:pPr>
              <w:pStyle w:val="ov2"/>
              <w:spacing w:after="60"/>
              <w:rPr>
                <w:rFonts w:ascii="Gill Sans MT" w:hAnsi="Gill Sans MT"/>
              </w:rPr>
            </w:pPr>
            <w:r w:rsidRPr="005C2E9D">
              <w:rPr>
                <w:rFonts w:ascii="Gill Sans MT" w:hAnsi="Gill Sans MT"/>
              </w:rPr>
              <w:t>Kontonummer</w:t>
            </w:r>
          </w:p>
        </w:tc>
      </w:tr>
      <w:tr w:rsidR="00721508" w:rsidRPr="005C2E9D" w14:paraId="123D9F7C" w14:textId="77777777" w:rsidTr="00B416D9">
        <w:tblPrEx>
          <w:tblBorders>
            <w:insideH w:val="single" w:sz="6" w:space="0" w:color="auto"/>
            <w:insideV w:val="single" w:sz="6" w:space="0" w:color="auto"/>
          </w:tblBorders>
        </w:tblPrEx>
        <w:sdt>
          <w:sdtPr>
            <w:rPr>
              <w:rFonts w:ascii="Gill Sans MT" w:hAnsi="Gill Sans MT"/>
            </w:rPr>
            <w:id w:val="-1825121075"/>
            <w:placeholder>
              <w:docPart w:val="CAB54EADBCF94265B4F5CF8C50241918"/>
            </w:placeholder>
            <w:showingPlcHdr/>
            <w:text/>
          </w:sdtPr>
          <w:sdtEndPr/>
          <w:sdtContent>
            <w:permStart w:id="681274732" w:edGrp="everyone" w:displacedByCustomXml="prev"/>
            <w:tc>
              <w:tcPr>
                <w:tcW w:w="6011" w:type="dxa"/>
                <w:gridSpan w:val="3"/>
                <w:tcBorders>
                  <w:top w:val="nil"/>
                  <w:bottom w:val="single" w:sz="12" w:space="0" w:color="auto"/>
                </w:tcBorders>
              </w:tcPr>
              <w:p w14:paraId="3D0D4492" w14:textId="068D9133" w:rsidR="00721508" w:rsidRPr="001853F7" w:rsidRDefault="00B416D9" w:rsidP="00B416D9">
                <w:pPr>
                  <w:tabs>
                    <w:tab w:val="left" w:pos="0"/>
                  </w:tabs>
                  <w:spacing w:after="60"/>
                  <w:ind w:right="-4315"/>
                  <w:rPr>
                    <w:rFonts w:ascii="Gill Sans MT" w:hAnsi="Gill Sans MT"/>
                  </w:rPr>
                </w:pPr>
                <w:r w:rsidRPr="00305C2D">
                  <w:rPr>
                    <w:rStyle w:val="PlaceholderText"/>
                    <w:rFonts w:ascii="Gill Sans MT" w:hAnsi="Gill Sans MT"/>
                  </w:rPr>
                  <w:t>Legg også inn SAP betegnelser for eksempel ORV-HR</w:t>
                </w:r>
              </w:p>
            </w:tc>
            <w:permEnd w:id="681274732" w:displacedByCustomXml="next"/>
          </w:sdtContent>
        </w:sdt>
        <w:tc>
          <w:tcPr>
            <w:tcW w:w="4252" w:type="dxa"/>
            <w:gridSpan w:val="3"/>
            <w:tcBorders>
              <w:top w:val="nil"/>
              <w:bottom w:val="single" w:sz="12" w:space="0" w:color="auto"/>
            </w:tcBorders>
          </w:tcPr>
          <w:p w14:paraId="410C5C4C" w14:textId="275480B0" w:rsidR="00721508" w:rsidRPr="00B0686F" w:rsidRDefault="00B42910" w:rsidP="00A464D3">
            <w:pPr>
              <w:pStyle w:val="ov2"/>
              <w:spacing w:after="60"/>
              <w:rPr>
                <w:rFonts w:ascii="Gill Sans MT" w:hAnsi="Gill Sans MT"/>
                <w:sz w:val="24"/>
                <w:szCs w:val="24"/>
              </w:rPr>
            </w:pPr>
            <w:sdt>
              <w:sdtPr>
                <w:rPr>
                  <w:rFonts w:ascii="Gill Sans MT" w:hAnsi="Gill Sans MT"/>
                  <w:sz w:val="24"/>
                  <w:szCs w:val="24"/>
                </w:rPr>
                <w:id w:val="-46686302"/>
                <w:placeholder>
                  <w:docPart w:val="84EB5B0DC67B4604A04480BDB2430802"/>
                </w:placeholder>
                <w:showingPlcHdr/>
                <w:text/>
              </w:sdtPr>
              <w:sdtEndPr/>
              <w:sdtContent>
                <w:permStart w:id="1091334793" w:edGrp="everyone"/>
                <w:r w:rsidR="00E42247" w:rsidRPr="00B0686F">
                  <w:rPr>
                    <w:rFonts w:ascii="Gill Sans MT" w:hAnsi="Gill Sans MT"/>
                    <w:sz w:val="24"/>
                    <w:szCs w:val="24"/>
                  </w:rPr>
                  <w:t xml:space="preserve"> </w:t>
                </w:r>
                <w:permEnd w:id="1091334793"/>
              </w:sdtContent>
            </w:sdt>
          </w:p>
        </w:tc>
      </w:tr>
    </w:tbl>
    <w:p w14:paraId="611C23A6" w14:textId="77777777" w:rsidR="001357C0" w:rsidRPr="005C2E9D" w:rsidRDefault="001357C0">
      <w:pPr>
        <w:rPr>
          <w:rFonts w:ascii="Gill Sans MT" w:hAnsi="Gill Sans MT"/>
        </w:rPr>
      </w:pPr>
    </w:p>
    <w:p w14:paraId="0F907BB6" w14:textId="0D3728BD" w:rsidR="001357C0" w:rsidRPr="005C2E9D" w:rsidRDefault="001357C0">
      <w:pPr>
        <w:rPr>
          <w:rFonts w:ascii="Gill Sans MT" w:hAnsi="Gill Sans MT"/>
        </w:rPr>
      </w:pPr>
      <w:r w:rsidRPr="005C2E9D">
        <w:rPr>
          <w:rFonts w:ascii="Gill Sans MT" w:hAnsi="Gill Sans MT"/>
          <w:b/>
        </w:rPr>
        <w:t>NB! Husk å fylle ut</w:t>
      </w:r>
      <w:r w:rsidR="0001297A">
        <w:rPr>
          <w:rFonts w:ascii="Gill Sans MT" w:hAnsi="Gill Sans MT"/>
          <w:b/>
        </w:rPr>
        <w:t>/kontrollér</w:t>
      </w:r>
      <w:r w:rsidRPr="005C2E9D">
        <w:rPr>
          <w:rFonts w:ascii="Gill Sans MT" w:hAnsi="Gill Sans MT"/>
          <w:b/>
        </w:rPr>
        <w:t xml:space="preserve"> i rubrikken for kontonummer og eventuelt fødselsnummer!</w:t>
      </w:r>
      <w:r w:rsidRPr="005C2E9D">
        <w:rPr>
          <w:rFonts w:ascii="Gill Sans MT" w:hAnsi="Gill Sans MT"/>
          <w:b/>
        </w:rPr>
        <w:br w:type="page"/>
      </w:r>
    </w:p>
    <w:tbl>
      <w:tblPr>
        <w:tblW w:w="10263"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63"/>
      </w:tblGrid>
      <w:tr w:rsidR="001357C0" w:rsidRPr="005C2E9D" w14:paraId="12290683" w14:textId="77777777" w:rsidTr="001053D0">
        <w:tc>
          <w:tcPr>
            <w:tcW w:w="10263" w:type="dxa"/>
            <w:tcBorders>
              <w:top w:val="single" w:sz="12" w:space="0" w:color="auto"/>
              <w:bottom w:val="single" w:sz="12" w:space="0" w:color="auto"/>
            </w:tcBorders>
            <w:shd w:val="pct20" w:color="auto" w:fill="auto"/>
          </w:tcPr>
          <w:p w14:paraId="34E6B7E1" w14:textId="77777777" w:rsidR="001357C0" w:rsidRPr="005C2E9D" w:rsidRDefault="001357C0">
            <w:pPr>
              <w:pStyle w:val="ov1"/>
              <w:rPr>
                <w:rFonts w:ascii="Gill Sans MT" w:hAnsi="Gill Sans MT"/>
              </w:rPr>
            </w:pPr>
            <w:r w:rsidRPr="005C2E9D">
              <w:rPr>
                <w:rFonts w:ascii="Gill Sans MT" w:hAnsi="Gill Sans MT"/>
              </w:rPr>
              <w:lastRenderedPageBreak/>
              <w:t>Lønnsvilkår, arbeidstid og ferie</w:t>
            </w:r>
          </w:p>
        </w:tc>
      </w:tr>
      <w:tr w:rsidR="001357C0" w:rsidRPr="005C2E9D" w14:paraId="0AD61E9A" w14:textId="77777777" w:rsidTr="001053D0">
        <w:tc>
          <w:tcPr>
            <w:tcW w:w="10263" w:type="dxa"/>
          </w:tcPr>
          <w:p w14:paraId="4AEB85EA" w14:textId="2E275708" w:rsidR="001357C0" w:rsidRDefault="001357C0" w:rsidP="001A41BE">
            <w:pPr>
              <w:numPr>
                <w:ilvl w:val="0"/>
                <w:numId w:val="1"/>
              </w:numPr>
              <w:ind w:left="284" w:hanging="284"/>
              <w:rPr>
                <w:rFonts w:ascii="Gill Sans MT" w:hAnsi="Gill Sans MT"/>
                <w:sz w:val="20"/>
              </w:rPr>
            </w:pPr>
            <w:r w:rsidRPr="005C2E9D">
              <w:rPr>
                <w:rFonts w:ascii="Gill Sans MT" w:hAnsi="Gill Sans MT"/>
                <w:sz w:val="20"/>
              </w:rPr>
              <w:t>Lønn og annen godtgjørelse skal følge den til enhver tid gjeldende tariffavtale.</w:t>
            </w:r>
          </w:p>
          <w:p w14:paraId="36428D4C" w14:textId="2209F407" w:rsidR="001A41BE" w:rsidRPr="005C2E9D" w:rsidRDefault="001A41BE" w:rsidP="001A41BE">
            <w:pPr>
              <w:numPr>
                <w:ilvl w:val="0"/>
                <w:numId w:val="1"/>
              </w:numPr>
              <w:spacing w:before="40" w:after="40"/>
              <w:ind w:left="284" w:hanging="284"/>
              <w:rPr>
                <w:rFonts w:ascii="Gill Sans MT" w:hAnsi="Gill Sans MT"/>
                <w:sz w:val="20"/>
              </w:rPr>
            </w:pPr>
            <w:r w:rsidRPr="001A41BE">
              <w:rPr>
                <w:rFonts w:ascii="Gill Sans MT" w:hAnsi="Gill Sans MT"/>
                <w:sz w:val="20"/>
              </w:rPr>
              <w:t>Dersom arbeidstakeren ved en feil har fått utbetalt for mye i lønn, skal arbeidsgiver gå i dialog med arbeidstaker før lønnstrekk gjennomføres. Dersom partene ikke blir enige om lønnstrekk, må tilbakebetaling gjennomføres på annen måte.</w:t>
            </w:r>
          </w:p>
          <w:p w14:paraId="05A4BA12" w14:textId="77777777" w:rsidR="001357C0" w:rsidRPr="005C2E9D" w:rsidRDefault="001357C0" w:rsidP="001A41BE">
            <w:pPr>
              <w:numPr>
                <w:ilvl w:val="0"/>
                <w:numId w:val="1"/>
              </w:numPr>
              <w:spacing w:after="40"/>
              <w:rPr>
                <w:rFonts w:ascii="Gill Sans MT" w:hAnsi="Gill Sans MT"/>
                <w:sz w:val="20"/>
              </w:rPr>
            </w:pPr>
            <w:r w:rsidRPr="005C2E9D">
              <w:rPr>
                <w:rFonts w:ascii="Gill Sans MT" w:hAnsi="Gill Sans MT"/>
                <w:sz w:val="20"/>
              </w:rPr>
              <w:t xml:space="preserve">Ferie og feriepenger følger av ferieloven og de til enhver tid gjeldende sentrale særavtaler. </w:t>
            </w:r>
          </w:p>
          <w:p w14:paraId="1B82FAA4" w14:textId="77777777" w:rsidR="001357C0" w:rsidRPr="005C2E9D" w:rsidRDefault="001357C0">
            <w:pPr>
              <w:numPr>
                <w:ilvl w:val="0"/>
                <w:numId w:val="2"/>
              </w:numPr>
              <w:spacing w:after="40"/>
              <w:rPr>
                <w:rFonts w:ascii="Gill Sans MT" w:hAnsi="Gill Sans MT"/>
              </w:rPr>
            </w:pPr>
            <w:r w:rsidRPr="005C2E9D">
              <w:rPr>
                <w:rFonts w:ascii="Gill Sans MT" w:hAnsi="Gill Sans MT"/>
                <w:sz w:val="20"/>
              </w:rPr>
              <w:t>Normalarbeidstiden følger av den til enhver tid gjeldende tariffavtale og arbeidsplan.</w:t>
            </w:r>
          </w:p>
        </w:tc>
      </w:tr>
    </w:tbl>
    <w:p w14:paraId="5360B630" w14:textId="77777777" w:rsidR="001357C0" w:rsidRPr="005C2E9D" w:rsidRDefault="001357C0">
      <w:pPr>
        <w:rPr>
          <w:rFonts w:ascii="Gill Sans MT" w:hAnsi="Gill Sans MT"/>
        </w:rPr>
      </w:pPr>
    </w:p>
    <w:tbl>
      <w:tblPr>
        <w:tblW w:w="10263"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63"/>
      </w:tblGrid>
      <w:tr w:rsidR="001357C0" w:rsidRPr="005C2E9D" w14:paraId="1287D7E2" w14:textId="77777777" w:rsidTr="001053D0">
        <w:tc>
          <w:tcPr>
            <w:tcW w:w="10263" w:type="dxa"/>
            <w:tcBorders>
              <w:top w:val="single" w:sz="12" w:space="0" w:color="auto"/>
              <w:bottom w:val="single" w:sz="12" w:space="0" w:color="auto"/>
            </w:tcBorders>
            <w:shd w:val="pct20" w:color="auto" w:fill="auto"/>
          </w:tcPr>
          <w:p w14:paraId="403A2AC7" w14:textId="77777777" w:rsidR="001357C0" w:rsidRPr="005C2E9D" w:rsidRDefault="001357C0">
            <w:pPr>
              <w:pStyle w:val="ov1"/>
              <w:ind w:left="-70"/>
              <w:rPr>
                <w:rFonts w:ascii="Gill Sans MT" w:hAnsi="Gill Sans MT"/>
              </w:rPr>
            </w:pPr>
            <w:r w:rsidRPr="005C2E9D">
              <w:rPr>
                <w:rFonts w:ascii="Gill Sans MT" w:hAnsi="Gill Sans MT"/>
              </w:rPr>
              <w:t xml:space="preserve"> Ekstraarbeid i fritiden, bistillinger o.l.</w:t>
            </w:r>
          </w:p>
        </w:tc>
      </w:tr>
      <w:tr w:rsidR="001357C0" w:rsidRPr="005C2E9D" w14:paraId="230AC60B" w14:textId="77777777" w:rsidTr="001053D0">
        <w:tc>
          <w:tcPr>
            <w:tcW w:w="10263" w:type="dxa"/>
            <w:tcBorders>
              <w:top w:val="nil"/>
              <w:bottom w:val="single" w:sz="12" w:space="0" w:color="auto"/>
            </w:tcBorders>
          </w:tcPr>
          <w:p w14:paraId="0071A670" w14:textId="77777777" w:rsidR="001357C0" w:rsidRPr="005C2E9D" w:rsidRDefault="001357C0">
            <w:pPr>
              <w:spacing w:before="40" w:after="60"/>
              <w:rPr>
                <w:rFonts w:ascii="Gill Sans MT" w:hAnsi="Gill Sans MT"/>
              </w:rPr>
            </w:pPr>
            <w:r w:rsidRPr="005C2E9D">
              <w:rPr>
                <w:rFonts w:ascii="Gill Sans MT" w:hAnsi="Gill Sans MT"/>
                <w:sz w:val="20"/>
              </w:rPr>
              <w:t xml:space="preserve">En arbeidstaker kan ikke ta ekstraarbeid for en annen arbeidsgiver eller drive privat </w:t>
            </w:r>
            <w:r w:rsidR="002C1B01" w:rsidRPr="005C2E9D">
              <w:rPr>
                <w:rFonts w:ascii="Gill Sans MT" w:hAnsi="Gill Sans MT"/>
                <w:sz w:val="20"/>
              </w:rPr>
              <w:t>inntektsgivende</w:t>
            </w:r>
            <w:r w:rsidRPr="005C2E9D">
              <w:rPr>
                <w:rFonts w:ascii="Gill Sans MT" w:hAnsi="Gill Sans MT"/>
                <w:sz w:val="20"/>
              </w:rPr>
              <w:t xml:space="preserve"> virksomhet i fritiden som ikke er i samsvar med de til enhver tid gjeldende bestemmelsene om dette i Statens personalhåndbok.</w:t>
            </w:r>
          </w:p>
        </w:tc>
      </w:tr>
    </w:tbl>
    <w:p w14:paraId="6F5C660B" w14:textId="77777777" w:rsidR="001357C0" w:rsidRPr="005C2E9D" w:rsidRDefault="001357C0">
      <w:pPr>
        <w:spacing w:after="120"/>
        <w:rPr>
          <w:rFonts w:ascii="Gill Sans MT" w:hAnsi="Gill Sans MT"/>
          <w:sz w:val="10"/>
        </w:rPr>
      </w:pPr>
    </w:p>
    <w:tbl>
      <w:tblPr>
        <w:tblW w:w="10263"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068"/>
        <w:gridCol w:w="5195"/>
      </w:tblGrid>
      <w:tr w:rsidR="001357C0" w:rsidRPr="005C2E9D" w14:paraId="5845FF74" w14:textId="77777777" w:rsidTr="001053D0">
        <w:tc>
          <w:tcPr>
            <w:tcW w:w="10263" w:type="dxa"/>
            <w:gridSpan w:val="2"/>
            <w:tcBorders>
              <w:top w:val="single" w:sz="12" w:space="0" w:color="auto"/>
              <w:bottom w:val="single" w:sz="12" w:space="0" w:color="auto"/>
            </w:tcBorders>
            <w:shd w:val="clear" w:color="auto" w:fill="BFBFBF" w:themeFill="background1" w:themeFillShade="BF"/>
          </w:tcPr>
          <w:p w14:paraId="46C3955E" w14:textId="77777777" w:rsidR="001357C0" w:rsidRPr="005C2E9D" w:rsidRDefault="001357C0" w:rsidP="00721508">
            <w:pPr>
              <w:pStyle w:val="ov1"/>
              <w:ind w:left="-70"/>
              <w:rPr>
                <w:rFonts w:ascii="Gill Sans MT" w:hAnsi="Gill Sans MT"/>
              </w:rPr>
            </w:pPr>
            <w:r w:rsidRPr="005C2E9D">
              <w:rPr>
                <w:rFonts w:ascii="Gill Sans MT" w:hAnsi="Gill Sans MT"/>
              </w:rPr>
              <w:br w:type="page"/>
              <w:t xml:space="preserve">Tariffavtaler, reglement og andre tilsettingsvilkår </w:t>
            </w:r>
          </w:p>
        </w:tc>
      </w:tr>
      <w:tr w:rsidR="001357C0" w:rsidRPr="005C2E9D" w14:paraId="30C8E21B" w14:textId="77777777" w:rsidTr="001053D0">
        <w:tblPrEx>
          <w:tblBorders>
            <w:top w:val="none" w:sz="0" w:space="0" w:color="auto"/>
            <w:left w:val="none" w:sz="0" w:space="0" w:color="auto"/>
            <w:bottom w:val="none" w:sz="0" w:space="0" w:color="auto"/>
            <w:right w:val="none" w:sz="0" w:space="0" w:color="auto"/>
          </w:tblBorders>
        </w:tblPrEx>
        <w:tc>
          <w:tcPr>
            <w:tcW w:w="10263" w:type="dxa"/>
            <w:gridSpan w:val="2"/>
            <w:tcBorders>
              <w:top w:val="single" w:sz="12" w:space="0" w:color="auto"/>
              <w:left w:val="single" w:sz="12" w:space="0" w:color="auto"/>
              <w:bottom w:val="single" w:sz="12" w:space="0" w:color="auto"/>
              <w:right w:val="single" w:sz="12" w:space="0" w:color="auto"/>
            </w:tcBorders>
          </w:tcPr>
          <w:p w14:paraId="1065E9D9" w14:textId="77777777" w:rsidR="001357C0" w:rsidRPr="005C2E9D" w:rsidRDefault="001357C0">
            <w:pPr>
              <w:spacing w:before="40" w:after="60"/>
              <w:rPr>
                <w:rFonts w:ascii="Gill Sans MT" w:hAnsi="Gill Sans MT"/>
              </w:rPr>
            </w:pPr>
            <w:r w:rsidRPr="005C2E9D">
              <w:rPr>
                <w:rFonts w:ascii="Gill Sans MT" w:hAnsi="Gill Sans MT"/>
                <w:sz w:val="20"/>
              </w:rPr>
              <w:t xml:space="preserve">Arbeidsforholdet er regulert av den til enhver tid gjeldende hovedtariffavtale, hovedavtale og andre sentrale tariffavtaler i staten - inngått av staten ved </w:t>
            </w:r>
            <w:r w:rsidR="00B67F50" w:rsidRPr="005C2E9D">
              <w:rPr>
                <w:rFonts w:ascii="Gill Sans MT" w:hAnsi="Gill Sans MT"/>
                <w:sz w:val="20"/>
              </w:rPr>
              <w:t>Fornyings- og administrasjonsdepartementet</w:t>
            </w:r>
            <w:r w:rsidRPr="005C2E9D">
              <w:rPr>
                <w:rFonts w:ascii="Gill Sans MT" w:hAnsi="Gill Sans MT"/>
                <w:sz w:val="20"/>
              </w:rPr>
              <w:t xml:space="preserve"> og LO-stat, Akademikerne,</w:t>
            </w:r>
            <w:r w:rsidR="00B67F50" w:rsidRPr="005C2E9D">
              <w:rPr>
                <w:rFonts w:ascii="Gill Sans MT" w:hAnsi="Gill Sans MT"/>
                <w:sz w:val="20"/>
              </w:rPr>
              <w:t xml:space="preserve"> Unio og YS Stat</w:t>
            </w:r>
            <w:r w:rsidRPr="005C2E9D">
              <w:rPr>
                <w:rFonts w:ascii="Gill Sans MT" w:hAnsi="Gill Sans MT"/>
                <w:sz w:val="20"/>
              </w:rPr>
              <w:t xml:space="preserve"> </w:t>
            </w:r>
          </w:p>
        </w:tc>
      </w:tr>
      <w:tr w:rsidR="001357C0" w:rsidRPr="005C2E9D" w14:paraId="26F19CD0" w14:textId="77777777" w:rsidTr="001053D0">
        <w:tc>
          <w:tcPr>
            <w:tcW w:w="10263" w:type="dxa"/>
            <w:gridSpan w:val="2"/>
          </w:tcPr>
          <w:p w14:paraId="2596E919" w14:textId="77777777" w:rsidR="00FA146F" w:rsidRPr="005C2E9D" w:rsidRDefault="00713D17" w:rsidP="00FA146F">
            <w:pPr>
              <w:rPr>
                <w:rFonts w:ascii="Gill Sans MT" w:hAnsi="Gill Sans MT"/>
                <w:sz w:val="22"/>
                <w:szCs w:val="22"/>
              </w:rPr>
            </w:pPr>
            <w:r w:rsidRPr="005C2E9D">
              <w:rPr>
                <w:rFonts w:ascii="Gill Sans MT" w:hAnsi="Gill Sans MT"/>
                <w:b/>
                <w:i/>
                <w:sz w:val="22"/>
                <w:szCs w:val="22"/>
              </w:rPr>
              <w:t xml:space="preserve">Rettighetsforhold </w:t>
            </w:r>
            <w:r w:rsidRPr="005C2E9D">
              <w:rPr>
                <w:rFonts w:ascii="Gill Sans MT" w:hAnsi="Gill Sans MT"/>
                <w:b/>
                <w:i/>
                <w:sz w:val="22"/>
                <w:szCs w:val="22"/>
              </w:rPr>
              <w:br/>
            </w:r>
            <w:r w:rsidR="00870ACB" w:rsidRPr="005C2E9D">
              <w:rPr>
                <w:rFonts w:ascii="Gill Sans MT" w:hAnsi="Gill Sans MT"/>
                <w:sz w:val="22"/>
                <w:szCs w:val="22"/>
              </w:rPr>
              <w:t>OsloMet</w:t>
            </w:r>
            <w:r w:rsidR="00FA146F" w:rsidRPr="005C2E9D">
              <w:rPr>
                <w:rFonts w:ascii="Gill Sans MT" w:hAnsi="Gill Sans MT"/>
                <w:sz w:val="22"/>
                <w:szCs w:val="22"/>
              </w:rPr>
              <w:t xml:space="preserve"> har rett til arbeidsresultater som utvikles, oppdages eller på annen måte frembringes av arbeidstakeren alene eller i samarbeid med andre og som har sammenheng med arbeidstakerens ansettelsesforhold, så langt dette ikke er eller vil komme i konflikt med andres rettigheter. Dette reguleres blant annet i lov om retten til oppfinnelser som er gjort av arbeidstakere av 17.04.70 (arbeidstakeroppfinnelsesloven), lov om opphavsrett til åndsverk m.v. av 12.05.61 (åndsverkloven), lov om vern av kretsmønstre for integrerte kretser av 15.06.90 (kretsmønsterloven) og </w:t>
            </w:r>
            <w:r w:rsidR="00870ACB" w:rsidRPr="005C2E9D">
              <w:rPr>
                <w:rFonts w:ascii="Gill Sans MT" w:hAnsi="Gill Sans MT"/>
                <w:sz w:val="22"/>
                <w:szCs w:val="22"/>
              </w:rPr>
              <w:t>OsloMet</w:t>
            </w:r>
            <w:r w:rsidR="00FA146F" w:rsidRPr="005C2E9D">
              <w:rPr>
                <w:rFonts w:ascii="Gill Sans MT" w:hAnsi="Gill Sans MT"/>
                <w:sz w:val="22"/>
                <w:szCs w:val="22"/>
              </w:rPr>
              <w:t xml:space="preserve">s rettighetspolitikkdokument. </w:t>
            </w:r>
          </w:p>
          <w:p w14:paraId="29791BE8" w14:textId="77777777" w:rsidR="00FA146F" w:rsidRPr="005C2E9D" w:rsidRDefault="00FA146F" w:rsidP="00713D17">
            <w:pPr>
              <w:rPr>
                <w:rFonts w:ascii="Gill Sans MT" w:hAnsi="Gill Sans MT"/>
                <w:sz w:val="10"/>
                <w:szCs w:val="22"/>
              </w:rPr>
            </w:pPr>
          </w:p>
          <w:p w14:paraId="2630531F" w14:textId="77777777" w:rsidR="001B5D4F" w:rsidRPr="005C2E9D" w:rsidRDefault="00FA146F" w:rsidP="00713D17">
            <w:pPr>
              <w:rPr>
                <w:rFonts w:ascii="Gill Sans MT" w:hAnsi="Gill Sans MT"/>
                <w:sz w:val="22"/>
                <w:szCs w:val="22"/>
              </w:rPr>
            </w:pPr>
            <w:r w:rsidRPr="005C2E9D">
              <w:rPr>
                <w:rFonts w:ascii="Gill Sans MT" w:hAnsi="Gill Sans MT"/>
                <w:sz w:val="22"/>
                <w:szCs w:val="22"/>
              </w:rPr>
              <w:t xml:space="preserve">Arbeidstaker har meldeplikt om arbeidsresultater med potensial for kommersialisering. Arbeidstaker har rett til rimelig godtgjørelse for arbeidsresultater som overtas av </w:t>
            </w:r>
            <w:r w:rsidR="00870ACB" w:rsidRPr="005C2E9D">
              <w:rPr>
                <w:rFonts w:ascii="Gill Sans MT" w:hAnsi="Gill Sans MT"/>
                <w:sz w:val="22"/>
                <w:szCs w:val="22"/>
              </w:rPr>
              <w:t>OsloMet</w:t>
            </w:r>
            <w:r w:rsidRPr="005C2E9D">
              <w:rPr>
                <w:rFonts w:ascii="Gill Sans MT" w:hAnsi="Gill Sans MT"/>
                <w:sz w:val="22"/>
                <w:szCs w:val="22"/>
              </w:rPr>
              <w:t>. Arbeidstakeren har også rett til å publisere arbeidsresultater så lenge dette ikke er i strid med lov eller annen avtale.</w:t>
            </w:r>
          </w:p>
        </w:tc>
      </w:tr>
      <w:tr w:rsidR="001357C0" w:rsidRPr="005C2E9D" w14:paraId="567BDED8" w14:textId="77777777" w:rsidTr="001053D0">
        <w:tblPrEx>
          <w:tblBorders>
            <w:insideH w:val="single" w:sz="12" w:space="0" w:color="auto"/>
            <w:insideV w:val="single" w:sz="6" w:space="0" w:color="auto"/>
          </w:tblBorders>
        </w:tblPrEx>
        <w:tc>
          <w:tcPr>
            <w:tcW w:w="10263" w:type="dxa"/>
            <w:gridSpan w:val="2"/>
            <w:tcBorders>
              <w:bottom w:val="nil"/>
            </w:tcBorders>
          </w:tcPr>
          <w:p w14:paraId="1E199528" w14:textId="77777777" w:rsidR="001357C0" w:rsidRPr="005C2E9D" w:rsidRDefault="001357C0" w:rsidP="001279A7">
            <w:pPr>
              <w:spacing w:before="40" w:after="60"/>
              <w:rPr>
                <w:rFonts w:ascii="Gill Sans MT" w:hAnsi="Gill Sans MT"/>
                <w:sz w:val="20"/>
              </w:rPr>
            </w:pPr>
            <w:r w:rsidRPr="005C2E9D">
              <w:rPr>
                <w:rFonts w:ascii="Gill Sans MT" w:hAnsi="Gill Sans MT"/>
                <w:sz w:val="20"/>
              </w:rPr>
              <w:t xml:space="preserve">Ellers skjer </w:t>
            </w:r>
            <w:r w:rsidR="001279A7" w:rsidRPr="005C2E9D">
              <w:rPr>
                <w:rFonts w:ascii="Gill Sans MT" w:hAnsi="Gill Sans MT"/>
                <w:sz w:val="20"/>
              </w:rPr>
              <w:t>ansettelsen</w:t>
            </w:r>
            <w:r w:rsidRPr="005C2E9D">
              <w:rPr>
                <w:rFonts w:ascii="Gill Sans MT" w:hAnsi="Gill Sans MT"/>
                <w:sz w:val="20"/>
              </w:rPr>
              <w:t xml:space="preserve"> på de vilkår som </w:t>
            </w:r>
            <w:r w:rsidR="00B67F50" w:rsidRPr="005C2E9D">
              <w:rPr>
                <w:rFonts w:ascii="Gill Sans MT" w:hAnsi="Gill Sans MT"/>
                <w:sz w:val="20"/>
              </w:rPr>
              <w:t xml:space="preserve">følger av lov om arbeidsmiljø, arbeidstid og stillingsvern mv. av 17.06.05, </w:t>
            </w:r>
            <w:r w:rsidRPr="005C2E9D">
              <w:rPr>
                <w:rFonts w:ascii="Gill Sans MT" w:hAnsi="Gill Sans MT"/>
                <w:sz w:val="20"/>
              </w:rPr>
              <w:t xml:space="preserve">lov om statens </w:t>
            </w:r>
            <w:r w:rsidR="001279A7" w:rsidRPr="005C2E9D">
              <w:rPr>
                <w:rFonts w:ascii="Gill Sans MT" w:hAnsi="Gill Sans MT"/>
                <w:sz w:val="20"/>
              </w:rPr>
              <w:t>ansatte av 16.06.17</w:t>
            </w:r>
            <w:r w:rsidRPr="005C2E9D">
              <w:rPr>
                <w:rFonts w:ascii="Gill Sans MT" w:hAnsi="Gill Sans MT"/>
                <w:sz w:val="20"/>
              </w:rPr>
              <w:t xml:space="preserve">, lov om universiteter og høgskoler av </w:t>
            </w:r>
            <w:r w:rsidR="00B67F50" w:rsidRPr="005C2E9D">
              <w:rPr>
                <w:rFonts w:ascii="Gill Sans MT" w:hAnsi="Gill Sans MT"/>
                <w:sz w:val="20"/>
              </w:rPr>
              <w:t>01.04.05</w:t>
            </w:r>
            <w:r w:rsidRPr="005C2E9D">
              <w:rPr>
                <w:rFonts w:ascii="Gill Sans MT" w:hAnsi="Gill Sans MT"/>
                <w:sz w:val="20"/>
              </w:rPr>
              <w:t>, lov om Statens Pensjonskasse av 28.</w:t>
            </w:r>
            <w:r w:rsidR="00B67F50" w:rsidRPr="005C2E9D">
              <w:rPr>
                <w:rFonts w:ascii="Gill Sans MT" w:hAnsi="Gill Sans MT"/>
                <w:sz w:val="20"/>
              </w:rPr>
              <w:t>07.49</w:t>
            </w:r>
            <w:r w:rsidRPr="005C2E9D">
              <w:rPr>
                <w:rFonts w:ascii="Gill Sans MT" w:hAnsi="Gill Sans MT"/>
                <w:sz w:val="20"/>
              </w:rPr>
              <w:t>, lov om aldersgrenser for offentlige tjenestemenn m.fl. av 21.</w:t>
            </w:r>
            <w:r w:rsidR="00B67F50" w:rsidRPr="005C2E9D">
              <w:rPr>
                <w:rFonts w:ascii="Gill Sans MT" w:hAnsi="Gill Sans MT"/>
                <w:sz w:val="20"/>
              </w:rPr>
              <w:t>12.</w:t>
            </w:r>
            <w:r w:rsidRPr="005C2E9D">
              <w:rPr>
                <w:rFonts w:ascii="Gill Sans MT" w:hAnsi="Gill Sans MT"/>
                <w:sz w:val="20"/>
              </w:rPr>
              <w:t>56</w:t>
            </w:r>
            <w:r w:rsidR="00B749FE" w:rsidRPr="005C2E9D">
              <w:rPr>
                <w:rFonts w:ascii="Gill Sans MT" w:hAnsi="Gill Sans MT"/>
                <w:sz w:val="20"/>
              </w:rPr>
              <w:t xml:space="preserve">, </w:t>
            </w:r>
            <w:r w:rsidRPr="005C2E9D">
              <w:rPr>
                <w:rFonts w:ascii="Gill Sans MT" w:hAnsi="Gill Sans MT"/>
                <w:sz w:val="20"/>
              </w:rPr>
              <w:t xml:space="preserve">og personalreglement for </w:t>
            </w:r>
            <w:r w:rsidR="00870ACB" w:rsidRPr="005C2E9D">
              <w:rPr>
                <w:rFonts w:ascii="Gill Sans MT" w:hAnsi="Gill Sans MT"/>
                <w:sz w:val="20"/>
              </w:rPr>
              <w:t>OsloMet.</w:t>
            </w:r>
          </w:p>
        </w:tc>
      </w:tr>
      <w:tr w:rsidR="001357C0" w:rsidRPr="005C2E9D" w14:paraId="2FC90E2C" w14:textId="77777777" w:rsidTr="001053D0">
        <w:tc>
          <w:tcPr>
            <w:tcW w:w="10263" w:type="dxa"/>
            <w:gridSpan w:val="2"/>
            <w:tcBorders>
              <w:top w:val="single" w:sz="12" w:space="0" w:color="auto"/>
              <w:left w:val="nil"/>
              <w:bottom w:val="single" w:sz="12" w:space="0" w:color="auto"/>
              <w:right w:val="nil"/>
            </w:tcBorders>
          </w:tcPr>
          <w:p w14:paraId="6920F0F6" w14:textId="77777777" w:rsidR="001357C0" w:rsidRPr="005C2E9D" w:rsidRDefault="001357C0">
            <w:pPr>
              <w:pStyle w:val="ov1"/>
              <w:rPr>
                <w:sz w:val="16"/>
              </w:rPr>
            </w:pPr>
          </w:p>
        </w:tc>
      </w:tr>
      <w:tr w:rsidR="001357C0" w:rsidRPr="005C2E9D" w14:paraId="35D64DA2" w14:textId="77777777" w:rsidTr="001053D0">
        <w:tc>
          <w:tcPr>
            <w:tcW w:w="10263" w:type="dxa"/>
            <w:gridSpan w:val="2"/>
            <w:tcBorders>
              <w:top w:val="single" w:sz="12" w:space="0" w:color="auto"/>
              <w:bottom w:val="single" w:sz="12" w:space="0" w:color="auto"/>
            </w:tcBorders>
            <w:shd w:val="pct20" w:color="auto" w:fill="auto"/>
          </w:tcPr>
          <w:p w14:paraId="4F316AAD" w14:textId="77777777" w:rsidR="001357C0" w:rsidRPr="005C2E9D" w:rsidRDefault="001357C0">
            <w:pPr>
              <w:pStyle w:val="ov1"/>
              <w:rPr>
                <w:rFonts w:ascii="Gill Sans MT" w:hAnsi="Gill Sans MT"/>
              </w:rPr>
            </w:pPr>
            <w:permStart w:id="98917955" w:edGrp="everyone" w:colFirst="0" w:colLast="0"/>
            <w:r w:rsidRPr="005C2E9D">
              <w:rPr>
                <w:rFonts w:ascii="Gill Sans MT" w:hAnsi="Gill Sans MT"/>
              </w:rPr>
              <w:t>Andre vilkår/tilleggsopplysninger</w:t>
            </w:r>
          </w:p>
        </w:tc>
      </w:tr>
      <w:tr w:rsidR="001357C0" w:rsidRPr="005C2E9D" w14:paraId="4DA0C002" w14:textId="77777777" w:rsidTr="001053D0">
        <w:tblPrEx>
          <w:tblBorders>
            <w:top w:val="none" w:sz="0" w:space="0" w:color="auto"/>
            <w:left w:val="none" w:sz="0" w:space="0" w:color="auto"/>
            <w:bottom w:val="none" w:sz="0" w:space="0" w:color="auto"/>
            <w:right w:val="none" w:sz="0" w:space="0" w:color="auto"/>
          </w:tblBorders>
        </w:tblPrEx>
        <w:tc>
          <w:tcPr>
            <w:tcW w:w="10263" w:type="dxa"/>
            <w:gridSpan w:val="2"/>
            <w:tcBorders>
              <w:top w:val="single" w:sz="12" w:space="0" w:color="auto"/>
              <w:left w:val="single" w:sz="12" w:space="0" w:color="auto"/>
              <w:bottom w:val="single" w:sz="12" w:space="0" w:color="auto"/>
              <w:right w:val="single" w:sz="12" w:space="0" w:color="auto"/>
            </w:tcBorders>
          </w:tcPr>
          <w:p w14:paraId="796D1112" w14:textId="77777777" w:rsidR="00E073DD" w:rsidRPr="00A303FE" w:rsidRDefault="00E073DD" w:rsidP="001B5D4F">
            <w:pPr>
              <w:rPr>
                <w:rFonts w:ascii="Gill Sans MT" w:hAnsi="Gill Sans MT"/>
                <w:szCs w:val="24"/>
              </w:rPr>
            </w:pPr>
            <w:permStart w:id="666454148" w:edGrp="everyone" w:colFirst="0" w:colLast="0"/>
            <w:permEnd w:id="98917955"/>
          </w:p>
          <w:p w14:paraId="426229A8" w14:textId="7CA47F0B" w:rsidR="00713D17" w:rsidRDefault="00713D17" w:rsidP="00713D17">
            <w:pPr>
              <w:rPr>
                <w:rFonts w:ascii="Gill Sans MT" w:hAnsi="Gill Sans MT"/>
              </w:rPr>
            </w:pPr>
          </w:p>
          <w:p w14:paraId="4DAAB7F7" w14:textId="77777777" w:rsidR="00AB4779" w:rsidRPr="005C2E9D" w:rsidRDefault="00AB4779" w:rsidP="00713D17">
            <w:pPr>
              <w:rPr>
                <w:rFonts w:ascii="Gill Sans MT" w:hAnsi="Gill Sans MT"/>
              </w:rPr>
            </w:pPr>
          </w:p>
          <w:p w14:paraId="4AE4FBE8" w14:textId="77777777" w:rsidR="00713D17" w:rsidRPr="005C2E9D" w:rsidRDefault="00713D17" w:rsidP="00721508">
            <w:pPr>
              <w:tabs>
                <w:tab w:val="left" w:pos="2822"/>
              </w:tabs>
              <w:rPr>
                <w:rFonts w:ascii="Gill Sans MT" w:hAnsi="Gill Sans MT"/>
              </w:rPr>
            </w:pPr>
          </w:p>
        </w:tc>
      </w:tr>
      <w:permEnd w:id="666454148"/>
      <w:tr w:rsidR="001357C0" w:rsidRPr="005C2E9D" w14:paraId="43841A59" w14:textId="77777777" w:rsidTr="001053D0">
        <w:trPr>
          <w:trHeight w:val="247"/>
        </w:trPr>
        <w:tc>
          <w:tcPr>
            <w:tcW w:w="10263" w:type="dxa"/>
            <w:gridSpan w:val="2"/>
            <w:tcBorders>
              <w:top w:val="single" w:sz="12" w:space="0" w:color="auto"/>
              <w:left w:val="nil"/>
              <w:bottom w:val="single" w:sz="12" w:space="0" w:color="auto"/>
              <w:right w:val="nil"/>
            </w:tcBorders>
          </w:tcPr>
          <w:p w14:paraId="2AF2E691" w14:textId="7817B433" w:rsidR="009C16DB" w:rsidRPr="005C2E9D" w:rsidRDefault="009C16DB">
            <w:pPr>
              <w:pStyle w:val="ov1"/>
              <w:rPr>
                <w:rFonts w:ascii="Gill Sans MT" w:hAnsi="Gill Sans MT"/>
              </w:rPr>
            </w:pPr>
          </w:p>
        </w:tc>
      </w:tr>
      <w:tr w:rsidR="00721508" w:rsidRPr="005C2E9D" w14:paraId="4690046F" w14:textId="77777777" w:rsidTr="001053D0">
        <w:trPr>
          <w:trHeight w:val="247"/>
        </w:trPr>
        <w:tc>
          <w:tcPr>
            <w:tcW w:w="10263"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DF3A1B9" w14:textId="77777777" w:rsidR="00721508" w:rsidRPr="005C2E9D" w:rsidRDefault="00721508">
            <w:pPr>
              <w:pStyle w:val="ov1"/>
              <w:rPr>
                <w:rFonts w:ascii="Gill Sans MT" w:hAnsi="Gill Sans MT"/>
              </w:rPr>
            </w:pPr>
            <w:r w:rsidRPr="005C2E9D">
              <w:rPr>
                <w:rFonts w:ascii="Gill Sans MT" w:hAnsi="Gill Sans MT"/>
              </w:rPr>
              <w:t>Medlemskap i arbeidstakerorganisasjon</w:t>
            </w:r>
          </w:p>
        </w:tc>
      </w:tr>
      <w:tr w:rsidR="00B34C94" w:rsidRPr="005C2E9D" w14:paraId="091BE53F" w14:textId="77777777" w:rsidTr="001053D0">
        <w:trPr>
          <w:trHeight w:val="240"/>
        </w:trPr>
        <w:tc>
          <w:tcPr>
            <w:tcW w:w="10263" w:type="dxa"/>
            <w:gridSpan w:val="2"/>
            <w:tcBorders>
              <w:top w:val="single" w:sz="12" w:space="0" w:color="auto"/>
              <w:left w:val="single" w:sz="12" w:space="0" w:color="auto"/>
              <w:bottom w:val="nil"/>
              <w:right w:val="single" w:sz="12" w:space="0" w:color="auto"/>
            </w:tcBorders>
          </w:tcPr>
          <w:p w14:paraId="1E06E214" w14:textId="5FDD163A" w:rsidR="00B34C94" w:rsidRPr="005C2E9D" w:rsidRDefault="0001297A" w:rsidP="00721508">
            <w:pPr>
              <w:pStyle w:val="ov1"/>
              <w:rPr>
                <w:rFonts w:ascii="Gill Sans MT" w:hAnsi="Gill Sans MT"/>
                <w:sz w:val="22"/>
              </w:rPr>
            </w:pPr>
            <w:r w:rsidRPr="005C2E9D">
              <w:rPr>
                <w:noProof/>
              </w:rPr>
              <mc:AlternateContent>
                <mc:Choice Requires="wps">
                  <w:drawing>
                    <wp:anchor distT="0" distB="0" distL="114300" distR="114300" simplePos="0" relativeHeight="251661312" behindDoc="0" locked="0" layoutInCell="1" allowOverlap="1" wp14:anchorId="164DC852" wp14:editId="3F91E761">
                      <wp:simplePos x="0" y="0"/>
                      <wp:positionH relativeFrom="column">
                        <wp:posOffset>776605</wp:posOffset>
                      </wp:positionH>
                      <wp:positionV relativeFrom="paragraph">
                        <wp:posOffset>179070</wp:posOffset>
                      </wp:positionV>
                      <wp:extent cx="154379" cy="142116"/>
                      <wp:effectExtent l="0" t="0" r="17145" b="10795"/>
                      <wp:wrapNone/>
                      <wp:docPr id="5" name="Rectangle 5"/>
                      <wp:cNvGraphicFramePr/>
                      <a:graphic xmlns:a="http://schemas.openxmlformats.org/drawingml/2006/main">
                        <a:graphicData uri="http://schemas.microsoft.com/office/word/2010/wordprocessingShape">
                          <wps:wsp>
                            <wps:cNvSpPr/>
                            <wps:spPr>
                              <a:xfrm>
                                <a:off x="0" y="0"/>
                                <a:ext cx="154379" cy="1421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3086" id="Rectangle 5" o:spid="_x0000_s1026" style="position:absolute;margin-left:61.15pt;margin-top:14.1pt;width:12.1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" filled="f" strokecolor="#243f60 [1604]" strokeweight="2pt"/>
                  </w:pict>
                </mc:Fallback>
              </mc:AlternateContent>
            </w:r>
            <w:r w:rsidRPr="005C2E9D">
              <w:rPr>
                <w:noProof/>
              </w:rPr>
              <mc:AlternateContent>
                <mc:Choice Requires="wps">
                  <w:drawing>
                    <wp:anchor distT="0" distB="0" distL="114300" distR="114300" simplePos="0" relativeHeight="251659264" behindDoc="0" locked="0" layoutInCell="1" allowOverlap="1" wp14:anchorId="4F258260" wp14:editId="28A04890">
                      <wp:simplePos x="0" y="0"/>
                      <wp:positionH relativeFrom="column">
                        <wp:posOffset>224790</wp:posOffset>
                      </wp:positionH>
                      <wp:positionV relativeFrom="paragraph">
                        <wp:posOffset>179070</wp:posOffset>
                      </wp:positionV>
                      <wp:extent cx="154379" cy="142116"/>
                      <wp:effectExtent l="0" t="0" r="17145" b="10795"/>
                      <wp:wrapNone/>
                      <wp:docPr id="4" name="Rectangle 4"/>
                      <wp:cNvGraphicFramePr/>
                      <a:graphic xmlns:a="http://schemas.openxmlformats.org/drawingml/2006/main">
                        <a:graphicData uri="http://schemas.microsoft.com/office/word/2010/wordprocessingShape">
                          <wps:wsp>
                            <wps:cNvSpPr/>
                            <wps:spPr>
                              <a:xfrm>
                                <a:off x="0" y="0"/>
                                <a:ext cx="154379" cy="1421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DDD4A" id="Rectangle 4" o:spid="_x0000_s1026" style="position:absolute;margin-left:17.7pt;margin-top:14.1pt;width:12.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" filled="f" strokecolor="#243f60 [1604]" strokeweight="2pt"/>
                  </w:pict>
                </mc:Fallback>
              </mc:AlternateContent>
            </w:r>
            <w:r w:rsidR="00C55FB3" w:rsidRPr="005C2E9D">
              <w:t xml:space="preserve">Er du medlem </w:t>
            </w:r>
            <w:r>
              <w:t>av LO-organisasjon eller YS-organisasjon</w:t>
            </w:r>
            <w:r w:rsidR="00C55FB3" w:rsidRPr="005C2E9D">
              <w:t>?</w:t>
            </w:r>
            <w:r>
              <w:t xml:space="preserve">                                                                                               </w:t>
            </w:r>
            <w:r w:rsidR="00C55FB3" w:rsidRPr="005C2E9D">
              <w:t xml:space="preserve"> </w:t>
            </w:r>
            <w:r>
              <w:t xml:space="preserve">     </w:t>
            </w:r>
            <w:r w:rsidR="00B34C94" w:rsidRPr="005C2E9D">
              <w:rPr>
                <w:rFonts w:ascii="Gill Sans MT" w:hAnsi="Gill Sans MT"/>
                <w:sz w:val="22"/>
              </w:rPr>
              <w:t xml:space="preserve">JA       NEI       </w:t>
            </w:r>
          </w:p>
        </w:tc>
      </w:tr>
      <w:tr w:rsidR="00721508" w:rsidRPr="005C2E9D" w14:paraId="1AC11D9E" w14:textId="77777777" w:rsidTr="001053D0">
        <w:trPr>
          <w:trHeight w:val="240"/>
        </w:trPr>
        <w:tc>
          <w:tcPr>
            <w:tcW w:w="10263" w:type="dxa"/>
            <w:gridSpan w:val="2"/>
            <w:tcBorders>
              <w:top w:val="nil"/>
              <w:left w:val="single" w:sz="12" w:space="0" w:color="auto"/>
              <w:bottom w:val="single" w:sz="12" w:space="0" w:color="auto"/>
              <w:right w:val="single" w:sz="12" w:space="0" w:color="auto"/>
            </w:tcBorders>
          </w:tcPr>
          <w:p w14:paraId="5683D64D" w14:textId="50DCAF62" w:rsidR="00721508" w:rsidRPr="005C2E9D" w:rsidRDefault="00721508" w:rsidP="0001297A">
            <w:pPr>
              <w:pStyle w:val="ov1"/>
              <w:rPr>
                <w:rFonts w:ascii="Gill Sans MT" w:hAnsi="Gill Sans MT"/>
                <w:sz w:val="22"/>
              </w:rPr>
            </w:pPr>
            <w:r w:rsidRPr="005C2E9D">
              <w:rPr>
                <w:rFonts w:ascii="Gill Sans MT" w:hAnsi="Gill Sans MT"/>
                <w:b w:val="0"/>
                <w:sz w:val="20"/>
              </w:rPr>
              <w:t xml:space="preserve">Er du i tvil så sjekk </w:t>
            </w:r>
            <w:r w:rsidR="0001297A">
              <w:rPr>
                <w:rFonts w:ascii="Gill Sans MT" w:hAnsi="Gill Sans MT"/>
                <w:b w:val="0"/>
                <w:sz w:val="20"/>
              </w:rPr>
              <w:t xml:space="preserve">din fagforeningstilhørighet. </w:t>
            </w:r>
            <w:r w:rsidRPr="005C2E9D">
              <w:rPr>
                <w:rFonts w:ascii="Gill Sans MT" w:hAnsi="Gill Sans MT"/>
                <w:b w:val="0"/>
                <w:sz w:val="20"/>
              </w:rPr>
              <w:t xml:space="preserve">Opplysningen er nødvendig for innplassering i riktig lønnstabell. </w:t>
            </w:r>
          </w:p>
        </w:tc>
      </w:tr>
      <w:tr w:rsidR="00B34C94" w:rsidRPr="005C2E9D" w14:paraId="18377F50" w14:textId="77777777" w:rsidTr="001053D0">
        <w:tc>
          <w:tcPr>
            <w:tcW w:w="10263" w:type="dxa"/>
            <w:gridSpan w:val="2"/>
            <w:tcBorders>
              <w:top w:val="single" w:sz="12" w:space="0" w:color="auto"/>
              <w:left w:val="nil"/>
              <w:bottom w:val="nil"/>
              <w:right w:val="nil"/>
            </w:tcBorders>
          </w:tcPr>
          <w:p w14:paraId="7D9A0179" w14:textId="77777777" w:rsidR="00B34C94" w:rsidRPr="005C2E9D" w:rsidRDefault="00B34C94">
            <w:pPr>
              <w:pStyle w:val="ov1"/>
              <w:rPr>
                <w:rFonts w:ascii="Gill Sans MT" w:hAnsi="Gill Sans MT"/>
              </w:rPr>
            </w:pPr>
          </w:p>
        </w:tc>
      </w:tr>
      <w:tr w:rsidR="001357C0" w:rsidRPr="005C2E9D" w14:paraId="5B6F5CB7" w14:textId="77777777" w:rsidTr="001053D0">
        <w:tc>
          <w:tcPr>
            <w:tcW w:w="10263" w:type="dxa"/>
            <w:gridSpan w:val="2"/>
            <w:tcBorders>
              <w:top w:val="single" w:sz="12" w:space="0" w:color="auto"/>
              <w:bottom w:val="single" w:sz="12" w:space="0" w:color="auto"/>
            </w:tcBorders>
            <w:shd w:val="pct20" w:color="auto" w:fill="auto"/>
          </w:tcPr>
          <w:p w14:paraId="241BD962" w14:textId="77777777" w:rsidR="001357C0" w:rsidRPr="005C2E9D" w:rsidRDefault="001357C0">
            <w:pPr>
              <w:pStyle w:val="ov1"/>
              <w:rPr>
                <w:rFonts w:ascii="Gill Sans MT" w:hAnsi="Gill Sans MT"/>
              </w:rPr>
            </w:pPr>
            <w:r w:rsidRPr="005C2E9D">
              <w:rPr>
                <w:rFonts w:ascii="Gill Sans MT" w:hAnsi="Gill Sans MT"/>
              </w:rPr>
              <w:t>Underskrifter</w:t>
            </w:r>
          </w:p>
        </w:tc>
      </w:tr>
      <w:tr w:rsidR="001357C0" w:rsidRPr="005C2E9D" w14:paraId="786A2724" w14:textId="77777777" w:rsidTr="001053D0">
        <w:tblPrEx>
          <w:tblBorders>
            <w:top w:val="none" w:sz="0" w:space="0" w:color="auto"/>
            <w:left w:val="none" w:sz="0" w:space="0" w:color="auto"/>
            <w:bottom w:val="none" w:sz="0" w:space="0" w:color="auto"/>
            <w:right w:val="none" w:sz="0" w:space="0" w:color="auto"/>
          </w:tblBorders>
        </w:tblPrEx>
        <w:trPr>
          <w:trHeight w:val="399"/>
        </w:trPr>
        <w:tc>
          <w:tcPr>
            <w:tcW w:w="5068" w:type="dxa"/>
            <w:tcBorders>
              <w:top w:val="single" w:sz="12" w:space="0" w:color="auto"/>
              <w:left w:val="single" w:sz="12" w:space="0" w:color="auto"/>
              <w:right w:val="single" w:sz="6" w:space="0" w:color="auto"/>
            </w:tcBorders>
          </w:tcPr>
          <w:p w14:paraId="5A44C9B2" w14:textId="77777777" w:rsidR="001357C0" w:rsidRPr="005C2E9D" w:rsidRDefault="001357C0">
            <w:pPr>
              <w:pStyle w:val="ov2"/>
              <w:spacing w:after="60"/>
              <w:rPr>
                <w:rFonts w:ascii="Gill Sans MT" w:hAnsi="Gill Sans MT"/>
              </w:rPr>
            </w:pPr>
            <w:r w:rsidRPr="005C2E9D">
              <w:rPr>
                <w:rFonts w:ascii="Gill Sans MT" w:hAnsi="Gill Sans MT"/>
              </w:rPr>
              <w:t>Sted og dato</w:t>
            </w:r>
          </w:p>
        </w:tc>
        <w:tc>
          <w:tcPr>
            <w:tcW w:w="5195" w:type="dxa"/>
            <w:tcBorders>
              <w:top w:val="single" w:sz="12" w:space="0" w:color="auto"/>
              <w:left w:val="single" w:sz="6" w:space="0" w:color="auto"/>
              <w:right w:val="single" w:sz="12" w:space="0" w:color="auto"/>
            </w:tcBorders>
          </w:tcPr>
          <w:p w14:paraId="1BFA9D1D" w14:textId="77777777" w:rsidR="001357C0" w:rsidRPr="005C2E9D" w:rsidRDefault="001357C0">
            <w:pPr>
              <w:spacing w:after="60"/>
              <w:rPr>
                <w:rFonts w:ascii="Gill Sans MT" w:hAnsi="Gill Sans MT"/>
                <w:sz w:val="20"/>
              </w:rPr>
            </w:pPr>
            <w:r w:rsidRPr="005C2E9D">
              <w:rPr>
                <w:rFonts w:ascii="Gill Sans MT" w:hAnsi="Gill Sans MT"/>
                <w:sz w:val="20"/>
              </w:rPr>
              <w:t xml:space="preserve">Sted og dato </w:t>
            </w:r>
          </w:p>
        </w:tc>
      </w:tr>
      <w:tr w:rsidR="001357C0" w:rsidRPr="005C2E9D" w14:paraId="2446CDBB" w14:textId="77777777" w:rsidTr="001053D0">
        <w:tblPrEx>
          <w:tblBorders>
            <w:top w:val="none" w:sz="0" w:space="0" w:color="auto"/>
            <w:left w:val="none" w:sz="0" w:space="0" w:color="auto"/>
            <w:bottom w:val="none" w:sz="0" w:space="0" w:color="auto"/>
            <w:right w:val="none" w:sz="0" w:space="0" w:color="auto"/>
          </w:tblBorders>
        </w:tblPrEx>
        <w:tc>
          <w:tcPr>
            <w:tcW w:w="5068" w:type="dxa"/>
            <w:tcBorders>
              <w:left w:val="single" w:sz="12" w:space="0" w:color="auto"/>
              <w:bottom w:val="single" w:sz="12" w:space="0" w:color="auto"/>
              <w:right w:val="single" w:sz="6" w:space="0" w:color="auto"/>
            </w:tcBorders>
          </w:tcPr>
          <w:sdt>
            <w:sdtPr>
              <w:rPr>
                <w:rFonts w:ascii="Gill Sans MT" w:hAnsi="Gill Sans MT"/>
                <w:sz w:val="24"/>
              </w:rPr>
              <w:id w:val="400647808"/>
              <w:placeholder>
                <w:docPart w:val="DefaultPlaceholder_-1854013440"/>
              </w:placeholder>
              <w:text/>
            </w:sdtPr>
            <w:sdtEndPr/>
            <w:sdtContent>
              <w:permStart w:id="1406141531" w:edGrp="everyone" w:displacedByCustomXml="prev"/>
              <w:p w14:paraId="1B6C8678" w14:textId="22A4161C" w:rsidR="00D5788E" w:rsidRPr="005C2E9D" w:rsidRDefault="001853F7" w:rsidP="00343D8C">
                <w:pPr>
                  <w:pStyle w:val="ov2"/>
                  <w:spacing w:before="20" w:after="20"/>
                  <w:rPr>
                    <w:rFonts w:ascii="Gill Sans MT" w:hAnsi="Gill Sans MT"/>
                    <w:sz w:val="24"/>
                  </w:rPr>
                </w:pPr>
                <w:r>
                  <w:rPr>
                    <w:rFonts w:ascii="Gill Sans MT" w:hAnsi="Gill Sans MT"/>
                    <w:sz w:val="24"/>
                  </w:rPr>
                  <w:t>Oslo/Kjeller</w:t>
                </w:r>
              </w:p>
              <w:permEnd w:id="1406141531" w:displacedByCustomXml="next"/>
            </w:sdtContent>
          </w:sdt>
        </w:tc>
        <w:tc>
          <w:tcPr>
            <w:tcW w:w="5195" w:type="dxa"/>
            <w:tcBorders>
              <w:left w:val="nil"/>
              <w:bottom w:val="single" w:sz="12" w:space="0" w:color="auto"/>
              <w:right w:val="single" w:sz="12" w:space="0" w:color="auto"/>
            </w:tcBorders>
          </w:tcPr>
          <w:p w14:paraId="2D6F5CC5" w14:textId="77777777" w:rsidR="001357C0" w:rsidRPr="005C2E9D" w:rsidRDefault="001357C0">
            <w:pPr>
              <w:spacing w:before="20" w:after="20"/>
              <w:rPr>
                <w:rFonts w:ascii="Gill Sans MT" w:hAnsi="Gill Sans MT"/>
              </w:rPr>
            </w:pPr>
          </w:p>
        </w:tc>
      </w:tr>
      <w:tr w:rsidR="001357C0" w:rsidRPr="005C2E9D" w14:paraId="476E2AEB" w14:textId="77777777" w:rsidTr="001053D0">
        <w:tblPrEx>
          <w:tblBorders>
            <w:top w:val="none" w:sz="0" w:space="0" w:color="auto"/>
            <w:left w:val="none" w:sz="0" w:space="0" w:color="auto"/>
            <w:bottom w:val="none" w:sz="0" w:space="0" w:color="auto"/>
            <w:right w:val="none" w:sz="0" w:space="0" w:color="auto"/>
          </w:tblBorders>
        </w:tblPrEx>
        <w:tc>
          <w:tcPr>
            <w:tcW w:w="5068" w:type="dxa"/>
            <w:tcBorders>
              <w:top w:val="single" w:sz="12" w:space="0" w:color="auto"/>
              <w:left w:val="single" w:sz="12" w:space="0" w:color="auto"/>
              <w:right w:val="single" w:sz="6" w:space="0" w:color="auto"/>
            </w:tcBorders>
          </w:tcPr>
          <w:p w14:paraId="4B4F4272" w14:textId="77777777" w:rsidR="001357C0" w:rsidRPr="005C2E9D" w:rsidRDefault="001357C0">
            <w:pPr>
              <w:pStyle w:val="ov2"/>
              <w:spacing w:after="60"/>
              <w:rPr>
                <w:rFonts w:ascii="Gill Sans MT" w:hAnsi="Gill Sans MT"/>
              </w:rPr>
            </w:pPr>
            <w:r w:rsidRPr="005C2E9D">
              <w:rPr>
                <w:rFonts w:ascii="Gill Sans MT" w:hAnsi="Gill Sans MT"/>
              </w:rPr>
              <w:t>For virksomheten, etter fullmakt</w:t>
            </w:r>
          </w:p>
        </w:tc>
        <w:tc>
          <w:tcPr>
            <w:tcW w:w="5195" w:type="dxa"/>
            <w:tcBorders>
              <w:top w:val="single" w:sz="12" w:space="0" w:color="auto"/>
              <w:left w:val="single" w:sz="6" w:space="0" w:color="auto"/>
              <w:right w:val="single" w:sz="12" w:space="0" w:color="auto"/>
            </w:tcBorders>
          </w:tcPr>
          <w:p w14:paraId="3AB4DC24" w14:textId="77777777" w:rsidR="001357C0" w:rsidRPr="005C2E9D" w:rsidRDefault="001357C0">
            <w:pPr>
              <w:spacing w:after="60"/>
              <w:rPr>
                <w:rFonts w:ascii="Gill Sans MT" w:hAnsi="Gill Sans MT"/>
                <w:sz w:val="20"/>
              </w:rPr>
            </w:pPr>
            <w:r w:rsidRPr="005C2E9D">
              <w:rPr>
                <w:rFonts w:ascii="Gill Sans MT" w:hAnsi="Gill Sans MT"/>
                <w:sz w:val="20"/>
              </w:rPr>
              <w:t xml:space="preserve">Arbeidstaker </w:t>
            </w:r>
          </w:p>
        </w:tc>
      </w:tr>
      <w:tr w:rsidR="001357C0" w:rsidRPr="005C2E9D" w14:paraId="1F69E58E" w14:textId="77777777" w:rsidTr="001053D0">
        <w:tblPrEx>
          <w:tblBorders>
            <w:top w:val="none" w:sz="0" w:space="0" w:color="auto"/>
            <w:left w:val="none" w:sz="0" w:space="0" w:color="auto"/>
            <w:bottom w:val="none" w:sz="0" w:space="0" w:color="auto"/>
            <w:right w:val="none" w:sz="0" w:space="0" w:color="auto"/>
          </w:tblBorders>
        </w:tblPrEx>
        <w:trPr>
          <w:trHeight w:val="497"/>
        </w:trPr>
        <w:tc>
          <w:tcPr>
            <w:tcW w:w="5068" w:type="dxa"/>
            <w:tcBorders>
              <w:left w:val="single" w:sz="12" w:space="0" w:color="auto"/>
              <w:bottom w:val="single" w:sz="12" w:space="0" w:color="auto"/>
              <w:right w:val="single" w:sz="6" w:space="0" w:color="auto"/>
            </w:tcBorders>
          </w:tcPr>
          <w:sdt>
            <w:sdtPr>
              <w:rPr>
                <w:rStyle w:val="PlaceholderText"/>
                <w:rFonts w:ascii="Gill Sans MT" w:hAnsi="Gill Sans MT"/>
                <w:color w:val="auto"/>
                <w:sz w:val="24"/>
              </w:rPr>
              <w:id w:val="982739858"/>
              <w:placeholder>
                <w:docPart w:val="7054AA2FAD954723B2EF088A403B3D32"/>
              </w:placeholder>
              <w:showingPlcHdr/>
              <w:text/>
            </w:sdtPr>
            <w:sdtEndPr>
              <w:rPr>
                <w:rStyle w:val="PlaceholderText"/>
              </w:rPr>
            </w:sdtEndPr>
            <w:sdtContent>
              <w:permStart w:id="585897678" w:edGrp="everyone" w:displacedByCustomXml="prev"/>
              <w:p w14:paraId="68714B0A" w14:textId="7181904F" w:rsidR="0048169D" w:rsidRPr="00B0686F" w:rsidRDefault="00D528F0">
                <w:pPr>
                  <w:pStyle w:val="ov2"/>
                  <w:spacing w:before="20" w:after="20"/>
                  <w:rPr>
                    <w:rStyle w:val="PlaceholderText"/>
                    <w:rFonts w:ascii="Gill Sans MT" w:hAnsi="Gill Sans MT"/>
                    <w:sz w:val="24"/>
                  </w:rPr>
                </w:pPr>
                <w:r w:rsidRPr="00B0686F">
                  <w:rPr>
                    <w:rStyle w:val="PlaceholderText"/>
                    <w:rFonts w:ascii="Gill Sans MT" w:hAnsi="Gill Sans MT"/>
                    <w:sz w:val="24"/>
                  </w:rPr>
                  <w:t>Legg inn tekst</w:t>
                </w:r>
              </w:p>
              <w:permEnd w:id="585897678" w:displacedByCustomXml="next"/>
            </w:sdtContent>
          </w:sdt>
          <w:p w14:paraId="5D58BE62" w14:textId="77777777" w:rsidR="001357C0" w:rsidRPr="005C2E9D" w:rsidRDefault="0048169D">
            <w:pPr>
              <w:pStyle w:val="ov2"/>
              <w:spacing w:before="20" w:after="20"/>
              <w:rPr>
                <w:rFonts w:ascii="Gill Sans MT" w:hAnsi="Gill Sans MT"/>
                <w:b/>
                <w:sz w:val="16"/>
              </w:rPr>
            </w:pPr>
            <w:r w:rsidRPr="005C2E9D">
              <w:rPr>
                <w:rFonts w:ascii="Gill Sans MT" w:hAnsi="Gill Sans MT"/>
                <w:b/>
                <w:sz w:val="16"/>
              </w:rPr>
              <w:t>(Dokumentet er elektronisk godkjent og trenger ikke signatur)</w:t>
            </w:r>
          </w:p>
        </w:tc>
        <w:tc>
          <w:tcPr>
            <w:tcW w:w="5195" w:type="dxa"/>
            <w:tcBorders>
              <w:left w:val="nil"/>
              <w:bottom w:val="single" w:sz="12" w:space="0" w:color="auto"/>
              <w:right w:val="single" w:sz="12" w:space="0" w:color="auto"/>
            </w:tcBorders>
          </w:tcPr>
          <w:p w14:paraId="308CAA31" w14:textId="77777777" w:rsidR="001357C0" w:rsidRPr="005C2E9D" w:rsidRDefault="001357C0">
            <w:pPr>
              <w:spacing w:before="20" w:after="20"/>
              <w:rPr>
                <w:rFonts w:ascii="Gill Sans MT" w:hAnsi="Gill Sans MT"/>
                <w:b/>
              </w:rPr>
            </w:pPr>
          </w:p>
        </w:tc>
      </w:tr>
    </w:tbl>
    <w:p w14:paraId="3C984490" w14:textId="77777777" w:rsidR="001357C0" w:rsidRPr="005C2E9D" w:rsidRDefault="001357C0">
      <w:pPr>
        <w:rPr>
          <w:rFonts w:ascii="Gill Sans MT" w:hAnsi="Gill Sans MT"/>
        </w:rPr>
      </w:pPr>
    </w:p>
    <w:p w14:paraId="388B2932" w14:textId="77777777" w:rsidR="001357C0" w:rsidRPr="005C2E9D" w:rsidRDefault="001357C0">
      <w:pPr>
        <w:pStyle w:val="ov1"/>
        <w:rPr>
          <w:rFonts w:ascii="Gill Sans MT" w:hAnsi="Gill Sans MT"/>
          <w:sz w:val="22"/>
        </w:rPr>
      </w:pPr>
      <w:r w:rsidRPr="005C2E9D">
        <w:rPr>
          <w:rFonts w:ascii="Gill Sans MT" w:hAnsi="Gill Sans MT"/>
          <w:sz w:val="22"/>
        </w:rPr>
        <w:t xml:space="preserve">For å komme med på ordinær lønnsutbetaling, må </w:t>
      </w:r>
      <w:r w:rsidR="00870ACB" w:rsidRPr="005C2E9D">
        <w:rPr>
          <w:rFonts w:ascii="Gill Sans MT" w:hAnsi="Gill Sans MT"/>
          <w:sz w:val="22"/>
        </w:rPr>
        <w:t>OsloMet</w:t>
      </w:r>
      <w:r w:rsidR="00661A75" w:rsidRPr="005C2E9D">
        <w:rPr>
          <w:rFonts w:ascii="Gill Sans MT" w:hAnsi="Gill Sans MT"/>
          <w:sz w:val="22"/>
        </w:rPr>
        <w:t xml:space="preserve"> ha</w:t>
      </w:r>
      <w:r w:rsidRPr="005C2E9D">
        <w:rPr>
          <w:rFonts w:ascii="Gill Sans MT" w:hAnsi="Gill Sans MT"/>
          <w:sz w:val="22"/>
        </w:rPr>
        <w:t xml:space="preserve"> mottatt </w:t>
      </w:r>
      <w:r w:rsidR="00661A75" w:rsidRPr="005C2E9D">
        <w:rPr>
          <w:rFonts w:ascii="Gill Sans MT" w:hAnsi="Gill Sans MT"/>
          <w:sz w:val="22"/>
        </w:rPr>
        <w:t xml:space="preserve">arbeidsavtalen </w:t>
      </w:r>
      <w:r w:rsidRPr="005C2E9D">
        <w:rPr>
          <w:rFonts w:ascii="Gill Sans MT" w:hAnsi="Gill Sans MT"/>
          <w:sz w:val="22"/>
        </w:rPr>
        <w:t xml:space="preserve">før den 20. i måneden før tiltredelsesdato. </w:t>
      </w:r>
    </w:p>
    <w:p w14:paraId="4DB837AF" w14:textId="77777777" w:rsidR="001357C0" w:rsidRPr="005C2E9D" w:rsidRDefault="001357C0">
      <w:pPr>
        <w:rPr>
          <w:rFonts w:ascii="Gill Sans MT" w:hAnsi="Gill Sans MT"/>
          <w:b/>
          <w:sz w:val="22"/>
        </w:rPr>
      </w:pPr>
    </w:p>
    <w:p w14:paraId="55423896" w14:textId="7C8B3D90" w:rsidR="00420DAF" w:rsidRPr="005C2E9D" w:rsidRDefault="001357C0" w:rsidP="001E280D">
      <w:pPr>
        <w:outlineLvl w:val="0"/>
        <w:rPr>
          <w:rFonts w:ascii="Gill Sans MT" w:hAnsi="Gill Sans MT"/>
          <w:b/>
          <w:sz w:val="22"/>
        </w:rPr>
      </w:pPr>
      <w:r w:rsidRPr="005C2E9D">
        <w:rPr>
          <w:rFonts w:ascii="Gill Sans MT" w:hAnsi="Gill Sans MT"/>
          <w:b/>
          <w:sz w:val="22"/>
        </w:rPr>
        <w:t>Husk å fylle ut i rubrikken for kontonummer og fødselsnummer</w:t>
      </w:r>
      <w:r w:rsidR="00C55FB3" w:rsidRPr="005C2E9D">
        <w:rPr>
          <w:rFonts w:ascii="Gill Sans MT" w:hAnsi="Gill Sans MT"/>
          <w:b/>
          <w:sz w:val="22"/>
        </w:rPr>
        <w:t>, og svare på spørsmål om</w:t>
      </w:r>
      <w:r w:rsidR="00B34C94" w:rsidRPr="005C2E9D">
        <w:rPr>
          <w:rFonts w:ascii="Gill Sans MT" w:hAnsi="Gill Sans MT"/>
          <w:b/>
          <w:sz w:val="22"/>
        </w:rPr>
        <w:t xml:space="preserve"> </w:t>
      </w:r>
      <w:r w:rsidR="00C55FB3" w:rsidRPr="005C2E9D">
        <w:rPr>
          <w:rFonts w:ascii="Gill Sans MT" w:hAnsi="Gill Sans MT"/>
          <w:b/>
          <w:sz w:val="22"/>
        </w:rPr>
        <w:t>medlemskap i arbeidstakerorganisasjon</w:t>
      </w:r>
      <w:r w:rsidRPr="005C2E9D">
        <w:rPr>
          <w:rFonts w:ascii="Gill Sans MT" w:hAnsi="Gill Sans MT"/>
          <w:b/>
          <w:sz w:val="22"/>
        </w:rPr>
        <w:t>!</w:t>
      </w:r>
    </w:p>
    <w:p w14:paraId="0DE2D402" w14:textId="4CEC6143" w:rsidR="00066791" w:rsidRPr="005C2E9D" w:rsidRDefault="00066791" w:rsidP="001E280D">
      <w:pPr>
        <w:outlineLvl w:val="0"/>
        <w:rPr>
          <w:rFonts w:ascii="Gill Sans MT" w:hAnsi="Gill Sans MT"/>
          <w:b/>
          <w:sz w:val="22"/>
        </w:rPr>
      </w:pPr>
    </w:p>
    <w:p w14:paraId="5B8F1211" w14:textId="18229B2D" w:rsidR="00977C8E" w:rsidRDefault="00977C8E" w:rsidP="001E280D">
      <w:pPr>
        <w:outlineLvl w:val="0"/>
        <w:rPr>
          <w:rFonts w:ascii="Gill Sans MT" w:hAnsi="Gill Sans MT"/>
        </w:rPr>
      </w:pPr>
    </w:p>
    <w:p w14:paraId="02A7CFE3" w14:textId="77777777" w:rsidR="0001297A" w:rsidRPr="005C2E9D" w:rsidRDefault="0001297A" w:rsidP="001E280D">
      <w:pPr>
        <w:outlineLvl w:val="0"/>
        <w:rPr>
          <w:rFonts w:ascii="Gill Sans MT" w:hAnsi="Gill Sans MT"/>
        </w:rPr>
      </w:pPr>
    </w:p>
    <w:p w14:paraId="564A1F5D" w14:textId="77777777" w:rsidR="004217E4" w:rsidRPr="005C2E9D" w:rsidRDefault="004217E4" w:rsidP="001E280D">
      <w:pPr>
        <w:outlineLvl w:val="0"/>
        <w:rPr>
          <w:rFonts w:ascii="Gill Sans MT" w:hAnsi="Gill Sans M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977"/>
        <w:gridCol w:w="3543"/>
      </w:tblGrid>
      <w:tr w:rsidR="00D378DE" w:rsidRPr="00234818" w14:paraId="1F5BB213" w14:textId="77777777" w:rsidTr="001053D0">
        <w:tc>
          <w:tcPr>
            <w:tcW w:w="10201" w:type="dxa"/>
            <w:gridSpan w:val="3"/>
            <w:shd w:val="clear" w:color="auto" w:fill="BFBFBF" w:themeFill="background1" w:themeFillShade="BF"/>
          </w:tcPr>
          <w:p w14:paraId="5E3E8406" w14:textId="372BCBB1" w:rsidR="00D378DE" w:rsidRPr="00234818" w:rsidRDefault="00D378DE" w:rsidP="00D47660">
            <w:pPr>
              <w:pStyle w:val="ov1"/>
              <w:tabs>
                <w:tab w:val="right" w:pos="9985"/>
              </w:tabs>
              <w:rPr>
                <w:rFonts w:ascii="Gill Sans MT" w:hAnsi="Gill Sans MT"/>
              </w:rPr>
            </w:pPr>
            <w:r w:rsidRPr="00234818">
              <w:rPr>
                <w:rFonts w:ascii="Gill Sans MT" w:hAnsi="Gill Sans MT"/>
              </w:rPr>
              <w:lastRenderedPageBreak/>
              <w:t>Opplysninger for administrasjonen ved OsloMet</w:t>
            </w:r>
            <w:r w:rsidR="001D24B2" w:rsidRPr="00234818">
              <w:rPr>
                <w:rFonts w:ascii="Gill Sans MT" w:hAnsi="Gill Sans MT"/>
              </w:rPr>
              <w:tab/>
            </w:r>
          </w:p>
        </w:tc>
      </w:tr>
      <w:bookmarkStart w:id="1" w:name="P360"/>
      <w:tr w:rsidR="00A110E5" w:rsidRPr="00234818" w14:paraId="0A449E67" w14:textId="55E2CD13" w:rsidTr="00FF1BD8">
        <w:tc>
          <w:tcPr>
            <w:tcW w:w="3681" w:type="dxa"/>
            <w:shd w:val="clear" w:color="auto" w:fill="auto"/>
          </w:tcPr>
          <w:p w14:paraId="14D2EE64" w14:textId="3DE492ED" w:rsidR="00A110E5" w:rsidRPr="00922004" w:rsidRDefault="00922004" w:rsidP="003F7595">
            <w:pPr>
              <w:ind w:right="-844"/>
              <w:rPr>
                <w:b/>
                <w:sz w:val="22"/>
                <w:szCs w:val="22"/>
              </w:rPr>
            </w:pPr>
            <w:r w:rsidRPr="00922004">
              <w:rPr>
                <w:b/>
                <w:sz w:val="22"/>
                <w:szCs w:val="22"/>
              </w:rPr>
              <w:fldChar w:fldCharType="begin"/>
            </w:r>
            <w:r w:rsidR="0052115B">
              <w:rPr>
                <w:b/>
                <w:sz w:val="22"/>
                <w:szCs w:val="22"/>
              </w:rPr>
              <w:instrText>HYPERLINK  \l "P360" \o "Feltet fylles ut basert på info i feltet ref.nr. Klikk på CTRL + P"</w:instrText>
            </w:r>
            <w:r w:rsidRPr="00922004">
              <w:rPr>
                <w:b/>
                <w:sz w:val="22"/>
                <w:szCs w:val="22"/>
              </w:rPr>
              <w:fldChar w:fldCharType="separate"/>
            </w:r>
            <w:r w:rsidR="00214A91" w:rsidRPr="00922004">
              <w:rPr>
                <w:rStyle w:val="Hyperlink"/>
                <w:b/>
                <w:color w:val="auto"/>
                <w:sz w:val="22"/>
                <w:szCs w:val="22"/>
                <w:u w:val="none"/>
              </w:rPr>
              <w:t>Saksnummer</w:t>
            </w:r>
            <w:bookmarkEnd w:id="1"/>
            <w:r w:rsidRPr="00922004">
              <w:rPr>
                <w:b/>
                <w:sz w:val="22"/>
                <w:szCs w:val="22"/>
              </w:rPr>
              <w:fldChar w:fldCharType="end"/>
            </w:r>
          </w:p>
        </w:tc>
        <w:tc>
          <w:tcPr>
            <w:tcW w:w="6520" w:type="dxa"/>
            <w:gridSpan w:val="2"/>
            <w:shd w:val="clear" w:color="auto" w:fill="auto"/>
          </w:tcPr>
          <w:p w14:paraId="78E2387A" w14:textId="02A6FA2D" w:rsidR="00A110E5" w:rsidRPr="00234818" w:rsidRDefault="006E4B0D" w:rsidP="006E4B0D">
            <w:pPr>
              <w:tabs>
                <w:tab w:val="center" w:pos="0"/>
              </w:tabs>
              <w:rPr>
                <w:rFonts w:ascii="Gill Sans MT" w:hAnsi="Gill Sans MT"/>
                <w:b/>
                <w:sz w:val="22"/>
                <w:szCs w:val="22"/>
                <w:lang w:val="en-US"/>
              </w:rPr>
            </w:pPr>
            <w:r w:rsidRPr="00234818">
              <w:rPr>
                <w:rFonts w:ascii="Gill Sans MT" w:hAnsi="Gill Sans MT"/>
                <w:b/>
                <w:sz w:val="22"/>
                <w:szCs w:val="22"/>
                <w:lang w:val="en-US"/>
              </w:rPr>
              <w:fldChar w:fldCharType="begin"/>
            </w:r>
            <w:r w:rsidRPr="00234818">
              <w:rPr>
                <w:rFonts w:ascii="Gill Sans MT" w:hAnsi="Gill Sans MT"/>
                <w:b/>
                <w:sz w:val="22"/>
                <w:szCs w:val="22"/>
                <w:lang w:val="en-US"/>
              </w:rPr>
              <w:instrText xml:space="preserve"> Ref Saksnr</w:instrText>
            </w:r>
            <w:r w:rsidRPr="00234818">
              <w:rPr>
                <w:rFonts w:ascii="Gill Sans MT" w:hAnsi="Gill Sans MT"/>
                <w:b/>
                <w:sz w:val="22"/>
                <w:szCs w:val="22"/>
                <w:lang w:val="en-US"/>
              </w:rPr>
              <w:fldChar w:fldCharType="begin"/>
            </w:r>
            <w:bookmarkStart w:id="2" w:name="Text1"/>
            <w:r w:rsidRPr="00234818">
              <w:rPr>
                <w:rFonts w:ascii="Gill Sans MT" w:hAnsi="Gill Sans MT"/>
                <w:b/>
                <w:sz w:val="22"/>
                <w:szCs w:val="22"/>
                <w:lang w:val="en-US"/>
              </w:rPr>
              <w:instrText xml:space="preserve"> FORMTEXT </w:instrText>
            </w:r>
            <w:r w:rsidRPr="00234818">
              <w:rPr>
                <w:rFonts w:ascii="Gill Sans MT" w:hAnsi="Gill Sans MT"/>
                <w:b/>
                <w:sz w:val="22"/>
                <w:szCs w:val="22"/>
                <w:lang w:val="en-US"/>
              </w:rPr>
              <w:fldChar w:fldCharType="separate"/>
            </w:r>
            <w:r w:rsidRPr="00234818">
              <w:rPr>
                <w:rFonts w:ascii="Gill Sans MT" w:hAnsi="Gill Sans MT"/>
                <w:b/>
                <w:noProof/>
                <w:sz w:val="22"/>
                <w:szCs w:val="22"/>
                <w:lang w:val="en-US"/>
              </w:rPr>
              <w:instrText> </w:instrText>
            </w:r>
            <w:r w:rsidRPr="00234818">
              <w:rPr>
                <w:rFonts w:ascii="Gill Sans MT" w:hAnsi="Gill Sans MT"/>
                <w:b/>
                <w:noProof/>
                <w:sz w:val="22"/>
                <w:szCs w:val="22"/>
                <w:lang w:val="en-US"/>
              </w:rPr>
              <w:instrText> </w:instrText>
            </w:r>
            <w:r w:rsidRPr="00234818">
              <w:rPr>
                <w:rFonts w:ascii="Gill Sans MT" w:hAnsi="Gill Sans MT"/>
                <w:b/>
                <w:noProof/>
                <w:sz w:val="22"/>
                <w:szCs w:val="22"/>
                <w:lang w:val="en-US"/>
              </w:rPr>
              <w:instrText> </w:instrText>
            </w:r>
            <w:r w:rsidRPr="00234818">
              <w:rPr>
                <w:rFonts w:ascii="Gill Sans MT" w:hAnsi="Gill Sans MT"/>
                <w:b/>
                <w:noProof/>
                <w:sz w:val="22"/>
                <w:szCs w:val="22"/>
                <w:lang w:val="en-US"/>
              </w:rPr>
              <w:instrText> </w:instrText>
            </w:r>
            <w:r w:rsidRPr="00234818">
              <w:rPr>
                <w:rFonts w:ascii="Gill Sans MT" w:hAnsi="Gill Sans MT"/>
                <w:b/>
                <w:noProof/>
                <w:sz w:val="22"/>
                <w:szCs w:val="22"/>
                <w:lang w:val="en-US"/>
              </w:rPr>
              <w:instrText> </w:instrText>
            </w:r>
            <w:r w:rsidRPr="00234818">
              <w:rPr>
                <w:rFonts w:ascii="Gill Sans MT" w:hAnsi="Gill Sans MT"/>
                <w:b/>
                <w:sz w:val="22"/>
                <w:szCs w:val="22"/>
                <w:lang w:val="en-US"/>
              </w:rPr>
              <w:fldChar w:fldCharType="end"/>
            </w:r>
            <w:bookmarkEnd w:id="2"/>
            <w:r w:rsidRPr="00234818">
              <w:rPr>
                <w:rFonts w:ascii="Gill Sans MT" w:hAnsi="Gill Sans MT"/>
                <w:b/>
                <w:sz w:val="22"/>
                <w:szCs w:val="22"/>
                <w:lang w:val="en-US"/>
              </w:rPr>
              <w:instrText xml:space="preserve"> </w:instrText>
            </w:r>
            <w:r w:rsidR="00234818">
              <w:rPr>
                <w:rFonts w:ascii="Gill Sans MT" w:hAnsi="Gill Sans MT"/>
                <w:b/>
                <w:sz w:val="22"/>
                <w:szCs w:val="22"/>
                <w:lang w:val="en-US"/>
              </w:rPr>
              <w:instrText xml:space="preserve"> \* MERGEFORMAT </w:instrText>
            </w:r>
            <w:r w:rsidRPr="00234818">
              <w:rPr>
                <w:rFonts w:ascii="Gill Sans MT" w:hAnsi="Gill Sans MT"/>
                <w:b/>
                <w:sz w:val="22"/>
                <w:szCs w:val="22"/>
                <w:lang w:val="en-US"/>
              </w:rPr>
              <w:fldChar w:fldCharType="separate"/>
            </w:r>
            <w:sdt>
              <w:sdtPr>
                <w:rPr>
                  <w:rFonts w:ascii="Gill Sans MT" w:hAnsi="Gill Sans MT"/>
                </w:rPr>
                <w:id w:val="473500526"/>
                <w:placeholder>
                  <w:docPart w:val="20CCA9284E64456C8150792D1E061003"/>
                </w:placeholder>
                <w:showingPlcHdr/>
                <w:text/>
              </w:sdtPr>
              <w:sdtEndPr/>
              <w:sdtContent>
                <w:r w:rsidR="00B416D9" w:rsidRPr="00B416D9">
                  <w:rPr>
                    <w:rStyle w:val="PlaceholderText"/>
                    <w:rFonts w:ascii="Gill Sans MT" w:hAnsi="Gill Sans MT"/>
                    <w:lang w:val="en-US"/>
                  </w:rPr>
                  <w:t>Sak i P360.</w:t>
                </w:r>
              </w:sdtContent>
            </w:sdt>
            <w:r w:rsidRPr="00234818">
              <w:rPr>
                <w:rFonts w:ascii="Gill Sans MT" w:hAnsi="Gill Sans MT"/>
                <w:b/>
                <w:sz w:val="22"/>
                <w:szCs w:val="22"/>
                <w:lang w:val="en-US"/>
              </w:rPr>
              <w:fldChar w:fldCharType="end"/>
            </w:r>
            <w:r w:rsidR="00A110E5" w:rsidRPr="00234818">
              <w:rPr>
                <w:rFonts w:ascii="Gill Sans MT" w:hAnsi="Gill Sans MT"/>
                <w:b/>
                <w:sz w:val="22"/>
                <w:szCs w:val="22"/>
                <w:lang w:val="en-US"/>
              </w:rPr>
              <w:br/>
            </w:r>
          </w:p>
        </w:tc>
      </w:tr>
      <w:tr w:rsidR="004217E4" w:rsidRPr="00234818" w14:paraId="567DA38E" w14:textId="77777777" w:rsidTr="00FF1BD8">
        <w:tc>
          <w:tcPr>
            <w:tcW w:w="3681" w:type="dxa"/>
            <w:shd w:val="clear" w:color="auto" w:fill="auto"/>
          </w:tcPr>
          <w:p w14:paraId="057D9603" w14:textId="77777777" w:rsidR="004217E4" w:rsidRPr="00234818" w:rsidRDefault="004217E4" w:rsidP="003F7595">
            <w:pPr>
              <w:ind w:right="-135"/>
              <w:rPr>
                <w:b/>
                <w:sz w:val="22"/>
                <w:szCs w:val="22"/>
              </w:rPr>
            </w:pPr>
            <w:r w:rsidRPr="00234818">
              <w:rPr>
                <w:b/>
                <w:sz w:val="22"/>
                <w:szCs w:val="22"/>
              </w:rPr>
              <w:t>Dim 1 – budsjettenhet/ kostnadssted</w:t>
            </w:r>
          </w:p>
        </w:tc>
        <w:sdt>
          <w:sdtPr>
            <w:rPr>
              <w:rFonts w:ascii="Gill Sans MT" w:hAnsi="Gill Sans MT"/>
              <w:szCs w:val="24"/>
            </w:rPr>
            <w:id w:val="-870917370"/>
            <w:placeholder>
              <w:docPart w:val="61C19F9DE55D42E6BC70B862B146EDE2"/>
            </w:placeholder>
            <w:showingPlcHdr/>
            <w:text/>
          </w:sdtPr>
          <w:sdtEndPr/>
          <w:sdtContent>
            <w:permStart w:id="480540286" w:edGrp="everyone" w:displacedByCustomXml="prev"/>
            <w:tc>
              <w:tcPr>
                <w:tcW w:w="2977" w:type="dxa"/>
                <w:shd w:val="clear" w:color="auto" w:fill="auto"/>
              </w:tcPr>
              <w:p w14:paraId="3DF0943B" w14:textId="682F6AE0" w:rsidR="004217E4" w:rsidRPr="00234818" w:rsidRDefault="002B1EBF" w:rsidP="0075350C">
                <w:pPr>
                  <w:tabs>
                    <w:tab w:val="center" w:pos="65"/>
                  </w:tabs>
                  <w:rPr>
                    <w:rFonts w:ascii="Gill Sans MT" w:hAnsi="Gill Sans MT"/>
                    <w:szCs w:val="24"/>
                  </w:rPr>
                </w:pPr>
                <w:r w:rsidRPr="00234818">
                  <w:rPr>
                    <w:rStyle w:val="PlaceholderText"/>
                    <w:rFonts w:ascii="Gill Sans MT" w:hAnsi="Gill Sans MT"/>
                    <w:szCs w:val="24"/>
                  </w:rPr>
                  <w:t>5 siffer – feks 12520</w:t>
                </w:r>
              </w:p>
            </w:tc>
            <w:permEnd w:id="480540286" w:displacedByCustomXml="next"/>
          </w:sdtContent>
        </w:sdt>
        <w:tc>
          <w:tcPr>
            <w:tcW w:w="3543" w:type="dxa"/>
            <w:shd w:val="clear" w:color="auto" w:fill="auto"/>
          </w:tcPr>
          <w:p w14:paraId="51737C8A" w14:textId="78C59AB7" w:rsidR="004217E4" w:rsidRPr="00234818" w:rsidRDefault="004217E4" w:rsidP="000B1930">
            <w:pPr>
              <w:rPr>
                <w:rStyle w:val="PlaceholderText"/>
                <w:rFonts w:ascii="Gill Sans MT" w:hAnsi="Gill Sans MT"/>
                <w:i/>
              </w:rPr>
            </w:pPr>
          </w:p>
        </w:tc>
      </w:tr>
      <w:tr w:rsidR="001D24B2" w:rsidRPr="00234818" w14:paraId="479D2B23" w14:textId="77777777" w:rsidTr="001053D0">
        <w:tc>
          <w:tcPr>
            <w:tcW w:w="10201" w:type="dxa"/>
            <w:gridSpan w:val="3"/>
            <w:shd w:val="clear" w:color="auto" w:fill="auto"/>
          </w:tcPr>
          <w:p w14:paraId="7277D1A3" w14:textId="1D77E02E" w:rsidR="001D24B2" w:rsidRPr="00234818" w:rsidRDefault="001D24B2" w:rsidP="003F7595">
            <w:pPr>
              <w:tabs>
                <w:tab w:val="left" w:pos="0"/>
              </w:tabs>
              <w:rPr>
                <w:b/>
                <w:sz w:val="20"/>
              </w:rPr>
            </w:pPr>
            <w:r w:rsidRPr="00234818">
              <w:rPr>
                <w:b/>
                <w:sz w:val="20"/>
              </w:rPr>
              <w:t>Tjenestested:</w:t>
            </w:r>
          </w:p>
          <w:sdt>
            <w:sdtPr>
              <w:rPr>
                <w:rFonts w:ascii="Gill Sans MT" w:hAnsi="Gill Sans MT"/>
                <w:szCs w:val="24"/>
              </w:rPr>
              <w:id w:val="479119088"/>
              <w:placeholder>
                <w:docPart w:val="4454F94657DE4661AD4BFCB3A68FB84B"/>
              </w:placeholder>
              <w:showingPlcHdr/>
              <w:dropDownList>
                <w:listItem w:displayText="Pilestredet" w:value="Pilestredet"/>
                <w:listItem w:displayText="Kjeller" w:value="Kjeller"/>
              </w:dropDownList>
            </w:sdtPr>
            <w:sdtEndPr/>
            <w:sdtContent>
              <w:permStart w:id="421953331" w:edGrp="everyone" w:displacedByCustomXml="prev"/>
              <w:p w14:paraId="1AE00813" w14:textId="1585949C" w:rsidR="001D24B2" w:rsidRPr="00234818" w:rsidRDefault="00584FF4" w:rsidP="003F7595">
                <w:pPr>
                  <w:tabs>
                    <w:tab w:val="left" w:pos="0"/>
                  </w:tabs>
                  <w:rPr>
                    <w:rFonts w:ascii="Gill Sans MT" w:hAnsi="Gill Sans MT"/>
                    <w:szCs w:val="24"/>
                  </w:rPr>
                </w:pPr>
                <w:r w:rsidRPr="00234818">
                  <w:rPr>
                    <w:rStyle w:val="PlaceholderText"/>
                    <w:rFonts w:ascii="Gill Sans MT" w:hAnsi="Gill Sans MT"/>
                    <w:szCs w:val="24"/>
                  </w:rPr>
                  <w:t>Klikk</w:t>
                </w:r>
                <w:r w:rsidR="00A33134" w:rsidRPr="00234818">
                  <w:rPr>
                    <w:rStyle w:val="PlaceholderText"/>
                    <w:rFonts w:ascii="Gill Sans MT" w:hAnsi="Gill Sans MT"/>
                    <w:szCs w:val="24"/>
                  </w:rPr>
                  <w:t xml:space="preserve"> her og v</w:t>
                </w:r>
                <w:r w:rsidR="001D24B2" w:rsidRPr="00234818">
                  <w:rPr>
                    <w:rStyle w:val="PlaceholderText"/>
                    <w:rFonts w:ascii="Gill Sans MT" w:hAnsi="Gill Sans MT"/>
                    <w:szCs w:val="24"/>
                  </w:rPr>
                  <w:t>elg sted.</w:t>
                </w:r>
              </w:p>
              <w:permEnd w:id="421953331" w:displacedByCustomXml="next"/>
            </w:sdtContent>
          </w:sdt>
          <w:p w14:paraId="79B248BB" w14:textId="77777777" w:rsidR="001D24B2" w:rsidRPr="00234818" w:rsidRDefault="001D24B2" w:rsidP="00157328">
            <w:pPr>
              <w:rPr>
                <w:rFonts w:ascii="Gill Sans MT" w:hAnsi="Gill Sans MT"/>
                <w:b/>
                <w:sz w:val="20"/>
              </w:rPr>
            </w:pPr>
          </w:p>
        </w:tc>
      </w:tr>
      <w:tr w:rsidR="00A33134" w:rsidRPr="00234818" w14:paraId="38C73D31" w14:textId="77777777" w:rsidTr="00FF1BD8">
        <w:trPr>
          <w:trHeight w:val="472"/>
        </w:trPr>
        <w:tc>
          <w:tcPr>
            <w:tcW w:w="3681" w:type="dxa"/>
            <w:shd w:val="clear" w:color="auto" w:fill="auto"/>
          </w:tcPr>
          <w:p w14:paraId="738CCBA2" w14:textId="77777777" w:rsidR="00A33134" w:rsidRPr="00234818" w:rsidRDefault="00A33134" w:rsidP="00157328">
            <w:pPr>
              <w:rPr>
                <w:b/>
                <w:sz w:val="22"/>
                <w:szCs w:val="22"/>
              </w:rPr>
            </w:pPr>
            <w:r w:rsidRPr="00234818">
              <w:rPr>
                <w:b/>
                <w:sz w:val="22"/>
                <w:szCs w:val="22"/>
              </w:rPr>
              <w:t xml:space="preserve">Dim 4 – arbeidsordre </w:t>
            </w:r>
            <w:r w:rsidRPr="00234818">
              <w:rPr>
                <w:b/>
                <w:sz w:val="22"/>
                <w:szCs w:val="22"/>
              </w:rPr>
              <w:br/>
            </w:r>
            <w:r w:rsidRPr="00234818">
              <w:rPr>
                <w:sz w:val="22"/>
                <w:szCs w:val="22"/>
              </w:rPr>
              <w:t>(K-element 4 i SAP)</w:t>
            </w:r>
          </w:p>
        </w:tc>
        <w:sdt>
          <w:sdtPr>
            <w:rPr>
              <w:rFonts w:ascii="Gill Sans MT" w:hAnsi="Gill Sans MT"/>
              <w:szCs w:val="24"/>
            </w:rPr>
            <w:id w:val="1799883628"/>
            <w:placeholder>
              <w:docPart w:val="1F4B7F88713644D19CDA050EA64B679A"/>
            </w:placeholder>
            <w:showingPlcHdr/>
            <w:text/>
          </w:sdtPr>
          <w:sdtEndPr/>
          <w:sdtContent>
            <w:permStart w:id="1272085090" w:edGrp="everyone" w:displacedByCustomXml="prev"/>
            <w:tc>
              <w:tcPr>
                <w:tcW w:w="6520" w:type="dxa"/>
                <w:gridSpan w:val="2"/>
                <w:shd w:val="clear" w:color="auto" w:fill="auto"/>
              </w:tcPr>
              <w:p w14:paraId="3DDF40D7" w14:textId="1BEF900D" w:rsidR="00A33134" w:rsidRPr="00A303FE" w:rsidRDefault="00A33134" w:rsidP="003F7595">
                <w:pPr>
                  <w:tabs>
                    <w:tab w:val="center" w:pos="0"/>
                  </w:tabs>
                  <w:rPr>
                    <w:rFonts w:ascii="Gill Sans MT" w:hAnsi="Gill Sans MT"/>
                    <w:szCs w:val="24"/>
                  </w:rPr>
                </w:pPr>
                <w:r w:rsidRPr="00A303FE">
                  <w:rPr>
                    <w:rStyle w:val="PlaceholderText"/>
                    <w:rFonts w:ascii="Gill Sans MT" w:hAnsi="Gill Sans MT"/>
                    <w:szCs w:val="24"/>
                  </w:rPr>
                  <w:t xml:space="preserve">7 </w:t>
                </w:r>
                <w:r w:rsidR="005A7ADA" w:rsidRPr="00A303FE">
                  <w:rPr>
                    <w:rStyle w:val="PlaceholderText"/>
                    <w:rFonts w:ascii="Gill Sans MT" w:hAnsi="Gill Sans MT"/>
                    <w:szCs w:val="24"/>
                  </w:rPr>
                  <w:t xml:space="preserve">eller 8 </w:t>
                </w:r>
                <w:r w:rsidRPr="00A303FE">
                  <w:rPr>
                    <w:rStyle w:val="PlaceholderText"/>
                    <w:rFonts w:ascii="Gill Sans MT" w:hAnsi="Gill Sans MT"/>
                    <w:szCs w:val="24"/>
                  </w:rPr>
                  <w:t>siffer for eksempel  100 - 12520</w:t>
                </w:r>
              </w:p>
            </w:tc>
            <w:permEnd w:id="1272085090" w:displacedByCustomXml="next"/>
          </w:sdtContent>
        </w:sdt>
      </w:tr>
      <w:tr w:rsidR="00D378DE" w:rsidRPr="00234818" w14:paraId="48E601BB" w14:textId="77777777" w:rsidTr="00FF1BD8">
        <w:trPr>
          <w:trHeight w:val="472"/>
        </w:trPr>
        <w:tc>
          <w:tcPr>
            <w:tcW w:w="3681" w:type="dxa"/>
            <w:shd w:val="clear" w:color="auto" w:fill="auto"/>
          </w:tcPr>
          <w:p w14:paraId="02F8A37F" w14:textId="53B2E54A" w:rsidR="00D378DE" w:rsidRPr="00234818" w:rsidRDefault="00D378DE" w:rsidP="00157328">
            <w:pPr>
              <w:rPr>
                <w:b/>
                <w:sz w:val="22"/>
                <w:szCs w:val="22"/>
              </w:rPr>
            </w:pPr>
            <w:r w:rsidRPr="00234818">
              <w:rPr>
                <w:b/>
                <w:sz w:val="22"/>
                <w:szCs w:val="22"/>
              </w:rPr>
              <w:t xml:space="preserve">Ekstern </w:t>
            </w:r>
            <w:r w:rsidR="00E91748" w:rsidRPr="00234818">
              <w:rPr>
                <w:b/>
                <w:sz w:val="22"/>
                <w:szCs w:val="22"/>
              </w:rPr>
              <w:t>f</w:t>
            </w:r>
            <w:r w:rsidR="000B1930" w:rsidRPr="00234818">
              <w:rPr>
                <w:b/>
                <w:sz w:val="22"/>
                <w:szCs w:val="22"/>
              </w:rPr>
              <w:t>inansiering?</w:t>
            </w:r>
          </w:p>
          <w:p w14:paraId="0D89EABB" w14:textId="4BEA9F93" w:rsidR="00D378DE" w:rsidRPr="00234818" w:rsidRDefault="00D378DE" w:rsidP="00157328">
            <w:pPr>
              <w:rPr>
                <w:rFonts w:ascii="Gill Sans MT" w:hAnsi="Gill Sans MT"/>
                <w:b/>
                <w:sz w:val="22"/>
                <w:szCs w:val="22"/>
              </w:rPr>
            </w:pPr>
          </w:p>
        </w:tc>
        <w:tc>
          <w:tcPr>
            <w:tcW w:w="2977" w:type="dxa"/>
            <w:shd w:val="clear" w:color="auto" w:fill="auto"/>
          </w:tcPr>
          <w:p w14:paraId="3F509A85" w14:textId="77777777" w:rsidR="002B1EBF" w:rsidRPr="00234818" w:rsidRDefault="002B1EBF" w:rsidP="00013486">
            <w:pPr>
              <w:pStyle w:val="ov1"/>
              <w:rPr>
                <w:rFonts w:ascii="Gill Sans MT" w:hAnsi="Gill Sans MT"/>
                <w:b w:val="0"/>
                <w:sz w:val="20"/>
              </w:rPr>
            </w:pPr>
          </w:p>
          <w:p w14:paraId="4CA282B1" w14:textId="2579B842" w:rsidR="002B1EBF" w:rsidRPr="00A303FE" w:rsidRDefault="00B42910" w:rsidP="002B1EBF">
            <w:pPr>
              <w:pStyle w:val="ov1"/>
              <w:tabs>
                <w:tab w:val="left" w:pos="2116"/>
              </w:tabs>
              <w:rPr>
                <w:rFonts w:ascii="Gill Sans MT" w:hAnsi="Gill Sans MT"/>
                <w:b w:val="0"/>
                <w:szCs w:val="24"/>
              </w:rPr>
            </w:pPr>
            <w:sdt>
              <w:sdtPr>
                <w:rPr>
                  <w:rFonts w:ascii="Gill Sans MT" w:hAnsi="Gill Sans MT"/>
                  <w:b w:val="0"/>
                  <w:szCs w:val="24"/>
                </w:rPr>
                <w:id w:val="1793550287"/>
                <w:placeholder>
                  <w:docPart w:val="F0B6431472BC4BA3BBBD1C27A28B0CC6"/>
                </w:placeholder>
                <w:showingPlcHdr/>
                <w:comboBox>
                  <w:listItem w:displayText="Norges forskingsråd" w:value="Norges forskingsråd"/>
                  <w:listItem w:displayText="Professor II" w:value="Professor II"/>
                  <w:listItem w:displayText="Arbeidmarkedtiltak" w:value="Arbeidmarkedtiltak"/>
                  <w:listItem w:displayText="Annet" w:value="Annet"/>
                  <w:listItem w:displayText="Nei" w:value="Nei"/>
                </w:comboBox>
              </w:sdtPr>
              <w:sdtEndPr/>
              <w:sdtContent>
                <w:permStart w:id="636188517" w:edGrp="everyone"/>
                <w:r w:rsidR="00EF3A1B" w:rsidRPr="00A303FE">
                  <w:rPr>
                    <w:rStyle w:val="PlaceholderText"/>
                    <w:rFonts w:ascii="Gill Sans MT" w:hAnsi="Gill Sans MT"/>
                    <w:b w:val="0"/>
                    <w:szCs w:val="24"/>
                  </w:rPr>
                  <w:t>Velg en verdi</w:t>
                </w:r>
                <w:permEnd w:id="636188517"/>
              </w:sdtContent>
            </w:sdt>
            <w:r w:rsidR="002B1EBF" w:rsidRPr="00A303FE">
              <w:rPr>
                <w:rFonts w:ascii="Gill Sans MT" w:hAnsi="Gill Sans MT"/>
                <w:b w:val="0"/>
                <w:szCs w:val="24"/>
              </w:rPr>
              <w:tab/>
            </w:r>
          </w:p>
          <w:p w14:paraId="7EFECCF0" w14:textId="611DBB2C" w:rsidR="00D378DE" w:rsidRPr="00234818" w:rsidRDefault="00D378DE" w:rsidP="002B1EBF">
            <w:pPr>
              <w:pStyle w:val="ov1"/>
              <w:tabs>
                <w:tab w:val="left" w:pos="2116"/>
              </w:tabs>
              <w:rPr>
                <w:rFonts w:ascii="Gill Sans MT" w:hAnsi="Gill Sans MT"/>
                <w:b w:val="0"/>
                <w:sz w:val="20"/>
              </w:rPr>
            </w:pPr>
          </w:p>
        </w:tc>
        <w:tc>
          <w:tcPr>
            <w:tcW w:w="3543" w:type="dxa"/>
            <w:shd w:val="clear" w:color="auto" w:fill="auto"/>
          </w:tcPr>
          <w:p w14:paraId="162986E7" w14:textId="20920F8E" w:rsidR="00277F7D" w:rsidRPr="00234818" w:rsidRDefault="00277F7D" w:rsidP="00157328">
            <w:pPr>
              <w:rPr>
                <w:rFonts w:ascii="Gill Sans MT" w:hAnsi="Gill Sans MT"/>
                <w:b/>
                <w:sz w:val="20"/>
              </w:rPr>
            </w:pPr>
            <w:r w:rsidRPr="00234818">
              <w:rPr>
                <w:rFonts w:ascii="Gill Sans MT" w:hAnsi="Gill Sans MT"/>
                <w:b/>
                <w:sz w:val="20"/>
              </w:rPr>
              <w:t>Prosentdel:</w:t>
            </w:r>
          </w:p>
          <w:sdt>
            <w:sdtPr>
              <w:rPr>
                <w:rFonts w:ascii="Gill Sans MT" w:hAnsi="Gill Sans MT"/>
                <w:szCs w:val="24"/>
              </w:rPr>
              <w:id w:val="-1581984735"/>
              <w:placeholder>
                <w:docPart w:val="8B863801D1474AB0A8531C2D83966EDE"/>
              </w:placeholder>
              <w:showingPlcHdr/>
              <w:text/>
            </w:sdtPr>
            <w:sdtEndPr/>
            <w:sdtContent>
              <w:permStart w:id="522286298" w:edGrp="everyone" w:displacedByCustomXml="prev"/>
              <w:p w14:paraId="10091E8F" w14:textId="05E11866" w:rsidR="00D378DE" w:rsidRPr="00A303FE" w:rsidRDefault="00277F7D" w:rsidP="00157328">
                <w:pPr>
                  <w:rPr>
                    <w:rFonts w:ascii="Gill Sans MT" w:hAnsi="Gill Sans MT"/>
                    <w:szCs w:val="24"/>
                  </w:rPr>
                </w:pPr>
                <w:r w:rsidRPr="00A303FE">
                  <w:rPr>
                    <w:rStyle w:val="PlaceholderText"/>
                    <w:rFonts w:ascii="Gill Sans MT" w:hAnsi="Gill Sans MT"/>
                    <w:szCs w:val="24"/>
                  </w:rPr>
                  <w:t>Angi prosentdel av stillingen som finansieres eksternt.</w:t>
                </w:r>
              </w:p>
              <w:permEnd w:id="522286298" w:displacedByCustomXml="next"/>
            </w:sdtContent>
          </w:sdt>
        </w:tc>
      </w:tr>
      <w:tr w:rsidR="00345E8B" w:rsidRPr="00234818" w14:paraId="28FFA384" w14:textId="77777777" w:rsidTr="00FF1BD8">
        <w:trPr>
          <w:trHeight w:val="472"/>
        </w:trPr>
        <w:tc>
          <w:tcPr>
            <w:tcW w:w="3681" w:type="dxa"/>
            <w:shd w:val="clear" w:color="auto" w:fill="auto"/>
          </w:tcPr>
          <w:p w14:paraId="45BE54D1" w14:textId="3457143A" w:rsidR="00345E8B" w:rsidRPr="00234818" w:rsidRDefault="00FF1BD8" w:rsidP="00157328">
            <w:pPr>
              <w:rPr>
                <w:b/>
                <w:sz w:val="22"/>
                <w:szCs w:val="22"/>
              </w:rPr>
            </w:pPr>
            <w:r>
              <w:rPr>
                <w:b/>
                <w:sz w:val="22"/>
                <w:szCs w:val="22"/>
              </w:rPr>
              <w:t>Arbeidsplan v</w:t>
            </w:r>
            <w:r w:rsidR="00345E8B" w:rsidRPr="00234818">
              <w:rPr>
                <w:b/>
                <w:sz w:val="22"/>
                <w:szCs w:val="22"/>
              </w:rPr>
              <w:t>ed ansettelse på deltid:</w:t>
            </w:r>
          </w:p>
        </w:tc>
        <w:sdt>
          <w:sdtPr>
            <w:rPr>
              <w:rFonts w:ascii="Gill Sans MT" w:hAnsi="Gill Sans MT"/>
              <w:szCs w:val="24"/>
            </w:rPr>
            <w:id w:val="702219758"/>
            <w:placeholder>
              <w:docPart w:val="E545E88398E54020AF65B47CE56DE685"/>
            </w:placeholder>
            <w:showingPlcHdr/>
            <w:text/>
          </w:sdtPr>
          <w:sdtEndPr/>
          <w:sdtContent>
            <w:permStart w:id="1882666390" w:edGrp="everyone" w:displacedByCustomXml="prev"/>
            <w:tc>
              <w:tcPr>
                <w:tcW w:w="6520" w:type="dxa"/>
                <w:gridSpan w:val="2"/>
                <w:shd w:val="clear" w:color="auto" w:fill="auto"/>
              </w:tcPr>
              <w:p w14:paraId="7ADDC5F1" w14:textId="1443F525" w:rsidR="00345E8B" w:rsidRPr="00A303FE" w:rsidRDefault="00345E8B" w:rsidP="00345E8B">
                <w:pPr>
                  <w:rPr>
                    <w:rFonts w:ascii="Gill Sans MT" w:hAnsi="Gill Sans MT"/>
                    <w:szCs w:val="24"/>
                  </w:rPr>
                </w:pPr>
                <w:r w:rsidRPr="00A303FE">
                  <w:rPr>
                    <w:rStyle w:val="PlaceholderText"/>
                    <w:rFonts w:ascii="Gill Sans MT" w:hAnsi="Gill Sans MT"/>
                    <w:szCs w:val="24"/>
                  </w:rPr>
                  <w:t xml:space="preserve">Legg inn hvilke </w:t>
                </w:r>
                <w:r w:rsidR="00CE5F13" w:rsidRPr="00A303FE">
                  <w:rPr>
                    <w:rStyle w:val="PlaceholderText"/>
                    <w:rFonts w:ascii="Gill Sans MT" w:hAnsi="Gill Sans MT"/>
                    <w:szCs w:val="24"/>
                  </w:rPr>
                  <w:t>arbeids</w:t>
                </w:r>
                <w:r w:rsidRPr="00A303FE">
                  <w:rPr>
                    <w:rStyle w:val="PlaceholderText"/>
                    <w:rFonts w:ascii="Gill Sans MT" w:hAnsi="Gill Sans MT"/>
                    <w:szCs w:val="24"/>
                  </w:rPr>
                  <w:t>dager</w:t>
                </w:r>
                <w:r w:rsidR="00CE5F13" w:rsidRPr="00A303FE">
                  <w:rPr>
                    <w:rStyle w:val="PlaceholderText"/>
                    <w:rFonts w:ascii="Gill Sans MT" w:hAnsi="Gill Sans MT"/>
                    <w:szCs w:val="24"/>
                  </w:rPr>
                  <w:t xml:space="preserve"> </w:t>
                </w:r>
                <w:r w:rsidRPr="00A303FE">
                  <w:rPr>
                    <w:rStyle w:val="PlaceholderText"/>
                    <w:rFonts w:ascii="Gill Sans MT" w:hAnsi="Gill Sans MT"/>
                    <w:szCs w:val="24"/>
                  </w:rPr>
                  <w:t>. Dette for registrering av</w:t>
                </w:r>
                <w:r w:rsidR="00045066" w:rsidRPr="00A303FE">
                  <w:rPr>
                    <w:rStyle w:val="PlaceholderText"/>
                    <w:rFonts w:ascii="Gill Sans MT" w:hAnsi="Gill Sans MT"/>
                    <w:szCs w:val="24"/>
                  </w:rPr>
                  <w:t xml:space="preserve"> arbeidsplan i</w:t>
                </w:r>
                <w:r w:rsidRPr="00A303FE">
                  <w:rPr>
                    <w:rStyle w:val="PlaceholderText"/>
                    <w:rFonts w:ascii="Gill Sans MT" w:hAnsi="Gill Sans MT"/>
                    <w:szCs w:val="24"/>
                  </w:rPr>
                  <w:t xml:space="preserve"> SAP</w:t>
                </w:r>
              </w:p>
            </w:tc>
            <w:permEnd w:id="1882666390" w:displacedByCustomXml="next"/>
          </w:sdtContent>
        </w:sdt>
      </w:tr>
    </w:tbl>
    <w:p w14:paraId="4926BE27" w14:textId="412213BD" w:rsidR="004217E4" w:rsidRPr="005C2E9D" w:rsidRDefault="004217E4" w:rsidP="001E280D">
      <w:pPr>
        <w:outlineLvl w:val="0"/>
        <w:rPr>
          <w:rFonts w:ascii="Gill Sans MT" w:hAnsi="Gill Sans MT"/>
        </w:rPr>
      </w:pPr>
    </w:p>
    <w:p w14:paraId="0CAB5C3B" w14:textId="48EA3DB5" w:rsidR="00157328" w:rsidRPr="00B416D9" w:rsidRDefault="00B416D9" w:rsidP="001E280D">
      <w:pPr>
        <w:outlineLvl w:val="0"/>
        <w:rPr>
          <w:rFonts w:ascii="Gill Sans MT" w:hAnsi="Gill Sans MT"/>
          <w:b/>
        </w:rPr>
      </w:pPr>
      <w:permStart w:id="1349919547" w:edGrp="everyone"/>
      <w:r>
        <w:rPr>
          <w:rFonts w:ascii="Gill Sans MT" w:hAnsi="Gill Sans MT"/>
          <w:b/>
        </w:rPr>
        <w:t xml:space="preserve">NB! </w:t>
      </w:r>
      <w:r w:rsidR="0031540E">
        <w:rPr>
          <w:rFonts w:ascii="Gill Sans MT" w:hAnsi="Gill Sans MT"/>
          <w:b/>
        </w:rPr>
        <w:t>Husk å returner</w:t>
      </w:r>
      <w:r w:rsidRPr="00B416D9">
        <w:rPr>
          <w:rFonts w:ascii="Gill Sans MT" w:hAnsi="Gill Sans MT"/>
          <w:b/>
        </w:rPr>
        <w:t xml:space="preserve"> også denne delen</w:t>
      </w:r>
      <w:r w:rsidR="0031540E">
        <w:rPr>
          <w:rFonts w:ascii="Gill Sans MT" w:hAnsi="Gill Sans MT"/>
          <w:b/>
        </w:rPr>
        <w:t xml:space="preserve"> av </w:t>
      </w:r>
      <w:r w:rsidR="00AD2931">
        <w:rPr>
          <w:rFonts w:ascii="Gill Sans MT" w:hAnsi="Gill Sans MT"/>
          <w:b/>
        </w:rPr>
        <w:t>dokumentet</w:t>
      </w:r>
      <w:permEnd w:id="1349919547"/>
    </w:p>
    <w:sectPr w:rsidR="00157328" w:rsidRPr="00B416D9" w:rsidSect="007D009C">
      <w:type w:val="continuous"/>
      <w:pgSz w:w="11907" w:h="16840"/>
      <w:pgMar w:top="567" w:right="851" w:bottom="426" w:left="851"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43AF" w14:textId="77777777" w:rsidR="00BA20CC" w:rsidRDefault="00BA20CC">
      <w:r>
        <w:separator/>
      </w:r>
    </w:p>
  </w:endnote>
  <w:endnote w:type="continuationSeparator" w:id="0">
    <w:p w14:paraId="5F0D4F2E" w14:textId="77777777" w:rsidR="00BA20CC" w:rsidRDefault="00BA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61A0" w14:textId="77777777" w:rsidR="00BA20CC" w:rsidRDefault="00BA20CC">
      <w:r>
        <w:separator/>
      </w:r>
    </w:p>
  </w:footnote>
  <w:footnote w:type="continuationSeparator" w:id="0">
    <w:p w14:paraId="676240FD" w14:textId="77777777" w:rsidR="00BA20CC" w:rsidRDefault="00BA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A2BF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num w:numId="1" w16cid:durableId="86405860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81049122">
    <w:abstractNumId w:val="1"/>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16cid:durableId="75748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4D"/>
    <w:rsid w:val="00007C13"/>
    <w:rsid w:val="0001297A"/>
    <w:rsid w:val="00013486"/>
    <w:rsid w:val="00013C1E"/>
    <w:rsid w:val="00015838"/>
    <w:rsid w:val="00016F4D"/>
    <w:rsid w:val="00020EA0"/>
    <w:rsid w:val="00025D80"/>
    <w:rsid w:val="00037706"/>
    <w:rsid w:val="0004030D"/>
    <w:rsid w:val="00042667"/>
    <w:rsid w:val="00045066"/>
    <w:rsid w:val="00045387"/>
    <w:rsid w:val="00052186"/>
    <w:rsid w:val="0005744C"/>
    <w:rsid w:val="00066791"/>
    <w:rsid w:val="000720A8"/>
    <w:rsid w:val="00074260"/>
    <w:rsid w:val="00074E09"/>
    <w:rsid w:val="0008585D"/>
    <w:rsid w:val="00087EF7"/>
    <w:rsid w:val="00091ECE"/>
    <w:rsid w:val="00092113"/>
    <w:rsid w:val="000A39C9"/>
    <w:rsid w:val="000A57B2"/>
    <w:rsid w:val="000B1930"/>
    <w:rsid w:val="000B72DA"/>
    <w:rsid w:val="000C21D0"/>
    <w:rsid w:val="000C58B9"/>
    <w:rsid w:val="000D4B55"/>
    <w:rsid w:val="000D4FD3"/>
    <w:rsid w:val="000D7DB9"/>
    <w:rsid w:val="000F306E"/>
    <w:rsid w:val="000F5AF9"/>
    <w:rsid w:val="0010085D"/>
    <w:rsid w:val="00100C2C"/>
    <w:rsid w:val="001053D0"/>
    <w:rsid w:val="00110D10"/>
    <w:rsid w:val="00122CEB"/>
    <w:rsid w:val="0012484B"/>
    <w:rsid w:val="001279A7"/>
    <w:rsid w:val="00130034"/>
    <w:rsid w:val="001357C0"/>
    <w:rsid w:val="0014449B"/>
    <w:rsid w:val="00145C62"/>
    <w:rsid w:val="0015023B"/>
    <w:rsid w:val="00153FA0"/>
    <w:rsid w:val="00157328"/>
    <w:rsid w:val="00176B1D"/>
    <w:rsid w:val="001774F2"/>
    <w:rsid w:val="00180C47"/>
    <w:rsid w:val="001853F7"/>
    <w:rsid w:val="00190BA3"/>
    <w:rsid w:val="0019570A"/>
    <w:rsid w:val="00195D0F"/>
    <w:rsid w:val="001978A7"/>
    <w:rsid w:val="001A1042"/>
    <w:rsid w:val="001A41BE"/>
    <w:rsid w:val="001A6030"/>
    <w:rsid w:val="001B118A"/>
    <w:rsid w:val="001B165A"/>
    <w:rsid w:val="001B5D4F"/>
    <w:rsid w:val="001D1709"/>
    <w:rsid w:val="001D24B2"/>
    <w:rsid w:val="001D72CD"/>
    <w:rsid w:val="001E280D"/>
    <w:rsid w:val="001E3358"/>
    <w:rsid w:val="001E717B"/>
    <w:rsid w:val="001F22F6"/>
    <w:rsid w:val="001F3C39"/>
    <w:rsid w:val="001F499D"/>
    <w:rsid w:val="0020030C"/>
    <w:rsid w:val="00210F69"/>
    <w:rsid w:val="00214A91"/>
    <w:rsid w:val="0022490E"/>
    <w:rsid w:val="00232780"/>
    <w:rsid w:val="00234818"/>
    <w:rsid w:val="00241765"/>
    <w:rsid w:val="00241F8B"/>
    <w:rsid w:val="00246722"/>
    <w:rsid w:val="00250EF9"/>
    <w:rsid w:val="00251294"/>
    <w:rsid w:val="00255FAA"/>
    <w:rsid w:val="00261CB0"/>
    <w:rsid w:val="002628CC"/>
    <w:rsid w:val="00262D6B"/>
    <w:rsid w:val="00274D89"/>
    <w:rsid w:val="00277F7D"/>
    <w:rsid w:val="00291B0A"/>
    <w:rsid w:val="00295111"/>
    <w:rsid w:val="0029697B"/>
    <w:rsid w:val="002A0A5D"/>
    <w:rsid w:val="002A0C5B"/>
    <w:rsid w:val="002A11F6"/>
    <w:rsid w:val="002A484F"/>
    <w:rsid w:val="002A78CA"/>
    <w:rsid w:val="002B1EBF"/>
    <w:rsid w:val="002B29EC"/>
    <w:rsid w:val="002B7AD2"/>
    <w:rsid w:val="002C01A0"/>
    <w:rsid w:val="002C0D14"/>
    <w:rsid w:val="002C1356"/>
    <w:rsid w:val="002C1B01"/>
    <w:rsid w:val="002C1B4C"/>
    <w:rsid w:val="002C1C43"/>
    <w:rsid w:val="002C4BBB"/>
    <w:rsid w:val="002C660E"/>
    <w:rsid w:val="002D4D67"/>
    <w:rsid w:val="002E7EE3"/>
    <w:rsid w:val="002F312B"/>
    <w:rsid w:val="002F64AC"/>
    <w:rsid w:val="00302E84"/>
    <w:rsid w:val="00305C2D"/>
    <w:rsid w:val="0031540E"/>
    <w:rsid w:val="003176AE"/>
    <w:rsid w:val="00320AEF"/>
    <w:rsid w:val="00321E46"/>
    <w:rsid w:val="00324B1C"/>
    <w:rsid w:val="00330161"/>
    <w:rsid w:val="003354F5"/>
    <w:rsid w:val="00343D8C"/>
    <w:rsid w:val="00345E8B"/>
    <w:rsid w:val="003464A7"/>
    <w:rsid w:val="00346BBB"/>
    <w:rsid w:val="003523A7"/>
    <w:rsid w:val="00362289"/>
    <w:rsid w:val="003648F0"/>
    <w:rsid w:val="00365A85"/>
    <w:rsid w:val="00387377"/>
    <w:rsid w:val="00395E47"/>
    <w:rsid w:val="003A0472"/>
    <w:rsid w:val="003A5D51"/>
    <w:rsid w:val="003B60F1"/>
    <w:rsid w:val="003B74A6"/>
    <w:rsid w:val="003D1AB1"/>
    <w:rsid w:val="003D64BA"/>
    <w:rsid w:val="003D7DC4"/>
    <w:rsid w:val="003E5AB4"/>
    <w:rsid w:val="003F243F"/>
    <w:rsid w:val="003F7595"/>
    <w:rsid w:val="00414CC0"/>
    <w:rsid w:val="00420DAF"/>
    <w:rsid w:val="004217E4"/>
    <w:rsid w:val="00424FCA"/>
    <w:rsid w:val="00426DDD"/>
    <w:rsid w:val="00431079"/>
    <w:rsid w:val="00433324"/>
    <w:rsid w:val="00437824"/>
    <w:rsid w:val="004421D2"/>
    <w:rsid w:val="0045135F"/>
    <w:rsid w:val="00452907"/>
    <w:rsid w:val="00455CCE"/>
    <w:rsid w:val="004566C4"/>
    <w:rsid w:val="004661BD"/>
    <w:rsid w:val="00480EE5"/>
    <w:rsid w:val="0048169D"/>
    <w:rsid w:val="00495760"/>
    <w:rsid w:val="004A4A0B"/>
    <w:rsid w:val="004A5831"/>
    <w:rsid w:val="004B208A"/>
    <w:rsid w:val="004B2EC0"/>
    <w:rsid w:val="004B3DD7"/>
    <w:rsid w:val="004B633A"/>
    <w:rsid w:val="004C2B1C"/>
    <w:rsid w:val="004C3E43"/>
    <w:rsid w:val="004D0AC9"/>
    <w:rsid w:val="004D1D80"/>
    <w:rsid w:val="004D4DDA"/>
    <w:rsid w:val="004E474F"/>
    <w:rsid w:val="004E58F6"/>
    <w:rsid w:val="00504CFA"/>
    <w:rsid w:val="00512809"/>
    <w:rsid w:val="005209D5"/>
    <w:rsid w:val="0052115B"/>
    <w:rsid w:val="005273AF"/>
    <w:rsid w:val="00532BD1"/>
    <w:rsid w:val="00533147"/>
    <w:rsid w:val="00534B5D"/>
    <w:rsid w:val="00553046"/>
    <w:rsid w:val="00555706"/>
    <w:rsid w:val="0056254E"/>
    <w:rsid w:val="00570112"/>
    <w:rsid w:val="005764EB"/>
    <w:rsid w:val="00576B50"/>
    <w:rsid w:val="00576D99"/>
    <w:rsid w:val="00584FF4"/>
    <w:rsid w:val="00587F90"/>
    <w:rsid w:val="00592EEF"/>
    <w:rsid w:val="0059457F"/>
    <w:rsid w:val="00594950"/>
    <w:rsid w:val="00596D78"/>
    <w:rsid w:val="005A48FB"/>
    <w:rsid w:val="005A5817"/>
    <w:rsid w:val="005A7ADA"/>
    <w:rsid w:val="005B2762"/>
    <w:rsid w:val="005B7763"/>
    <w:rsid w:val="005B7893"/>
    <w:rsid w:val="005C2E9D"/>
    <w:rsid w:val="005D1544"/>
    <w:rsid w:val="005D30E5"/>
    <w:rsid w:val="005D3DC7"/>
    <w:rsid w:val="005E02AD"/>
    <w:rsid w:val="005E09B4"/>
    <w:rsid w:val="005E5568"/>
    <w:rsid w:val="005F54DD"/>
    <w:rsid w:val="005F600E"/>
    <w:rsid w:val="00601895"/>
    <w:rsid w:val="00603920"/>
    <w:rsid w:val="0061214F"/>
    <w:rsid w:val="00623911"/>
    <w:rsid w:val="0062554F"/>
    <w:rsid w:val="006308F6"/>
    <w:rsid w:val="00632410"/>
    <w:rsid w:val="006410F5"/>
    <w:rsid w:val="00642D12"/>
    <w:rsid w:val="006459A6"/>
    <w:rsid w:val="00651AA2"/>
    <w:rsid w:val="00652310"/>
    <w:rsid w:val="00652BAA"/>
    <w:rsid w:val="0065651F"/>
    <w:rsid w:val="00661A75"/>
    <w:rsid w:val="00672700"/>
    <w:rsid w:val="0067312E"/>
    <w:rsid w:val="00673DBB"/>
    <w:rsid w:val="006756DD"/>
    <w:rsid w:val="0067629C"/>
    <w:rsid w:val="00680138"/>
    <w:rsid w:val="00691E00"/>
    <w:rsid w:val="00693323"/>
    <w:rsid w:val="00695DC5"/>
    <w:rsid w:val="006968FF"/>
    <w:rsid w:val="006979A6"/>
    <w:rsid w:val="006C34E8"/>
    <w:rsid w:val="006D1108"/>
    <w:rsid w:val="006D2FEC"/>
    <w:rsid w:val="006D798C"/>
    <w:rsid w:val="006E414E"/>
    <w:rsid w:val="006E4B0D"/>
    <w:rsid w:val="006E687A"/>
    <w:rsid w:val="006F118C"/>
    <w:rsid w:val="006F1F61"/>
    <w:rsid w:val="006F47B4"/>
    <w:rsid w:val="00700F7B"/>
    <w:rsid w:val="00707B61"/>
    <w:rsid w:val="00710B02"/>
    <w:rsid w:val="00710E1E"/>
    <w:rsid w:val="00713B67"/>
    <w:rsid w:val="00713CAF"/>
    <w:rsid w:val="00713D17"/>
    <w:rsid w:val="00721508"/>
    <w:rsid w:val="0072199D"/>
    <w:rsid w:val="00725A3F"/>
    <w:rsid w:val="00727EE4"/>
    <w:rsid w:val="00736BCD"/>
    <w:rsid w:val="00744376"/>
    <w:rsid w:val="0075350C"/>
    <w:rsid w:val="0075758A"/>
    <w:rsid w:val="00776434"/>
    <w:rsid w:val="0078383D"/>
    <w:rsid w:val="00784F98"/>
    <w:rsid w:val="00794B75"/>
    <w:rsid w:val="00795C3C"/>
    <w:rsid w:val="007A19B2"/>
    <w:rsid w:val="007A484A"/>
    <w:rsid w:val="007A64F6"/>
    <w:rsid w:val="007A6B16"/>
    <w:rsid w:val="007B310B"/>
    <w:rsid w:val="007C5E9A"/>
    <w:rsid w:val="007D009C"/>
    <w:rsid w:val="007E224D"/>
    <w:rsid w:val="007F0487"/>
    <w:rsid w:val="007F1B81"/>
    <w:rsid w:val="007F3099"/>
    <w:rsid w:val="007F4209"/>
    <w:rsid w:val="007F44C5"/>
    <w:rsid w:val="00800B38"/>
    <w:rsid w:val="008013D2"/>
    <w:rsid w:val="008068F5"/>
    <w:rsid w:val="008127C7"/>
    <w:rsid w:val="00815C6F"/>
    <w:rsid w:val="00816D35"/>
    <w:rsid w:val="00817088"/>
    <w:rsid w:val="008206CB"/>
    <w:rsid w:val="00820882"/>
    <w:rsid w:val="00832A0F"/>
    <w:rsid w:val="008420B4"/>
    <w:rsid w:val="00844419"/>
    <w:rsid w:val="008456A5"/>
    <w:rsid w:val="00846CE8"/>
    <w:rsid w:val="00850F57"/>
    <w:rsid w:val="00856CD9"/>
    <w:rsid w:val="008600CF"/>
    <w:rsid w:val="00860780"/>
    <w:rsid w:val="008663CC"/>
    <w:rsid w:val="00870ACB"/>
    <w:rsid w:val="00871249"/>
    <w:rsid w:val="00873497"/>
    <w:rsid w:val="00876CEE"/>
    <w:rsid w:val="0088607A"/>
    <w:rsid w:val="00886A32"/>
    <w:rsid w:val="008877EF"/>
    <w:rsid w:val="008907A3"/>
    <w:rsid w:val="008956C2"/>
    <w:rsid w:val="008A246B"/>
    <w:rsid w:val="008A343B"/>
    <w:rsid w:val="008A6251"/>
    <w:rsid w:val="008A6ED8"/>
    <w:rsid w:val="008B7919"/>
    <w:rsid w:val="008C7B20"/>
    <w:rsid w:val="008E2724"/>
    <w:rsid w:val="008E4B86"/>
    <w:rsid w:val="008E540A"/>
    <w:rsid w:val="008F3AFD"/>
    <w:rsid w:val="008F5924"/>
    <w:rsid w:val="008F6ED8"/>
    <w:rsid w:val="00922004"/>
    <w:rsid w:val="00932200"/>
    <w:rsid w:val="0093272D"/>
    <w:rsid w:val="00941CEF"/>
    <w:rsid w:val="009519A4"/>
    <w:rsid w:val="00954BEB"/>
    <w:rsid w:val="0095649E"/>
    <w:rsid w:val="00957458"/>
    <w:rsid w:val="0097177C"/>
    <w:rsid w:val="009766C3"/>
    <w:rsid w:val="00977C8E"/>
    <w:rsid w:val="0099342D"/>
    <w:rsid w:val="009A0E0A"/>
    <w:rsid w:val="009A1F82"/>
    <w:rsid w:val="009A2719"/>
    <w:rsid w:val="009A461A"/>
    <w:rsid w:val="009A6D74"/>
    <w:rsid w:val="009B39E7"/>
    <w:rsid w:val="009C16DB"/>
    <w:rsid w:val="009C3EF9"/>
    <w:rsid w:val="009C65D0"/>
    <w:rsid w:val="009D59E4"/>
    <w:rsid w:val="009D5C95"/>
    <w:rsid w:val="009D5FA9"/>
    <w:rsid w:val="009D6C5C"/>
    <w:rsid w:val="009D7143"/>
    <w:rsid w:val="009E34A3"/>
    <w:rsid w:val="009E5662"/>
    <w:rsid w:val="009E5C61"/>
    <w:rsid w:val="009E6050"/>
    <w:rsid w:val="009F2DAF"/>
    <w:rsid w:val="009F5ABC"/>
    <w:rsid w:val="009F615A"/>
    <w:rsid w:val="009F6B96"/>
    <w:rsid w:val="00A0609A"/>
    <w:rsid w:val="00A110E5"/>
    <w:rsid w:val="00A168B8"/>
    <w:rsid w:val="00A21A50"/>
    <w:rsid w:val="00A21D8A"/>
    <w:rsid w:val="00A22D4A"/>
    <w:rsid w:val="00A303FE"/>
    <w:rsid w:val="00A33134"/>
    <w:rsid w:val="00A34030"/>
    <w:rsid w:val="00A36DFC"/>
    <w:rsid w:val="00A464D3"/>
    <w:rsid w:val="00A52157"/>
    <w:rsid w:val="00A60DE4"/>
    <w:rsid w:val="00A6317C"/>
    <w:rsid w:val="00A6370A"/>
    <w:rsid w:val="00A8711F"/>
    <w:rsid w:val="00A9295A"/>
    <w:rsid w:val="00A969FB"/>
    <w:rsid w:val="00AA2EC8"/>
    <w:rsid w:val="00AA5D98"/>
    <w:rsid w:val="00AA74BF"/>
    <w:rsid w:val="00AB4779"/>
    <w:rsid w:val="00AB7A87"/>
    <w:rsid w:val="00AC20BC"/>
    <w:rsid w:val="00AC40EF"/>
    <w:rsid w:val="00AD065B"/>
    <w:rsid w:val="00AD2858"/>
    <w:rsid w:val="00AD2931"/>
    <w:rsid w:val="00AD672B"/>
    <w:rsid w:val="00AD7827"/>
    <w:rsid w:val="00AF331D"/>
    <w:rsid w:val="00B0066A"/>
    <w:rsid w:val="00B04551"/>
    <w:rsid w:val="00B0686F"/>
    <w:rsid w:val="00B07887"/>
    <w:rsid w:val="00B165C0"/>
    <w:rsid w:val="00B26AF4"/>
    <w:rsid w:val="00B26C9F"/>
    <w:rsid w:val="00B30F93"/>
    <w:rsid w:val="00B34C94"/>
    <w:rsid w:val="00B36285"/>
    <w:rsid w:val="00B40567"/>
    <w:rsid w:val="00B416D9"/>
    <w:rsid w:val="00B42910"/>
    <w:rsid w:val="00B456E8"/>
    <w:rsid w:val="00B622FF"/>
    <w:rsid w:val="00B63EE5"/>
    <w:rsid w:val="00B663C5"/>
    <w:rsid w:val="00B67F50"/>
    <w:rsid w:val="00B72EB8"/>
    <w:rsid w:val="00B749FE"/>
    <w:rsid w:val="00B76784"/>
    <w:rsid w:val="00B9506A"/>
    <w:rsid w:val="00B97A27"/>
    <w:rsid w:val="00BA20CC"/>
    <w:rsid w:val="00BA2701"/>
    <w:rsid w:val="00BA5DC3"/>
    <w:rsid w:val="00BB664C"/>
    <w:rsid w:val="00BC2455"/>
    <w:rsid w:val="00BC57F4"/>
    <w:rsid w:val="00BC6EEA"/>
    <w:rsid w:val="00BD0E1B"/>
    <w:rsid w:val="00BE19B6"/>
    <w:rsid w:val="00BE1E17"/>
    <w:rsid w:val="00BE349F"/>
    <w:rsid w:val="00C06AE9"/>
    <w:rsid w:val="00C06B74"/>
    <w:rsid w:val="00C22076"/>
    <w:rsid w:val="00C300F1"/>
    <w:rsid w:val="00C30291"/>
    <w:rsid w:val="00C31BAF"/>
    <w:rsid w:val="00C330DF"/>
    <w:rsid w:val="00C3623F"/>
    <w:rsid w:val="00C36E76"/>
    <w:rsid w:val="00C4744B"/>
    <w:rsid w:val="00C51377"/>
    <w:rsid w:val="00C55FB3"/>
    <w:rsid w:val="00C63872"/>
    <w:rsid w:val="00C6666F"/>
    <w:rsid w:val="00C729A9"/>
    <w:rsid w:val="00C7694B"/>
    <w:rsid w:val="00C85F95"/>
    <w:rsid w:val="00C91B5F"/>
    <w:rsid w:val="00C92D5C"/>
    <w:rsid w:val="00CA013D"/>
    <w:rsid w:val="00CA0C4C"/>
    <w:rsid w:val="00CA364D"/>
    <w:rsid w:val="00CA39A7"/>
    <w:rsid w:val="00CA6642"/>
    <w:rsid w:val="00CB1663"/>
    <w:rsid w:val="00CB1D45"/>
    <w:rsid w:val="00CB54D7"/>
    <w:rsid w:val="00CC27F0"/>
    <w:rsid w:val="00CC736A"/>
    <w:rsid w:val="00CD0BA9"/>
    <w:rsid w:val="00CD0E99"/>
    <w:rsid w:val="00CD0F01"/>
    <w:rsid w:val="00CD3239"/>
    <w:rsid w:val="00CE1B01"/>
    <w:rsid w:val="00CE351B"/>
    <w:rsid w:val="00CE5F13"/>
    <w:rsid w:val="00CE63A1"/>
    <w:rsid w:val="00CF021D"/>
    <w:rsid w:val="00CF3FB6"/>
    <w:rsid w:val="00CF7429"/>
    <w:rsid w:val="00D10ACE"/>
    <w:rsid w:val="00D17CF3"/>
    <w:rsid w:val="00D2012A"/>
    <w:rsid w:val="00D22232"/>
    <w:rsid w:val="00D2355E"/>
    <w:rsid w:val="00D2464A"/>
    <w:rsid w:val="00D27A94"/>
    <w:rsid w:val="00D27BE1"/>
    <w:rsid w:val="00D31AD5"/>
    <w:rsid w:val="00D328D7"/>
    <w:rsid w:val="00D378DE"/>
    <w:rsid w:val="00D434CC"/>
    <w:rsid w:val="00D441CF"/>
    <w:rsid w:val="00D44A00"/>
    <w:rsid w:val="00D47660"/>
    <w:rsid w:val="00D502B1"/>
    <w:rsid w:val="00D528F0"/>
    <w:rsid w:val="00D5788E"/>
    <w:rsid w:val="00D61FD5"/>
    <w:rsid w:val="00D65454"/>
    <w:rsid w:val="00D71B43"/>
    <w:rsid w:val="00D81732"/>
    <w:rsid w:val="00D90D6A"/>
    <w:rsid w:val="00D918FF"/>
    <w:rsid w:val="00D96883"/>
    <w:rsid w:val="00DA620E"/>
    <w:rsid w:val="00DB56F7"/>
    <w:rsid w:val="00DC36E9"/>
    <w:rsid w:val="00DC3B84"/>
    <w:rsid w:val="00DC57EA"/>
    <w:rsid w:val="00DD378B"/>
    <w:rsid w:val="00DD74ED"/>
    <w:rsid w:val="00DD7FAE"/>
    <w:rsid w:val="00DE2E48"/>
    <w:rsid w:val="00DE410E"/>
    <w:rsid w:val="00E0718D"/>
    <w:rsid w:val="00E073DD"/>
    <w:rsid w:val="00E27563"/>
    <w:rsid w:val="00E42247"/>
    <w:rsid w:val="00E43AF4"/>
    <w:rsid w:val="00E731A4"/>
    <w:rsid w:val="00E837EC"/>
    <w:rsid w:val="00E86286"/>
    <w:rsid w:val="00E90BB7"/>
    <w:rsid w:val="00E91748"/>
    <w:rsid w:val="00E92253"/>
    <w:rsid w:val="00E9311A"/>
    <w:rsid w:val="00E942F1"/>
    <w:rsid w:val="00E949C4"/>
    <w:rsid w:val="00EA0A84"/>
    <w:rsid w:val="00EA7A09"/>
    <w:rsid w:val="00EC1C80"/>
    <w:rsid w:val="00EE5627"/>
    <w:rsid w:val="00EF3A1B"/>
    <w:rsid w:val="00EF7F8D"/>
    <w:rsid w:val="00F02C44"/>
    <w:rsid w:val="00F06AD9"/>
    <w:rsid w:val="00F1400F"/>
    <w:rsid w:val="00F14168"/>
    <w:rsid w:val="00F14E70"/>
    <w:rsid w:val="00F20234"/>
    <w:rsid w:val="00F25A69"/>
    <w:rsid w:val="00F32508"/>
    <w:rsid w:val="00F34427"/>
    <w:rsid w:val="00F350AE"/>
    <w:rsid w:val="00F35D18"/>
    <w:rsid w:val="00F40215"/>
    <w:rsid w:val="00F44CAD"/>
    <w:rsid w:val="00F50A98"/>
    <w:rsid w:val="00F568DA"/>
    <w:rsid w:val="00F606E1"/>
    <w:rsid w:val="00F608BF"/>
    <w:rsid w:val="00F73D66"/>
    <w:rsid w:val="00F74D4C"/>
    <w:rsid w:val="00F80485"/>
    <w:rsid w:val="00F8101C"/>
    <w:rsid w:val="00F8189F"/>
    <w:rsid w:val="00F829DD"/>
    <w:rsid w:val="00F900EC"/>
    <w:rsid w:val="00FA146F"/>
    <w:rsid w:val="00FA7B33"/>
    <w:rsid w:val="00FA7F2D"/>
    <w:rsid w:val="00FB087F"/>
    <w:rsid w:val="00FB0C18"/>
    <w:rsid w:val="00FB4AB0"/>
    <w:rsid w:val="00FC12AC"/>
    <w:rsid w:val="00FC271D"/>
    <w:rsid w:val="00FC4F9B"/>
    <w:rsid w:val="00FD1A96"/>
    <w:rsid w:val="00FD4654"/>
    <w:rsid w:val="00FD7304"/>
    <w:rsid w:val="00FE18C3"/>
    <w:rsid w:val="00FE7A6A"/>
    <w:rsid w:val="00FF035E"/>
    <w:rsid w:val="00FF1BD8"/>
    <w:rsid w:val="00FF6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ED758"/>
  <w15:docId w15:val="{5AC1C090-560A-47FE-8FA7-B1D3E2D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Gill Sans MT" w:hAnsi="Gill Sans MT"/>
      <w:sz w:val="48"/>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1">
    <w:name w:val="ov1"/>
    <w:basedOn w:val="Normal"/>
    <w:rPr>
      <w:b/>
    </w:rPr>
  </w:style>
  <w:style w:type="paragraph" w:customStyle="1" w:styleId="ov2">
    <w:name w:val="ov2"/>
    <w:basedOn w:val="Normal"/>
    <w:pPr>
      <w:spacing w:after="300"/>
    </w:pPr>
    <w:rPr>
      <w:sz w:val="20"/>
    </w:rPr>
  </w:style>
  <w:style w:type="paragraph" w:customStyle="1" w:styleId="skrift">
    <w:name w:val="skrift"/>
    <w:basedOn w:val="Normal"/>
    <w:rPr>
      <w: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PageNumber">
    <w:name w:val="page number"/>
    <w:rsid w:val="005273AF"/>
    <w:rPr>
      <w:rFonts w:ascii="Gill Sans MT" w:hAnsi="Gill Sans MT"/>
      <w:sz w:val="22"/>
    </w:rPr>
  </w:style>
  <w:style w:type="paragraph" w:styleId="EnvelopeReturn">
    <w:name w:val="envelope return"/>
    <w:basedOn w:val="Normal"/>
    <w:rsid w:val="005273AF"/>
    <w:pPr>
      <w:spacing w:after="80" w:line="280" w:lineRule="atLeast"/>
    </w:pPr>
    <w:rPr>
      <w:rFonts w:ascii="Gill Sans MT" w:hAnsi="Gill Sans MT"/>
      <w:spacing w:val="-2"/>
    </w:rPr>
  </w:style>
  <w:style w:type="paragraph" w:styleId="BalloonText">
    <w:name w:val="Balloon Text"/>
    <w:basedOn w:val="Normal"/>
    <w:semiHidden/>
    <w:rsid w:val="00B749FE"/>
    <w:rPr>
      <w:rFonts w:ascii="Tahoma" w:hAnsi="Tahoma" w:cs="Tahoma"/>
      <w:sz w:val="16"/>
      <w:szCs w:val="16"/>
    </w:rPr>
  </w:style>
  <w:style w:type="paragraph" w:styleId="ListBullet">
    <w:name w:val="List Bullet"/>
    <w:basedOn w:val="Normal"/>
    <w:rsid w:val="00700F7B"/>
    <w:pPr>
      <w:numPr>
        <w:numId w:val="3"/>
      </w:numPr>
      <w:contextualSpacing/>
    </w:pPr>
  </w:style>
  <w:style w:type="character" w:styleId="PlaceholderText">
    <w:name w:val="Placeholder Text"/>
    <w:basedOn w:val="DefaultParagraphFont"/>
    <w:uiPriority w:val="99"/>
    <w:semiHidden/>
    <w:rsid w:val="002B29EC"/>
    <w:rPr>
      <w:color w:val="808080"/>
    </w:rPr>
  </w:style>
  <w:style w:type="character" w:styleId="Hyperlink">
    <w:name w:val="Hyperlink"/>
    <w:basedOn w:val="DefaultParagraphFont"/>
    <w:unhideWhenUsed/>
    <w:rsid w:val="002C1B4C"/>
    <w:rPr>
      <w:color w:val="0000FF" w:themeColor="hyperlink"/>
      <w:u w:val="single"/>
    </w:rPr>
  </w:style>
  <w:style w:type="character" w:styleId="FollowedHyperlink">
    <w:name w:val="FollowedHyperlink"/>
    <w:basedOn w:val="DefaultParagraphFont"/>
    <w:semiHidden/>
    <w:unhideWhenUsed/>
    <w:rsid w:val="002C1B4C"/>
    <w:rPr>
      <w:color w:val="800080" w:themeColor="followedHyperlink"/>
      <w:u w:val="single"/>
    </w:rPr>
  </w:style>
  <w:style w:type="character" w:customStyle="1" w:styleId="Style1">
    <w:name w:val="Style1"/>
    <w:basedOn w:val="DefaultParagraphFont"/>
    <w:uiPriority w:val="1"/>
    <w:rsid w:val="002C1B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ho\AppData\Local\Microsoft\Windows\Temporary%20Internet%20Files\Content.IE5\UM0XK72Y\Arbeidsavt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56D66EC5041FA863CABCEA6F087CF"/>
        <w:category>
          <w:name w:val="General"/>
          <w:gallery w:val="placeholder"/>
        </w:category>
        <w:types>
          <w:type w:val="bbPlcHdr"/>
        </w:types>
        <w:behaviors>
          <w:behavior w:val="content"/>
        </w:behaviors>
        <w:guid w:val="{5FE25352-D3D8-4757-B668-663094FFFC4D}"/>
      </w:docPartPr>
      <w:docPartBody>
        <w:p w:rsidR="00F53EE8" w:rsidRDefault="001F79F6" w:rsidP="001F79F6">
          <w:pPr>
            <w:pStyle w:val="13556D66EC5041FA863CABCEA6F087CF159"/>
          </w:pPr>
          <w:r w:rsidRPr="00305C2D">
            <w:rPr>
              <w:rFonts w:ascii="Gill Sans MT" w:hAnsi="Gill Sans MT"/>
              <w:szCs w:val="24"/>
            </w:rPr>
            <w:t>Velg tiltredelsesdato</w:t>
          </w:r>
          <w:r w:rsidRPr="00305C2D">
            <w:rPr>
              <w:rFonts w:ascii="Gill Sans MT" w:hAnsi="Gill Sans MT"/>
              <w:sz w:val="20"/>
            </w:rPr>
            <w:t>.</w:t>
          </w:r>
        </w:p>
      </w:docPartBody>
    </w:docPart>
    <w:docPart>
      <w:docPartPr>
        <w:name w:val="DefaultPlaceholder_-1854013440"/>
        <w:category>
          <w:name w:val="General"/>
          <w:gallery w:val="placeholder"/>
        </w:category>
        <w:types>
          <w:type w:val="bbPlcHdr"/>
        </w:types>
        <w:behaviors>
          <w:behavior w:val="content"/>
        </w:behaviors>
        <w:guid w:val="{352534A5-137E-498E-A39E-467D9AA690F2}"/>
      </w:docPartPr>
      <w:docPartBody>
        <w:p w:rsidR="00F53EE8" w:rsidRDefault="002919A2">
          <w:r w:rsidRPr="00C61085">
            <w:rPr>
              <w:rStyle w:val="PlaceholderText"/>
            </w:rPr>
            <w:t>Click or tap here to enter text.</w:t>
          </w:r>
        </w:p>
      </w:docPartBody>
    </w:docPart>
    <w:docPart>
      <w:docPartPr>
        <w:name w:val="B54B2A4B45AA464D8DA1C807C3CA2326"/>
        <w:category>
          <w:name w:val="General"/>
          <w:gallery w:val="placeholder"/>
        </w:category>
        <w:types>
          <w:type w:val="bbPlcHdr"/>
        </w:types>
        <w:behaviors>
          <w:behavior w:val="content"/>
        </w:behaviors>
        <w:guid w:val="{7696B7D1-CF82-4DD6-A965-B7C6106C7794}"/>
      </w:docPartPr>
      <w:docPartBody>
        <w:p w:rsidR="00F53EE8" w:rsidRDefault="00445495" w:rsidP="00F53EE8">
          <w:pPr>
            <w:pStyle w:val="B54B2A4B45AA464D8DA1C807C3CA232678"/>
          </w:pPr>
          <w:r w:rsidRPr="005C2E9D">
            <w:t xml:space="preserve"> </w:t>
          </w:r>
        </w:p>
      </w:docPartBody>
    </w:docPart>
    <w:docPart>
      <w:docPartPr>
        <w:name w:val="EE22540813E94037AC3FC124CDBFE0BB"/>
        <w:category>
          <w:name w:val="General"/>
          <w:gallery w:val="placeholder"/>
        </w:category>
        <w:types>
          <w:type w:val="bbPlcHdr"/>
        </w:types>
        <w:behaviors>
          <w:behavior w:val="content"/>
        </w:behaviors>
        <w:guid w:val="{41A52928-ADD9-4239-9805-5C6B261ABB32}"/>
      </w:docPartPr>
      <w:docPartBody>
        <w:p w:rsidR="00F53EE8" w:rsidRDefault="001F79F6" w:rsidP="001F79F6">
          <w:pPr>
            <w:pStyle w:val="EE22540813E94037AC3FC124CDBFE0BB122"/>
          </w:pPr>
          <w:r w:rsidRPr="00305C2D">
            <w:rPr>
              <w:rStyle w:val="PlaceholderText"/>
              <w:rFonts w:ascii="Gill Sans MT" w:hAnsi="Gill Sans MT"/>
              <w:sz w:val="24"/>
              <w:szCs w:val="24"/>
            </w:rPr>
            <w:t xml:space="preserve"> </w:t>
          </w:r>
        </w:p>
      </w:docPartBody>
    </w:docPart>
    <w:docPart>
      <w:docPartPr>
        <w:name w:val="22A283D067564947B436C29037B080C5"/>
        <w:category>
          <w:name w:val="General"/>
          <w:gallery w:val="placeholder"/>
        </w:category>
        <w:types>
          <w:type w:val="bbPlcHdr"/>
        </w:types>
        <w:behaviors>
          <w:behavior w:val="content"/>
        </w:behaviors>
        <w:guid w:val="{CA77254D-1404-4FD0-BB88-658BEA933D02}"/>
      </w:docPartPr>
      <w:docPartBody>
        <w:p w:rsidR="00F53EE8" w:rsidRDefault="001F79F6" w:rsidP="001F79F6">
          <w:pPr>
            <w:pStyle w:val="22A283D067564947B436C29037B080C5121"/>
          </w:pPr>
          <w:r w:rsidRPr="00305C2D">
            <w:rPr>
              <w:rStyle w:val="PlaceholderText"/>
              <w:rFonts w:ascii="Gill Sans MT" w:hAnsi="Gill Sans MT"/>
              <w:sz w:val="24"/>
              <w:szCs w:val="24"/>
            </w:rPr>
            <w:t xml:space="preserve"> </w:t>
          </w:r>
        </w:p>
      </w:docPartBody>
    </w:docPart>
    <w:docPart>
      <w:docPartPr>
        <w:name w:val="B3747AF21E6246EEAFD198C5A3EEFFB2"/>
        <w:category>
          <w:name w:val="General"/>
          <w:gallery w:val="placeholder"/>
        </w:category>
        <w:types>
          <w:type w:val="bbPlcHdr"/>
        </w:types>
        <w:behaviors>
          <w:behavior w:val="content"/>
        </w:behaviors>
        <w:guid w:val="{ACC8AC7D-D3A9-4282-BBE9-E71D0077D22B}"/>
      </w:docPartPr>
      <w:docPartBody>
        <w:p w:rsidR="00F53EE8" w:rsidRDefault="001F79F6" w:rsidP="001F79F6">
          <w:pPr>
            <w:pStyle w:val="B3747AF21E6246EEAFD198C5A3EEFFB2121"/>
          </w:pPr>
          <w:r w:rsidRPr="00305C2D">
            <w:rPr>
              <w:rStyle w:val="PlaceholderText"/>
              <w:rFonts w:ascii="Gill Sans MT" w:hAnsi="Gill Sans MT"/>
              <w:sz w:val="24"/>
              <w:szCs w:val="24"/>
            </w:rPr>
            <w:t xml:space="preserve"> </w:t>
          </w:r>
        </w:p>
      </w:docPartBody>
    </w:docPart>
    <w:docPart>
      <w:docPartPr>
        <w:name w:val="6D583AA335FA4E1980EEDB62608D9785"/>
        <w:category>
          <w:name w:val="General"/>
          <w:gallery w:val="placeholder"/>
        </w:category>
        <w:types>
          <w:type w:val="bbPlcHdr"/>
        </w:types>
        <w:behaviors>
          <w:behavior w:val="content"/>
        </w:behaviors>
        <w:guid w:val="{75E7AB78-35BA-41A5-897F-8B4ADEA3FEC9}"/>
      </w:docPartPr>
      <w:docPartBody>
        <w:p w:rsidR="00F53EE8" w:rsidRDefault="001F79F6" w:rsidP="001F79F6">
          <w:pPr>
            <w:pStyle w:val="6D583AA335FA4E1980EEDB62608D9785116"/>
          </w:pPr>
          <w:r w:rsidRPr="009F5ABC">
            <w:t xml:space="preserve"> </w:t>
          </w:r>
        </w:p>
      </w:docPartBody>
    </w:docPart>
    <w:docPart>
      <w:docPartPr>
        <w:name w:val="86931F34CD4D405CA2515E52F3FC1BBD"/>
        <w:category>
          <w:name w:val="General"/>
          <w:gallery w:val="placeholder"/>
        </w:category>
        <w:types>
          <w:type w:val="bbPlcHdr"/>
        </w:types>
        <w:behaviors>
          <w:behavior w:val="content"/>
        </w:behaviors>
        <w:guid w:val="{1927500E-6BC7-4E4C-99AB-7BD57CE1DFE1}"/>
      </w:docPartPr>
      <w:docPartBody>
        <w:p w:rsidR="00F53EE8" w:rsidRDefault="001F79F6" w:rsidP="001F79F6">
          <w:pPr>
            <w:pStyle w:val="86931F34CD4D405CA2515E52F3FC1BBD117"/>
          </w:pPr>
          <w:r w:rsidRPr="0061214F">
            <w:rPr>
              <w:rStyle w:val="PlaceholderText"/>
              <w:rFonts w:ascii="Gill Sans MT" w:hAnsi="Gill Sans MT"/>
            </w:rPr>
            <w:t xml:space="preserve">  </w:t>
          </w:r>
        </w:p>
      </w:docPartBody>
    </w:docPart>
    <w:docPart>
      <w:docPartPr>
        <w:name w:val="75FDE12BFE6E4AEB80A8B5D0BC127460"/>
        <w:category>
          <w:name w:val="General"/>
          <w:gallery w:val="placeholder"/>
        </w:category>
        <w:types>
          <w:type w:val="bbPlcHdr"/>
        </w:types>
        <w:behaviors>
          <w:behavior w:val="content"/>
        </w:behaviors>
        <w:guid w:val="{299B0A9B-348A-482D-82AB-D41F4BB0078D}"/>
      </w:docPartPr>
      <w:docPartBody>
        <w:p w:rsidR="00F53EE8" w:rsidRDefault="001F79F6" w:rsidP="001F79F6">
          <w:pPr>
            <w:pStyle w:val="75FDE12BFE6E4AEB80A8B5D0BC127460116"/>
          </w:pPr>
          <w:r w:rsidRPr="00305C2D">
            <w:rPr>
              <w:rStyle w:val="PlaceholderText"/>
              <w:rFonts w:ascii="Gill Sans MT" w:hAnsi="Gill Sans MT"/>
              <w:sz w:val="24"/>
              <w:szCs w:val="24"/>
            </w:rPr>
            <w:t>Legg inn sum</w:t>
          </w:r>
        </w:p>
      </w:docPartBody>
    </w:docPart>
    <w:docPart>
      <w:docPartPr>
        <w:name w:val="36EDDC6C0ECF4C48A21F77B9D85D7853"/>
        <w:category>
          <w:name w:val="General"/>
          <w:gallery w:val="placeholder"/>
        </w:category>
        <w:types>
          <w:type w:val="bbPlcHdr"/>
        </w:types>
        <w:behaviors>
          <w:behavior w:val="content"/>
        </w:behaviors>
        <w:guid w:val="{2C5807D9-4C95-4DF5-B534-50F8A16E500C}"/>
      </w:docPartPr>
      <w:docPartBody>
        <w:p w:rsidR="00F53EE8" w:rsidRDefault="001F79F6" w:rsidP="001F79F6">
          <w:pPr>
            <w:pStyle w:val="36EDDC6C0ECF4C48A21F77B9D85D7853114"/>
          </w:pPr>
          <w:r w:rsidRPr="00305C2D">
            <w:rPr>
              <w:rStyle w:val="PlaceholderText"/>
              <w:rFonts w:ascii="Gill Sans MT" w:hAnsi="Gill Sans MT"/>
            </w:rPr>
            <w:t xml:space="preserve">  </w:t>
          </w:r>
        </w:p>
      </w:docPartBody>
    </w:docPart>
    <w:docPart>
      <w:docPartPr>
        <w:name w:val="6CC74EEFA8D24F4BA7B0FA12EAD7B26B"/>
        <w:category>
          <w:name w:val="General"/>
          <w:gallery w:val="placeholder"/>
        </w:category>
        <w:types>
          <w:type w:val="bbPlcHdr"/>
        </w:types>
        <w:behaviors>
          <w:behavior w:val="content"/>
        </w:behaviors>
        <w:guid w:val="{162C0B1D-A7BC-4D10-9A5F-27F3E86A57E5}"/>
      </w:docPartPr>
      <w:docPartBody>
        <w:p w:rsidR="00F53EE8" w:rsidRDefault="001F79F6" w:rsidP="001F79F6">
          <w:pPr>
            <w:pStyle w:val="6CC74EEFA8D24F4BA7B0FA12EAD7B26B108"/>
          </w:pPr>
          <w:r w:rsidRPr="00305C2D">
            <w:rPr>
              <w:rStyle w:val="PlaceholderText"/>
              <w:rFonts w:ascii="Gill Sans MT" w:hAnsi="Gill Sans MT"/>
            </w:rPr>
            <w:t xml:space="preserve"> </w:t>
          </w:r>
        </w:p>
      </w:docPartBody>
    </w:docPart>
    <w:docPart>
      <w:docPartPr>
        <w:name w:val="7054AA2FAD954723B2EF088A403B3D32"/>
        <w:category>
          <w:name w:val="General"/>
          <w:gallery w:val="placeholder"/>
        </w:category>
        <w:types>
          <w:type w:val="bbPlcHdr"/>
        </w:types>
        <w:behaviors>
          <w:behavior w:val="content"/>
        </w:behaviors>
        <w:guid w:val="{8B6943BD-1F5A-484E-B027-DEDE6AF54641}"/>
      </w:docPartPr>
      <w:docPartBody>
        <w:p w:rsidR="00F53EE8" w:rsidRDefault="001F79F6" w:rsidP="001F79F6">
          <w:pPr>
            <w:pStyle w:val="7054AA2FAD954723B2EF088A403B3D32103"/>
          </w:pPr>
          <w:r w:rsidRPr="00B0686F">
            <w:rPr>
              <w:rStyle w:val="PlaceholderText"/>
              <w:rFonts w:ascii="Gill Sans MT" w:hAnsi="Gill Sans MT"/>
              <w:sz w:val="24"/>
            </w:rPr>
            <w:t>Legg inn tekst</w:t>
          </w:r>
        </w:p>
      </w:docPartBody>
    </w:docPart>
    <w:docPart>
      <w:docPartPr>
        <w:name w:val="61C19F9DE55D42E6BC70B862B146EDE2"/>
        <w:category>
          <w:name w:val="General"/>
          <w:gallery w:val="placeholder"/>
        </w:category>
        <w:types>
          <w:type w:val="bbPlcHdr"/>
        </w:types>
        <w:behaviors>
          <w:behavior w:val="content"/>
        </w:behaviors>
        <w:guid w:val="{69DFEF7F-A3D2-46B5-9DC2-C4AA82B4B9A2}"/>
      </w:docPartPr>
      <w:docPartBody>
        <w:p w:rsidR="00F53EE8" w:rsidRDefault="001F79F6" w:rsidP="001F79F6">
          <w:pPr>
            <w:pStyle w:val="61C19F9DE55D42E6BC70B862B146EDE283"/>
          </w:pPr>
          <w:r w:rsidRPr="00234818">
            <w:rPr>
              <w:rStyle w:val="PlaceholderText"/>
              <w:rFonts w:ascii="Gill Sans MT" w:hAnsi="Gill Sans MT"/>
              <w:szCs w:val="24"/>
            </w:rPr>
            <w:t>5 siffer – feks 12520</w:t>
          </w:r>
        </w:p>
      </w:docPartBody>
    </w:docPart>
    <w:docPart>
      <w:docPartPr>
        <w:name w:val="4454F94657DE4661AD4BFCB3A68FB84B"/>
        <w:category>
          <w:name w:val="General"/>
          <w:gallery w:val="placeholder"/>
        </w:category>
        <w:types>
          <w:type w:val="bbPlcHdr"/>
        </w:types>
        <w:behaviors>
          <w:behavior w:val="content"/>
        </w:behaviors>
        <w:guid w:val="{F3B78513-59ED-4D3B-A7C8-C8BB7E5FDA0A}"/>
      </w:docPartPr>
      <w:docPartBody>
        <w:p w:rsidR="00F53EE8" w:rsidRDefault="001F79F6" w:rsidP="001F79F6">
          <w:pPr>
            <w:pStyle w:val="4454F94657DE4661AD4BFCB3A68FB84B83"/>
          </w:pPr>
          <w:r w:rsidRPr="00234818">
            <w:rPr>
              <w:rStyle w:val="PlaceholderText"/>
              <w:rFonts w:ascii="Gill Sans MT" w:hAnsi="Gill Sans MT"/>
              <w:szCs w:val="24"/>
            </w:rPr>
            <w:t>Klikk her og velg sted.</w:t>
          </w:r>
        </w:p>
      </w:docPartBody>
    </w:docPart>
    <w:docPart>
      <w:docPartPr>
        <w:name w:val="1F4B7F88713644D19CDA050EA64B679A"/>
        <w:category>
          <w:name w:val="General"/>
          <w:gallery w:val="placeholder"/>
        </w:category>
        <w:types>
          <w:type w:val="bbPlcHdr"/>
        </w:types>
        <w:behaviors>
          <w:behavior w:val="content"/>
        </w:behaviors>
        <w:guid w:val="{E2A872FC-22F4-4189-A669-51FFA1E59BC5}"/>
      </w:docPartPr>
      <w:docPartBody>
        <w:p w:rsidR="00F53EE8" w:rsidRDefault="001F79F6" w:rsidP="001F79F6">
          <w:pPr>
            <w:pStyle w:val="1F4B7F88713644D19CDA050EA64B679A82"/>
          </w:pPr>
          <w:r w:rsidRPr="00603920">
            <w:rPr>
              <w:rStyle w:val="PlaceholderText"/>
              <w:rFonts w:ascii="Gill Sans MT" w:hAnsi="Gill Sans MT"/>
              <w:szCs w:val="24"/>
            </w:rPr>
            <w:t>7 eller 8 siffer for eksempel  100 - 12520</w:t>
          </w:r>
        </w:p>
      </w:docPartBody>
    </w:docPart>
    <w:docPart>
      <w:docPartPr>
        <w:name w:val="8B863801D1474AB0A8531C2D83966EDE"/>
        <w:category>
          <w:name w:val="General"/>
          <w:gallery w:val="placeholder"/>
        </w:category>
        <w:types>
          <w:type w:val="bbPlcHdr"/>
        </w:types>
        <w:behaviors>
          <w:behavior w:val="content"/>
        </w:behaviors>
        <w:guid w:val="{5E6A2273-8B60-4BC9-96ED-2F3A7B7E3B00}"/>
      </w:docPartPr>
      <w:docPartBody>
        <w:p w:rsidR="00F53EE8" w:rsidRDefault="001F79F6" w:rsidP="001F79F6">
          <w:pPr>
            <w:pStyle w:val="8B863801D1474AB0A8531C2D83966EDE76"/>
          </w:pPr>
          <w:r w:rsidRPr="00234818">
            <w:rPr>
              <w:rStyle w:val="PlaceholderText"/>
              <w:rFonts w:ascii="Gill Sans MT" w:hAnsi="Gill Sans MT"/>
            </w:rPr>
            <w:t>Angi prosentdel av stillingen som finansieres eksternt.</w:t>
          </w:r>
        </w:p>
      </w:docPartBody>
    </w:docPart>
    <w:docPart>
      <w:docPartPr>
        <w:name w:val="E545E88398E54020AF65B47CE56DE685"/>
        <w:category>
          <w:name w:val="General"/>
          <w:gallery w:val="placeholder"/>
        </w:category>
        <w:types>
          <w:type w:val="bbPlcHdr"/>
        </w:types>
        <w:behaviors>
          <w:behavior w:val="content"/>
        </w:behaviors>
        <w:guid w:val="{2B5E4296-9E6F-4DA7-936E-A36875E75206}"/>
      </w:docPartPr>
      <w:docPartBody>
        <w:p w:rsidR="00F53EE8" w:rsidRDefault="001F79F6" w:rsidP="001F79F6">
          <w:pPr>
            <w:pStyle w:val="E545E88398E54020AF65B47CE56DE68574"/>
          </w:pPr>
          <w:r w:rsidRPr="00234818">
            <w:rPr>
              <w:rStyle w:val="PlaceholderText"/>
              <w:rFonts w:ascii="Gill Sans MT" w:hAnsi="Gill Sans MT"/>
              <w:szCs w:val="24"/>
            </w:rPr>
            <w:t>Legg inn hvilke arbeidsdager . Dette for registrering av arbeidsplan i SAP</w:t>
          </w:r>
        </w:p>
      </w:docPartBody>
    </w:docPart>
    <w:docPart>
      <w:docPartPr>
        <w:name w:val="D87290CB944241C98439619F8110F9F4"/>
        <w:category>
          <w:name w:val="General"/>
          <w:gallery w:val="placeholder"/>
        </w:category>
        <w:types>
          <w:type w:val="bbPlcHdr"/>
        </w:types>
        <w:behaviors>
          <w:behavior w:val="content"/>
        </w:behaviors>
        <w:guid w:val="{76B20D82-D150-4FD4-B881-E3271548BA03}"/>
      </w:docPartPr>
      <w:docPartBody>
        <w:p w:rsidR="00F53EE8" w:rsidRDefault="001F79F6" w:rsidP="001F79F6">
          <w:pPr>
            <w:pStyle w:val="D87290CB944241C98439619F8110F9F477"/>
          </w:pPr>
          <w:r w:rsidRPr="009D5FA9">
            <w:rPr>
              <w:rStyle w:val="PlaceholderText"/>
              <w:szCs w:val="24"/>
            </w:rPr>
            <w:t xml:space="preserve"> </w:t>
          </w:r>
        </w:p>
      </w:docPartBody>
    </w:docPart>
    <w:docPart>
      <w:docPartPr>
        <w:name w:val="FEA1B4810B824E7282838280C7D8BDB4"/>
        <w:category>
          <w:name w:val="General"/>
          <w:gallery w:val="placeholder"/>
        </w:category>
        <w:types>
          <w:type w:val="bbPlcHdr"/>
        </w:types>
        <w:behaviors>
          <w:behavior w:val="content"/>
        </w:behaviors>
        <w:guid w:val="{8C5D0F8A-3366-4696-98F8-B9ABF3B56FCF}"/>
      </w:docPartPr>
      <w:docPartBody>
        <w:p w:rsidR="00F53EE8" w:rsidRDefault="001F79F6" w:rsidP="001F79F6">
          <w:pPr>
            <w:pStyle w:val="FEA1B4810B824E7282838280C7D8BDB476"/>
          </w:pPr>
          <w:r w:rsidRPr="009D5FA9">
            <w:rPr>
              <w:rStyle w:val="PlaceholderText"/>
              <w:rFonts w:ascii="Gill Sans MT" w:hAnsi="Gill Sans MT"/>
            </w:rPr>
            <w:t xml:space="preserve"> </w:t>
          </w:r>
        </w:p>
      </w:docPartBody>
    </w:docPart>
    <w:docPart>
      <w:docPartPr>
        <w:name w:val="9CB2C09820D34702856E40DB3E8C6A0E"/>
        <w:category>
          <w:name w:val="General"/>
          <w:gallery w:val="placeholder"/>
        </w:category>
        <w:types>
          <w:type w:val="bbPlcHdr"/>
        </w:types>
        <w:behaviors>
          <w:behavior w:val="content"/>
        </w:behaviors>
        <w:guid w:val="{98BEB3E3-4BEA-4740-8854-B8AC6E87B68D}"/>
      </w:docPartPr>
      <w:docPartBody>
        <w:p w:rsidR="00F53EE8" w:rsidRDefault="001F79F6" w:rsidP="001F79F6">
          <w:pPr>
            <w:pStyle w:val="9CB2C09820D34702856E40DB3E8C6A0E75"/>
          </w:pPr>
          <w:r w:rsidRPr="00305C2D">
            <w:rPr>
              <w:rStyle w:val="PlaceholderText"/>
              <w:rFonts w:ascii="Gill Sans MT" w:hAnsi="Gill Sans MT"/>
            </w:rPr>
            <w:t xml:space="preserve"> </w:t>
          </w:r>
        </w:p>
      </w:docPartBody>
    </w:docPart>
    <w:docPart>
      <w:docPartPr>
        <w:name w:val="7964B6673C7E44A687627741DFAD36A7"/>
        <w:category>
          <w:name w:val="General"/>
          <w:gallery w:val="placeholder"/>
        </w:category>
        <w:types>
          <w:type w:val="bbPlcHdr"/>
        </w:types>
        <w:behaviors>
          <w:behavior w:val="content"/>
        </w:behaviors>
        <w:guid w:val="{950CD585-4819-4302-931B-7040FE2B09AD}"/>
      </w:docPartPr>
      <w:docPartBody>
        <w:p w:rsidR="00F53EE8" w:rsidRDefault="001F79F6" w:rsidP="001F79F6">
          <w:pPr>
            <w:pStyle w:val="7964B6673C7E44A687627741DFAD36A772"/>
          </w:pPr>
          <w:r w:rsidRPr="005C2E9D">
            <w:rPr>
              <w:rStyle w:val="PlaceholderText"/>
              <w:rFonts w:ascii="Gill Sans MT" w:hAnsi="Gill Sans MT"/>
            </w:rPr>
            <w:t>Legg inn tekst</w:t>
          </w:r>
        </w:p>
      </w:docPartBody>
    </w:docPart>
    <w:docPart>
      <w:docPartPr>
        <w:name w:val="846E0F101F724DA6B5B8C3E0BA868C32"/>
        <w:category>
          <w:name w:val="General"/>
          <w:gallery w:val="placeholder"/>
        </w:category>
        <w:types>
          <w:type w:val="bbPlcHdr"/>
        </w:types>
        <w:behaviors>
          <w:behavior w:val="content"/>
        </w:behaviors>
        <w:guid w:val="{9E075B7C-CA6F-4315-AA6D-E443F37F3E49}"/>
      </w:docPartPr>
      <w:docPartBody>
        <w:p w:rsidR="00F53EE8" w:rsidRDefault="001F79F6" w:rsidP="001F79F6">
          <w:pPr>
            <w:pStyle w:val="846E0F101F724DA6B5B8C3E0BA868C3272"/>
          </w:pPr>
          <w:r w:rsidRPr="008C7B20">
            <w:rPr>
              <w:rStyle w:val="PlaceholderText"/>
              <w:rFonts w:ascii="Gill Sans MT" w:hAnsi="Gill Sans MT"/>
              <w:szCs w:val="24"/>
            </w:rPr>
            <w:t>Legg inn tekst</w:t>
          </w:r>
        </w:p>
      </w:docPartBody>
    </w:docPart>
    <w:docPart>
      <w:docPartPr>
        <w:name w:val="86EE8C6469E34190A8CE795A8161B103"/>
        <w:category>
          <w:name w:val="General"/>
          <w:gallery w:val="placeholder"/>
        </w:category>
        <w:types>
          <w:type w:val="bbPlcHdr"/>
        </w:types>
        <w:behaviors>
          <w:behavior w:val="content"/>
        </w:behaviors>
        <w:guid w:val="{FEC18EAF-DEDA-4DFE-A2B3-D0AF50DE7887}"/>
      </w:docPartPr>
      <w:docPartBody>
        <w:p w:rsidR="00F53EE8" w:rsidRDefault="001F79F6" w:rsidP="001F79F6">
          <w:pPr>
            <w:pStyle w:val="86EE8C6469E34190A8CE795A8161B10372"/>
          </w:pPr>
          <w:r w:rsidRPr="005C2E9D">
            <w:rPr>
              <w:rStyle w:val="PlaceholderText"/>
              <w:rFonts w:ascii="Gill Sans MT" w:hAnsi="Gill Sans MT"/>
            </w:rPr>
            <w:t>Legg inn tekst</w:t>
          </w:r>
        </w:p>
      </w:docPartBody>
    </w:docPart>
    <w:docPart>
      <w:docPartPr>
        <w:name w:val="843D50BE2F6D4004AF73307913338D81"/>
        <w:category>
          <w:name w:val="General"/>
          <w:gallery w:val="placeholder"/>
        </w:category>
        <w:types>
          <w:type w:val="bbPlcHdr"/>
        </w:types>
        <w:behaviors>
          <w:behavior w:val="content"/>
        </w:behaviors>
        <w:guid w:val="{7C186B38-52FB-4C3E-AFC5-E79572890FAE}"/>
      </w:docPartPr>
      <w:docPartBody>
        <w:p w:rsidR="00F53EE8" w:rsidRDefault="001F79F6" w:rsidP="001F79F6">
          <w:pPr>
            <w:pStyle w:val="843D50BE2F6D4004AF73307913338D8172"/>
          </w:pPr>
          <w:r w:rsidRPr="005C2E9D">
            <w:rPr>
              <w:rStyle w:val="PlaceholderText"/>
              <w:rFonts w:ascii="Gill Sans MT" w:hAnsi="Gill Sans MT"/>
              <w:b w:val="0"/>
            </w:rPr>
            <w:t>Legg inn tekst</w:t>
          </w:r>
        </w:p>
      </w:docPartBody>
    </w:docPart>
    <w:docPart>
      <w:docPartPr>
        <w:name w:val="0532038870DA42118F320EBB9703915E"/>
        <w:category>
          <w:name w:val="General"/>
          <w:gallery w:val="placeholder"/>
        </w:category>
        <w:types>
          <w:type w:val="bbPlcHdr"/>
        </w:types>
        <w:behaviors>
          <w:behavior w:val="content"/>
        </w:behaviors>
        <w:guid w:val="{A8527038-0D5F-4784-B5A1-24FA07883AEE}"/>
      </w:docPartPr>
      <w:docPartBody>
        <w:p w:rsidR="00B23E3A" w:rsidRDefault="001F79F6" w:rsidP="001F79F6">
          <w:pPr>
            <w:pStyle w:val="0532038870DA42118F320EBB9703915E67"/>
          </w:pPr>
          <w:r w:rsidRPr="005C2E9D">
            <w:rPr>
              <w:rFonts w:ascii="Gill Sans MT" w:hAnsi="Gill Sans MT"/>
            </w:rPr>
            <w:t xml:space="preserve"> </w:t>
          </w:r>
        </w:p>
      </w:docPartBody>
    </w:docPart>
    <w:docPart>
      <w:docPartPr>
        <w:name w:val="84EB5B0DC67B4604A04480BDB2430802"/>
        <w:category>
          <w:name w:val="General"/>
          <w:gallery w:val="placeholder"/>
        </w:category>
        <w:types>
          <w:type w:val="bbPlcHdr"/>
        </w:types>
        <w:behaviors>
          <w:behavior w:val="content"/>
        </w:behaviors>
        <w:guid w:val="{E7A3660A-FBFD-4143-9D96-FB10A271A83F}"/>
      </w:docPartPr>
      <w:docPartBody>
        <w:p w:rsidR="00B23E3A" w:rsidRDefault="001F79F6" w:rsidP="001F79F6">
          <w:pPr>
            <w:pStyle w:val="84EB5B0DC67B4604A04480BDB243080266"/>
          </w:pPr>
          <w:r w:rsidRPr="00B0686F">
            <w:rPr>
              <w:rFonts w:ascii="Gill Sans MT" w:hAnsi="Gill Sans MT"/>
              <w:sz w:val="24"/>
              <w:szCs w:val="24"/>
            </w:rPr>
            <w:t xml:space="preserve"> </w:t>
          </w:r>
        </w:p>
      </w:docPartBody>
    </w:docPart>
    <w:docPart>
      <w:docPartPr>
        <w:name w:val="CAB54EADBCF94265B4F5CF8C50241918"/>
        <w:category>
          <w:name w:val="General"/>
          <w:gallery w:val="placeholder"/>
        </w:category>
        <w:types>
          <w:type w:val="bbPlcHdr"/>
        </w:types>
        <w:behaviors>
          <w:behavior w:val="content"/>
        </w:behaviors>
        <w:guid w:val="{6542A587-C6C5-4371-AD5D-742774D84D98}"/>
      </w:docPartPr>
      <w:docPartBody>
        <w:p w:rsidR="00871399" w:rsidRDefault="001F79F6" w:rsidP="001F79F6">
          <w:pPr>
            <w:pStyle w:val="CAB54EADBCF94265B4F5CF8C5024191861"/>
          </w:pPr>
          <w:r w:rsidRPr="00305C2D">
            <w:rPr>
              <w:rStyle w:val="PlaceholderText"/>
              <w:rFonts w:ascii="Gill Sans MT" w:hAnsi="Gill Sans MT"/>
            </w:rPr>
            <w:t>Legg også inn SAP betegnelser for eksempel ORV-HR</w:t>
          </w:r>
        </w:p>
      </w:docPartBody>
    </w:docPart>
    <w:docPart>
      <w:docPartPr>
        <w:name w:val="C66EFE3D15364D4F8139120906255088"/>
        <w:category>
          <w:name w:val="General"/>
          <w:gallery w:val="placeholder"/>
        </w:category>
        <w:types>
          <w:type w:val="bbPlcHdr"/>
        </w:types>
        <w:behaviors>
          <w:behavior w:val="content"/>
        </w:behaviors>
        <w:guid w:val="{45209AE3-FEDF-4B47-952E-306BDBFF2629}"/>
      </w:docPartPr>
      <w:docPartBody>
        <w:p w:rsidR="007D39D6" w:rsidRDefault="001F79F6" w:rsidP="001F79F6">
          <w:pPr>
            <w:pStyle w:val="C66EFE3D15364D4F813912090625508847"/>
          </w:pPr>
          <w:r>
            <w:rPr>
              <w:rStyle w:val="PlaceholderText"/>
              <w:lang w:val="en-US"/>
            </w:rPr>
            <w:t>Sak i P360</w:t>
          </w:r>
          <w:r w:rsidRPr="00214A91">
            <w:rPr>
              <w:rStyle w:val="PlaceholderText"/>
              <w:lang w:val="en-US"/>
            </w:rPr>
            <w:t>.</w:t>
          </w:r>
        </w:p>
      </w:docPartBody>
    </w:docPart>
    <w:docPart>
      <w:docPartPr>
        <w:name w:val="F0B6431472BC4BA3BBBD1C27A28B0CC6"/>
        <w:category>
          <w:name w:val="General"/>
          <w:gallery w:val="placeholder"/>
        </w:category>
        <w:types>
          <w:type w:val="bbPlcHdr"/>
        </w:types>
        <w:behaviors>
          <w:behavior w:val="content"/>
        </w:behaviors>
        <w:guid w:val="{EDC33600-6A10-45EE-B5E4-7EC0E0B66B1C}"/>
      </w:docPartPr>
      <w:docPartBody>
        <w:p w:rsidR="008971E1" w:rsidRDefault="001F79F6" w:rsidP="001F79F6">
          <w:pPr>
            <w:pStyle w:val="F0B6431472BC4BA3BBBD1C27A28B0CC617"/>
          </w:pPr>
          <w:r w:rsidRPr="00234818">
            <w:rPr>
              <w:rStyle w:val="PlaceholderText"/>
              <w:rFonts w:ascii="Gill Sans MT" w:hAnsi="Gill Sans MT"/>
              <w:b w:val="0"/>
              <w:szCs w:val="24"/>
            </w:rPr>
            <w:t>Velg en verdi</w:t>
          </w:r>
        </w:p>
      </w:docPartBody>
    </w:docPart>
    <w:docPart>
      <w:docPartPr>
        <w:name w:val="921EFC5F88E04FE79357391A1FA92E61"/>
        <w:category>
          <w:name w:val="General"/>
          <w:gallery w:val="placeholder"/>
        </w:category>
        <w:types>
          <w:type w:val="bbPlcHdr"/>
        </w:types>
        <w:behaviors>
          <w:behavior w:val="content"/>
        </w:behaviors>
        <w:guid w:val="{C1EC4312-A7D7-4BBA-A826-5BB20C4B1202}"/>
      </w:docPartPr>
      <w:docPartBody>
        <w:p w:rsidR="009E5ADC" w:rsidRDefault="001F79F6" w:rsidP="001F79F6">
          <w:pPr>
            <w:pStyle w:val="921EFC5F88E04FE79357391A1FA92E6112"/>
          </w:pPr>
          <w:r w:rsidRPr="00305C2D">
            <w:rPr>
              <w:rStyle w:val="PlaceholderText"/>
              <w:rFonts w:ascii="Gill Sans MT" w:hAnsi="Gill Sans MT"/>
            </w:rPr>
            <w:t xml:space="preserve"> </w:t>
          </w:r>
        </w:p>
      </w:docPartBody>
    </w:docPart>
    <w:docPart>
      <w:docPartPr>
        <w:name w:val="20CCA9284E64456C8150792D1E061003"/>
        <w:category>
          <w:name w:val="General"/>
          <w:gallery w:val="placeholder"/>
        </w:category>
        <w:types>
          <w:type w:val="bbPlcHdr"/>
        </w:types>
        <w:behaviors>
          <w:behavior w:val="content"/>
        </w:behaviors>
        <w:guid w:val="{73A99C0D-D1CD-46EA-B73D-59749CB748D6}"/>
      </w:docPartPr>
      <w:docPartBody>
        <w:p w:rsidR="00012067" w:rsidRDefault="007C6A51" w:rsidP="007C6A51">
          <w:pPr>
            <w:pStyle w:val="20CCA9284E64456C8150792D1E061003"/>
          </w:pPr>
          <w:r>
            <w:rPr>
              <w:rStyle w:val="PlaceholderText"/>
              <w:lang w:val="en-US"/>
            </w:rPr>
            <w:t>Sak i P360</w:t>
          </w:r>
          <w:r w:rsidRPr="00214A91">
            <w:rPr>
              <w:rStyle w:val="Placehold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A2"/>
    <w:rsid w:val="00012067"/>
    <w:rsid w:val="001F3092"/>
    <w:rsid w:val="001F79F6"/>
    <w:rsid w:val="002919A2"/>
    <w:rsid w:val="002A579A"/>
    <w:rsid w:val="003B3717"/>
    <w:rsid w:val="00437381"/>
    <w:rsid w:val="00445495"/>
    <w:rsid w:val="004F1273"/>
    <w:rsid w:val="00601641"/>
    <w:rsid w:val="00715F72"/>
    <w:rsid w:val="00755CE4"/>
    <w:rsid w:val="007B3DCC"/>
    <w:rsid w:val="007C6A51"/>
    <w:rsid w:val="007D39D6"/>
    <w:rsid w:val="00840DE8"/>
    <w:rsid w:val="00871399"/>
    <w:rsid w:val="008971E1"/>
    <w:rsid w:val="009E5ADC"/>
    <w:rsid w:val="00A3455B"/>
    <w:rsid w:val="00A55C83"/>
    <w:rsid w:val="00B23E3A"/>
    <w:rsid w:val="00B41528"/>
    <w:rsid w:val="00C53A9F"/>
    <w:rsid w:val="00D47B78"/>
    <w:rsid w:val="00DF5831"/>
    <w:rsid w:val="00F53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51"/>
    <w:rPr>
      <w:color w:val="808080"/>
    </w:rPr>
  </w:style>
  <w:style w:type="character" w:styleId="Hyperlink">
    <w:name w:val="Hyperlink"/>
    <w:basedOn w:val="DefaultParagraphFont"/>
    <w:unhideWhenUsed/>
    <w:rsid w:val="00F53EE8"/>
    <w:rPr>
      <w:color w:val="0563C1" w:themeColor="hyperlink"/>
      <w:u w:val="single"/>
    </w:rPr>
  </w:style>
  <w:style w:type="paragraph" w:customStyle="1" w:styleId="B54B2A4B45AA464D8DA1C807C3CA232678">
    <w:name w:val="B54B2A4B45AA464D8DA1C807C3CA232678"/>
    <w:rsid w:val="00F53EE8"/>
    <w:pPr>
      <w:spacing w:after="0" w:line="240" w:lineRule="auto"/>
    </w:pPr>
    <w:rPr>
      <w:rFonts w:ascii="Times New Roman" w:eastAsia="Times New Roman" w:hAnsi="Times New Roman" w:cs="Times New Roman"/>
      <w:sz w:val="24"/>
      <w:szCs w:val="20"/>
    </w:rPr>
  </w:style>
  <w:style w:type="paragraph" w:customStyle="1" w:styleId="6D583AA335FA4E1980EEDB62608D9785116">
    <w:name w:val="6D583AA335FA4E1980EEDB62608D9785116"/>
    <w:rsid w:val="001F79F6"/>
    <w:pPr>
      <w:spacing w:after="0" w:line="240" w:lineRule="auto"/>
    </w:pPr>
    <w:rPr>
      <w:rFonts w:ascii="Times New Roman" w:eastAsia="Times New Roman" w:hAnsi="Times New Roman" w:cs="Times New Roman"/>
      <w:sz w:val="24"/>
      <w:szCs w:val="20"/>
    </w:rPr>
  </w:style>
  <w:style w:type="paragraph" w:customStyle="1" w:styleId="C66EFE3D15364D4F813912090625508847">
    <w:name w:val="C66EFE3D15364D4F813912090625508847"/>
    <w:rsid w:val="001F79F6"/>
    <w:pPr>
      <w:spacing w:after="0" w:line="240" w:lineRule="auto"/>
    </w:pPr>
    <w:rPr>
      <w:rFonts w:ascii="Times New Roman" w:eastAsia="Times New Roman" w:hAnsi="Times New Roman" w:cs="Times New Roman"/>
      <w:sz w:val="24"/>
      <w:szCs w:val="20"/>
    </w:rPr>
  </w:style>
  <w:style w:type="paragraph" w:customStyle="1" w:styleId="D87290CB944241C98439619F8110F9F477">
    <w:name w:val="D87290CB944241C98439619F8110F9F477"/>
    <w:rsid w:val="001F79F6"/>
    <w:pPr>
      <w:spacing w:after="0" w:line="240" w:lineRule="auto"/>
    </w:pPr>
    <w:rPr>
      <w:rFonts w:ascii="Times New Roman" w:eastAsia="Times New Roman" w:hAnsi="Times New Roman" w:cs="Times New Roman"/>
      <w:sz w:val="24"/>
      <w:szCs w:val="20"/>
    </w:rPr>
  </w:style>
  <w:style w:type="paragraph" w:customStyle="1" w:styleId="7964B6673C7E44A687627741DFAD36A772">
    <w:name w:val="7964B6673C7E44A687627741DFAD36A772"/>
    <w:rsid w:val="001F79F6"/>
    <w:pPr>
      <w:spacing w:after="0" w:line="240" w:lineRule="auto"/>
    </w:pPr>
    <w:rPr>
      <w:rFonts w:ascii="Times New Roman" w:eastAsia="Times New Roman" w:hAnsi="Times New Roman" w:cs="Times New Roman"/>
      <w:sz w:val="24"/>
      <w:szCs w:val="20"/>
    </w:rPr>
  </w:style>
  <w:style w:type="paragraph" w:customStyle="1" w:styleId="846E0F101F724DA6B5B8C3E0BA868C3272">
    <w:name w:val="846E0F101F724DA6B5B8C3E0BA868C3272"/>
    <w:rsid w:val="001F79F6"/>
    <w:pPr>
      <w:spacing w:after="0" w:line="240" w:lineRule="auto"/>
    </w:pPr>
    <w:rPr>
      <w:rFonts w:ascii="Times New Roman" w:eastAsia="Times New Roman" w:hAnsi="Times New Roman" w:cs="Times New Roman"/>
      <w:sz w:val="24"/>
      <w:szCs w:val="20"/>
    </w:rPr>
  </w:style>
  <w:style w:type="paragraph" w:customStyle="1" w:styleId="86EE8C6469E34190A8CE795A8161B10372">
    <w:name w:val="86EE8C6469E34190A8CE795A8161B10372"/>
    <w:rsid w:val="001F79F6"/>
    <w:pPr>
      <w:spacing w:after="0" w:line="240" w:lineRule="auto"/>
    </w:pPr>
    <w:rPr>
      <w:rFonts w:ascii="Times New Roman" w:eastAsia="Times New Roman" w:hAnsi="Times New Roman" w:cs="Times New Roman"/>
      <w:sz w:val="24"/>
      <w:szCs w:val="20"/>
    </w:rPr>
  </w:style>
  <w:style w:type="paragraph" w:customStyle="1" w:styleId="843D50BE2F6D4004AF73307913338D8172">
    <w:name w:val="843D50BE2F6D4004AF73307913338D8172"/>
    <w:rsid w:val="001F79F6"/>
    <w:pPr>
      <w:spacing w:after="0" w:line="240" w:lineRule="auto"/>
    </w:pPr>
    <w:rPr>
      <w:rFonts w:ascii="Times New Roman" w:eastAsia="Times New Roman" w:hAnsi="Times New Roman" w:cs="Times New Roman"/>
      <w:b/>
      <w:sz w:val="24"/>
      <w:szCs w:val="20"/>
    </w:rPr>
  </w:style>
  <w:style w:type="paragraph" w:customStyle="1" w:styleId="13556D66EC5041FA863CABCEA6F087CF159">
    <w:name w:val="13556D66EC5041FA863CABCEA6F087CF159"/>
    <w:rsid w:val="001F79F6"/>
    <w:pPr>
      <w:spacing w:after="0" w:line="240" w:lineRule="auto"/>
    </w:pPr>
    <w:rPr>
      <w:rFonts w:ascii="Times New Roman" w:eastAsia="Times New Roman" w:hAnsi="Times New Roman" w:cs="Times New Roman"/>
      <w:sz w:val="24"/>
      <w:szCs w:val="20"/>
    </w:rPr>
  </w:style>
  <w:style w:type="paragraph" w:customStyle="1" w:styleId="FEA1B4810B824E7282838280C7D8BDB476">
    <w:name w:val="FEA1B4810B824E7282838280C7D8BDB476"/>
    <w:rsid w:val="001F79F6"/>
    <w:pPr>
      <w:spacing w:after="0" w:line="240" w:lineRule="auto"/>
    </w:pPr>
    <w:rPr>
      <w:rFonts w:ascii="Times New Roman" w:eastAsia="Times New Roman" w:hAnsi="Times New Roman" w:cs="Times New Roman"/>
      <w:sz w:val="24"/>
      <w:szCs w:val="20"/>
    </w:rPr>
  </w:style>
  <w:style w:type="paragraph" w:customStyle="1" w:styleId="921EFC5F88E04FE79357391A1FA92E6112">
    <w:name w:val="921EFC5F88E04FE79357391A1FA92E6112"/>
    <w:rsid w:val="001F79F6"/>
    <w:pPr>
      <w:spacing w:after="0" w:line="240" w:lineRule="auto"/>
    </w:pPr>
    <w:rPr>
      <w:rFonts w:ascii="Times New Roman" w:eastAsia="Times New Roman" w:hAnsi="Times New Roman" w:cs="Times New Roman"/>
      <w:sz w:val="24"/>
      <w:szCs w:val="20"/>
    </w:rPr>
  </w:style>
  <w:style w:type="paragraph" w:customStyle="1" w:styleId="9CB2C09820D34702856E40DB3E8C6A0E75">
    <w:name w:val="9CB2C09820D34702856E40DB3E8C6A0E75"/>
    <w:rsid w:val="001F79F6"/>
    <w:pPr>
      <w:spacing w:after="0" w:line="240" w:lineRule="auto"/>
    </w:pPr>
    <w:rPr>
      <w:rFonts w:ascii="Times New Roman" w:eastAsia="Times New Roman" w:hAnsi="Times New Roman" w:cs="Times New Roman"/>
      <w:sz w:val="24"/>
      <w:szCs w:val="20"/>
    </w:rPr>
  </w:style>
  <w:style w:type="paragraph" w:customStyle="1" w:styleId="0532038870DA42118F320EBB9703915E67">
    <w:name w:val="0532038870DA42118F320EBB9703915E67"/>
    <w:rsid w:val="001F79F6"/>
    <w:pPr>
      <w:spacing w:after="0" w:line="240" w:lineRule="auto"/>
    </w:pPr>
    <w:rPr>
      <w:rFonts w:ascii="Times New Roman" w:eastAsia="Times New Roman" w:hAnsi="Times New Roman" w:cs="Times New Roman"/>
      <w:sz w:val="24"/>
      <w:szCs w:val="20"/>
    </w:rPr>
  </w:style>
  <w:style w:type="paragraph" w:customStyle="1" w:styleId="EE22540813E94037AC3FC124CDBFE0BB122">
    <w:name w:val="EE22540813E94037AC3FC124CDBFE0BB122"/>
    <w:rsid w:val="001F79F6"/>
    <w:pPr>
      <w:spacing w:after="300" w:line="240" w:lineRule="auto"/>
    </w:pPr>
    <w:rPr>
      <w:rFonts w:ascii="Times New Roman" w:eastAsia="Times New Roman" w:hAnsi="Times New Roman" w:cs="Times New Roman"/>
      <w:sz w:val="20"/>
      <w:szCs w:val="20"/>
    </w:rPr>
  </w:style>
  <w:style w:type="paragraph" w:customStyle="1" w:styleId="22A283D067564947B436C29037B080C5121">
    <w:name w:val="22A283D067564947B436C29037B080C5121"/>
    <w:rsid w:val="001F79F6"/>
    <w:pPr>
      <w:spacing w:after="300" w:line="240" w:lineRule="auto"/>
    </w:pPr>
    <w:rPr>
      <w:rFonts w:ascii="Times New Roman" w:eastAsia="Times New Roman" w:hAnsi="Times New Roman" w:cs="Times New Roman"/>
      <w:sz w:val="20"/>
      <w:szCs w:val="20"/>
    </w:rPr>
  </w:style>
  <w:style w:type="paragraph" w:customStyle="1" w:styleId="B3747AF21E6246EEAFD198C5A3EEFFB2121">
    <w:name w:val="B3747AF21E6246EEAFD198C5A3EEFFB2121"/>
    <w:rsid w:val="001F79F6"/>
    <w:pPr>
      <w:spacing w:after="300" w:line="240" w:lineRule="auto"/>
    </w:pPr>
    <w:rPr>
      <w:rFonts w:ascii="Times New Roman" w:eastAsia="Times New Roman" w:hAnsi="Times New Roman" w:cs="Times New Roman"/>
      <w:sz w:val="20"/>
      <w:szCs w:val="20"/>
    </w:rPr>
  </w:style>
  <w:style w:type="paragraph" w:customStyle="1" w:styleId="86931F34CD4D405CA2515E52F3FC1BBD117">
    <w:name w:val="86931F34CD4D405CA2515E52F3FC1BBD117"/>
    <w:rsid w:val="001F79F6"/>
    <w:pPr>
      <w:spacing w:after="0" w:line="240" w:lineRule="auto"/>
    </w:pPr>
    <w:rPr>
      <w:rFonts w:ascii="Times New Roman" w:eastAsia="Times New Roman" w:hAnsi="Times New Roman" w:cs="Times New Roman"/>
      <w:sz w:val="24"/>
      <w:szCs w:val="20"/>
    </w:rPr>
  </w:style>
  <w:style w:type="paragraph" w:customStyle="1" w:styleId="75FDE12BFE6E4AEB80A8B5D0BC127460116">
    <w:name w:val="75FDE12BFE6E4AEB80A8B5D0BC127460116"/>
    <w:rsid w:val="001F79F6"/>
    <w:pPr>
      <w:spacing w:after="300" w:line="240" w:lineRule="auto"/>
    </w:pPr>
    <w:rPr>
      <w:rFonts w:ascii="Times New Roman" w:eastAsia="Times New Roman" w:hAnsi="Times New Roman" w:cs="Times New Roman"/>
      <w:sz w:val="20"/>
      <w:szCs w:val="20"/>
    </w:rPr>
  </w:style>
  <w:style w:type="paragraph" w:customStyle="1" w:styleId="36EDDC6C0ECF4C48A21F77B9D85D7853114">
    <w:name w:val="36EDDC6C0ECF4C48A21F77B9D85D7853114"/>
    <w:rsid w:val="001F79F6"/>
    <w:pPr>
      <w:spacing w:after="0" w:line="240" w:lineRule="auto"/>
    </w:pPr>
    <w:rPr>
      <w:rFonts w:ascii="Times New Roman" w:eastAsia="Times New Roman" w:hAnsi="Times New Roman" w:cs="Times New Roman"/>
      <w:sz w:val="24"/>
      <w:szCs w:val="20"/>
    </w:rPr>
  </w:style>
  <w:style w:type="paragraph" w:customStyle="1" w:styleId="6CC74EEFA8D24F4BA7B0FA12EAD7B26B108">
    <w:name w:val="6CC74EEFA8D24F4BA7B0FA12EAD7B26B108"/>
    <w:rsid w:val="001F79F6"/>
    <w:pPr>
      <w:spacing w:after="0" w:line="240" w:lineRule="auto"/>
    </w:pPr>
    <w:rPr>
      <w:rFonts w:ascii="Times New Roman" w:eastAsia="Times New Roman" w:hAnsi="Times New Roman" w:cs="Times New Roman"/>
      <w:sz w:val="24"/>
      <w:szCs w:val="20"/>
    </w:rPr>
  </w:style>
  <w:style w:type="paragraph" w:customStyle="1" w:styleId="CAB54EADBCF94265B4F5CF8C5024191861">
    <w:name w:val="CAB54EADBCF94265B4F5CF8C5024191861"/>
    <w:rsid w:val="001F79F6"/>
    <w:pPr>
      <w:spacing w:after="0" w:line="240" w:lineRule="auto"/>
    </w:pPr>
    <w:rPr>
      <w:rFonts w:ascii="Times New Roman" w:eastAsia="Times New Roman" w:hAnsi="Times New Roman" w:cs="Times New Roman"/>
      <w:sz w:val="24"/>
      <w:szCs w:val="20"/>
    </w:rPr>
  </w:style>
  <w:style w:type="paragraph" w:customStyle="1" w:styleId="84EB5B0DC67B4604A04480BDB243080266">
    <w:name w:val="84EB5B0DC67B4604A04480BDB243080266"/>
    <w:rsid w:val="001F79F6"/>
    <w:pPr>
      <w:spacing w:after="300" w:line="240" w:lineRule="auto"/>
    </w:pPr>
    <w:rPr>
      <w:rFonts w:ascii="Times New Roman" w:eastAsia="Times New Roman" w:hAnsi="Times New Roman" w:cs="Times New Roman"/>
      <w:sz w:val="20"/>
      <w:szCs w:val="20"/>
    </w:rPr>
  </w:style>
  <w:style w:type="paragraph" w:customStyle="1" w:styleId="7054AA2FAD954723B2EF088A403B3D32103">
    <w:name w:val="7054AA2FAD954723B2EF088A403B3D32103"/>
    <w:rsid w:val="001F79F6"/>
    <w:pPr>
      <w:spacing w:after="300" w:line="240" w:lineRule="auto"/>
    </w:pPr>
    <w:rPr>
      <w:rFonts w:ascii="Times New Roman" w:eastAsia="Times New Roman" w:hAnsi="Times New Roman" w:cs="Times New Roman"/>
      <w:sz w:val="20"/>
      <w:szCs w:val="20"/>
    </w:rPr>
  </w:style>
  <w:style w:type="paragraph" w:customStyle="1" w:styleId="61C19F9DE55D42E6BC70B862B146EDE283">
    <w:name w:val="61C19F9DE55D42E6BC70B862B146EDE283"/>
    <w:rsid w:val="001F79F6"/>
    <w:pPr>
      <w:spacing w:after="0" w:line="240" w:lineRule="auto"/>
    </w:pPr>
    <w:rPr>
      <w:rFonts w:ascii="Times New Roman" w:eastAsia="Times New Roman" w:hAnsi="Times New Roman" w:cs="Times New Roman"/>
      <w:sz w:val="24"/>
      <w:szCs w:val="20"/>
    </w:rPr>
  </w:style>
  <w:style w:type="paragraph" w:customStyle="1" w:styleId="4454F94657DE4661AD4BFCB3A68FB84B83">
    <w:name w:val="4454F94657DE4661AD4BFCB3A68FB84B83"/>
    <w:rsid w:val="001F79F6"/>
    <w:pPr>
      <w:spacing w:after="0" w:line="240" w:lineRule="auto"/>
    </w:pPr>
    <w:rPr>
      <w:rFonts w:ascii="Times New Roman" w:eastAsia="Times New Roman" w:hAnsi="Times New Roman" w:cs="Times New Roman"/>
      <w:sz w:val="24"/>
      <w:szCs w:val="20"/>
    </w:rPr>
  </w:style>
  <w:style w:type="paragraph" w:customStyle="1" w:styleId="1F4B7F88713644D19CDA050EA64B679A82">
    <w:name w:val="1F4B7F88713644D19CDA050EA64B679A82"/>
    <w:rsid w:val="001F79F6"/>
    <w:pPr>
      <w:spacing w:after="0" w:line="240" w:lineRule="auto"/>
    </w:pPr>
    <w:rPr>
      <w:rFonts w:ascii="Times New Roman" w:eastAsia="Times New Roman" w:hAnsi="Times New Roman" w:cs="Times New Roman"/>
      <w:sz w:val="24"/>
      <w:szCs w:val="20"/>
    </w:rPr>
  </w:style>
  <w:style w:type="paragraph" w:customStyle="1" w:styleId="F0B6431472BC4BA3BBBD1C27A28B0CC617">
    <w:name w:val="F0B6431472BC4BA3BBBD1C27A28B0CC617"/>
    <w:rsid w:val="001F79F6"/>
    <w:pPr>
      <w:spacing w:after="0" w:line="240" w:lineRule="auto"/>
    </w:pPr>
    <w:rPr>
      <w:rFonts w:ascii="Times New Roman" w:eastAsia="Times New Roman" w:hAnsi="Times New Roman" w:cs="Times New Roman"/>
      <w:b/>
      <w:sz w:val="24"/>
      <w:szCs w:val="20"/>
    </w:rPr>
  </w:style>
  <w:style w:type="paragraph" w:customStyle="1" w:styleId="8B863801D1474AB0A8531C2D83966EDE76">
    <w:name w:val="8B863801D1474AB0A8531C2D83966EDE76"/>
    <w:rsid w:val="001F79F6"/>
    <w:pPr>
      <w:spacing w:after="0" w:line="240" w:lineRule="auto"/>
    </w:pPr>
    <w:rPr>
      <w:rFonts w:ascii="Times New Roman" w:eastAsia="Times New Roman" w:hAnsi="Times New Roman" w:cs="Times New Roman"/>
      <w:sz w:val="24"/>
      <w:szCs w:val="20"/>
    </w:rPr>
  </w:style>
  <w:style w:type="paragraph" w:customStyle="1" w:styleId="E545E88398E54020AF65B47CE56DE68574">
    <w:name w:val="E545E88398E54020AF65B47CE56DE68574"/>
    <w:rsid w:val="001F79F6"/>
    <w:pPr>
      <w:spacing w:after="0" w:line="240" w:lineRule="auto"/>
    </w:pPr>
    <w:rPr>
      <w:rFonts w:ascii="Times New Roman" w:eastAsia="Times New Roman" w:hAnsi="Times New Roman" w:cs="Times New Roman"/>
      <w:sz w:val="24"/>
      <w:szCs w:val="20"/>
    </w:rPr>
  </w:style>
  <w:style w:type="paragraph" w:customStyle="1" w:styleId="20CCA9284E64456C8150792D1E061003">
    <w:name w:val="20CCA9284E64456C8150792D1E061003"/>
    <w:rsid w:val="007C6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b42730-fb6a-4ce8-864a-d82918627b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A42610C1D01D14E98BDA4F9FEE33FA5" ma:contentTypeVersion="13" ma:contentTypeDescription="Opprett et nytt dokument." ma:contentTypeScope="" ma:versionID="76c32be52f19f893e1a092f624c4c58a">
  <xsd:schema xmlns:xsd="http://www.w3.org/2001/XMLSchema" xmlns:xs="http://www.w3.org/2001/XMLSchema" xmlns:p="http://schemas.microsoft.com/office/2006/metadata/properties" xmlns:ns2="2db42730-fb6a-4ce8-864a-d82918627b74" xmlns:ns3="c7079633-6164-4832-8ec1-c664c752baeb" targetNamespace="http://schemas.microsoft.com/office/2006/metadata/properties" ma:root="true" ma:fieldsID="d2e551648fc96c68f83fc42934dd994a" ns2:_="" ns3:_="">
    <xsd:import namespace="2db42730-fb6a-4ce8-864a-d82918627b74"/>
    <xsd:import namespace="c7079633-6164-4832-8ec1-c664c752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2730-fb6a-4ce8-864a-d82918627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79633-6164-4832-8ec1-c664c752baeb"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B2D24-7B33-4435-8F0D-307208D30937}">
  <ds:schemaRefs>
    <ds:schemaRef ds:uri="http://schemas.microsoft.com/office/2006/metadata/properties"/>
    <ds:schemaRef ds:uri="http://schemas.microsoft.com/office/infopath/2007/PartnerControls"/>
    <ds:schemaRef ds:uri="2db42730-fb6a-4ce8-864a-d82918627b74"/>
  </ds:schemaRefs>
</ds:datastoreItem>
</file>

<file path=customXml/itemProps2.xml><?xml version="1.0" encoding="utf-8"?>
<ds:datastoreItem xmlns:ds="http://schemas.openxmlformats.org/officeDocument/2006/customXml" ds:itemID="{044F4798-F4B7-4591-A62B-12854F5FB15D}">
  <ds:schemaRefs>
    <ds:schemaRef ds:uri="http://schemas.microsoft.com/sharepoint/v3/contenttype/forms"/>
  </ds:schemaRefs>
</ds:datastoreItem>
</file>

<file path=customXml/itemProps3.xml><?xml version="1.0" encoding="utf-8"?>
<ds:datastoreItem xmlns:ds="http://schemas.openxmlformats.org/officeDocument/2006/customXml" ds:itemID="{3BC9277E-0EB9-4F9A-B7CD-436C5CAFED6C}">
  <ds:schemaRefs>
    <ds:schemaRef ds:uri="http://schemas.openxmlformats.org/officeDocument/2006/bibliography"/>
  </ds:schemaRefs>
</ds:datastoreItem>
</file>

<file path=customXml/itemProps4.xml><?xml version="1.0" encoding="utf-8"?>
<ds:datastoreItem xmlns:ds="http://schemas.openxmlformats.org/officeDocument/2006/customXml" ds:itemID="{1EFA1DE1-A904-482E-9A44-5B6532803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2730-fb6a-4ce8-864a-d82918627b74"/>
    <ds:schemaRef ds:uri="c7079633-6164-4832-8ec1-c664c752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Arbeidsavtale.dotx</Template>
  <TotalTime>1</TotalTime>
  <Pages>3</Pages>
  <Words>716</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Arbeidsavtale</vt:lpstr>
      <vt:lpstr>Arbeidsavtale</vt:lpstr>
    </vt:vector>
  </TitlesOfParts>
  <Company>Høgskolen i Oslo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dc:title>
  <dc:subject>Arbeidsavtale</dc:subject>
  <dc:creator>Cecilie Haugen Horn</dc:creator>
  <cp:keywords/>
  <dc:description/>
  <cp:lastModifiedBy>Monica Knutsen De Figueroa</cp:lastModifiedBy>
  <cp:revision>2</cp:revision>
  <cp:lastPrinted>2017-07-04T07:44:00Z</cp:lastPrinted>
  <dcterms:created xsi:type="dcterms:W3CDTF">2022-11-16T13:39:00Z</dcterms:created>
  <dcterms:modified xsi:type="dcterms:W3CDTF">2022-11-16T13:39:00Z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
  </property>
  <property fmtid="{D5CDD505-2E9C-101B-9397-08002B2CF9AE}" pid="3" name="CheckInDocForm">
    <vt:lpwstr>https://ephorte2.uninett.no/hio/shared/aspx/Default/CheckInDocForm2.aspx</vt:lpwstr>
  </property>
  <property fmtid="{D5CDD505-2E9C-101B-9397-08002B2CF9AE}" pid="4" name="DokType">
    <vt:lpwstr>U</vt:lpwstr>
  </property>
  <property fmtid="{D5CDD505-2E9C-101B-9397-08002B2CF9AE}" pid="5" name="DokID">
    <vt:i4>70189</vt:i4>
  </property>
  <property fmtid="{D5CDD505-2E9C-101B-9397-08002B2CF9AE}" pid="6" name="Versjon">
    <vt:i4>1</vt:i4>
  </property>
  <property fmtid="{D5CDD505-2E9C-101B-9397-08002B2CF9AE}" pid="7" name="Variant">
    <vt:lpwstr>P</vt:lpwstr>
  </property>
  <property fmtid="{D5CDD505-2E9C-101B-9397-08002B2CF9AE}" pid="8" name="OpenMode">
    <vt:lpwstr>NewDoc</vt:lpwstr>
  </property>
  <property fmtid="{D5CDD505-2E9C-101B-9397-08002B2CF9AE}" pid="9" name="CurrentUrl">
    <vt:lpwstr>https%3a%2f%2fephorte2.uninett.no%2fhio%2fshared%2faspx%2fDefault%2fdetails.aspx%3ff%3dViewJP%26JP_ID%3d49291%26LoadDocHandling%3dtrue</vt:lpwstr>
  </property>
  <property fmtid="{D5CDD505-2E9C-101B-9397-08002B2CF9AE}" pid="10" name="WindowName">
    <vt:lpwstr>rbottom</vt:lpwstr>
  </property>
  <property fmtid="{D5CDD505-2E9C-101B-9397-08002B2CF9AE}" pid="11" name="FileName">
    <vt:lpwstr>C%3a%5cephorte%5cworkfolder%5c78313.DOC</vt:lpwstr>
  </property>
  <property fmtid="{D5CDD505-2E9C-101B-9397-08002B2CF9AE}" pid="12" name="LinkId">
    <vt:i4>49291</vt:i4>
  </property>
  <property fmtid="{D5CDD505-2E9C-101B-9397-08002B2CF9AE}" pid="13" name="ContentTypeId">
    <vt:lpwstr>0x0101000A42610C1D01D14E98BDA4F9FEE33FA5</vt:lpwstr>
  </property>
  <property fmtid="{D5CDD505-2E9C-101B-9397-08002B2CF9AE}" pid="14" name="MediaServiceImageTags">
    <vt:lpwstr/>
  </property>
</Properties>
</file>