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88C6" w14:textId="45A2457E" w:rsidR="00752B3F" w:rsidRPr="00752B3F" w:rsidRDefault="00A00E48" w:rsidP="00F4526C">
      <w:pPr>
        <w:tabs>
          <w:tab w:val="left" w:pos="2268"/>
        </w:tabs>
        <w:spacing w:line="360" w:lineRule="auto"/>
      </w:pPr>
      <w:r>
        <w:rPr>
          <w:noProof/>
          <w:lang w:eastAsia="nb-NO"/>
        </w:rPr>
        <w:drawing>
          <wp:inline distT="0" distB="0" distL="0" distR="0" wp14:anchorId="5BA2BC26" wp14:editId="1031E2CB">
            <wp:extent cx="1152525" cy="800100"/>
            <wp:effectExtent l="0" t="0" r="0" b="0"/>
            <wp:docPr id="1" name="Bilde 1" title="Oslo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loMet_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8F4">
        <w:br w:type="textWrapping" w:clear="all"/>
      </w:r>
    </w:p>
    <w:p w14:paraId="19CD0475" w14:textId="316E8CAE" w:rsidR="001A3E61" w:rsidRDefault="001A3E61" w:rsidP="00F4526C">
      <w:pPr>
        <w:tabs>
          <w:tab w:val="left" w:pos="2268"/>
        </w:tabs>
        <w:spacing w:line="360" w:lineRule="auto"/>
      </w:pPr>
    </w:p>
    <w:p w14:paraId="46D25000" w14:textId="01A8D278" w:rsidR="00C3119F" w:rsidRPr="00D52D33" w:rsidRDefault="00D52D33" w:rsidP="00F4526C">
      <w:pPr>
        <w:tabs>
          <w:tab w:val="left" w:pos="2268"/>
        </w:tabs>
        <w:spacing w:after="0" w:line="360" w:lineRule="auto"/>
        <w:rPr>
          <w:rFonts w:cstheme="minorHAnsi"/>
          <w:sz w:val="50"/>
          <w:szCs w:val="50"/>
          <w:lang w:val="nn-NO"/>
        </w:rPr>
      </w:pPr>
      <w:r w:rsidRPr="00D52D33">
        <w:rPr>
          <w:rFonts w:ascii="Arial" w:hAnsi="Arial" w:cs="Arial"/>
          <w:sz w:val="50"/>
          <w:szCs w:val="50"/>
          <w:lang w:val="nn-NO"/>
        </w:rPr>
        <w:t>Bacheloroppgå</w:t>
      </w:r>
      <w:r w:rsidR="00C3119F" w:rsidRPr="00D52D33">
        <w:rPr>
          <w:rFonts w:ascii="Arial" w:hAnsi="Arial" w:cs="Arial"/>
          <w:sz w:val="50"/>
          <w:szCs w:val="50"/>
          <w:lang w:val="nn-NO"/>
        </w:rPr>
        <w:t>ve/Ford</w:t>
      </w:r>
      <w:r w:rsidRPr="00D52D33">
        <w:rPr>
          <w:rFonts w:ascii="Arial" w:hAnsi="Arial" w:cs="Arial"/>
          <w:sz w:val="50"/>
          <w:szCs w:val="50"/>
          <w:lang w:val="nn-NO"/>
        </w:rPr>
        <w:t>jupningsoppgå</w:t>
      </w:r>
      <w:r w:rsidR="00C3119F" w:rsidRPr="00D52D33">
        <w:rPr>
          <w:rFonts w:ascii="Arial" w:hAnsi="Arial" w:cs="Arial"/>
          <w:sz w:val="50"/>
          <w:szCs w:val="50"/>
          <w:lang w:val="nn-NO"/>
        </w:rPr>
        <w:t>ve</w:t>
      </w:r>
    </w:p>
    <w:p w14:paraId="013E2DEA" w14:textId="77777777" w:rsidR="00D52D33" w:rsidRPr="00800C2D" w:rsidRDefault="00D52D33" w:rsidP="00F4526C">
      <w:pPr>
        <w:pStyle w:val="Subtitle"/>
        <w:tabs>
          <w:tab w:val="left" w:pos="2268"/>
        </w:tabs>
        <w:spacing w:line="360" w:lineRule="auto"/>
        <w:jc w:val="center"/>
        <w:rPr>
          <w:sz w:val="24"/>
          <w:lang w:val="nn-NO"/>
        </w:rPr>
      </w:pPr>
      <w:r w:rsidRPr="00800C2D">
        <w:rPr>
          <w:sz w:val="24"/>
          <w:lang w:val="nn-NO"/>
        </w:rPr>
        <w:t>[Slett det som ikkje passar]</w:t>
      </w:r>
    </w:p>
    <w:p w14:paraId="79121D3D" w14:textId="77777777" w:rsidR="00043F9C" w:rsidRPr="00D52D33" w:rsidRDefault="00043F9C" w:rsidP="00F4526C">
      <w:pPr>
        <w:tabs>
          <w:tab w:val="left" w:pos="2268"/>
        </w:tabs>
        <w:spacing w:line="360" w:lineRule="auto"/>
        <w:rPr>
          <w:lang w:val="nn-NO"/>
        </w:rPr>
      </w:pPr>
    </w:p>
    <w:p w14:paraId="46F897DC" w14:textId="7DAA4F3E" w:rsidR="000A26FA" w:rsidRPr="00D52D33" w:rsidRDefault="00043F9C" w:rsidP="00F4526C">
      <w:pPr>
        <w:pStyle w:val="Title"/>
        <w:tabs>
          <w:tab w:val="left" w:pos="2268"/>
        </w:tabs>
        <w:spacing w:line="360" w:lineRule="auto"/>
        <w:jc w:val="center"/>
        <w:rPr>
          <w:sz w:val="40"/>
          <w:lang w:val="nn-NO"/>
        </w:rPr>
      </w:pPr>
      <w:bookmarkStart w:id="0" w:name="_GoBack"/>
      <w:r w:rsidRPr="00D52D33">
        <w:rPr>
          <w:sz w:val="40"/>
          <w:lang w:val="nn-NO"/>
        </w:rPr>
        <w:t>[</w:t>
      </w:r>
      <w:r w:rsidR="00921D14" w:rsidRPr="00D52D33">
        <w:rPr>
          <w:sz w:val="40"/>
          <w:lang w:val="nn-NO"/>
        </w:rPr>
        <w:t xml:space="preserve">Tittel på </w:t>
      </w:r>
      <w:r w:rsidR="00D52D33" w:rsidRPr="00D52D33">
        <w:rPr>
          <w:sz w:val="40"/>
          <w:lang w:val="nn-NO"/>
        </w:rPr>
        <w:t>oppgå</w:t>
      </w:r>
      <w:r w:rsidR="00706127" w:rsidRPr="00D52D33">
        <w:rPr>
          <w:sz w:val="40"/>
          <w:lang w:val="nn-NO"/>
        </w:rPr>
        <w:t>v</w:t>
      </w:r>
      <w:r w:rsidR="00D52D33" w:rsidRPr="00D52D33">
        <w:rPr>
          <w:sz w:val="40"/>
          <w:lang w:val="nn-NO"/>
        </w:rPr>
        <w:t>a</w:t>
      </w:r>
      <w:r w:rsidRPr="00D52D33">
        <w:rPr>
          <w:sz w:val="40"/>
          <w:lang w:val="nn-NO"/>
        </w:rPr>
        <w:t>]</w:t>
      </w:r>
    </w:p>
    <w:bookmarkEnd w:id="0"/>
    <w:p w14:paraId="1AEB63AE" w14:textId="305BB372" w:rsidR="00D50193" w:rsidRPr="00F4526C" w:rsidRDefault="00D52D33" w:rsidP="00F4526C">
      <w:pPr>
        <w:pStyle w:val="Subtitle"/>
        <w:tabs>
          <w:tab w:val="left" w:pos="2268"/>
        </w:tabs>
        <w:spacing w:line="360" w:lineRule="auto"/>
        <w:jc w:val="center"/>
        <w:rPr>
          <w:rStyle w:val="BookTitle"/>
          <w:b w:val="0"/>
          <w:bCs w:val="0"/>
          <w:i w:val="0"/>
          <w:iCs w:val="0"/>
          <w:spacing w:val="15"/>
          <w:sz w:val="24"/>
          <w:lang w:val="nn-NO"/>
        </w:rPr>
      </w:pPr>
      <w:r w:rsidRPr="00800C2D">
        <w:rPr>
          <w:sz w:val="24"/>
          <w:lang w:val="nn-NO"/>
        </w:rPr>
        <w:t>[Her kan du skriva ein undertittel]</w:t>
      </w:r>
      <w:r w:rsidR="00B2304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16DE8" wp14:editId="48FFF67A">
                <wp:simplePos x="1343660" y="5144135"/>
                <wp:positionH relativeFrom="margin">
                  <wp:align>center</wp:align>
                </wp:positionH>
                <wp:positionV relativeFrom="margin">
                  <wp:posOffset>4590415</wp:posOffset>
                </wp:positionV>
                <wp:extent cx="4856400" cy="2095200"/>
                <wp:effectExtent l="0" t="0" r="20955" b="1968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00" cy="20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8462" w14:textId="77777777" w:rsidR="00D52D33" w:rsidRPr="00800C2D" w:rsidRDefault="00D52D33" w:rsidP="00D52D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nn-NO"/>
                              </w:rPr>
                            </w:pPr>
                            <w:r w:rsidRPr="00800C2D">
                              <w:rPr>
                                <w:lang w:val="nn-NO"/>
                              </w:rPr>
                              <w:t>Du kan leggje inn eit bilete her, eller du kan la feltet stå blankt.</w:t>
                            </w:r>
                          </w:p>
                          <w:p w14:paraId="7F2D87DA" w14:textId="77777777" w:rsidR="00D52D33" w:rsidRPr="00800C2D" w:rsidRDefault="00D52D33" w:rsidP="00D52D33">
                            <w:pPr>
                              <w:pStyle w:val="ListParagraph"/>
                              <w:rPr>
                                <w:lang w:val="nn-NO"/>
                              </w:rPr>
                            </w:pPr>
                          </w:p>
                          <w:p w14:paraId="10C1B7C0" w14:textId="77777777" w:rsidR="00D52D33" w:rsidRPr="00800C2D" w:rsidRDefault="00D52D33" w:rsidP="00D52D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nn-NO"/>
                              </w:rPr>
                            </w:pPr>
                            <w:r w:rsidRPr="00800C2D">
                              <w:rPr>
                                <w:lang w:val="nn-NO"/>
                              </w:rPr>
                              <w:t>Du skal ikkje inkludera ditt eige namn eller namnet på rettleiar, verken i oppg</w:t>
                            </w:r>
                            <w:r>
                              <w:rPr>
                                <w:lang w:val="nn-NO"/>
                              </w:rPr>
                              <w:t>åva eller på framsida</w:t>
                            </w:r>
                            <w:r w:rsidRPr="00800C2D">
                              <w:rPr>
                                <w:lang w:val="nn-NO"/>
                              </w:rPr>
                              <w:t xml:space="preserve">. </w:t>
                            </w:r>
                          </w:p>
                          <w:p w14:paraId="72B2F679" w14:textId="77777777" w:rsidR="00D52D33" w:rsidRPr="00800C2D" w:rsidRDefault="00D52D33" w:rsidP="00D52D33">
                            <w:pPr>
                              <w:pStyle w:val="ListParagraph"/>
                              <w:rPr>
                                <w:lang w:val="nn-NO"/>
                              </w:rPr>
                            </w:pPr>
                          </w:p>
                          <w:p w14:paraId="56A662DC" w14:textId="77777777" w:rsidR="00D52D33" w:rsidRPr="00800C2D" w:rsidRDefault="00D52D33" w:rsidP="00D52D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nn-NO"/>
                              </w:rPr>
                            </w:pPr>
                            <w:r w:rsidRPr="00800C2D">
                              <w:rPr>
                                <w:lang w:val="nn-NO"/>
                              </w:rPr>
                              <w:t>Oppgåva skal leverast i PDF-format. Dei aller fleste tekstredigerings-program kan konverter</w:t>
                            </w:r>
                            <w:r>
                              <w:rPr>
                                <w:lang w:val="nn-NO"/>
                              </w:rPr>
                              <w:t>a</w:t>
                            </w:r>
                            <w:r w:rsidRPr="00800C2D">
                              <w:rPr>
                                <w:lang w:val="nn-NO"/>
                              </w:rPr>
                              <w:t xml:space="preserve"> til e</w:t>
                            </w:r>
                            <w:r>
                              <w:rPr>
                                <w:lang w:val="nn-NO"/>
                              </w:rPr>
                              <w:t>i</w:t>
                            </w:r>
                            <w:r w:rsidRPr="00800C2D">
                              <w:rPr>
                                <w:lang w:val="nn-NO"/>
                              </w:rPr>
                              <w:t>n PDF-fil ved å klikk</w:t>
                            </w:r>
                            <w:r>
                              <w:rPr>
                                <w:lang w:val="nn-NO"/>
                              </w:rPr>
                              <w:t>a</w:t>
                            </w:r>
                            <w:r w:rsidRPr="00800C2D">
                              <w:rPr>
                                <w:lang w:val="nn-NO"/>
                              </w:rPr>
                              <w:t xml:space="preserve"> på «Fil» og deretter «Lagre som» og vel</w:t>
                            </w:r>
                            <w:r>
                              <w:rPr>
                                <w:lang w:val="nn-NO"/>
                              </w:rPr>
                              <w:t>ja</w:t>
                            </w:r>
                            <w:r w:rsidRPr="00800C2D">
                              <w:rPr>
                                <w:lang w:val="nn-NO"/>
                              </w:rPr>
                              <w:t xml:space="preserve"> «PDF-format».</w:t>
                            </w:r>
                          </w:p>
                          <w:p w14:paraId="482B8922" w14:textId="77777777" w:rsidR="00D52D33" w:rsidRPr="00800C2D" w:rsidRDefault="00D52D33" w:rsidP="00D52D33">
                            <w:pPr>
                              <w:pStyle w:val="ListParagraph"/>
                              <w:rPr>
                                <w:lang w:val="nn-NO"/>
                              </w:rPr>
                            </w:pPr>
                          </w:p>
                          <w:p w14:paraId="4938B6D1" w14:textId="3C604281" w:rsidR="00D52D33" w:rsidRDefault="00D52D33" w:rsidP="00D52D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Slett</w:t>
                            </w:r>
                            <w:r w:rsidR="005E63CE">
                              <w:t xml:space="preserve"> denne tekstboksen før du levere</w:t>
                            </w:r>
                            <w:r>
                              <w:t>r.</w:t>
                            </w:r>
                          </w:p>
                          <w:p w14:paraId="2CB966A3" w14:textId="28329D8A" w:rsidR="00B2304A" w:rsidRDefault="00B2304A" w:rsidP="00D52D3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16DE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361.45pt;width:382.4pt;height:16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">
                <v:textbox>
                  <w:txbxContent>
                    <w:p w14:paraId="38D28462" w14:textId="77777777" w:rsidR="00D52D33" w:rsidRPr="00800C2D" w:rsidRDefault="00D52D33" w:rsidP="00D52D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nn-NO"/>
                        </w:rPr>
                      </w:pPr>
                      <w:r w:rsidRPr="00800C2D">
                        <w:rPr>
                          <w:lang w:val="nn-NO"/>
                        </w:rPr>
                        <w:t>Du kan leggje inn eit bilete her, eller du kan la feltet stå blankt.</w:t>
                      </w:r>
                    </w:p>
                    <w:p w14:paraId="7F2D87DA" w14:textId="77777777" w:rsidR="00D52D33" w:rsidRPr="00800C2D" w:rsidRDefault="00D52D33" w:rsidP="00D52D33">
                      <w:pPr>
                        <w:pStyle w:val="ListParagraph"/>
                        <w:rPr>
                          <w:lang w:val="nn-NO"/>
                        </w:rPr>
                      </w:pPr>
                    </w:p>
                    <w:p w14:paraId="10C1B7C0" w14:textId="77777777" w:rsidR="00D52D33" w:rsidRPr="00800C2D" w:rsidRDefault="00D52D33" w:rsidP="00D52D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nn-NO"/>
                        </w:rPr>
                      </w:pPr>
                      <w:r w:rsidRPr="00800C2D">
                        <w:rPr>
                          <w:lang w:val="nn-NO"/>
                        </w:rPr>
                        <w:t>Du skal ikkje inkludera ditt eige namn eller namnet på rettleiar, verken i oppg</w:t>
                      </w:r>
                      <w:r>
                        <w:rPr>
                          <w:lang w:val="nn-NO"/>
                        </w:rPr>
                        <w:t>åva eller på framsida</w:t>
                      </w:r>
                      <w:r w:rsidRPr="00800C2D">
                        <w:rPr>
                          <w:lang w:val="nn-NO"/>
                        </w:rPr>
                        <w:t xml:space="preserve">. </w:t>
                      </w:r>
                    </w:p>
                    <w:p w14:paraId="72B2F679" w14:textId="77777777" w:rsidR="00D52D33" w:rsidRPr="00800C2D" w:rsidRDefault="00D52D33" w:rsidP="00D52D33">
                      <w:pPr>
                        <w:pStyle w:val="ListParagraph"/>
                        <w:rPr>
                          <w:lang w:val="nn-NO"/>
                        </w:rPr>
                      </w:pPr>
                    </w:p>
                    <w:p w14:paraId="56A662DC" w14:textId="77777777" w:rsidR="00D52D33" w:rsidRPr="00800C2D" w:rsidRDefault="00D52D33" w:rsidP="00D52D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nn-NO"/>
                        </w:rPr>
                      </w:pPr>
                      <w:r w:rsidRPr="00800C2D">
                        <w:rPr>
                          <w:lang w:val="nn-NO"/>
                        </w:rPr>
                        <w:t>Oppgåva skal leverast i PDF-format. Dei aller fleste tekstredigerings-program kan konverter</w:t>
                      </w:r>
                      <w:r>
                        <w:rPr>
                          <w:lang w:val="nn-NO"/>
                        </w:rPr>
                        <w:t>a</w:t>
                      </w:r>
                      <w:r w:rsidRPr="00800C2D">
                        <w:rPr>
                          <w:lang w:val="nn-NO"/>
                        </w:rPr>
                        <w:t xml:space="preserve"> til e</w:t>
                      </w:r>
                      <w:r>
                        <w:rPr>
                          <w:lang w:val="nn-NO"/>
                        </w:rPr>
                        <w:t>i</w:t>
                      </w:r>
                      <w:r w:rsidRPr="00800C2D">
                        <w:rPr>
                          <w:lang w:val="nn-NO"/>
                        </w:rPr>
                        <w:t>n PDF-fil ved å klikk</w:t>
                      </w:r>
                      <w:r>
                        <w:rPr>
                          <w:lang w:val="nn-NO"/>
                        </w:rPr>
                        <w:t>a</w:t>
                      </w:r>
                      <w:r w:rsidRPr="00800C2D">
                        <w:rPr>
                          <w:lang w:val="nn-NO"/>
                        </w:rPr>
                        <w:t xml:space="preserve"> på «Fil» og deretter «Lagre som» og vel</w:t>
                      </w:r>
                      <w:r>
                        <w:rPr>
                          <w:lang w:val="nn-NO"/>
                        </w:rPr>
                        <w:t>ja</w:t>
                      </w:r>
                      <w:r w:rsidRPr="00800C2D">
                        <w:rPr>
                          <w:lang w:val="nn-NO"/>
                        </w:rPr>
                        <w:t xml:space="preserve"> «PDF-format».</w:t>
                      </w:r>
                    </w:p>
                    <w:p w14:paraId="482B8922" w14:textId="77777777" w:rsidR="00D52D33" w:rsidRPr="00800C2D" w:rsidRDefault="00D52D33" w:rsidP="00D52D33">
                      <w:pPr>
                        <w:pStyle w:val="ListParagraph"/>
                        <w:rPr>
                          <w:lang w:val="nn-NO"/>
                        </w:rPr>
                      </w:pPr>
                    </w:p>
                    <w:p w14:paraId="4938B6D1" w14:textId="3C604281" w:rsidR="00D52D33" w:rsidRDefault="00D52D33" w:rsidP="00D52D3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Slett</w:t>
                      </w:r>
                      <w:r w:rsidR="005E63CE">
                        <w:t xml:space="preserve"> denne tekstboksen før du levere</w:t>
                      </w:r>
                      <w:r>
                        <w:t>r.</w:t>
                      </w:r>
                    </w:p>
                    <w:p w14:paraId="2CB966A3" w14:textId="28329D8A" w:rsidR="00B2304A" w:rsidRDefault="00B2304A" w:rsidP="00D52D33">
                      <w:pPr>
                        <w:pStyle w:val="ListParagrap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43F9C" w:rsidRPr="00043F9C">
        <w:rPr>
          <w:rFonts w:cstheme="minorHAnsi"/>
          <w:bCs/>
          <w:noProof/>
          <w:color w:val="00000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41495" wp14:editId="152D3F6D">
                <wp:simplePos x="897890" y="7966710"/>
                <wp:positionH relativeFrom="margin">
                  <wp:align>left</wp:align>
                </wp:positionH>
                <wp:positionV relativeFrom="margin">
                  <wp:posOffset>7200900</wp:posOffset>
                </wp:positionV>
                <wp:extent cx="3524400" cy="159840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400" cy="159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6B281" w14:textId="338205D7" w:rsidR="000A0DB5" w:rsidRPr="00D52D33" w:rsidRDefault="000A0DB5" w:rsidP="00F4526C">
                            <w:pPr>
                              <w:spacing w:after="0"/>
                              <w:rPr>
                                <w:lang w:val="nn-NO"/>
                              </w:rPr>
                            </w:pPr>
                            <w:r w:rsidRPr="00D52D33">
                              <w:rPr>
                                <w:lang w:val="nn-NO"/>
                              </w:rPr>
                              <w:t>Kandidatnummer</w:t>
                            </w:r>
                            <w:r w:rsidRPr="00D52D33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>:</w:t>
                            </w:r>
                          </w:p>
                          <w:p w14:paraId="0C5B001E" w14:textId="3841FB42" w:rsidR="000A0DB5" w:rsidRPr="00D52D33" w:rsidRDefault="000A0DB5" w:rsidP="00F4526C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</w:pPr>
                            <w:r w:rsidRPr="00D52D33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>Emnekode:</w:t>
                            </w:r>
                            <w:r w:rsidR="00251C25" w:rsidRPr="00D52D33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 xml:space="preserve"> </w:t>
                            </w:r>
                            <w:r w:rsidRPr="00D52D33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br/>
                              <w:t>Emnena</w:t>
                            </w:r>
                            <w:r w:rsidR="00D52D33" w:rsidRPr="00D52D33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>m</w:t>
                            </w:r>
                            <w:r w:rsidRPr="00D52D33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>n:</w:t>
                            </w:r>
                          </w:p>
                          <w:p w14:paraId="1A203F1D" w14:textId="586B6DFE" w:rsidR="000A0DB5" w:rsidRPr="00D52D33" w:rsidRDefault="000A0DB5" w:rsidP="00F4526C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</w:pPr>
                            <w:r w:rsidRPr="00D52D33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>Studieprogram:</w:t>
                            </w:r>
                          </w:p>
                          <w:p w14:paraId="68815537" w14:textId="77777777" w:rsidR="00D52D33" w:rsidRPr="001130FE" w:rsidRDefault="00D52D33" w:rsidP="00F4526C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>Tal på ord</w:t>
                            </w:r>
                            <w:r w:rsidRPr="001130FE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>:</w:t>
                            </w:r>
                          </w:p>
                          <w:p w14:paraId="44AEFAC5" w14:textId="77777777" w:rsidR="00D52D33" w:rsidRDefault="00D52D33" w:rsidP="00F4526C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>Frist for innlevering</w:t>
                            </w:r>
                            <w:r w:rsidRPr="001130FE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>:</w:t>
                            </w:r>
                          </w:p>
                          <w:p w14:paraId="26317950" w14:textId="6CBD9C00" w:rsidR="00A00E48" w:rsidRPr="00D52D33" w:rsidRDefault="00A00E48" w:rsidP="00F4526C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</w:pPr>
                          </w:p>
                          <w:p w14:paraId="4116A47C" w14:textId="77A8C952" w:rsidR="00A00E48" w:rsidRPr="00043F9C" w:rsidRDefault="00A00E48" w:rsidP="00F4526C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21404B3F" wp14:editId="1A847072">
                                  <wp:extent cx="1228090" cy="146050"/>
                                  <wp:effectExtent l="0" t="0" r="0" b="6350"/>
                                  <wp:docPr id="3" name="Bilde 3" descr="&#10;" title="OsloMet - storbyuniversitete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e 3" descr="C:\Users\kjerstig\AppData\Local\Microsoft\Windows\INetCache\Content.Word\OsloMet_Signatur_CMYK-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9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F679F2" w14:textId="77777777" w:rsidR="00043F9C" w:rsidRPr="00891523" w:rsidRDefault="00043F9C" w:rsidP="00F4526C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</w:p>
                          <w:p w14:paraId="4BB113CD" w14:textId="77777777" w:rsidR="00043F9C" w:rsidRPr="00043F9C" w:rsidRDefault="00043F9C" w:rsidP="00F452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1495" id="Text Box 2" o:spid="_x0000_s1027" type="#_x0000_t202" style="position:absolute;left:0;text-align:left;margin-left:0;margin-top:567pt;width:277.5pt;height:12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ypIgIAACU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" stroked="f">
                <v:textbox>
                  <w:txbxContent>
                    <w:p w14:paraId="6BE6B281" w14:textId="338205D7" w:rsidR="000A0DB5" w:rsidRPr="00D52D33" w:rsidRDefault="000A0DB5" w:rsidP="00F4526C">
                      <w:pPr>
                        <w:spacing w:after="0"/>
                        <w:rPr>
                          <w:lang w:val="nn-NO"/>
                        </w:rPr>
                      </w:pPr>
                      <w:r w:rsidRPr="00D52D33">
                        <w:rPr>
                          <w:lang w:val="nn-NO"/>
                        </w:rPr>
                        <w:t>Kandidatnummer</w:t>
                      </w:r>
                      <w:r w:rsidRPr="00D52D33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>:</w:t>
                      </w:r>
                    </w:p>
                    <w:p w14:paraId="0C5B001E" w14:textId="3841FB42" w:rsidR="000A0DB5" w:rsidRPr="00D52D33" w:rsidRDefault="000A0DB5" w:rsidP="00F4526C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</w:pPr>
                      <w:r w:rsidRPr="00D52D33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>Emnekode:</w:t>
                      </w:r>
                      <w:r w:rsidR="00251C25" w:rsidRPr="00D52D33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 xml:space="preserve"> </w:t>
                      </w:r>
                      <w:r w:rsidRPr="00D52D33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br/>
                        <w:t>Emnena</w:t>
                      </w:r>
                      <w:r w:rsidR="00D52D33" w:rsidRPr="00D52D33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>m</w:t>
                      </w:r>
                      <w:r w:rsidRPr="00D52D33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>n:</w:t>
                      </w:r>
                    </w:p>
                    <w:p w14:paraId="1A203F1D" w14:textId="586B6DFE" w:rsidR="000A0DB5" w:rsidRPr="00D52D33" w:rsidRDefault="000A0DB5" w:rsidP="00F4526C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</w:pPr>
                      <w:r w:rsidRPr="00D52D33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>Studieprogram:</w:t>
                      </w:r>
                    </w:p>
                    <w:p w14:paraId="68815537" w14:textId="77777777" w:rsidR="00D52D33" w:rsidRPr="001130FE" w:rsidRDefault="00D52D33" w:rsidP="00F4526C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</w:pPr>
                      <w: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>Tal på ord</w:t>
                      </w:r>
                      <w:r w:rsidRPr="001130FE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>:</w:t>
                      </w:r>
                    </w:p>
                    <w:p w14:paraId="44AEFAC5" w14:textId="77777777" w:rsidR="00D52D33" w:rsidRDefault="00D52D33" w:rsidP="00F4526C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</w:pPr>
                      <w: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>Frist for innlevering</w:t>
                      </w:r>
                      <w:r w:rsidRPr="001130FE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>:</w:t>
                      </w:r>
                    </w:p>
                    <w:p w14:paraId="26317950" w14:textId="6CBD9C00" w:rsidR="00A00E48" w:rsidRPr="00D52D33" w:rsidRDefault="00A00E48" w:rsidP="00F4526C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</w:pPr>
                    </w:p>
                    <w:p w14:paraId="4116A47C" w14:textId="77A8C952" w:rsidR="00A00E48" w:rsidRPr="00043F9C" w:rsidRDefault="00A00E48" w:rsidP="00F4526C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21404B3F" wp14:editId="1A847072">
                            <wp:extent cx="1228090" cy="146050"/>
                            <wp:effectExtent l="0" t="0" r="0" b="6350"/>
                            <wp:docPr id="3" name="Bilde 3" descr="&#10;" title="OsloMet - storbyuniversitete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e 3" descr="C:\Users\kjerstig\AppData\Local\Microsoft\Windows\INetCache\Content.Word\OsloMet_Signatur_CMYK-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09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F679F2" w14:textId="77777777" w:rsidR="00043F9C" w:rsidRPr="00891523" w:rsidRDefault="00043F9C" w:rsidP="00F4526C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</w:p>
                    <w:p w14:paraId="4BB113CD" w14:textId="77777777" w:rsidR="00043F9C" w:rsidRPr="00043F9C" w:rsidRDefault="00043F9C" w:rsidP="00F4526C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50193" w:rsidRPr="00F4526C" w:rsidSect="00F452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BB2A" w14:textId="77777777" w:rsidR="00AB24E6" w:rsidRDefault="00AB24E6" w:rsidP="00752B3F">
      <w:pPr>
        <w:spacing w:after="0" w:line="240" w:lineRule="auto"/>
      </w:pPr>
      <w:r>
        <w:separator/>
      </w:r>
    </w:p>
  </w:endnote>
  <w:endnote w:type="continuationSeparator" w:id="0">
    <w:p w14:paraId="2967F8F9" w14:textId="77777777" w:rsidR="00AB24E6" w:rsidRDefault="00AB24E6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06DF" w14:textId="77777777" w:rsidR="00F4526C" w:rsidRDefault="00F45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A250E" w14:textId="77777777" w:rsidR="00F4526C" w:rsidRDefault="00F452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7368" w14:textId="77777777" w:rsidR="00F4526C" w:rsidRDefault="00F45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5B65F" w14:textId="77777777" w:rsidR="00AB24E6" w:rsidRDefault="00AB24E6" w:rsidP="00752B3F">
      <w:pPr>
        <w:spacing w:after="0" w:line="240" w:lineRule="auto"/>
      </w:pPr>
      <w:r>
        <w:separator/>
      </w:r>
    </w:p>
  </w:footnote>
  <w:footnote w:type="continuationSeparator" w:id="0">
    <w:p w14:paraId="34C22F42" w14:textId="77777777" w:rsidR="00AB24E6" w:rsidRDefault="00AB24E6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D2094" w14:textId="77777777" w:rsidR="00F4526C" w:rsidRDefault="00F45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8DE1" w14:textId="4336BCDC" w:rsidR="00752B3F" w:rsidRDefault="00752B3F" w:rsidP="00752B3F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2CC6" w14:textId="77777777" w:rsidR="00F4526C" w:rsidRDefault="00F45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B3ACC"/>
    <w:multiLevelType w:val="hybridMultilevel"/>
    <w:tmpl w:val="B0D2F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FA"/>
    <w:rsid w:val="00043F9C"/>
    <w:rsid w:val="000A0DB5"/>
    <w:rsid w:val="000A26FA"/>
    <w:rsid w:val="001A3E61"/>
    <w:rsid w:val="00251C25"/>
    <w:rsid w:val="002B4C24"/>
    <w:rsid w:val="002C6C1A"/>
    <w:rsid w:val="002D0F74"/>
    <w:rsid w:val="004F3321"/>
    <w:rsid w:val="00561724"/>
    <w:rsid w:val="005A5321"/>
    <w:rsid w:val="005E63CE"/>
    <w:rsid w:val="00663688"/>
    <w:rsid w:val="0069778F"/>
    <w:rsid w:val="006E4E1C"/>
    <w:rsid w:val="00706127"/>
    <w:rsid w:val="0072038A"/>
    <w:rsid w:val="00752B3F"/>
    <w:rsid w:val="007D75FF"/>
    <w:rsid w:val="00803FCC"/>
    <w:rsid w:val="008A6AEE"/>
    <w:rsid w:val="00905E57"/>
    <w:rsid w:val="00921D14"/>
    <w:rsid w:val="00A00E48"/>
    <w:rsid w:val="00A45028"/>
    <w:rsid w:val="00AB24E6"/>
    <w:rsid w:val="00B11AC4"/>
    <w:rsid w:val="00B13643"/>
    <w:rsid w:val="00B2304A"/>
    <w:rsid w:val="00B510A6"/>
    <w:rsid w:val="00C242A2"/>
    <w:rsid w:val="00C3119F"/>
    <w:rsid w:val="00C73B77"/>
    <w:rsid w:val="00D22F50"/>
    <w:rsid w:val="00D50193"/>
    <w:rsid w:val="00D51707"/>
    <w:rsid w:val="00D52D33"/>
    <w:rsid w:val="00D638F4"/>
    <w:rsid w:val="00E841CB"/>
    <w:rsid w:val="00EF4494"/>
    <w:rsid w:val="00F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47E1BE"/>
  <w15:chartTrackingRefBased/>
  <w15:docId w15:val="{DD7F580B-8752-4FB4-98E4-DFF00F1F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FA"/>
  </w:style>
  <w:style w:type="paragraph" w:styleId="Heading1">
    <w:name w:val="heading 1"/>
    <w:basedOn w:val="Normal"/>
    <w:next w:val="Normal"/>
    <w:link w:val="Heading1Char"/>
    <w:uiPriority w:val="9"/>
    <w:qFormat/>
    <w:rsid w:val="00043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6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26F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43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43F9C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7102B764E8C4091A849C75AD827E4" ma:contentTypeVersion="10" ma:contentTypeDescription="Opprett et nytt dokument." ma:contentTypeScope="" ma:versionID="2fb102043de9620534496478f562d215">
  <xsd:schema xmlns:xsd="http://www.w3.org/2001/XMLSchema" xmlns:xs="http://www.w3.org/2001/XMLSchema" xmlns:p="http://schemas.microsoft.com/office/2006/metadata/properties" xmlns:ns2="08587975-2dd9-4f3f-abce-afb9fab7a2f4" targetNamespace="http://schemas.microsoft.com/office/2006/metadata/properties" ma:root="true" ma:fieldsID="1b61e9d4110380e3460478db5dd72536" ns2:_="">
    <xsd:import namespace="08587975-2dd9-4f3f-abce-afb9fab7a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87975-2dd9-4f3f-abce-afb9fab7a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5800A-2129-4AB4-8176-AC168408673E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115e3b42-2835-481e-9742-14a9a5f4bafc"/>
    <ds:schemaRef ds:uri="http://schemas.microsoft.com/office/2006/documentManagement/types"/>
    <ds:schemaRef ds:uri="http://schemas.microsoft.com/sharepoint/v3"/>
    <ds:schemaRef ds:uri="http://www.w3.org/XML/1998/namespace"/>
    <ds:schemaRef ds:uri="http://schemas.openxmlformats.org/package/2006/metadata/core-properties"/>
    <ds:schemaRef ds:uri="a7ae0634-cf83-4255-838c-9d5f2a06de4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E3A068-1195-447F-9E51-357597D8F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E1953-EA99-4F8B-981A-D555B123C4B4}"/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0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Johnsrud</dc:creator>
  <cp:keywords/>
  <dc:description/>
  <cp:lastModifiedBy>Ragnhild Johnsrud</cp:lastModifiedBy>
  <cp:revision>2</cp:revision>
  <cp:lastPrinted>2019-11-07T09:24:00Z</cp:lastPrinted>
  <dcterms:created xsi:type="dcterms:W3CDTF">2021-01-26T16:09:00Z</dcterms:created>
  <dcterms:modified xsi:type="dcterms:W3CDTF">2021-01-26T16:09:00Z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0x010100ACB7102B764E8C4091A849C75AD827E4</vt:lpwstr>
  </property>
</Properties>
</file>