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A611" w14:textId="2E57E1EF" w:rsidR="00752B3F" w:rsidRDefault="008B71BD" w:rsidP="00E779F8">
      <w:pPr>
        <w:pStyle w:val="Title"/>
        <w:spacing w:line="360" w:lineRule="auto"/>
      </w:pPr>
      <w:r>
        <w:rPr>
          <w:noProof/>
          <w:lang w:eastAsia="nb-NO"/>
        </w:rPr>
        <w:drawing>
          <wp:inline distT="0" distB="0" distL="0" distR="0" wp14:anchorId="7C836137" wp14:editId="607B7A75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9F09" w14:textId="77777777" w:rsidR="00752B3F" w:rsidRPr="00752B3F" w:rsidRDefault="00752B3F" w:rsidP="00E779F8">
      <w:pPr>
        <w:spacing w:after="1080" w:line="360" w:lineRule="auto"/>
      </w:pPr>
    </w:p>
    <w:p w14:paraId="0FAABF0A" w14:textId="77777777" w:rsidR="00857345" w:rsidRPr="00B21699" w:rsidRDefault="00857345" w:rsidP="00E779F8">
      <w:pPr>
        <w:pStyle w:val="Title"/>
        <w:spacing w:line="360" w:lineRule="auto"/>
        <w:jc w:val="center"/>
        <w:rPr>
          <w:sz w:val="72"/>
          <w:szCs w:val="72"/>
          <w:lang w:val="en-US"/>
        </w:rPr>
      </w:pPr>
      <w:r w:rsidRPr="00B21699">
        <w:rPr>
          <w:sz w:val="72"/>
          <w:szCs w:val="72"/>
          <w:lang w:val="en-US"/>
        </w:rPr>
        <w:t>M</w:t>
      </w:r>
      <w:r>
        <w:rPr>
          <w:sz w:val="72"/>
          <w:szCs w:val="72"/>
          <w:lang w:val="en-US"/>
        </w:rPr>
        <w:t>aster’s T</w:t>
      </w:r>
      <w:r w:rsidRPr="00B21699">
        <w:rPr>
          <w:sz w:val="72"/>
          <w:szCs w:val="72"/>
          <w:lang w:val="en-US"/>
        </w:rPr>
        <w:t>hesis</w:t>
      </w:r>
    </w:p>
    <w:p w14:paraId="246F8C72" w14:textId="77777777" w:rsidR="00857345" w:rsidRPr="00B21699" w:rsidRDefault="00857345" w:rsidP="00E779F8">
      <w:pPr>
        <w:pStyle w:val="Title"/>
        <w:spacing w:line="360" w:lineRule="auto"/>
        <w:jc w:val="center"/>
        <w:rPr>
          <w:sz w:val="40"/>
          <w:lang w:val="en-US"/>
        </w:rPr>
      </w:pPr>
      <w:r w:rsidRPr="00B21699">
        <w:rPr>
          <w:sz w:val="40"/>
          <w:lang w:val="en-US"/>
        </w:rPr>
        <w:t>[</w:t>
      </w:r>
      <w:r>
        <w:rPr>
          <w:rFonts w:cs="Arial"/>
          <w:szCs w:val="36"/>
          <w:lang w:val="en-US"/>
        </w:rPr>
        <w:t>S</w:t>
      </w:r>
      <w:r w:rsidRPr="00B21699">
        <w:rPr>
          <w:rFonts w:cs="Arial"/>
          <w:szCs w:val="36"/>
          <w:lang w:val="en-US"/>
        </w:rPr>
        <w:t xml:space="preserve">tudy </w:t>
      </w:r>
      <w:proofErr w:type="spellStart"/>
      <w:r w:rsidRPr="00B21699">
        <w:rPr>
          <w:rFonts w:cs="Arial"/>
          <w:szCs w:val="36"/>
          <w:lang w:val="en-US"/>
        </w:rPr>
        <w:t>program</w:t>
      </w:r>
      <w:r>
        <w:rPr>
          <w:rFonts w:cs="Arial"/>
          <w:szCs w:val="36"/>
          <w:lang w:val="en-US"/>
        </w:rPr>
        <w:t>me</w:t>
      </w:r>
      <w:proofErr w:type="spellEnd"/>
      <w:r w:rsidRPr="00B21699">
        <w:rPr>
          <w:sz w:val="40"/>
          <w:lang w:val="en-US"/>
        </w:rPr>
        <w:t>]</w:t>
      </w:r>
    </w:p>
    <w:p w14:paraId="666BB286" w14:textId="737CAC3E" w:rsidR="00857345" w:rsidRPr="00B21699" w:rsidRDefault="00857345" w:rsidP="00E779F8">
      <w:pPr>
        <w:pStyle w:val="Title"/>
        <w:spacing w:line="360" w:lineRule="auto"/>
        <w:jc w:val="center"/>
        <w:rPr>
          <w:szCs w:val="36"/>
          <w:lang w:val="en-US"/>
        </w:rPr>
      </w:pPr>
      <w:r>
        <w:rPr>
          <w:szCs w:val="36"/>
          <w:lang w:val="en-US"/>
        </w:rPr>
        <w:t>[M</w:t>
      </w:r>
      <w:r w:rsidRPr="00B21699">
        <w:rPr>
          <w:szCs w:val="36"/>
          <w:lang w:val="en-US"/>
        </w:rPr>
        <w:t>onth]</w:t>
      </w:r>
      <w:r>
        <w:rPr>
          <w:szCs w:val="36"/>
          <w:lang w:val="en-US"/>
        </w:rPr>
        <w:t xml:space="preserve"> [Y</w:t>
      </w:r>
      <w:r w:rsidRPr="00B21699">
        <w:rPr>
          <w:szCs w:val="36"/>
          <w:lang w:val="en-US"/>
        </w:rPr>
        <w:t>ear]</w:t>
      </w:r>
      <w:bookmarkStart w:id="0" w:name="_GoBack"/>
      <w:bookmarkEnd w:id="0"/>
    </w:p>
    <w:p w14:paraId="19409FFE" w14:textId="5FED7258" w:rsidR="00857345" w:rsidRPr="00B21699" w:rsidRDefault="00857345" w:rsidP="00E779F8">
      <w:pPr>
        <w:spacing w:line="360" w:lineRule="auto"/>
        <w:rPr>
          <w:lang w:val="en-US"/>
        </w:rPr>
      </w:pPr>
    </w:p>
    <w:p w14:paraId="5F4698F5" w14:textId="163EBE43" w:rsidR="00857345" w:rsidRPr="00B21699" w:rsidRDefault="00857345" w:rsidP="00E779F8">
      <w:pPr>
        <w:pStyle w:val="Title"/>
        <w:spacing w:line="360" w:lineRule="auto"/>
        <w:jc w:val="center"/>
        <w:rPr>
          <w:sz w:val="40"/>
          <w:lang w:val="en-US"/>
        </w:rPr>
      </w:pPr>
      <w:r w:rsidRPr="00B21699">
        <w:rPr>
          <w:sz w:val="40"/>
          <w:lang w:val="en-US"/>
        </w:rPr>
        <w:t>[Title</w:t>
      </w:r>
      <w:r>
        <w:rPr>
          <w:sz w:val="40"/>
          <w:lang w:val="en-US"/>
        </w:rPr>
        <w:t xml:space="preserve"> of thesis</w:t>
      </w:r>
      <w:r w:rsidRPr="00B21699">
        <w:rPr>
          <w:sz w:val="40"/>
          <w:lang w:val="en-US"/>
        </w:rPr>
        <w:t>]</w:t>
      </w:r>
    </w:p>
    <w:p w14:paraId="3266C5FF" w14:textId="2A951FB9" w:rsidR="00857345" w:rsidRPr="00B21699" w:rsidRDefault="005A6EC1" w:rsidP="00E779F8">
      <w:pPr>
        <w:pStyle w:val="Subtitle"/>
        <w:spacing w:line="360" w:lineRule="auto"/>
        <w:jc w:val="center"/>
        <w:rPr>
          <w:sz w:val="24"/>
          <w:lang w:val="en-U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527B" wp14:editId="57C1EABA">
                <wp:simplePos x="0" y="0"/>
                <wp:positionH relativeFrom="margin">
                  <wp:align>center</wp:align>
                </wp:positionH>
                <wp:positionV relativeFrom="margin">
                  <wp:posOffset>4590415</wp:posOffset>
                </wp:positionV>
                <wp:extent cx="5349600" cy="1209600"/>
                <wp:effectExtent l="0" t="0" r="22860" b="101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6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DF88" w14:textId="77777777" w:rsidR="009B3916" w:rsidRPr="003E061A" w:rsidRDefault="009B3916" w:rsidP="009B39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06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Picture can be inserted here (optional)</w:t>
                            </w:r>
                          </w:p>
                          <w:p w14:paraId="5A4F57A5" w14:textId="77777777" w:rsidR="009B3916" w:rsidRPr="003E061A" w:rsidRDefault="009B3916" w:rsidP="009B391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E23CB8" w14:textId="77777777" w:rsidR="009B3916" w:rsidRPr="003E061A" w:rsidRDefault="009B3916" w:rsidP="009B39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06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Thesis should be submitted in PDF format. To convert a document to PDF, select PDF from the Save As option in the menu</w:t>
                            </w:r>
                          </w:p>
                          <w:p w14:paraId="72402845" w14:textId="77777777" w:rsidR="009B3916" w:rsidRPr="003E061A" w:rsidRDefault="009B3916" w:rsidP="009B3916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255DF92" w14:textId="77777777" w:rsidR="009B3916" w:rsidRPr="008C6AAB" w:rsidRDefault="009B3916" w:rsidP="009B39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061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Delete this text box before handing in the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E527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61.45pt;width:421.25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">
                <v:textbox>
                  <w:txbxContent>
                    <w:p w14:paraId="529FDF88" w14:textId="77777777" w:rsidR="009B3916" w:rsidRPr="003E061A" w:rsidRDefault="009B3916" w:rsidP="009B39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061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Picture can be inserted here (optional)</w:t>
                      </w:r>
                    </w:p>
                    <w:p w14:paraId="5A4F57A5" w14:textId="77777777" w:rsidR="009B3916" w:rsidRPr="003E061A" w:rsidRDefault="009B3916" w:rsidP="009B391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30E23CB8" w14:textId="77777777" w:rsidR="009B3916" w:rsidRPr="003E061A" w:rsidRDefault="009B3916" w:rsidP="009B39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061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Thesis should be submitted in PDF format. To convert a document to PDF, select PDF from the Save As option in the menu</w:t>
                      </w:r>
                    </w:p>
                    <w:p w14:paraId="72402845" w14:textId="77777777" w:rsidR="009B3916" w:rsidRPr="003E061A" w:rsidRDefault="009B3916" w:rsidP="009B3916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2255DF92" w14:textId="77777777" w:rsidR="009B3916" w:rsidRPr="008C6AAB" w:rsidRDefault="009B3916" w:rsidP="009B39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061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Delete this text box before handing in the thesis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7345" w:rsidRPr="00B21699">
        <w:rPr>
          <w:sz w:val="24"/>
          <w:lang w:val="en-US"/>
        </w:rPr>
        <w:t>[</w:t>
      </w:r>
      <w:r w:rsidR="00857345">
        <w:rPr>
          <w:sz w:val="24"/>
          <w:lang w:val="en-US"/>
        </w:rPr>
        <w:t>S</w:t>
      </w:r>
      <w:r w:rsidR="00857345" w:rsidRPr="00B21699">
        <w:rPr>
          <w:sz w:val="24"/>
          <w:lang w:val="en-US"/>
        </w:rPr>
        <w:t>ubtitle</w:t>
      </w:r>
      <w:r w:rsidR="00857345">
        <w:rPr>
          <w:sz w:val="24"/>
          <w:lang w:val="en-US"/>
        </w:rPr>
        <w:t>, if any</w:t>
      </w:r>
      <w:r w:rsidR="00857345" w:rsidRPr="00B21699">
        <w:rPr>
          <w:sz w:val="24"/>
          <w:lang w:val="en-US"/>
        </w:rPr>
        <w:t>]</w:t>
      </w:r>
    </w:p>
    <w:p w14:paraId="2BC69D0E" w14:textId="73053A29" w:rsidR="00857345" w:rsidRDefault="00857345" w:rsidP="00E779F8">
      <w:pPr>
        <w:spacing w:line="360" w:lineRule="auto"/>
        <w:rPr>
          <w:lang w:val="en-US"/>
        </w:rPr>
      </w:pPr>
    </w:p>
    <w:p w14:paraId="4AC8D6F6" w14:textId="15EB6639" w:rsidR="009B3916" w:rsidRDefault="009B3916" w:rsidP="00E779F8">
      <w:pPr>
        <w:spacing w:line="360" w:lineRule="auto"/>
        <w:rPr>
          <w:lang w:val="en-US"/>
        </w:rPr>
      </w:pPr>
    </w:p>
    <w:p w14:paraId="02BD5DCC" w14:textId="35C3FA5B" w:rsidR="009B3916" w:rsidRDefault="009B3916" w:rsidP="00E779F8">
      <w:pPr>
        <w:spacing w:line="360" w:lineRule="auto"/>
        <w:rPr>
          <w:lang w:val="en-US"/>
        </w:rPr>
      </w:pPr>
    </w:p>
    <w:p w14:paraId="37313B62" w14:textId="76BFF178" w:rsidR="009B3916" w:rsidRDefault="009B3916" w:rsidP="00E779F8">
      <w:pPr>
        <w:spacing w:line="360" w:lineRule="auto"/>
        <w:rPr>
          <w:lang w:val="en-US"/>
        </w:rPr>
      </w:pPr>
    </w:p>
    <w:p w14:paraId="3C9F84C0" w14:textId="77777777" w:rsidR="009B3916" w:rsidRPr="00B21699" w:rsidRDefault="009B3916" w:rsidP="00E779F8">
      <w:pPr>
        <w:spacing w:line="360" w:lineRule="auto"/>
        <w:rPr>
          <w:lang w:val="en-US"/>
        </w:rPr>
      </w:pPr>
    </w:p>
    <w:p w14:paraId="56A6CDC4" w14:textId="4EB492D7" w:rsidR="00D50193" w:rsidRPr="009B3916" w:rsidRDefault="009B3916" w:rsidP="00E779F8">
      <w:pPr>
        <w:spacing w:after="2640" w:line="360" w:lineRule="auto"/>
        <w:rPr>
          <w:rStyle w:val="BookTitle"/>
          <w:b w:val="0"/>
          <w:bCs w:val="0"/>
          <w:i w:val="0"/>
          <w:iCs w:val="0"/>
          <w:spacing w:val="0"/>
          <w:lang w:val="nn-NO"/>
        </w:rPr>
      </w:pPr>
      <w:r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6AD32" wp14:editId="65D698A1">
                <wp:simplePos x="897890" y="7473950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639600" cy="1170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60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F0AC" w14:textId="77777777" w:rsidR="009B3916" w:rsidRPr="003E061A" w:rsidRDefault="009B3916" w:rsidP="002670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E06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 w:rsidRPr="003E061A"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t>:</w:t>
                            </w:r>
                          </w:p>
                          <w:p w14:paraId="7274D258" w14:textId="77777777" w:rsidR="009B3916" w:rsidRPr="003E061A" w:rsidRDefault="009B3916" w:rsidP="002670A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</w:pPr>
                            <w:r w:rsidRPr="003E061A"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t>Course code:</w:t>
                            </w:r>
                            <w:r w:rsidRPr="003E061A"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br/>
                            </w:r>
                          </w:p>
                          <w:p w14:paraId="06B66E56" w14:textId="77777777" w:rsidR="009B3916" w:rsidRPr="003E061A" w:rsidRDefault="009B3916" w:rsidP="002670A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</w:pPr>
                            <w:r w:rsidRPr="003E061A"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t xml:space="preserve">Word count OR points </w:t>
                            </w:r>
                            <w:r w:rsidRPr="003E06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(check your program requirements)</w:t>
                            </w:r>
                            <w:r w:rsidRPr="003E061A"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t xml:space="preserve">: </w:t>
                            </w:r>
                          </w:p>
                          <w:p w14:paraId="1FB3902B" w14:textId="77777777" w:rsidR="009B3916" w:rsidRPr="003E061A" w:rsidRDefault="009B3916" w:rsidP="002670A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</w:pPr>
                          </w:p>
                          <w:p w14:paraId="46AE7A91" w14:textId="77777777" w:rsidR="009B3916" w:rsidRPr="003E061A" w:rsidRDefault="009B3916" w:rsidP="002670A5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</w:pPr>
                            <w:r w:rsidRPr="003E061A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  <w:lang w:val="en-US" w:eastAsia="nb-NO"/>
                              </w:rPr>
                              <w:t>Faculty of Health Sciences</w:t>
                            </w:r>
                          </w:p>
                          <w:p w14:paraId="2EA0E851" w14:textId="77777777" w:rsidR="009B3916" w:rsidRPr="0005689F" w:rsidRDefault="009B3916" w:rsidP="002670A5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DFD2485" wp14:editId="236EEBE4">
                                  <wp:extent cx="1228090" cy="146050"/>
                                  <wp:effectExtent l="0" t="0" r="0" b="6350"/>
                                  <wp:docPr id="4" name="Bilde 3" descr="C:\Users\kjerstig\AppData\Local\Microsoft\Windows\INetCache\Content.Word\OsloMet_Signatur_CMYK-.png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AD32" id="Text Box 2" o:spid="_x0000_s1027" type="#_x0000_t202" style="position:absolute;margin-left:0;margin-top:567pt;width:286.6pt;height:92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" stroked="f">
                <v:textbox>
                  <w:txbxContent>
                    <w:p w14:paraId="3D43F0AC" w14:textId="77777777" w:rsidR="009B3916" w:rsidRPr="003E061A" w:rsidRDefault="009B3916" w:rsidP="002670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3E061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Name</w:t>
                      </w:r>
                      <w:r w:rsidRPr="003E061A"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t>:</w:t>
                      </w:r>
                    </w:p>
                    <w:p w14:paraId="7274D258" w14:textId="77777777" w:rsidR="009B3916" w:rsidRPr="003E061A" w:rsidRDefault="009B3916" w:rsidP="002670A5">
                      <w:pPr>
                        <w:spacing w:after="0"/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</w:pPr>
                      <w:r w:rsidRPr="003E061A"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t>Course code:</w:t>
                      </w:r>
                      <w:r w:rsidRPr="003E061A"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br/>
                      </w:r>
                    </w:p>
                    <w:p w14:paraId="06B66E56" w14:textId="77777777" w:rsidR="009B3916" w:rsidRPr="003E061A" w:rsidRDefault="009B3916" w:rsidP="002670A5">
                      <w:pPr>
                        <w:spacing w:after="0"/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</w:pPr>
                      <w:r w:rsidRPr="003E061A"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t xml:space="preserve">Word count OR points </w:t>
                      </w:r>
                      <w:r w:rsidRPr="003E061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(check your program requirements)</w:t>
                      </w:r>
                      <w:r w:rsidRPr="003E061A"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t xml:space="preserve">: </w:t>
                      </w:r>
                    </w:p>
                    <w:p w14:paraId="1FB3902B" w14:textId="77777777" w:rsidR="009B3916" w:rsidRPr="003E061A" w:rsidRDefault="009B3916" w:rsidP="002670A5">
                      <w:pPr>
                        <w:spacing w:after="0"/>
                        <w:rPr>
                          <w:rFonts w:ascii="Arial" w:eastAsiaTheme="minorEastAsia" w:hAnsi="Arial" w:cs="Arial"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</w:pPr>
                    </w:p>
                    <w:p w14:paraId="46AE7A91" w14:textId="77777777" w:rsidR="009B3916" w:rsidRPr="003E061A" w:rsidRDefault="009B3916" w:rsidP="002670A5">
                      <w:pPr>
                        <w:spacing w:after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</w:pPr>
                      <w:r w:rsidRPr="003E061A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sz w:val="18"/>
                          <w:szCs w:val="20"/>
                          <w:lang w:val="en-US" w:eastAsia="nb-NO"/>
                        </w:rPr>
                        <w:t>Faculty of Health Sciences</w:t>
                      </w:r>
                    </w:p>
                    <w:p w14:paraId="2EA0E851" w14:textId="77777777" w:rsidR="009B3916" w:rsidRPr="0005689F" w:rsidRDefault="009B3916" w:rsidP="002670A5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DFD2485" wp14:editId="236EEBE4">
                            <wp:extent cx="1228090" cy="146050"/>
                            <wp:effectExtent l="0" t="0" r="0" b="6350"/>
                            <wp:docPr id="4" name="Bilde 3" descr="C:\Users\kjerstig\AppData\Local\Microsoft\Windows\INetCache\Content.Word\OsloMet_Signatur_CMYK-.png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50193" w:rsidRPr="009B3916" w:rsidSect="009B3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0125" w14:textId="77777777" w:rsidR="006879AC" w:rsidRDefault="006879AC" w:rsidP="00752B3F">
      <w:pPr>
        <w:spacing w:after="0" w:line="240" w:lineRule="auto"/>
      </w:pPr>
      <w:r>
        <w:separator/>
      </w:r>
    </w:p>
  </w:endnote>
  <w:endnote w:type="continuationSeparator" w:id="0">
    <w:p w14:paraId="177BCE32" w14:textId="77777777" w:rsidR="006879AC" w:rsidRDefault="006879AC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03FAD" w14:textId="77777777" w:rsidR="003E061A" w:rsidRDefault="003E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917F" w14:textId="77777777" w:rsidR="003E061A" w:rsidRDefault="003E0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4F3E" w14:textId="77777777" w:rsidR="003E061A" w:rsidRDefault="003E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13A3" w14:textId="77777777" w:rsidR="006879AC" w:rsidRDefault="006879AC" w:rsidP="00752B3F">
      <w:pPr>
        <w:spacing w:after="0" w:line="240" w:lineRule="auto"/>
      </w:pPr>
      <w:r>
        <w:separator/>
      </w:r>
    </w:p>
  </w:footnote>
  <w:footnote w:type="continuationSeparator" w:id="0">
    <w:p w14:paraId="2AC42DD5" w14:textId="77777777" w:rsidR="006879AC" w:rsidRDefault="006879AC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CC19" w14:textId="77777777" w:rsidR="003E061A" w:rsidRDefault="003E0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A6D2" w14:textId="7E1608AD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F63A" w14:textId="77777777" w:rsidR="003E061A" w:rsidRDefault="003E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32C1"/>
    <w:multiLevelType w:val="hybridMultilevel"/>
    <w:tmpl w:val="CB32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148C6"/>
    <w:rsid w:val="00043F9C"/>
    <w:rsid w:val="0005689F"/>
    <w:rsid w:val="0007198C"/>
    <w:rsid w:val="000A26FA"/>
    <w:rsid w:val="0013647B"/>
    <w:rsid w:val="001530D1"/>
    <w:rsid w:val="00207733"/>
    <w:rsid w:val="0024742D"/>
    <w:rsid w:val="002670A5"/>
    <w:rsid w:val="002B4C24"/>
    <w:rsid w:val="002D0F74"/>
    <w:rsid w:val="00302FCD"/>
    <w:rsid w:val="003412D4"/>
    <w:rsid w:val="003B4607"/>
    <w:rsid w:val="003E061A"/>
    <w:rsid w:val="004211F8"/>
    <w:rsid w:val="004732E0"/>
    <w:rsid w:val="004F3321"/>
    <w:rsid w:val="00564E6E"/>
    <w:rsid w:val="005A3126"/>
    <w:rsid w:val="005A5321"/>
    <w:rsid w:val="005A6EC1"/>
    <w:rsid w:val="00666437"/>
    <w:rsid w:val="006879AC"/>
    <w:rsid w:val="0069778F"/>
    <w:rsid w:val="006A33D7"/>
    <w:rsid w:val="006F6150"/>
    <w:rsid w:val="00706127"/>
    <w:rsid w:val="00752B3F"/>
    <w:rsid w:val="007E13DC"/>
    <w:rsid w:val="00803FCC"/>
    <w:rsid w:val="00842022"/>
    <w:rsid w:val="00857345"/>
    <w:rsid w:val="008A6AEE"/>
    <w:rsid w:val="008B71BD"/>
    <w:rsid w:val="008C6AAB"/>
    <w:rsid w:val="008D3757"/>
    <w:rsid w:val="009B3916"/>
    <w:rsid w:val="009B6739"/>
    <w:rsid w:val="00A27DE2"/>
    <w:rsid w:val="00A45028"/>
    <w:rsid w:val="00A667A6"/>
    <w:rsid w:val="00AA7B23"/>
    <w:rsid w:val="00AC69AE"/>
    <w:rsid w:val="00B11AC4"/>
    <w:rsid w:val="00B17A19"/>
    <w:rsid w:val="00B510A6"/>
    <w:rsid w:val="00BF1D47"/>
    <w:rsid w:val="00C05F16"/>
    <w:rsid w:val="00C55B5E"/>
    <w:rsid w:val="00D16FD0"/>
    <w:rsid w:val="00D22F50"/>
    <w:rsid w:val="00D2635B"/>
    <w:rsid w:val="00D50193"/>
    <w:rsid w:val="00E55421"/>
    <w:rsid w:val="00E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D7A887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AE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6996B-E67C-487C-932D-907A7D21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CC832-5C59-4391-8023-ABF0A264DAB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115e3b42-2835-481e-9742-14a9a5f4bafc"/>
    <ds:schemaRef ds:uri="a7ae0634-cf83-4255-838c-9d5f2a06de44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A8DAEA-6BCD-4865-B246-676C0A647C05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8</cp:revision>
  <cp:lastPrinted>2019-11-07T09:24:00Z</cp:lastPrinted>
  <dcterms:created xsi:type="dcterms:W3CDTF">2021-01-26T15:45:00Z</dcterms:created>
  <dcterms:modified xsi:type="dcterms:W3CDTF">2021-01-26T16:10:00Z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