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8C6" w14:textId="45A2457E" w:rsidR="00752B3F" w:rsidRPr="00752B3F" w:rsidRDefault="00A00E48" w:rsidP="00F3273C">
      <w:pPr>
        <w:spacing w:line="360" w:lineRule="auto"/>
      </w:pPr>
      <w:r>
        <w:rPr>
          <w:noProof/>
          <w:lang w:eastAsia="nb-NO"/>
        </w:rPr>
        <w:drawing>
          <wp:inline distT="0" distB="0" distL="0" distR="0" wp14:anchorId="5BA2BC26" wp14:editId="1031E2CB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F4">
        <w:br w:type="textWrapping" w:clear="all"/>
      </w:r>
    </w:p>
    <w:p w14:paraId="19CD0475" w14:textId="316E8CAE" w:rsidR="001A3E61" w:rsidRDefault="001A3E61" w:rsidP="00F3273C">
      <w:pPr>
        <w:spacing w:line="360" w:lineRule="auto"/>
      </w:pPr>
    </w:p>
    <w:p w14:paraId="3E65C230" w14:textId="480B95AA" w:rsidR="00887E71" w:rsidRPr="003D77B2" w:rsidRDefault="00887E71" w:rsidP="00F3273C">
      <w:pPr>
        <w:pStyle w:val="Title"/>
        <w:spacing w:after="8040" w:line="360" w:lineRule="auto"/>
        <w:rPr>
          <w:sz w:val="72"/>
          <w:szCs w:val="72"/>
        </w:rPr>
      </w:pPr>
      <w:bookmarkStart w:id="0" w:name="_GoBack"/>
      <w:r w:rsidRPr="003D77B2">
        <w:rPr>
          <w:sz w:val="72"/>
          <w:szCs w:val="72"/>
        </w:rPr>
        <w:t>Hjemme</w:t>
      </w:r>
      <w:r w:rsidR="00F3273C"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980CE" wp14:editId="35FD3D85">
                <wp:simplePos x="2567940" y="2679065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3524400" cy="1663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0" cy="16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E5BF" w14:textId="77777777" w:rsidR="00F3273C" w:rsidRPr="00043F9C" w:rsidRDefault="00F3273C" w:rsidP="00F3273C">
                            <w:pPr>
                              <w:spacing w:after="0"/>
                            </w:pPr>
                            <w:r>
                              <w:t>Kandidatnummer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2713861D" w14:textId="77777777" w:rsidR="00F3273C" w:rsidRPr="00891523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Emnekode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 xml:space="preserve">: 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br/>
                              <w:t>Em</w:t>
                            </w: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nenavn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330CC314" w14:textId="77777777" w:rsidR="00F3273C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Studieprogram:</w:t>
                            </w:r>
                          </w:p>
                          <w:p w14:paraId="0BA4A71E" w14:textId="77777777" w:rsidR="00F3273C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Antall ord:</w:t>
                            </w:r>
                          </w:p>
                          <w:p w14:paraId="46ABDD00" w14:textId="77777777" w:rsidR="00F3273C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I</w:t>
                            </w: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nnleveringsfrist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4A4A1E31" w14:textId="77777777" w:rsidR="00F3273C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18752BCC" w14:textId="77777777" w:rsidR="00F3273C" w:rsidRPr="00043F9C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E4B1858" wp14:editId="51F1E5D9">
                                  <wp:extent cx="1228090" cy="146050"/>
                                  <wp:effectExtent l="0" t="0" r="0" b="6350"/>
                                  <wp:docPr id="6" name="Bilde 6" descr="&#10;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DFD76" w14:textId="77777777" w:rsidR="00F3273C" w:rsidRPr="00891523" w:rsidRDefault="00F3273C" w:rsidP="00F3273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3391753B" w14:textId="77777777" w:rsidR="00F3273C" w:rsidRPr="00043F9C" w:rsidRDefault="00F3273C" w:rsidP="00F327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8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7pt;width:277.5pt;height:130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" stroked="f">
                <v:textbox>
                  <w:txbxContent>
                    <w:p w14:paraId="246DE5BF" w14:textId="77777777" w:rsidR="00F3273C" w:rsidRPr="00043F9C" w:rsidRDefault="00F3273C" w:rsidP="00F3273C">
                      <w:pPr>
                        <w:spacing w:after="0"/>
                      </w:pPr>
                      <w:r>
                        <w:t>Kandidatnummer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2713861D" w14:textId="77777777" w:rsidR="00F3273C" w:rsidRPr="00891523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Emnekode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 xml:space="preserve">: 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br/>
                        <w:t>Em</w:t>
                      </w: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nenavn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330CC314" w14:textId="77777777" w:rsidR="00F3273C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Studieprogram:</w:t>
                      </w:r>
                    </w:p>
                    <w:p w14:paraId="0BA4A71E" w14:textId="77777777" w:rsidR="00F3273C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Antall ord:</w:t>
                      </w:r>
                    </w:p>
                    <w:p w14:paraId="46ABDD00" w14:textId="77777777" w:rsidR="00F3273C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I</w:t>
                      </w: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nnleveringsfrist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4A4A1E31" w14:textId="77777777" w:rsidR="00F3273C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18752BCC" w14:textId="77777777" w:rsidR="00F3273C" w:rsidRPr="00043F9C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E4B1858" wp14:editId="51F1E5D9">
                            <wp:extent cx="1228090" cy="146050"/>
                            <wp:effectExtent l="0" t="0" r="0" b="6350"/>
                            <wp:docPr id="6" name="Bilde 6" descr="&#10;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DFD76" w14:textId="77777777" w:rsidR="00F3273C" w:rsidRPr="00891523" w:rsidRDefault="00F3273C" w:rsidP="00F3273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3391753B" w14:textId="77777777" w:rsidR="00F3273C" w:rsidRPr="00043F9C" w:rsidRDefault="00F3273C" w:rsidP="00F3273C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D77B2">
        <w:rPr>
          <w:sz w:val="72"/>
          <w:szCs w:val="72"/>
        </w:rPr>
        <w:t>eksamen</w:t>
      </w:r>
    </w:p>
    <w:bookmarkEnd w:id="0"/>
    <w:p w14:paraId="1AEB63AE" w14:textId="2342B8F5" w:rsidR="00D50193" w:rsidRPr="00752B3F" w:rsidRDefault="00D50193" w:rsidP="00F3273C">
      <w:pPr>
        <w:spacing w:after="2040" w:line="360" w:lineRule="auto"/>
        <w:rPr>
          <w:rStyle w:val="BookTitle"/>
          <w:b w:val="0"/>
          <w:i w:val="0"/>
        </w:rPr>
      </w:pPr>
    </w:p>
    <w:sectPr w:rsidR="00D50193" w:rsidRPr="00752B3F" w:rsidSect="00F32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BB2A" w14:textId="77777777" w:rsidR="00AB24E6" w:rsidRDefault="00AB24E6" w:rsidP="00752B3F">
      <w:pPr>
        <w:spacing w:after="0" w:line="240" w:lineRule="auto"/>
      </w:pPr>
      <w:r>
        <w:separator/>
      </w:r>
    </w:p>
  </w:endnote>
  <w:endnote w:type="continuationSeparator" w:id="0">
    <w:p w14:paraId="2967F8F9" w14:textId="77777777" w:rsidR="00AB24E6" w:rsidRDefault="00AB24E6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136E" w14:textId="77777777" w:rsidR="00F3273C" w:rsidRDefault="00F3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B995" w14:textId="77777777" w:rsidR="00F3273C" w:rsidRDefault="00F32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2E6E" w14:textId="77777777" w:rsidR="00F3273C" w:rsidRDefault="00F3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B65F" w14:textId="77777777" w:rsidR="00AB24E6" w:rsidRDefault="00AB24E6" w:rsidP="00752B3F">
      <w:pPr>
        <w:spacing w:after="0" w:line="240" w:lineRule="auto"/>
      </w:pPr>
      <w:r>
        <w:separator/>
      </w:r>
    </w:p>
  </w:footnote>
  <w:footnote w:type="continuationSeparator" w:id="0">
    <w:p w14:paraId="34C22F42" w14:textId="77777777" w:rsidR="00AB24E6" w:rsidRDefault="00AB24E6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31B2" w14:textId="77777777" w:rsidR="00F3273C" w:rsidRDefault="00F3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8DE1" w14:textId="4336BCDC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BC0C" w14:textId="77777777" w:rsidR="00F3273C" w:rsidRDefault="00F32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43F9C"/>
    <w:rsid w:val="000A0DB5"/>
    <w:rsid w:val="000A26FA"/>
    <w:rsid w:val="001A3E61"/>
    <w:rsid w:val="00251C25"/>
    <w:rsid w:val="002B4C24"/>
    <w:rsid w:val="002C6C1A"/>
    <w:rsid w:val="002D0F74"/>
    <w:rsid w:val="004F3321"/>
    <w:rsid w:val="00561724"/>
    <w:rsid w:val="005A5321"/>
    <w:rsid w:val="00663688"/>
    <w:rsid w:val="0069778F"/>
    <w:rsid w:val="006E4E1C"/>
    <w:rsid w:val="00706127"/>
    <w:rsid w:val="0072038A"/>
    <w:rsid w:val="00752B3F"/>
    <w:rsid w:val="007D75FF"/>
    <w:rsid w:val="00803FCC"/>
    <w:rsid w:val="00887E71"/>
    <w:rsid w:val="008A6AEE"/>
    <w:rsid w:val="00905E57"/>
    <w:rsid w:val="00921D14"/>
    <w:rsid w:val="009D7246"/>
    <w:rsid w:val="00A00E48"/>
    <w:rsid w:val="00A45028"/>
    <w:rsid w:val="00AB24E6"/>
    <w:rsid w:val="00B11AC4"/>
    <w:rsid w:val="00B13643"/>
    <w:rsid w:val="00B2304A"/>
    <w:rsid w:val="00B510A6"/>
    <w:rsid w:val="00C242A2"/>
    <w:rsid w:val="00C3119F"/>
    <w:rsid w:val="00C73B77"/>
    <w:rsid w:val="00D22F50"/>
    <w:rsid w:val="00D50193"/>
    <w:rsid w:val="00D51707"/>
    <w:rsid w:val="00D638F4"/>
    <w:rsid w:val="00EF4494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7E1BE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FA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3A068-1195-447F-9E51-357597D8F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5800A-2129-4AB4-8176-AC168408673E}">
  <ds:schemaRefs>
    <ds:schemaRef ds:uri="http://purl.org/dc/terms/"/>
    <ds:schemaRef ds:uri="a7ae0634-cf83-4255-838c-9d5f2a06de44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5e3b42-2835-481e-9742-14a9a5f4ba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109C21-5342-4C63-BF98-97454F401643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2</cp:revision>
  <cp:lastPrinted>2019-11-07T09:24:00Z</cp:lastPrinted>
  <dcterms:created xsi:type="dcterms:W3CDTF">2021-01-26T16:20:00Z</dcterms:created>
  <dcterms:modified xsi:type="dcterms:W3CDTF">2021-01-26T16:20:00Z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