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88C6" w14:textId="45A2457E" w:rsidR="00752B3F" w:rsidRPr="00752B3F" w:rsidRDefault="00A00E48" w:rsidP="00C23C28">
      <w:pPr>
        <w:spacing w:line="360" w:lineRule="auto"/>
      </w:pPr>
      <w:r>
        <w:rPr>
          <w:noProof/>
          <w:lang w:eastAsia="nb-NO"/>
        </w:rPr>
        <w:drawing>
          <wp:inline distT="0" distB="0" distL="0" distR="0" wp14:anchorId="5BA2BC26" wp14:editId="1031E2CB">
            <wp:extent cx="1152525" cy="800100"/>
            <wp:effectExtent l="0" t="0" r="0" b="0"/>
            <wp:docPr id="1" name="Bilde 1" title="Oslo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8F4">
        <w:br w:type="textWrapping" w:clear="all"/>
      </w:r>
    </w:p>
    <w:p w14:paraId="19CD0475" w14:textId="316E8CAE" w:rsidR="001A3E61" w:rsidRDefault="001A3E61" w:rsidP="00C23C28">
      <w:pPr>
        <w:spacing w:line="360" w:lineRule="auto"/>
      </w:pPr>
    </w:p>
    <w:p w14:paraId="46D25000" w14:textId="5C9B46E6" w:rsidR="00C3119F" w:rsidRDefault="00C3119F" w:rsidP="00C23C28">
      <w:pPr>
        <w:spacing w:after="0" w:line="360" w:lineRule="auto"/>
        <w:rPr>
          <w:rFonts w:cstheme="minorHAnsi"/>
          <w:sz w:val="24"/>
          <w:szCs w:val="24"/>
        </w:rPr>
      </w:pPr>
      <w:r w:rsidRPr="00C3119F">
        <w:rPr>
          <w:rFonts w:ascii="Arial" w:hAnsi="Arial" w:cs="Arial"/>
          <w:sz w:val="52"/>
          <w:szCs w:val="52"/>
        </w:rPr>
        <w:t>Bacheloroppgave/Fordypningsoppgave</w:t>
      </w:r>
    </w:p>
    <w:p w14:paraId="315C1C1C" w14:textId="4C0C4E9A" w:rsidR="00921D14" w:rsidRPr="00043F9C" w:rsidRDefault="00921D14" w:rsidP="00C23C28">
      <w:pPr>
        <w:pStyle w:val="Subtitle"/>
        <w:spacing w:line="360" w:lineRule="auto"/>
        <w:jc w:val="center"/>
        <w:rPr>
          <w:sz w:val="24"/>
        </w:rPr>
      </w:pPr>
      <w:r w:rsidRPr="00043F9C">
        <w:rPr>
          <w:sz w:val="24"/>
        </w:rPr>
        <w:t>[</w:t>
      </w:r>
      <w:r>
        <w:rPr>
          <w:sz w:val="24"/>
        </w:rPr>
        <w:t>Slett det som ikke passer</w:t>
      </w:r>
      <w:r w:rsidRPr="00043F9C">
        <w:rPr>
          <w:sz w:val="24"/>
        </w:rPr>
        <w:t>]</w:t>
      </w:r>
    </w:p>
    <w:p w14:paraId="79121D3D" w14:textId="77777777" w:rsidR="00043F9C" w:rsidRPr="00752B3F" w:rsidRDefault="00043F9C" w:rsidP="00C23C28">
      <w:pPr>
        <w:spacing w:line="360" w:lineRule="auto"/>
      </w:pPr>
    </w:p>
    <w:p w14:paraId="46F897DC" w14:textId="12C1984A" w:rsidR="000A26FA" w:rsidRPr="00043F9C" w:rsidRDefault="00043F9C" w:rsidP="00C23C28">
      <w:pPr>
        <w:pStyle w:val="Title"/>
        <w:spacing w:line="360" w:lineRule="auto"/>
        <w:jc w:val="center"/>
        <w:rPr>
          <w:sz w:val="40"/>
        </w:rPr>
      </w:pPr>
      <w:r w:rsidRPr="00043F9C">
        <w:rPr>
          <w:sz w:val="40"/>
        </w:rPr>
        <w:t>[</w:t>
      </w:r>
      <w:r w:rsidR="00921D14">
        <w:rPr>
          <w:sz w:val="40"/>
        </w:rPr>
        <w:t xml:space="preserve">Tittel på </w:t>
      </w:r>
      <w:r w:rsidR="00706127">
        <w:rPr>
          <w:sz w:val="40"/>
        </w:rPr>
        <w:t>oppgaven</w:t>
      </w:r>
      <w:r w:rsidRPr="00043F9C">
        <w:rPr>
          <w:sz w:val="40"/>
        </w:rPr>
        <w:t>]</w:t>
      </w:r>
    </w:p>
    <w:p w14:paraId="49E69F93" w14:textId="77777777" w:rsidR="000A26FA" w:rsidRPr="00043F9C" w:rsidRDefault="00043F9C" w:rsidP="00C23C28">
      <w:pPr>
        <w:pStyle w:val="Subtitle"/>
        <w:spacing w:line="360" w:lineRule="auto"/>
        <w:jc w:val="center"/>
        <w:rPr>
          <w:sz w:val="24"/>
        </w:rPr>
      </w:pPr>
      <w:r w:rsidRPr="00043F9C">
        <w:rPr>
          <w:sz w:val="24"/>
        </w:rPr>
        <w:t>[</w:t>
      </w:r>
      <w:r w:rsidR="000A26FA" w:rsidRPr="00043F9C">
        <w:rPr>
          <w:sz w:val="24"/>
        </w:rPr>
        <w:t>Her kan du skrive en undertittel</w:t>
      </w:r>
      <w:r w:rsidRPr="00043F9C">
        <w:rPr>
          <w:sz w:val="24"/>
        </w:rPr>
        <w:t>]</w:t>
      </w:r>
    </w:p>
    <w:p w14:paraId="2F849D46" w14:textId="77777777" w:rsidR="000A26FA" w:rsidRPr="00686DE7" w:rsidRDefault="000A26FA" w:rsidP="00C23C28">
      <w:pPr>
        <w:spacing w:line="360" w:lineRule="auto"/>
      </w:pPr>
    </w:p>
    <w:p w14:paraId="56C33C41" w14:textId="08131C36" w:rsidR="00043F9C" w:rsidRDefault="00B2304A" w:rsidP="00C23C28">
      <w:pPr>
        <w:spacing w:line="360" w:lineRule="auto"/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6DE8" wp14:editId="7EFD1C76">
                <wp:simplePos x="1343660" y="5160010"/>
                <wp:positionH relativeFrom="margin">
                  <wp:align>center</wp:align>
                </wp:positionH>
                <wp:positionV relativeFrom="margin">
                  <wp:posOffset>4590415</wp:posOffset>
                </wp:positionV>
                <wp:extent cx="4856400" cy="2095200"/>
                <wp:effectExtent l="0" t="0" r="20955" b="1968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00" cy="20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168F" w14:textId="5D9833EF" w:rsidR="00B2304A" w:rsidRDefault="00B2304A" w:rsidP="00B23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 kan legge inn et bilde på forsiden, eller du kan la feltet stå blankt.</w:t>
                            </w:r>
                          </w:p>
                          <w:p w14:paraId="53BF5748" w14:textId="77777777" w:rsidR="00B2304A" w:rsidRDefault="00B2304A" w:rsidP="00B2304A">
                            <w:pPr>
                              <w:pStyle w:val="ListParagraph"/>
                            </w:pPr>
                          </w:p>
                          <w:p w14:paraId="6E8459F8" w14:textId="047BFB7D" w:rsidR="00B2304A" w:rsidRDefault="00B2304A" w:rsidP="00B23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 skal ikke inkludere eget navn eller navn på veileder</w:t>
                            </w:r>
                            <w:r w:rsidR="007D75FF">
                              <w:t xml:space="preserve">, verken </w:t>
                            </w:r>
                            <w:r>
                              <w:t>i</w:t>
                            </w:r>
                            <w:r w:rsidR="007D75FF">
                              <w:t xml:space="preserve"> oppgaven eller på </w:t>
                            </w:r>
                            <w:r>
                              <w:t xml:space="preserve">forsiden. </w:t>
                            </w:r>
                          </w:p>
                          <w:p w14:paraId="667C5FC0" w14:textId="77777777" w:rsidR="00B2304A" w:rsidRDefault="00B2304A" w:rsidP="00B2304A">
                            <w:pPr>
                              <w:pStyle w:val="ListParagraph"/>
                            </w:pPr>
                          </w:p>
                          <w:p w14:paraId="4C722EE0" w14:textId="01187A08" w:rsidR="00B2304A" w:rsidRDefault="00B2304A" w:rsidP="00B230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Oppgaven skal leveres i PDF-format. De aller fleste </w:t>
                            </w:r>
                            <w:r w:rsidR="006E4E1C">
                              <w:t>t</w:t>
                            </w:r>
                            <w:r>
                              <w:t>ekstredigerings</w:t>
                            </w:r>
                            <w:r w:rsidR="006E4E1C">
                              <w:t>-</w:t>
                            </w:r>
                            <w:r>
                              <w:t>program kan konvertere til en PDF-fil ved å klikke på «Fil» og deretter «Lagre som» og velg «PDF-format».</w:t>
                            </w:r>
                          </w:p>
                          <w:p w14:paraId="33E178D0" w14:textId="77777777" w:rsidR="00B2304A" w:rsidRDefault="00B2304A" w:rsidP="00B2304A">
                            <w:pPr>
                              <w:pStyle w:val="ListParagraph"/>
                            </w:pPr>
                          </w:p>
                          <w:p w14:paraId="2CB966A3" w14:textId="7622346B" w:rsidR="00B2304A" w:rsidRDefault="00B2304A" w:rsidP="003561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Slett denne tekstboksen før du leverer.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16DE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361.45pt;width:382.4pt;height:1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">
                <v:textbox>
                  <w:txbxContent>
                    <w:p w14:paraId="7385168F" w14:textId="5D9833EF" w:rsidR="00B2304A" w:rsidRDefault="00B2304A" w:rsidP="00B230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Du kan legge inn et bilde på forsiden, eller du kan la feltet stå blankt.</w:t>
                      </w:r>
                    </w:p>
                    <w:p w14:paraId="53BF5748" w14:textId="77777777" w:rsidR="00B2304A" w:rsidRDefault="00B2304A" w:rsidP="00B2304A">
                      <w:pPr>
                        <w:pStyle w:val="ListParagraph"/>
                      </w:pPr>
                    </w:p>
                    <w:p w14:paraId="6E8459F8" w14:textId="047BFB7D" w:rsidR="00B2304A" w:rsidRDefault="00B2304A" w:rsidP="00B230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Du skal ikke inkludere eget navn eller navn på veileder</w:t>
                      </w:r>
                      <w:r w:rsidR="007D75FF">
                        <w:t xml:space="preserve">, verken </w:t>
                      </w:r>
                      <w:r>
                        <w:t>i</w:t>
                      </w:r>
                      <w:r w:rsidR="007D75FF">
                        <w:t xml:space="preserve"> oppgaven eller på </w:t>
                      </w:r>
                      <w:r>
                        <w:t xml:space="preserve">forsiden. </w:t>
                      </w:r>
                    </w:p>
                    <w:p w14:paraId="667C5FC0" w14:textId="77777777" w:rsidR="00B2304A" w:rsidRDefault="00B2304A" w:rsidP="00B2304A">
                      <w:pPr>
                        <w:pStyle w:val="ListParagraph"/>
                      </w:pPr>
                    </w:p>
                    <w:p w14:paraId="4C722EE0" w14:textId="01187A08" w:rsidR="00B2304A" w:rsidRDefault="00B2304A" w:rsidP="00B2304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Oppgaven skal leveres i PDF-format. De aller fleste </w:t>
                      </w:r>
                      <w:r w:rsidR="006E4E1C">
                        <w:t>t</w:t>
                      </w:r>
                      <w:r>
                        <w:t>ekstredigerings</w:t>
                      </w:r>
                      <w:r w:rsidR="006E4E1C">
                        <w:t>-</w:t>
                      </w:r>
                      <w:r>
                        <w:t>program kan konvertere til en PDF-fil ved å klikke på «Fil» og deretter «Lagre som» og velg «PDF-format».</w:t>
                      </w:r>
                    </w:p>
                    <w:p w14:paraId="33E178D0" w14:textId="77777777" w:rsidR="00B2304A" w:rsidRDefault="00B2304A" w:rsidP="00B2304A">
                      <w:pPr>
                        <w:pStyle w:val="ListParagraph"/>
                      </w:pPr>
                    </w:p>
                    <w:p w14:paraId="2CB966A3" w14:textId="7622346B" w:rsidR="00B2304A" w:rsidRDefault="00B2304A" w:rsidP="003561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Slett denne tekstboksen før du leverer.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EB63AE" w14:textId="5CCB42D6" w:rsidR="00D50193" w:rsidRPr="00752B3F" w:rsidRDefault="00043F9C" w:rsidP="00C23C28">
      <w:pPr>
        <w:spacing w:after="2040" w:line="360" w:lineRule="auto"/>
        <w:rPr>
          <w:rStyle w:val="BookTitle"/>
          <w:b w:val="0"/>
          <w:i w:val="0"/>
        </w:rPr>
      </w:pPr>
      <w:bookmarkStart w:id="0" w:name="_GoBack"/>
      <w:bookmarkEnd w:id="0"/>
      <w:r w:rsidRPr="00043F9C">
        <w:rPr>
          <w:rFonts w:eastAsiaTheme="minorEastAsia" w:cstheme="minorHAnsi"/>
          <w:bCs/>
          <w:noProof/>
          <w:color w:val="00000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41495" wp14:editId="6AFF0B37">
                <wp:simplePos x="897890" y="7465695"/>
                <wp:positionH relativeFrom="margin">
                  <wp:align>left</wp:align>
                </wp:positionH>
                <wp:positionV relativeFrom="margin">
                  <wp:posOffset>7200900</wp:posOffset>
                </wp:positionV>
                <wp:extent cx="3524400" cy="1605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400" cy="16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6B281" w14:textId="338205D7" w:rsidR="000A0DB5" w:rsidRPr="00043F9C" w:rsidRDefault="000A0DB5" w:rsidP="00C23C28">
                            <w:pPr>
                              <w:spacing w:after="0"/>
                            </w:pPr>
                            <w:r>
                              <w:t>Kandidatnummer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14:paraId="0C5B001E" w14:textId="2B92A2F3" w:rsidR="000A0DB5" w:rsidRPr="00891523" w:rsidRDefault="000A0DB5" w:rsidP="00C23C28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 w:rsidRPr="0089152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Emnekode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  <w:r w:rsidR="00251C25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br/>
                              <w:t>Em</w:t>
                            </w:r>
                            <w:r w:rsidRPr="0089152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nenavn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14:paraId="1A203F1D" w14:textId="586B6DFE" w:rsidR="000A0DB5" w:rsidRDefault="000A0DB5" w:rsidP="00C23C28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Studieprogram:</w:t>
                            </w:r>
                          </w:p>
                          <w:p w14:paraId="6222088F" w14:textId="328FF9B5" w:rsidR="000A0DB5" w:rsidRDefault="000A0DB5" w:rsidP="00C23C28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 w:rsidRPr="0089152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Antall ord:</w:t>
                            </w:r>
                          </w:p>
                          <w:p w14:paraId="4EAF4BA9" w14:textId="1CE206F4" w:rsidR="000A0DB5" w:rsidRDefault="000A0DB5" w:rsidP="00C23C28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I</w:t>
                            </w:r>
                            <w:r w:rsidRPr="00891523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nnleveringsfrist</w:t>
                            </w:r>
                            <w:r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14:paraId="26317950" w14:textId="6CBD9C00" w:rsidR="00A00E48" w:rsidRDefault="00A00E48" w:rsidP="00C23C28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</w:p>
                          <w:p w14:paraId="4116A47C" w14:textId="77A8C952" w:rsidR="00A00E48" w:rsidRPr="00043F9C" w:rsidRDefault="00A00E48" w:rsidP="00C23C28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1404B3F" wp14:editId="1A847072">
                                  <wp:extent cx="1228090" cy="146050"/>
                                  <wp:effectExtent l="0" t="0" r="0" b="6350"/>
                                  <wp:docPr id="3" name="Bilde 3" descr="&#10;" title="OsloMet - storbyuniversite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C:\Users\kjerstig\AppData\Local\Microsoft\Windows\INetCache\Content.Word\OsloMet_Signatur_CMYK-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F679F2" w14:textId="77777777" w:rsidR="00043F9C" w:rsidRPr="00891523" w:rsidRDefault="00043F9C" w:rsidP="00C23C28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eastAsia="nb-NO"/>
                              </w:rPr>
                            </w:pPr>
                          </w:p>
                          <w:p w14:paraId="4BB113CD" w14:textId="77777777" w:rsidR="00043F9C" w:rsidRPr="00043F9C" w:rsidRDefault="00043F9C" w:rsidP="00C23C2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1495" id="Text Box 2" o:spid="_x0000_s1027" type="#_x0000_t202" style="position:absolute;margin-left:0;margin-top:567pt;width:277.5pt;height:126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KSIwIAACU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" stroked="f">
                <v:textbox>
                  <w:txbxContent>
                    <w:p w14:paraId="6BE6B281" w14:textId="338205D7" w:rsidR="000A0DB5" w:rsidRPr="00043F9C" w:rsidRDefault="000A0DB5" w:rsidP="00C23C28">
                      <w:pPr>
                        <w:spacing w:after="0"/>
                      </w:pPr>
                      <w:r>
                        <w:t>Kandidatnummer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</w:p>
                    <w:p w14:paraId="0C5B001E" w14:textId="2B92A2F3" w:rsidR="000A0DB5" w:rsidRPr="00891523" w:rsidRDefault="000A0DB5" w:rsidP="00C23C28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 w:rsidRPr="0089152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Emnekode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  <w:r w:rsidR="00251C25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br/>
                        <w:t>Em</w:t>
                      </w:r>
                      <w:r w:rsidRPr="0089152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nenavn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</w:p>
                    <w:p w14:paraId="1A203F1D" w14:textId="586B6DFE" w:rsidR="000A0DB5" w:rsidRDefault="000A0DB5" w:rsidP="00C23C28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Studieprogram:</w:t>
                      </w:r>
                    </w:p>
                    <w:p w14:paraId="6222088F" w14:textId="328FF9B5" w:rsidR="000A0DB5" w:rsidRDefault="000A0DB5" w:rsidP="00C23C28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 w:rsidRPr="0089152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Antall ord:</w:t>
                      </w:r>
                    </w:p>
                    <w:p w14:paraId="4EAF4BA9" w14:textId="1CE206F4" w:rsidR="000A0DB5" w:rsidRDefault="000A0DB5" w:rsidP="00C23C28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I</w:t>
                      </w:r>
                      <w:r w:rsidRPr="00891523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nnleveringsfrist</w:t>
                      </w:r>
                      <w:r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  <w:t>:</w:t>
                      </w:r>
                    </w:p>
                    <w:p w14:paraId="26317950" w14:textId="6CBD9C00" w:rsidR="00A00E48" w:rsidRDefault="00A00E48" w:rsidP="00C23C28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</w:p>
                    <w:p w14:paraId="4116A47C" w14:textId="77A8C952" w:rsidR="00A00E48" w:rsidRPr="00043F9C" w:rsidRDefault="00A00E48" w:rsidP="00C23C28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1404B3F" wp14:editId="1A847072">
                            <wp:extent cx="1228090" cy="146050"/>
                            <wp:effectExtent l="0" t="0" r="0" b="6350"/>
                            <wp:docPr id="3" name="Bilde 3" descr="&#10;" title="OsloMet - storbyuniversite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 descr="C:\Users\kjerstig\AppData\Local\Microsoft\Windows\INetCache\Content.Word\OsloMet_Signatur_CMYK-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F679F2" w14:textId="77777777" w:rsidR="00043F9C" w:rsidRPr="00891523" w:rsidRDefault="00043F9C" w:rsidP="00C23C28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eastAsia="nb-NO"/>
                        </w:rPr>
                      </w:pPr>
                    </w:p>
                    <w:p w14:paraId="4BB113CD" w14:textId="77777777" w:rsidR="00043F9C" w:rsidRPr="00043F9C" w:rsidRDefault="00043F9C" w:rsidP="00C23C28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50193" w:rsidRPr="00752B3F" w:rsidSect="00C23C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BB2A" w14:textId="77777777" w:rsidR="00AB24E6" w:rsidRDefault="00AB24E6" w:rsidP="00752B3F">
      <w:pPr>
        <w:spacing w:after="0" w:line="240" w:lineRule="auto"/>
      </w:pPr>
      <w:r>
        <w:separator/>
      </w:r>
    </w:p>
  </w:endnote>
  <w:endnote w:type="continuationSeparator" w:id="0">
    <w:p w14:paraId="2967F8F9" w14:textId="77777777" w:rsidR="00AB24E6" w:rsidRDefault="00AB24E6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3D8A" w14:textId="77777777" w:rsidR="00C23C28" w:rsidRDefault="00C23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D3E2" w14:textId="77777777" w:rsidR="00C23C28" w:rsidRDefault="00C23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C139" w14:textId="77777777" w:rsidR="00C23C28" w:rsidRDefault="00C23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B65F" w14:textId="77777777" w:rsidR="00AB24E6" w:rsidRDefault="00AB24E6" w:rsidP="00752B3F">
      <w:pPr>
        <w:spacing w:after="0" w:line="240" w:lineRule="auto"/>
      </w:pPr>
      <w:r>
        <w:separator/>
      </w:r>
    </w:p>
  </w:footnote>
  <w:footnote w:type="continuationSeparator" w:id="0">
    <w:p w14:paraId="34C22F42" w14:textId="77777777" w:rsidR="00AB24E6" w:rsidRDefault="00AB24E6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C386" w14:textId="77777777" w:rsidR="00C23C28" w:rsidRDefault="00C23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8DE1" w14:textId="4336BCDC" w:rsidR="00752B3F" w:rsidRDefault="00752B3F" w:rsidP="00752B3F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5369" w14:textId="77777777" w:rsidR="00C23C28" w:rsidRDefault="00C23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ACC"/>
    <w:multiLevelType w:val="hybridMultilevel"/>
    <w:tmpl w:val="B0D2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FA"/>
    <w:rsid w:val="00043F9C"/>
    <w:rsid w:val="000A0DB5"/>
    <w:rsid w:val="000A26FA"/>
    <w:rsid w:val="001A3E61"/>
    <w:rsid w:val="00251C25"/>
    <w:rsid w:val="002B4C24"/>
    <w:rsid w:val="002C6C1A"/>
    <w:rsid w:val="002D0F74"/>
    <w:rsid w:val="004F3321"/>
    <w:rsid w:val="00561724"/>
    <w:rsid w:val="005A5321"/>
    <w:rsid w:val="00663688"/>
    <w:rsid w:val="0069778F"/>
    <w:rsid w:val="006E4E1C"/>
    <w:rsid w:val="00706127"/>
    <w:rsid w:val="0072038A"/>
    <w:rsid w:val="00752B3F"/>
    <w:rsid w:val="007D75FF"/>
    <w:rsid w:val="00803FCC"/>
    <w:rsid w:val="008A6AEE"/>
    <w:rsid w:val="00905E57"/>
    <w:rsid w:val="00921D14"/>
    <w:rsid w:val="00A00E48"/>
    <w:rsid w:val="00A45028"/>
    <w:rsid w:val="00AB24E6"/>
    <w:rsid w:val="00B11AC4"/>
    <w:rsid w:val="00B13643"/>
    <w:rsid w:val="00B2304A"/>
    <w:rsid w:val="00B510A6"/>
    <w:rsid w:val="00C23C28"/>
    <w:rsid w:val="00C242A2"/>
    <w:rsid w:val="00C3119F"/>
    <w:rsid w:val="00C73B77"/>
    <w:rsid w:val="00D22F50"/>
    <w:rsid w:val="00D50193"/>
    <w:rsid w:val="00D51707"/>
    <w:rsid w:val="00D638F4"/>
    <w:rsid w:val="00E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47E1BE"/>
  <w15:chartTrackingRefBased/>
  <w15:docId w15:val="{DD7F580B-8752-4FB4-98E4-DFF00F1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FA"/>
  </w:style>
  <w:style w:type="paragraph" w:styleId="Heading1">
    <w:name w:val="heading 1"/>
    <w:basedOn w:val="Normal"/>
    <w:next w:val="Normal"/>
    <w:link w:val="Heading1Char"/>
    <w:uiPriority w:val="9"/>
    <w:qFormat/>
    <w:rsid w:val="0004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26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F9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02B764E8C4091A849C75AD827E4" ma:contentTypeVersion="10" ma:contentTypeDescription="Opprett et nytt dokument." ma:contentTypeScope="" ma:versionID="2fb102043de9620534496478f562d215">
  <xsd:schema xmlns:xsd="http://www.w3.org/2001/XMLSchema" xmlns:xs="http://www.w3.org/2001/XMLSchema" xmlns:p="http://schemas.microsoft.com/office/2006/metadata/properties" xmlns:ns2="08587975-2dd9-4f3f-abce-afb9fab7a2f4" targetNamespace="http://schemas.microsoft.com/office/2006/metadata/properties" ma:root="true" ma:fieldsID="1b61e9d4110380e3460478db5dd72536" ns2:_="">
    <xsd:import namespace="08587975-2dd9-4f3f-abce-afb9fab7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7975-2dd9-4f3f-abce-afb9fab7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800A-2129-4AB4-8176-AC168408673E}">
  <ds:schemaRefs>
    <ds:schemaRef ds:uri="http://schemas.openxmlformats.org/package/2006/metadata/core-properties"/>
    <ds:schemaRef ds:uri="115e3b42-2835-481e-9742-14a9a5f4bafc"/>
    <ds:schemaRef ds:uri="a7ae0634-cf83-4255-838c-9d5f2a06de4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E3A068-1195-447F-9E51-357597D8F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03C51-4B19-4DDB-A2BD-F45E2FAAD7A7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Johnsrud</dc:creator>
  <cp:keywords/>
  <dc:description/>
  <cp:lastModifiedBy>Ragnhild Johnsrud</cp:lastModifiedBy>
  <cp:revision>2</cp:revision>
  <cp:lastPrinted>2019-11-07T09:24:00Z</cp:lastPrinted>
  <dcterms:created xsi:type="dcterms:W3CDTF">2021-01-26T16:12:00Z</dcterms:created>
  <dcterms:modified xsi:type="dcterms:W3CDTF">2021-01-26T16:12:00Z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0x010100ACB7102B764E8C4091A849C75AD827E4</vt:lpwstr>
  </property>
</Properties>
</file>