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2410"/>
        <w:gridCol w:w="1216"/>
        <w:gridCol w:w="924"/>
        <w:gridCol w:w="2963"/>
      </w:tblGrid>
      <w:tr w:rsidR="003B151C" w:rsidRPr="008E26B9" w14:paraId="436DDDDD" w14:textId="77777777" w:rsidTr="00085E1F">
        <w:tc>
          <w:tcPr>
            <w:tcW w:w="103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776CB9C" w14:textId="77777777" w:rsidR="003B151C" w:rsidRPr="00A24DF9" w:rsidRDefault="003B151C" w:rsidP="003A69B5">
            <w:pPr>
              <w:spacing w:before="60" w:after="60" w:line="288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24DF9">
              <w:rPr>
                <w:rFonts w:ascii="Arial Narrow" w:hAnsi="Arial Narrow" w:cs="Arial"/>
                <w:b/>
                <w:bCs/>
                <w:sz w:val="24"/>
                <w:szCs w:val="24"/>
              </w:rPr>
              <w:t>PERSONALIA</w:t>
            </w:r>
          </w:p>
        </w:tc>
      </w:tr>
      <w:tr w:rsidR="003B151C" w:rsidRPr="008E26B9" w14:paraId="0C0BB6CF" w14:textId="77777777" w:rsidTr="00085E1F">
        <w:tc>
          <w:tcPr>
            <w:tcW w:w="2820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68E537FB" w14:textId="3EECBB90" w:rsidR="003B151C" w:rsidRPr="00014F57" w:rsidRDefault="003B151C" w:rsidP="003A69B5">
            <w:pPr>
              <w:spacing w:before="20" w:line="288" w:lineRule="auto"/>
              <w:rPr>
                <w:rFonts w:ascii="Arial Narrow" w:hAnsi="Arial Narrow" w:cs="Arial"/>
                <w:b/>
                <w:bCs/>
              </w:rPr>
            </w:pPr>
            <w:r w:rsidRPr="00014F57">
              <w:rPr>
                <w:rFonts w:ascii="Arial Narrow" w:hAnsi="Arial Narrow" w:cs="Arial"/>
                <w:b/>
                <w:bCs/>
              </w:rPr>
              <w:t>Fakultet/</w:t>
            </w:r>
            <w:r w:rsidR="00D22974">
              <w:rPr>
                <w:rFonts w:ascii="Arial Narrow" w:hAnsi="Arial Narrow" w:cs="Arial"/>
                <w:b/>
                <w:bCs/>
              </w:rPr>
              <w:t>senter/enhet</w:t>
            </w:r>
          </w:p>
        </w:tc>
        <w:sdt>
          <w:sdtPr>
            <w:rPr>
              <w:rFonts w:ascii="Arial Narrow" w:hAnsi="Arial Narrow" w:cs="Arial"/>
            </w:rPr>
            <w:alias w:val="Enhet"/>
            <w:tag w:val="Enhet"/>
            <w:id w:val="-1845150768"/>
            <w:placeholder>
              <w:docPart w:val="918CEF39E0164DA5B18DAF99DC503C35"/>
            </w:placeholder>
            <w:showingPlcHdr/>
            <w:dropDownList>
              <w:listItem w:value="Velg et element."/>
              <w:listItem w:displayText="Rektor" w:value="Rektor"/>
              <w:listItem w:displayText="Rektor, Seksjon for rektors stab" w:value="Rektor, Seksjon for rektors stab"/>
              <w:listItem w:displayText="Divisjon for FoU,  " w:value="Divisjon for FoU,  "/>
              <w:listItem w:displayText="Divisjon for FoU, Avdeling for forskning og utvikling " w:value="Divisjon for FoU, Avdeling for forskning og utvikling "/>
              <w:listItem w:displayText="PRU - Divisjon for utdanning og bibliotek  " w:value="PRU - Divisjon for utdanning og bibliotek  "/>
              <w:listItem w:displayText="PRU, Avdeling for utdanning " w:value="PRU, Avdeling for utdanning "/>
              <w:listItem w:displayText="PRU, Avdeling for utdanning, Stab" w:value="PRU, Avdeling for utdanning, Stab"/>
              <w:listItem w:displayText="PRU, Avdeling for utdanning, Seksjon for analyse og kvalitetsutvikling" w:value="PRU, Avdeling for utdanning, Seksjon for analyse og kvalitetsutvikling"/>
              <w:listItem w:displayText="PRU, Avdeling for utdanning, Seksjon for digitalisering av utdanning" w:value="PRU, Avdeling for utdanning, Seksjon for digitalisering av utdanning"/>
              <w:listItem w:displayText="PRU, Avdeling for utdanning, Seksjon for karriere, internasjonalisering og studentliv" w:value="PRU, Avdeling for utdanning, Seksjon for karriere, internasjonalisering og studentliv"/>
              <w:listItem w:displayText="PRU, Avdeling for utdanning, Seksjon for opptak og vurdering" w:value="PRU, Avdeling for utdanning, Seksjon for opptak og vurdering"/>
              <w:listItem w:displayText="PRU, Universitetsbiblioteket   " w:value="PRU, Universitetsbiblioteket   "/>
              <w:listItem w:displayText="PRU, Universitetsbiblioteket, Biblioteket P35" w:value="PRU, Universitetsbiblioteket, Biblioteket P35"/>
              <w:listItem w:displayText="PRU, Universitetsbiblioteket, Biblioteket P48" w:value="PRU, Universitetsbiblioteket, Biblioteket P48"/>
              <w:listItem w:displayText="PRU, Universitetsbiblioteket, Biblioteket Kjeller" w:value="PRU, Universitetsbiblioteket, Biblioteket Kjeller"/>
              <w:listItem w:displayText="PRU, Universitetsbiblioteket, Helsefagbiblioteket" w:value="PRU, Universitetsbiblioteket, Helsefagbiblioteket"/>
              <w:listItem w:displayText="PRU, Universitetsbiblioteket, Medieseksjonen" w:value="PRU, Universitetsbiblioteket, Medieseksjonen"/>
              <w:listItem w:displayText="PRU, Universitetsbiblioteket, Seksjon for samling og system" w:value="PRU, Universitetsbiblioteket, Seksjon for samling og system"/>
              <w:listItem w:displayText="OI - Divisjon for organisasjon og infrastuktur  " w:value="OI - Divisjon for organisasjon og infrastuktur  "/>
              <w:listItem w:displayText="OI, Stab " w:value="OI, Stab "/>
              <w:listItem w:displayText="OI, Sikkerhet og beredskap " w:value="OI, Sikkerhet og beredskap "/>
              <w:listItem w:displayText="OI, SDI - Seksjon for dokumentasjons- og informasjonsforvaltning " w:value="OI, SDI - Seksjon for dokumentasjons- og informasjonsforvaltning "/>
              <w:listItem w:displayText="OI, Avdeling for eiendom " w:value="OI, Avdeling for eiendom "/>
              <w:listItem w:displayText="OI, Avdeling for eiendom, Stab" w:value="OI, Avdeling for eiendom, Stab"/>
              <w:listItem w:displayText="OI, Avdeling for eiendom, Seksjon for drift og husøkonomi" w:value="OI, Avdeling for eiendom, Seksjon for drift og husøkonomi"/>
              <w:listItem w:displayText="OI, Avdeling for eiendom, Seksjon for tjenestestyring og brukerstøtte" w:value="OI, Avdeling for eiendom, Seksjon for tjenestestyring og brukerstøtte"/>
              <w:listItem w:displayText="OI, Avdeling for HR " w:value="OI, Avdeling for HR "/>
              <w:listItem w:displayText="OI, Avdeling for HR, HR-fellestjenester" w:value="OI, Avdeling for HR, HR-fellestjenester"/>
              <w:listItem w:displayText="OI, Avdeling for HR, Seksjon for rekruttering og arbeidsbetingelser" w:value="OI, Avdeling for HR, Seksjon for rekruttering og arbeidsbetingelser"/>
              <w:listItem w:displayText="OI, Avdeling for IKT " w:value="OI, Avdeling for IKT "/>
              <w:listItem w:displayText="OI, Avdeling for IKT Stab" w:value="OI, Avdeling for IKT Stab"/>
              <w:listItem w:displayText="OI, Avdeling for IKT Seksjon for kunde og servicedesk" w:value="OI, Avdeling for IKT Seksjon for kunde og servicedesk"/>
              <w:listItem w:displayText="OI, Avdeling for IKT Seksjon for tjenesteproduksjon" w:value="OI, Avdeling for IKT Seksjon for tjenesteproduksjon"/>
              <w:listItem w:displayText="OI, Avdeling for IKT Seksjon for tjenestestyring og -utvikling" w:value="OI, Avdeling for IKT Seksjon for tjenestestyring og -utvikling"/>
              <w:listItem w:displayText="OI, Avdeling for samfunnskontakt og kommunikasjon " w:value="OI, Avdeling for samfunnskontakt og kommunikasjon "/>
              <w:listItem w:displayText="OI, Avdeling for samfunnskontakt og kommunikasjon Seksjon for profilering, rekruttering og omdømme" w:value="OI, Avdeling for samfunnskontakt og kommunikasjon Seksjon for profilering, rekruttering og omdømme"/>
              <w:listItem w:displayText="OI, Avdeling for samfunnskontakt og kommunikasjon Seksjon for samfunnskontakt og forskningsformidling" w:value="OI, Avdeling for samfunnskontakt og kommunikasjon Seksjon for samfunnskontakt og forskningsformidling"/>
              <w:listItem w:displayText="OI, Avdeling for økonomi " w:value="OI, Avdeling for økonomi "/>
              <w:listItem w:displayText="OI, Avdeling for økonomi Seksjon for innkjøp" w:value="OI, Avdeling for økonomi Seksjon for innkjøp"/>
              <w:listItem w:displayText="OI, Avdeling for økonomi Seksjon for lønn " w:value="OI, Avdeling for økonomi Seksjon for lønn "/>
              <w:listItem w:displayText="OI, Avdeling for økonomi Seksjon for regnskap " w:value="OI, Avdeling for økonomi Seksjon for regnskap "/>
              <w:listItem w:displayText="OI, Avdeling for økonomi Seksjon for økonomi- og virksomhetsstyring" w:value="OI, Avdeling for økonomi Seksjon for økonomi- og virksomhetsstyring"/>
              <w:listItem w:displayText="Fak. HV - Fakultet for helsevitenskap  " w:value="Fak. HV - Fakultet for helsevitenskap  "/>
              <w:listItem w:displayText="Fak. HV, Fakultetsadministrasjonen " w:value="Fak. HV, Fakultetsadministrasjonen "/>
              <w:listItem w:displayText="Fak. HV, Stab " w:value="Fak. HV, Stab "/>
              <w:listItem w:displayText="Fak. HV, Seksjon for FoU " w:value="Fak. HV, Seksjon for FoU "/>
              <w:listItem w:displayText="Fak. HV, Seksjon for HR " w:value="Fak. HV, Seksjon for HR "/>
              <w:listItem w:displayText="Fak. HV, Seksjon for studieadministrasjon og internasjonalisering " w:value="Fak. HV, Seksjon for studieadministrasjon og internasjonalisering "/>
              <w:listItem w:displayText="Fak. HV, Seksjon for studieadministrasjon og internasjonalisering, Studieadministrativt kontor, Kjeller" w:value="Fak. HV, Seksjon for studieadministrasjon og internasjonalisering, Studieadministrativt kontor, Kjeller"/>
              <w:listItem w:displayText="Fak. HV, Seksjon for studieadministrasjon og internasjonalisering, Studieadministrativt kontor, P32" w:value="Fak. HV, Seksjon for studieadministrasjon og internasjonalisering, Studieadministrativt kontor, P32"/>
              <w:listItem w:displayText="Fak. HV, Seksjon for studieadministrasjon og internasjonalisering, Studieadministrativt kontor, P50" w:value="Fak. HV, Seksjon for studieadministrasjon og internasjonalisering, Studieadministrativt kontor, P50"/>
              <w:listItem w:displayText="Fak. HV, Seksjon for økonomi " w:value="Fak. HV, Seksjon for økonomi "/>
              <w:listItem w:displayText="Fak. HV, Institutt for atferdsvitenskap " w:value="Fak. HV, Institutt for atferdsvitenskap "/>
              <w:listItem w:displayText="Fak. HV, Institutt for atferdsvitenskap, Atferdsvitenskap med psykologi" w:value="Fak. HV, Institutt for atferdsvitenskap, Atferdsvitenskap med psykologi"/>
              <w:listItem w:displayText="Fak. HV, Institutt for atferdsvitenskap, Læringspsykologi" w:value="Fak. HV, Institutt for atferdsvitenskap, Læringspsykologi"/>
              <w:listItem w:displayText="Fak. HV, Institutt for atferdsvitenskap, Master i læring i komplekse systemer og Phd. i atferdsanalyse" w:value="Fak. HV, Institutt for atferdsvitenskap, Master i læring i komplekse systemer og Phd. i atferdsanalyse"/>
              <w:listItem w:displayText="Fak. HV, Institutt for atferdsvitenskap, Vernepleie, helsefremming og inkludering" w:value="Fak. HV, Institutt for atferdsvitenskap, Vernepleie, helsefremming og inkludering"/>
              <w:listItem w:displayText="Fak. HV, Institutt for rehabiliteringsvitenskap og helseteknologi " w:value="Fak. HV, Institutt for rehabiliteringsvitenskap og helseteknologi "/>
              <w:listItem w:displayText="Fak. HV, Institutt for rehabiliteringsvitenskap og helseteknologi, Ergoterapi, " w:value="Fak. HV, Institutt for rehabiliteringsvitenskap og helseteknologi, Ergoterapi, "/>
              <w:listItem w:displayText="Fak. HV, Institutt for rehabiliteringsvitenskap og helseteknologi, Fysioterapi " w:value="Fak. HV, Institutt for rehabiliteringsvitenskap og helseteknologi, Fysioterapi "/>
              <w:listItem w:displayText="Fak. HV, Institutt for rehabiliteringsvitenskap og helseteknologi, Masterspesialiseringer." w:value="Fak. HV, Institutt for rehabiliteringsvitenskap og helseteknologi, Masterspesialiseringer."/>
              <w:listItem w:displayText="Fak. HV, Institutt for rehabiliteringsvitenskap og helseteknologi, Ortopediingeniørfag" w:value="Fak. HV, Institutt for rehabiliteringsvitenskap og helseteknologi, Ortopediingeniørfag"/>
              <w:listItem w:displayText="Fak. HV, Institutt for naturvitenskapelige helsefag  " w:value="Fak. HV, Institutt for naturvitenskapelige helsefag  "/>
              <w:listItem w:displayText="Fak. HV, Institutt for naturvitenskapelige helsefag,  Bioingeniørfag" w:value="Fak. HV, Institutt for naturvitenskapelige helsefag,  Bioingeniørfag"/>
              <w:listItem w:displayText="Fak. HV, Institutt for naturvitenskapelige helsefag,  Farmasi" w:value="Fak. HV, Institutt for naturvitenskapelige helsefag,  Farmasi"/>
              <w:listItem w:displayText="Fak. HV, Institutt for naturvitenskapelige helsefag,  Radiografi " w:value="Fak. HV, Institutt for naturvitenskapelige helsefag,  Radiografi "/>
              <w:listItem w:displayText="Fak. HV, Institutt for naturvitenskapelige helsefag,  Tannteknikk" w:value="Fak. HV, Institutt for naturvitenskapelige helsefag,  Tannteknikk"/>
              <w:listItem w:displayText="Fak. HV, Institutt for sykepleie og helsefremmende arbeid " w:value="Fak. HV, Institutt for sykepleie og helsefremmende arbeid "/>
              <w:listItem w:displayText="Fak. HV, Institutt for sykepleie og helsefremmende arbeid, Studielederområde 1 " w:value="Fak. HV, Institutt for sykepleie og helsefremmende arbeid, Studielederområde 1 "/>
              <w:listItem w:displayText="Fak. HV, Institutt for sykepleie og helsefremmende arbeid, Studielederområde 2" w:value="Fak. HV, Institutt for sykepleie og helsefremmende arbeid, Studielederområde 2"/>
              <w:listItem w:displayText="Fak. HV, Institutt for sykepleie og helsefremmende arbeid, Studielederområde 3" w:value="Fak. HV, Institutt for sykepleie og helsefremmende arbeid, Studielederområde 3"/>
              <w:listItem w:displayText="Fak. HV, Institutt for sykepleie og helsefremmende arbeid, Studielederområde 4" w:value="Fak. HV, Institutt for sykepleie og helsefremmende arbeid, Studielederområde 4"/>
              <w:listItem w:displayText="Fak. HV, Institutt for sykepleie og helsefremmende arbeid, Studielederområde 5" w:value="Fak. HV, Institutt for sykepleie og helsefremmende arbeid, Studielederområde 5"/>
              <w:listItem w:displayText="Fak. HV, Institutt for sykepleie og helsefremmende arbeid, Studielederområde 6" w:value="Fak. HV, Institutt for sykepleie og helsefremmende arbeid, Studielederområde 6"/>
              <w:listItem w:displayText="Fak. HV, Institutt for sykepleie og helsefremmende arbeid, Akutt og kritisk syke        " w:value="Fak. HV, Institutt for sykepleie og helsefremmende arbeid, Akutt og kritisk syke        "/>
              <w:listItem w:displayText="Fak. HV, Institutt for sykepleie og helsefremmende arbeid, Prehospitalt arbeid" w:value="Fak. HV, Institutt for sykepleie og helsefremmende arbeid, Prehospitalt arbeid"/>
              <w:listItem w:displayText="Fak. HV, Institutt for sykepleie og helsefremmende arbeid, Studielederområde 8" w:value="Fak. HV, Institutt for sykepleie og helsefremmende arbeid, Studielederområde 8"/>
              <w:listItem w:displayText="Fak. HV, Institutt for sykepleie og helsefremmende arbeid, Studielederområde 9" w:value="Fak. HV, Institutt for sykepleie og helsefremmende arbeid, Studielederområde 9"/>
              <w:listItem w:displayText="Fak. LUI - Fakultet for lærerutdanning og internasjonale studier  " w:value="Fak. LUI - Fakultet for lærerutdanning og internasjonale studier  "/>
              <w:listItem w:displayText="Fak. LUI,  Fakultetsadministrasjonen " w:value="Fak. LUI,  Fakultetsadministrasjonen "/>
              <w:listItem w:displayText="Fak. LUI,  Stab " w:value="Fak. LUI,  Stab "/>
              <w:listItem w:displayText="Fak. LUI,  Seksjon for FoU " w:value="Fak. LUI,  Seksjon for FoU "/>
              <w:listItem w:displayText="Fak. LUI,  Seksjon for HR " w:value="Fak. LUI,  Seksjon for HR "/>
              <w:listItem w:displayText="Fak. LUI,  Seksjon for oppdragsadministrasjon " w:value="Fak. LUI,  Seksjon for oppdragsadministrasjon "/>
              <w:listItem w:displayText="Fak. LUI,  Seksjon for praksisadministrasjon " w:value="Fak. LUI,  Seksjon for praksisadministrasjon "/>
              <w:listItem w:displayText="Fak. LUI,  Seksjon for studieadministrasjon og internasjonalisering " w:value="Fak. LUI,  Seksjon for studieadministrasjon og internasjonalisering "/>
              <w:listItem w:displayText="Fak. LUI,  Seksjon for studieadministrasjon og internasjonalisering, Studieadministrativt kontor 1" w:value="Fak. LUI,  Seksjon for studieadministrasjon og internasjonalisering, Studieadministrativt kontor 1"/>
              <w:listItem w:displayText="Fak. LUI,  Seksjon for studieadministrasjon og internasjonalisering, Studieadministrativt kontor 2" w:value="Fak. LUI,  Seksjon for studieadministrasjon og internasjonalisering, Studieadministrativt kontor 2"/>
              <w:listItem w:displayText="Fak. LUI,  Seksjon for studieadministrasjon og internasjonalisering, Studieadministrativt kontor 3" w:value="Fak. LUI,  Seksjon for studieadministrasjon og internasjonalisering, Studieadministrativt kontor 3"/>
              <w:listItem w:displayText="Fak. LUI,  Seksjon for studieadministrasjon og internasjonalisering, Studieadministrativt kontor 4" w:value="Fak. LUI,  Seksjon for studieadministrasjon og internasjonalisering, Studieadministrativt kontor 4"/>
              <w:listItem w:displayText="Fak. LUI,  Seksjon for økonomi " w:value="Fak. LUI,  Seksjon for økonomi "/>
              <w:listItem w:displayText="Fak. LUI,  Institutt for barnehagelærerutdanning " w:value="Fak. LUI,  Institutt for barnehagelærerutdanning "/>
              <w:listItem w:displayText="Fak. LUI,  Institutt for barnehagelærerutdanning, Studielederområde 1" w:value="Fak. LUI,  Institutt for barnehagelærerutdanning, Studielederområde 1"/>
              <w:listItem w:displayText="Fak. LUI,  Institutt for barnehagelærerutdanning, Studielederområde 2" w:value="Fak. LUI,  Institutt for barnehagelærerutdanning, Studielederområde 2"/>
              <w:listItem w:displayText="Fak. LUI,  Institutt for barnehagelærerutdanning, Studielederområde 3" w:value="Fak. LUI,  Institutt for barnehagelærerutdanning, Studielederområde 3"/>
              <w:listItem w:displayText="Fak. LUI,  Institutt for barnehagelærerutdanning, Studielederområde 4" w:value="Fak. LUI,  Institutt for barnehagelærerutdanning, Studielederområde 4"/>
              <w:listItem w:displayText="Fak. LUI,  Institutt for barnehagelærerutdanning, Studielederområde 5" w:value="Fak. LUI,  Institutt for barnehagelærerutdanning, Studielederområde 5"/>
              <w:listItem w:displayText="Fak. LUI,  Institutt for grunnskole- og faglærerutdanning " w:value="Fak. LUI,  Institutt for grunnskole- og faglærerutdanning "/>
              <w:listItem w:displayText="Fak. LUI,  Institutt for grunnskole- og faglærerutdanning, Studielederområde 1" w:value="Fak. LUI,  Institutt for grunnskole- og faglærerutdanning, Studielederområde 1"/>
              <w:listItem w:displayText="Fak. LUI,  Institutt for grunnskole- og faglærerutdanning, Studielederområde 2" w:value="Fak. LUI,  Institutt for grunnskole- og faglærerutdanning, Studielederområde 2"/>
              <w:listItem w:displayText="Fak. LUI,  Institutt for grunnskole- og faglærerutdanning, Studielederområde 3" w:value="Fak. LUI,  Institutt for grunnskole- og faglærerutdanning, Studielederområde 3"/>
              <w:listItem w:displayText="Fak. LUI,  Institutt for grunnskole- og faglærerutdanning, Studielederområde 4" w:value="Fak. LUI,  Institutt for grunnskole- og faglærerutdanning, Studielederområde 4"/>
              <w:listItem w:displayText="Fak. LUI,  Institutt for grunnskole- og faglærerutdanning, Studielederområde 5" w:value="Fak. LUI,  Institutt for grunnskole- og faglærerutdanning, Studielederområde 5"/>
              <w:listItem w:displayText="Fak. LUI,  Institutt for grunnskole- og faglærerutdanning, Studielederområde 6" w:value="Fak. LUI,  Institutt for grunnskole- og faglærerutdanning, Studielederområde 6"/>
              <w:listItem w:displayText="Fak. LUI,  Institutt for grunnskole- og faglærerutdanning, Studielederområde 7" w:value="Fak. LUI,  Institutt for grunnskole- og faglærerutdanning, Studielederområde 7"/>
              <w:listItem w:displayText="Fak. LUI,  Institutt for internasjonale studier og tolkeutdanning " w:value="Fak. LUI,  Institutt for internasjonale studier og tolkeutdanning "/>
              <w:listItem w:displayText="Fak. LUI,  Institutt for internasjonale studier og tolkeutdanning, Utviklingsstudier" w:value="Fak. LUI,  Institutt for internasjonale studier og tolkeutdanning, Utviklingsstudier"/>
              <w:listItem w:displayText="Fak. LUI,  Institutt for internasjonale studier og tolkeutdanning, Tolkestudier" w:value="Fak. LUI,  Institutt for internasjonale studier og tolkeutdanning, Tolkestudier"/>
              <w:listItem w:displayText="Fak. LUI,  Institutt for yrkesfaglærerutdanning, Studielederområde 1" w:value="Fak. LUI,  Institutt for yrkesfaglærerutdanning, Studielederområde 1"/>
              <w:listItem w:displayText="Fak. LUI,  Institutt for yrkesfaglærerutdanning, Studielederområde 2" w:value="Fak. LUI,  Institutt for yrkesfaglærerutdanning, Studielederområde 2"/>
              <w:listItem w:displayText="Fak. LUI,  Institutt for yrkesfaglærerutdanning, Studielederområde 3" w:value="Fak. LUI,  Institutt for yrkesfaglærerutdanning, Studielederområde 3"/>
              <w:listItem w:displayText="Fak. LUI,  Institutt for yrkesfaglærerutdanning, Studielederområde 4" w:value="Fak. LUI,  Institutt for yrkesfaglærerutdanning, Studielederområde 4"/>
              <w:listItem w:displayText="Fak. LUI,  NAFO - Nasjonalt senter for flerkulturell opplæring " w:value="Fak. LUI,  NAFO - Nasjonalt senter for flerkulturell opplæring "/>
              <w:listItem w:displayText="Fak. LUI,  NAFO, Digitale prosjekter og kompetanseoppdrag " w:value="Fak. LUI,  NAFO, Digitale prosjekter og kompetanseoppdrag "/>
              <w:listItem w:displayText="Fak. LUI,  NAFO, Fleksibel opplæring" w:value="Fak. LUI,  NAFO, Fleksibel opplæring"/>
              <w:listItem w:displayText="Fak. SAM - Fakultet for samfunnsvitenskap  " w:value="Fak. SAM - Fakultet for samfunnsvitenskap  "/>
              <w:listItem w:displayText="Fak. SAM, Fakultetsadministrasjonen " w:value="Fak. SAM, Fakultetsadministrasjonen "/>
              <w:listItem w:displayText="Fak. SAM, Stab " w:value="Fak. SAM, Stab "/>
              <w:listItem w:displayText="Fak. SAM, Seksjon for FoU " w:value="Fak. SAM, Seksjon for FoU "/>
              <w:listItem w:displayText="Fak. SAM, Seksjon for HR " w:value="Fak. SAM, Seksjon for HR "/>
              <w:listItem w:displayText="Fak. SAM, Seksjon for studieadministrasjon og internasjonalisering " w:value="Fak. SAM, Seksjon for studieadministrasjon og internasjonalisering "/>
              <w:listItem w:displayText="Fak. SAM, Seksjon for studieadministrasjon og internasjonalisering, Studieadministrativt kontor 1" w:value="Fak. SAM, Seksjon for studieadministrasjon og internasjonalisering, Studieadministrativt kontor 1"/>
              <w:listItem w:displayText="Fak. SAM, Seksjon for økonomi " w:value="Fak. SAM, Seksjon for økonomi "/>
              <w:listItem w:displayText="Fak. SAM, Handelshøyskolen  " w:value="Fak. SAM, Handelshøyskolen  "/>
              <w:listItem w:displayText="Fak. SAM, Handelshøyskolen,  Finans og regnskap" w:value="Fak. SAM, Handelshøyskolen,  Finans og regnskap"/>
              <w:listItem w:displayText="Fak. SAM, Handelshøyskolen,  Offentlig administrasjon og styring" w:value="Fak. SAM, Handelshøyskolen,  Offentlig administrasjon og styring"/>
              <w:listItem w:displayText="Fak. SAM, Handelshøyskolen,  Organisasjon og ledelse" w:value="Fak. SAM, Handelshøyskolen,  Organisasjon og ledelse"/>
              <w:listItem w:displayText="Fak. SAM, Handelshøyskolen,  Samfunnsøkonomi og metode" w:value="Fak. SAM, Handelshøyskolen,  Samfunnsøkonomi og metode"/>
              <w:listItem w:displayText="Fak. SAM, Handelshøyskolen,  Strategi, innovasjon og markedsføring" w:value="Fak. SAM, Handelshøyskolen,  Strategi, innovasjon og markedsføring"/>
              <w:listItem w:displayText="Fak. SAM, Institutt for arkiv-, bibliotek- og informasjonsfag " w:value="Fak. SAM, Institutt for arkiv-, bibliotek- og informasjonsfag "/>
              <w:listItem w:displayText="Fak. SAM, Institutt for journalistikk og mediefag " w:value="Fak. SAM, Institutt for journalistikk og mediefag "/>
              <w:listItem w:displayText="Fak. SAM, Institutt for sosialfag  " w:value="Fak. SAM, Institutt for sosialfag  "/>
              <w:listItem w:displayText="Fak. SAM, Institutt for sosialfag,  Hverdagsliv under ulike livsbetingelser" w:value="Fak. SAM, Institutt for sosialfag,  Hverdagsliv under ulike livsbetingelser"/>
              <w:listItem w:displayText="Fak. SAM, Institutt for sosialfag,  Levekår, helse, arbeid og sosial ulikhet" w:value="Fak. SAM, Institutt for sosialfag,  Levekår, helse, arbeid og sosial ulikhet"/>
              <w:listItem w:displayText="Fak. SAM, Institutt for sosialfag,  Ph.d. i sosialt arbeid og sosialpolitikk" w:value="Fak. SAM, Institutt for sosialfag,  Ph.d. i sosialt arbeid og sosialpolitikk"/>
              <w:listItem w:displayText="Fak. SAM, Institutt for sosialfag,  Profesjonskvalifisering og profesjonsutøvelse  i sosialt arbeid og sosialpolitikk" w:value="Fak. SAM, Institutt for sosialfag,  Profesjonskvalifisering og profesjonsutøvelse  i sosialt arbeid og sosialpolitikk"/>
              <w:listItem w:displayText="Fak. SAM, Institutt for sosialfag,  Tjenesteorganisering og innovasjon i sosialt arbeid og barnevern" w:value="Fak. SAM, Institutt for sosialfag,  Tjenesteorganisering og innovasjon i sosialt arbeid og barnevern"/>
              <w:listItem w:displayText="Fak. SAM, Institutt for sosialfag,  Utenforskap i globalt perspektiv" w:value="Fak. SAM, Institutt for sosialfag,  Utenforskap i globalt perspektiv"/>
              <w:listItem w:displayText="Fak. SAM, Kompetansesenter for arbeidsinkludering  " w:value="Fak. SAM, Kompetansesenter for arbeidsinkludering  "/>
              <w:listItem w:displayText="Fak. TKD - Fakultet for teknologi, kunst og design  " w:value="Fak. TKD - Fakultet for teknologi, kunst og design  "/>
              <w:listItem w:displayText="Fak. TKD,  Fakultetsadministrasjonen " w:value="Fak. TKD,  Fakultetsadministrasjonen "/>
              <w:listItem w:displayText="Fak. TKD,  Stab " w:value="Fak. TKD,  Stab "/>
              <w:listItem w:displayText="Fak. TKD,  Kontor for lederstøtte  " w:value="Fak. TKD,  Kontor for lederstøtte  "/>
              <w:listItem w:displayText="Fak. TKD,  Seksjon for FoU " w:value="Fak. TKD,  Seksjon for FoU "/>
              <w:listItem w:displayText="Fak. TKD,  Seksjon for HR " w:value="Fak. TKD,  Seksjon for HR "/>
              <w:listItem w:displayText="Fak. TKD,  Seksjon for studieadministrasjon og internasjonalisering " w:value="Fak. TKD,  Seksjon for studieadministrasjon og internasjonalisering "/>
              <w:listItem w:displayText="Fak. TKD,  Seksjon for studieadministrasjon og internasjonalisering, Studieadministrativt kontor" w:value="Fak. TKD,  Seksjon for studieadministrasjon og internasjonalisering, Studieadministrativt kontor"/>
              <w:listItem w:displayText="Fak. TKD,  Seksjon for økonomi " w:value="Fak. TKD,  Seksjon for økonomi "/>
              <w:listItem w:displayText="Fak. TKD,  Institutt for bygg- og energiteknikk " w:value="Fak. TKD,  Institutt for bygg- og energiteknikk "/>
              <w:listItem w:displayText="Fak. TKD,  Institutt for bygg- og energiteknikk, Bygg" w:value="Fak. TKD,  Institutt for bygg- og energiteknikk, Bygg"/>
              <w:listItem w:displayText="Fak. TKD,  Institutt for bygg- og energiteknikk, Energi og miljø" w:value="Fak. TKD,  Institutt for bygg- og energiteknikk, Energi og miljø"/>
              <w:listItem w:displayText="Fak. TKD,  Institutt for estetiske fag " w:value="Fak. TKD,  Institutt for estetiske fag "/>
              <w:listItem w:displayText="Fak. TKD,  Institutt for estetiske fag, Drama og teaterkommunikasjon" w:value="Fak. TKD,  Institutt for estetiske fag, Drama og teaterkommunikasjon"/>
              <w:listItem w:displayText="Fak. TKD,  Institutt for estetiske fag, Faglærer, kunst og design" w:value="Fak. TKD,  Institutt for estetiske fag, Faglærer, kunst og design"/>
              <w:listItem w:displayText="Fak. TKD,  Institutt for informasjonsteknologi " w:value="Fak. TKD,  Institutt for informasjonsteknologi "/>
              <w:listItem w:displayText="Fak. TKD,  Institutt for informasjonsteknologi, Innovasjon, digital transformasjon og bærekraft" w:value="Fak. TKD,  Institutt for informasjonsteknologi, Innovasjon, digital transformasjon og bærekraft"/>
              <w:listItem w:displayText="Fak. TKD,  Institutt for informasjonsteknologi, Kunstig intelligens" w:value="Fak. TKD,  Institutt for informasjonsteknologi, Kunstig intelligens"/>
              <w:listItem w:displayText="Fak. TKD,  Institutt for informasjonsteknologi, Matematisk modellering" w:value="Fak. TKD,  Institutt for informasjonsteknologi, Matematisk modellering"/>
              <w:listItem w:displayText="Fak. TKD,  Institutt for informasjonsteknologi, Menneske-maskin interaksjon og universell utforming av IKT" w:value="Fak. TKD,  Institutt for informasjonsteknologi, Menneske-maskin interaksjon og universell utforming av IKT"/>
              <w:listItem w:displayText="Fak. TKD,  Institutt for informasjonsteknologi, Skyteknologi, datasikkerhet og programutvikling" w:value="Fak. TKD,  Institutt for informasjonsteknologi, Skyteknologi, datasikkerhet og programutvikling"/>
              <w:listItem w:displayText="Fak. TKD,  Institutt for maskin, elektronikk og kjemi " w:value="Fak. TKD,  Institutt for maskin, elektronikk og kjemi "/>
              <w:listItem w:displayText="Fak. TKD,  Institutt for maskin, elektronikk og kjemi, PhD og post doc" w:value="Fak. TKD,  Institutt for maskin, elektronikk og kjemi, PhD og post doc"/>
              <w:listItem w:displayText="Fak. TKD,  Institutt for maskin, elektronikk og kjemi, Teknisk og administrativt ansatte" w:value="Fak. TKD,  Institutt for maskin, elektronikk og kjemi, Teknisk og administrativt ansatte"/>
              <w:listItem w:displayText="Fak. TKD,  Institutt for maskin, elektronikk og kjemi, Undervisning og forskning" w:value="Fak. TKD,  Institutt for maskin, elektronikk og kjemi, Undervisning og forskning"/>
              <w:listItem w:displayText="Fak. TKD,  Institutt for produktdesign " w:value="Fak. TKD,  Institutt for produktdesign "/>
              <w:listItem w:displayText="Fak. TKD,  Institutt for produktdesign, Studielederområde A" w:value="Fak. TKD,  Institutt for produktdesign, Studielederområde A"/>
              <w:listItem w:displayText="Fak. TKD,  Makerspace " w:value="Fak. TKD,  Makerspace "/>
              <w:listItem w:displayText="SPS - Senter for profesjonsstudier  " w:value="SPS - Senter for profesjonsstudier  "/>
              <w:listItem w:displayText="SVA - Senter for velferds- og arbeidslivsforskning  " w:value="SVA - Senter for velferds- og arbeidslivsforskning  "/>
              <w:listItem w:displayText="SVA, AFI - Arbeidsforskningsinstituttet " w:value="SVA, AFI - Arbeidsforskningsinstituttet "/>
              <w:listItem w:displayText="SVA, AFI, Instituttadministrasjon" w:value="SVA, AFI, Instituttadministrasjon"/>
              <w:listItem w:displayText="SVA, AFI, Arbeid, helse og inkludering" w:value="SVA, AFI, Arbeid, helse og inkludering"/>
              <w:listItem w:displayText="SVA, AFI, Innovasjon og virksomhetsutvikling" w:value="SVA, AFI, Innovasjon og virksomhetsutvikling"/>
              <w:listItem w:displayText="SVA, AFI, Mestring, arbeid og mangfold" w:value="SVA, AFI, Mestring, arbeid og mangfold"/>
              <w:listItem w:displayText="SVA, AFI, Velferdsstatens organisering" w:value="SVA, AFI, Velferdsstatens organisering"/>
              <w:listItem w:displayText="SVA, NIBR - By- og regionforskninginstituttet " w:value="SVA, NIBR - By- og regionforskninginstituttet "/>
              <w:listItem w:displayText="SVA, NIBR, Instituttadministrasjon" w:value="SVA, NIBR, Instituttadministrasjon"/>
              <w:listItem w:displayText="SVA, NIBR, Bolig-, steds- og regionalforskning" w:value="SVA, NIBR, Bolig-, steds- og regionalforskning"/>
              <w:listItem w:displayText="SVA, NIBR, Internasjonale studier og migrasjon" w:value="SVA, NIBR, Internasjonale studier og migrasjon"/>
              <w:listItem w:displayText="SVA, NIBR, Velferd, demokrati og offentlig forvaltning" w:value="SVA, NIBR, Velferd, demokrati og offentlig forvaltning"/>
              <w:listItem w:displayText="SVA, NOVA - Velferdsforskningsinstituttet  " w:value="SVA, NOVA - Velferdsforskningsinstituttet  "/>
              <w:listItem w:displayText="SVA, NOVA, Instituttadministrasjon" w:value="SVA, NOVA, Instituttadministrasjon"/>
              <w:listItem w:displayText="SVA, NOVA, Aldersforskning og boligstudier" w:value="SVA, NOVA, Aldersforskning og boligstudier"/>
              <w:listItem w:displayText="SVA, NOVA, Barndom, familie og barnevern" w:value="SVA, NOVA, Barndom, familie og barnevern"/>
              <w:listItem w:displayText="SVA, NOVA, Helse- og velferdsforskning" w:value="SVA, NOVA, Helse- og velferdsforskning"/>
              <w:listItem w:displayText="SVA, NOVA, Ungdomsforskning" w:value="SVA, NOVA, Ungdomsforskning"/>
              <w:listItem w:displayText="SVA, SIFO - Forbruksforskningsinstituttet " w:value="SVA, SIFO - Forbruksforskningsinstituttet "/>
              <w:listItem w:displayText="SVA, SIFO, Instituttadministrasjon" w:value="SVA, SIFO, Instituttadministrasjon"/>
              <w:listItem w:displayText="SVA, SIFO, Forbrukerpolitikk og -økonomi" w:value="SVA, SIFO, Forbrukerpolitikk og -økonomi"/>
              <w:listItem w:displayText="SVA, SIFO, Teknologi og miljø" w:value="SVA, SIFO, Teknologi og miljø"/>
              <w:listItem w:displayText="Khrono  " w:value="Khrono  "/>
              <w:listItem w:displayText="Studentparlamentet  " w:value="Studentparlamentet  "/>
            </w:dropDownList>
          </w:sdtPr>
          <w:sdtContent>
            <w:tc>
              <w:tcPr>
                <w:tcW w:w="7513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CA18A13" w14:textId="3D17BFFC" w:rsidR="003B151C" w:rsidRPr="00014F57" w:rsidRDefault="00506926" w:rsidP="003A69B5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 w:rsidRPr="00014F57">
                  <w:rPr>
                    <w:rStyle w:val="Plassholdertekst"/>
                    <w:rFonts w:ascii="Arial Narrow" w:hAnsi="Arial Narrow"/>
                  </w:rPr>
                  <w:t>Velg enhet.</w:t>
                </w:r>
              </w:p>
            </w:tc>
          </w:sdtContent>
        </w:sdt>
      </w:tr>
      <w:tr w:rsidR="003B151C" w:rsidRPr="008E26B9" w14:paraId="1E5EFC6A" w14:textId="77777777" w:rsidTr="00085E1F"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3870DD0B" w14:textId="77777777" w:rsidR="003B151C" w:rsidRPr="008E26B9" w:rsidRDefault="003B151C" w:rsidP="003A69B5">
            <w:pPr>
              <w:spacing w:before="20" w:line="288" w:lineRule="auto"/>
              <w:rPr>
                <w:rFonts w:ascii="Arial Narrow" w:hAnsi="Arial Narrow" w:cs="Arial"/>
                <w:b/>
                <w:bCs/>
              </w:rPr>
            </w:pPr>
            <w:r w:rsidRPr="008E26B9">
              <w:rPr>
                <w:rFonts w:ascii="Arial Narrow" w:hAnsi="Arial Narrow" w:cs="Arial"/>
                <w:b/>
                <w:bCs/>
              </w:rPr>
              <w:t>Navn</w:t>
            </w:r>
          </w:p>
        </w:tc>
        <w:sdt>
          <w:sdtPr>
            <w:rPr>
              <w:rFonts w:ascii="Arial Narrow" w:hAnsi="Arial Narrow" w:cs="Arial"/>
            </w:rPr>
            <w:id w:val="-684285666"/>
            <w:placeholder>
              <w:docPart w:val="772AB70131A84301A57330E868C4F07B"/>
            </w:placeholder>
            <w:showingPlcHdr/>
            <w:text/>
          </w:sdtPr>
          <w:sdtContent>
            <w:tc>
              <w:tcPr>
                <w:tcW w:w="7513" w:type="dxa"/>
                <w:gridSpan w:val="4"/>
                <w:tcBorders>
                  <w:left w:val="single" w:sz="4" w:space="0" w:color="auto"/>
                  <w:bottom w:val="single" w:sz="6" w:space="0" w:color="auto"/>
                </w:tcBorders>
              </w:tcPr>
              <w:p w14:paraId="5CDCD186" w14:textId="7FD68EBF" w:rsidR="003B151C" w:rsidRPr="008E26B9" w:rsidRDefault="00506926" w:rsidP="003A69B5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 w:rsidRPr="008E26B9">
                  <w:rPr>
                    <w:rStyle w:val="Plassholdertekst"/>
                    <w:rFonts w:ascii="Arial Narrow" w:hAnsi="Arial Narrow"/>
                  </w:rPr>
                  <w:t>Skriv inn navnet på ansatt</w:t>
                </w:r>
              </w:p>
            </w:tc>
          </w:sdtContent>
        </w:sdt>
      </w:tr>
      <w:tr w:rsidR="003B151C" w:rsidRPr="008E26B9" w14:paraId="45259710" w14:textId="77777777" w:rsidTr="00085E1F">
        <w:trPr>
          <w:trHeight w:val="284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3D063637" w14:textId="77777777" w:rsidR="003B151C" w:rsidRPr="008E26B9" w:rsidRDefault="003B151C" w:rsidP="003A69B5">
            <w:pPr>
              <w:spacing w:before="20" w:line="288" w:lineRule="auto"/>
              <w:rPr>
                <w:rFonts w:ascii="Arial Narrow" w:hAnsi="Arial Narrow" w:cs="Arial"/>
                <w:b/>
                <w:bCs/>
              </w:rPr>
            </w:pPr>
            <w:r w:rsidRPr="008E26B9">
              <w:rPr>
                <w:rFonts w:ascii="Arial Narrow" w:hAnsi="Arial Narrow" w:cs="Arial"/>
                <w:b/>
                <w:bCs/>
              </w:rPr>
              <w:t>Navn på nærmeste leder</w:t>
            </w:r>
          </w:p>
        </w:tc>
        <w:sdt>
          <w:sdtPr>
            <w:rPr>
              <w:rFonts w:ascii="Arial Narrow" w:hAnsi="Arial Narrow" w:cs="Arial"/>
            </w:rPr>
            <w:id w:val="594298282"/>
            <w:placeholder>
              <w:docPart w:val="4F8D352D09C74E85A12817A377A91DCD"/>
            </w:placeholder>
            <w:showingPlcHdr/>
            <w:text/>
          </w:sdtPr>
          <w:sdtContent>
            <w:tc>
              <w:tcPr>
                <w:tcW w:w="3626" w:type="dxa"/>
                <w:gridSpan w:val="2"/>
                <w:tcBorders>
                  <w:top w:val="single" w:sz="6" w:space="0" w:color="auto"/>
                  <w:left w:val="single" w:sz="4" w:space="0" w:color="auto"/>
                </w:tcBorders>
              </w:tcPr>
              <w:p w14:paraId="325AAF4D" w14:textId="1F2C7896" w:rsidR="003B151C" w:rsidRPr="008E26B9" w:rsidRDefault="00506926" w:rsidP="003A69B5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 w:rsidRPr="008E26B9">
                  <w:rPr>
                    <w:rStyle w:val="Plassholdertekst"/>
                    <w:rFonts w:ascii="Arial Narrow" w:hAnsi="Arial Narrow"/>
                    <w:shd w:val="clear" w:color="auto" w:fill="F2F2F2" w:themeFill="background1" w:themeFillShade="F2"/>
                  </w:rPr>
                  <w:t>Skriv inn nærmeste leders navn</w:t>
                </w:r>
              </w:p>
            </w:tc>
          </w:sdtContent>
        </w:sdt>
        <w:tc>
          <w:tcPr>
            <w:tcW w:w="924" w:type="dxa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C03F636" w14:textId="77777777" w:rsidR="003B151C" w:rsidRPr="008E26B9" w:rsidRDefault="003B151C" w:rsidP="003A69B5">
            <w:pPr>
              <w:spacing w:before="20" w:line="288" w:lineRule="auto"/>
              <w:rPr>
                <w:rFonts w:ascii="Arial Narrow" w:hAnsi="Arial Narrow" w:cs="Arial"/>
              </w:rPr>
            </w:pPr>
            <w:r w:rsidRPr="008E26B9">
              <w:rPr>
                <w:rFonts w:ascii="Arial Narrow" w:hAnsi="Arial Narrow" w:cs="Arial"/>
              </w:rPr>
              <w:t>Still.%:</w:t>
            </w:r>
          </w:p>
        </w:tc>
        <w:sdt>
          <w:sdtPr>
            <w:rPr>
              <w:rFonts w:ascii="Arial Narrow" w:hAnsi="Arial Narrow" w:cs="Arial"/>
            </w:rPr>
            <w:id w:val="600833650"/>
            <w:placeholder>
              <w:docPart w:val="81B494058F3748058155ACEB0A344120"/>
            </w:placeholder>
            <w:showingPlcHdr/>
            <w:text/>
          </w:sdtPr>
          <w:sdtContent>
            <w:tc>
              <w:tcPr>
                <w:tcW w:w="2963" w:type="dxa"/>
                <w:tcBorders>
                  <w:top w:val="single" w:sz="6" w:space="0" w:color="auto"/>
                  <w:left w:val="single" w:sz="4" w:space="0" w:color="auto"/>
                </w:tcBorders>
              </w:tcPr>
              <w:p w14:paraId="1F095C45" w14:textId="5E8F5A88" w:rsidR="003B151C" w:rsidRPr="008E26B9" w:rsidRDefault="00506926" w:rsidP="003A69B5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 w:rsidRPr="008E26B9">
                  <w:rPr>
                    <w:rFonts w:ascii="Arial Narrow" w:hAnsi="Arial Narrow"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Stillingsprosent</w:t>
                </w:r>
              </w:p>
            </w:tc>
          </w:sdtContent>
        </w:sdt>
      </w:tr>
      <w:tr w:rsidR="003B151C" w:rsidRPr="008E26B9" w14:paraId="7EF03514" w14:textId="77777777" w:rsidTr="00085E1F">
        <w:trPr>
          <w:trHeight w:val="284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4E210C0A" w14:textId="77777777" w:rsidR="003B151C" w:rsidRPr="008E26B9" w:rsidRDefault="003B151C" w:rsidP="003A69B5">
            <w:pPr>
              <w:spacing w:before="20" w:line="288" w:lineRule="auto"/>
              <w:rPr>
                <w:rFonts w:ascii="Arial Narrow" w:hAnsi="Arial Narrow" w:cs="Arial"/>
                <w:b/>
                <w:bCs/>
              </w:rPr>
            </w:pPr>
            <w:r w:rsidRPr="008E26B9">
              <w:rPr>
                <w:rFonts w:ascii="Arial Narrow" w:hAnsi="Arial Narrow" w:cs="Arial"/>
                <w:b/>
                <w:bCs/>
              </w:rPr>
              <w:t xml:space="preserve">Tjeneste-/Stillingsansiennitet </w:t>
            </w:r>
            <w:r w:rsidRPr="008E26B9">
              <w:rPr>
                <w:rFonts w:ascii="Arial Narrow" w:hAnsi="Arial Narrow" w:cs="Arial"/>
              </w:rPr>
              <w:t>(format dd.mm.åååå):</w:t>
            </w:r>
          </w:p>
        </w:tc>
        <w:sdt>
          <w:sdtPr>
            <w:rPr>
              <w:rFonts w:ascii="Arial Narrow" w:hAnsi="Arial Narrow" w:cs="Arial"/>
            </w:rPr>
            <w:id w:val="1945110401"/>
            <w:placeholder>
              <w:docPart w:val="0F9EAD32B4A141E7B593028BE0479F15"/>
            </w:placeholder>
            <w:showingPlcHdr/>
            <w:date w:fullDate="1998-05-07T00:00:00Z">
              <w:dateFormat w:val="MM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4" w:space="0" w:color="auto"/>
                  <w:right w:val="single" w:sz="6" w:space="0" w:color="auto"/>
                </w:tcBorders>
              </w:tcPr>
              <w:p w14:paraId="64D7C38E" w14:textId="77777777" w:rsidR="003B151C" w:rsidRPr="008E26B9" w:rsidRDefault="003B151C" w:rsidP="003A69B5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 w:rsidRPr="008E26B9">
                  <w:rPr>
                    <w:rFonts w:ascii="Arial Narrow" w:hAnsi="Arial Narrow" w:cs="Arial"/>
                    <w:color w:val="808080" w:themeColor="background1" w:themeShade="80"/>
                  </w:rPr>
                  <w:t>Skriv datoen eller velg i kalender</w:t>
                </w:r>
              </w:p>
            </w:tc>
          </w:sdtContent>
        </w:sdt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4761C51" w14:textId="77777777" w:rsidR="003B151C" w:rsidRPr="008E26B9" w:rsidRDefault="003B151C" w:rsidP="003A69B5">
            <w:pPr>
              <w:spacing w:before="20" w:line="288" w:lineRule="auto"/>
              <w:rPr>
                <w:rFonts w:ascii="Arial Narrow" w:hAnsi="Arial Narrow" w:cs="Arial"/>
              </w:rPr>
            </w:pPr>
            <w:r w:rsidRPr="008E26B9">
              <w:rPr>
                <w:rFonts w:ascii="Arial Narrow" w:hAnsi="Arial Narrow" w:cs="Arial"/>
              </w:rPr>
              <w:t>Siste lønnsendring (format dd.mm.åååå):</w:t>
            </w:r>
          </w:p>
        </w:tc>
        <w:sdt>
          <w:sdtPr>
            <w:rPr>
              <w:rFonts w:ascii="Arial Narrow" w:hAnsi="Arial Narrow" w:cs="Arial"/>
            </w:rPr>
            <w:id w:val="-1822961407"/>
            <w:placeholder>
              <w:docPart w:val="2DB5E7B00EBC4A69926590A53D313983"/>
            </w:placeholder>
            <w:showingPlcHdr/>
            <w:date w:fullDate="2022-07-20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963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02292154" w14:textId="77777777" w:rsidR="003B151C" w:rsidRPr="008E26B9" w:rsidRDefault="003B151C" w:rsidP="003A69B5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 w:rsidRPr="008E26B9">
                  <w:rPr>
                    <w:rFonts w:ascii="Arial Narrow" w:hAnsi="Arial Narrow" w:cs="Arial"/>
                    <w:color w:val="808080" w:themeColor="background1" w:themeShade="80"/>
                  </w:rPr>
                  <w:t>Skriv datoen eller velg i kalender</w:t>
                </w:r>
              </w:p>
            </w:tc>
          </w:sdtContent>
        </w:sdt>
      </w:tr>
      <w:tr w:rsidR="003B151C" w:rsidRPr="008E26B9" w14:paraId="62E2A665" w14:textId="77777777" w:rsidTr="00085E1F">
        <w:trPr>
          <w:trHeight w:val="284"/>
        </w:trPr>
        <w:tc>
          <w:tcPr>
            <w:tcW w:w="28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60314EDB" w14:textId="77777777" w:rsidR="003B151C" w:rsidRPr="008E26B9" w:rsidRDefault="003B151C" w:rsidP="003A69B5">
            <w:pPr>
              <w:spacing w:before="20" w:line="288" w:lineRule="auto"/>
              <w:rPr>
                <w:rFonts w:ascii="Arial Narrow" w:hAnsi="Arial Narrow" w:cs="Arial"/>
                <w:b/>
                <w:bCs/>
              </w:rPr>
            </w:pPr>
            <w:r w:rsidRPr="008E26B9">
              <w:rPr>
                <w:rFonts w:ascii="Arial Narrow" w:hAnsi="Arial Narrow" w:cs="Arial"/>
                <w:b/>
                <w:bCs/>
              </w:rPr>
              <w:t>Høyeste fullførte utdann.</w:t>
            </w:r>
          </w:p>
        </w:tc>
        <w:sdt>
          <w:sdtPr>
            <w:rPr>
              <w:rFonts w:ascii="Arial Narrow" w:hAnsi="Arial Narrow" w:cs="Arial"/>
            </w:rPr>
            <w:id w:val="-454257059"/>
            <w:placeholder>
              <w:docPart w:val="20BF3A2EA0274609951CC04C158FA148"/>
            </w:placeholder>
            <w:showingPlcHdr/>
            <w:dropDownList>
              <w:listItem w:value="Velg et element."/>
              <w:listItem w:displayText="Grunnskole" w:value="Grunnskole"/>
              <w:listItem w:displayText="Videregående" w:value="Videregående"/>
              <w:listItem w:displayText="Fagbrev" w:value="Fagbrev"/>
              <w:listItem w:displayText="Høyskole-/Universitetsutdannelse uten oppnådd grad" w:value="Høyskole-/Universitetsutdannelse uten oppnådd grad"/>
              <w:listItem w:displayText="Bachelor eller Cand.mag." w:value="Bachelor eller Cand.mag."/>
              <w:listItem w:displayText="Bachelor med spesialisering" w:value="Bachelor med spesialisering"/>
              <w:listItem w:displayText="Bachelor med aut.godkjenning" w:value="Bachelor med aut.godkjenning"/>
              <w:listItem w:displayText="Master eller hovedfag" w:value="Master eller hovedfag"/>
              <w:listItem w:displayText="Master med spesialisering" w:value="Master med spesialisering"/>
              <w:listItem w:displayText="Master med aut.godkjenning" w:value="Master med aut.godkjenning"/>
              <w:listItem w:displayText="Doktograd eller tilsvarende" w:value="Doktograd eller tilsvarende"/>
            </w:dropDownList>
          </w:sdtPr>
          <w:sdtContent>
            <w:tc>
              <w:tcPr>
                <w:tcW w:w="7513" w:type="dxa"/>
                <w:gridSpan w:val="4"/>
                <w:tcBorders>
                  <w:left w:val="single" w:sz="4" w:space="0" w:color="auto"/>
                </w:tcBorders>
              </w:tcPr>
              <w:p w14:paraId="5EAB0B70" w14:textId="4F71E4B1" w:rsidR="003B151C" w:rsidRPr="008E26B9" w:rsidRDefault="003B151C" w:rsidP="003A69B5">
                <w:pPr>
                  <w:spacing w:before="20" w:line="288" w:lineRule="auto"/>
                  <w:rPr>
                    <w:rFonts w:ascii="Arial Narrow" w:hAnsi="Arial Narrow" w:cs="Arial"/>
                  </w:rPr>
                </w:pPr>
                <w:r w:rsidRPr="008E26B9">
                  <w:rPr>
                    <w:rStyle w:val="Plassholdertekst"/>
                    <w:rFonts w:ascii="Arial Narrow" w:hAnsi="Arial Narrow" w:cs="Arial"/>
                  </w:rPr>
                  <w:t>Velg et element.</w:t>
                </w:r>
              </w:p>
            </w:tc>
          </w:sdtContent>
        </w:sdt>
      </w:tr>
    </w:tbl>
    <w:p w14:paraId="4934FB60" w14:textId="2BD359E2" w:rsidR="0015290A" w:rsidRPr="00085E1F" w:rsidRDefault="0015290A" w:rsidP="00F259D6">
      <w:pPr>
        <w:spacing w:after="0"/>
        <w:rPr>
          <w:rFonts w:ascii="Arial Narrow" w:hAnsi="Arial Narrow" w:cs="Times New Roman"/>
          <w:sz w:val="8"/>
          <w:szCs w:val="8"/>
        </w:rPr>
      </w:pPr>
    </w:p>
    <w:tbl>
      <w:tblPr>
        <w:tblStyle w:val="Tabellrutenett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54"/>
        <w:gridCol w:w="1901"/>
        <w:gridCol w:w="4678"/>
      </w:tblGrid>
      <w:tr w:rsidR="003B151C" w:rsidRPr="009E0D6F" w14:paraId="6A0148AF" w14:textId="77777777" w:rsidTr="00085E1F">
        <w:tc>
          <w:tcPr>
            <w:tcW w:w="1033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2094DF9" w14:textId="77777777" w:rsidR="003B151C" w:rsidRPr="009E0D6F" w:rsidRDefault="003B151C" w:rsidP="003A69B5">
            <w:pPr>
              <w:spacing w:before="60" w:line="288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E0D6F">
              <w:rPr>
                <w:rFonts w:ascii="Arial Narrow" w:hAnsi="Arial Narrow" w:cs="Arial"/>
                <w:b/>
                <w:bCs/>
                <w:sz w:val="24"/>
                <w:szCs w:val="24"/>
              </w:rPr>
              <w:t>KRAV</w:t>
            </w:r>
          </w:p>
        </w:tc>
      </w:tr>
      <w:tr w:rsidR="003B151C" w:rsidRPr="009E0D6F" w14:paraId="2CC286BB" w14:textId="77777777" w:rsidTr="00085E1F">
        <w:tc>
          <w:tcPr>
            <w:tcW w:w="10333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4E4E4BE6" w14:textId="77777777" w:rsidR="003B151C" w:rsidRPr="009E0D6F" w:rsidRDefault="003B151C" w:rsidP="003A69B5">
            <w:pPr>
              <w:spacing w:line="288" w:lineRule="auto"/>
              <w:rPr>
                <w:rFonts w:ascii="Arial Narrow" w:hAnsi="Arial Narrow" w:cs="Arial"/>
                <w:b/>
                <w:bCs/>
              </w:rPr>
            </w:pPr>
            <w:r w:rsidRPr="009E0D6F">
              <w:rPr>
                <w:rFonts w:ascii="Arial Narrow" w:hAnsi="Arial Narrow" w:cs="Arial"/>
                <w:b/>
                <w:bCs/>
              </w:rPr>
              <w:t>Fra</w:t>
            </w:r>
          </w:p>
        </w:tc>
      </w:tr>
      <w:tr w:rsidR="003B151C" w:rsidRPr="009E0D6F" w14:paraId="53584D8E" w14:textId="77777777" w:rsidTr="00085E1F">
        <w:sdt>
          <w:sdtPr>
            <w:rPr>
              <w:rFonts w:ascii="Arial Narrow" w:hAnsi="Arial Narrow" w:cs="Arial"/>
            </w:rPr>
            <w:id w:val="-1604652404"/>
            <w:placeholder>
              <w:docPart w:val="61C42D1531E440CFAAE1D85F21BB87A8"/>
            </w:placeholder>
            <w:showingPlcHdr/>
            <w:dropDownList>
              <w:listItem w:displayText="0400 Driftsleder" w:value="0400 Driftsleder"/>
              <w:listItem w:displayText="1007 Høgskolelærer" w:value="1007 Høgskolelærer"/>
              <w:listItem w:displayText="1008 Høgskolelektor" w:value="1008 Høgskolelektor"/>
              <w:listItem w:displayText="1009 Universitetslektor" w:value="1009 Universitetslektor"/>
              <w:listItem w:displayText="1011 Førsteamanuensis" w:value="1011 Førsteamanuensis"/>
              <w:listItem w:displayText="1013 Professor" w:value="1013 Professor"/>
              <w:listItem w:displayText="1017 Stipendiat" w:value="1017 Stipendiat"/>
              <w:listItem w:displayText="1020 Vit. assistent" w:value="1020 Vit. assistent"/>
              <w:listItem w:displayText="1054 Kontorsjef" w:value="1054 Kontorsjef"/>
              <w:listItem w:displayText="1056 Økonomisjef" w:value="1056 Økonomisjef"/>
              <w:listItem w:displayText="1059 Underdirektør" w:value="1059 Underdirektør"/>
              <w:listItem w:displayText="1060 Avdelingsdirektør" w:value="1060 Avdelingsdirektør"/>
              <w:listItem w:displayText="1061 Assisterende direktør" w:value="1061 Assisterende direktør"/>
              <w:listItem w:displayText="1062 Direktør" w:value="1062 Direktør"/>
              <w:listItem w:displayText="1063 Førstesekretær" w:value="1063 Førstesekretær"/>
              <w:listItem w:displayText="1065 Konsulent" w:value="1065 Konsulent"/>
              <w:listItem w:displayText="1069 Førstesekretær" w:value="1069 Førstesekretær"/>
              <w:listItem w:displayText="1070 Sekretær" w:value="1070 Sekretær"/>
              <w:listItem w:displayText="1072 Arkivleder" w:value="1072 Arkivleder"/>
              <w:listItem w:displayText="1077 Hovedbibliotekar" w:value="1077 Hovedbibliotekar"/>
              <w:listItem w:displayText="1083 Ingeniør" w:value="1083 Ingeniør"/>
              <w:listItem w:displayText="1085 Avdelingsingeniør" w:value="1085 Avdelingsingeniør"/>
              <w:listItem w:displayText="1087 Overingeniør" w:value="1087 Overingeniør"/>
              <w:listItem w:displayText="1108 Forsker" w:value="1108 Forsker"/>
              <w:listItem w:displayText="1109 Forsker" w:value="1109 Forsker"/>
              <w:listItem w:displayText="1110 Forsker" w:value="1110 Forsker"/>
              <w:listItem w:displayText="1113 Prosjektleder" w:value="1113 Prosjektleder"/>
              <w:listItem w:displayText="1122 Førstekokk" w:value="1122 Førstekokk"/>
              <w:listItem w:displayText="1128 Husøkonom" w:value="1128 Husøkonom"/>
              <w:listItem w:displayText="1130 Renholder" w:value="1130 Renholder"/>
              <w:listItem w:displayText="1132 Renholdsleder" w:value="1132 Renholdsleder"/>
              <w:listItem w:displayText="1136 Driftstekniker" w:value="1136 Driftstekniker"/>
              <w:listItem w:displayText="1137 Driftsleder" w:value="1137 Driftsleder"/>
              <w:listItem w:displayText="1181 Senioringeniør" w:value="1181 Senioringeniør"/>
              <w:listItem w:displayText="1183 Forsker" w:value="1183 Forsker"/>
              <w:listItem w:displayText="1184 Kokk" w:value="1184 Kokk"/>
              <w:listItem w:displayText="1198 Førstelektor" w:value="1198 Førstelektor"/>
              <w:listItem w:displayText="1199 Universitetsbibliotekar" w:value="1199 Universitetsbibliotekar"/>
              <w:listItem w:displayText="1203 Fagarbeider med fagbrev" w:value="1203 Fagarbeider med fagbrev"/>
              <w:listItem w:displayText="1206 Undervisningsleder" w:value="1206 Undervisningsleder"/>
              <w:listItem w:displayText="1211 Seksjonssjef" w:value="1211 Seksjonssjef"/>
              <w:listItem w:displayText="1220 Spesialrådgiver" w:value="1220 Spesialrådgiver"/>
              <w:listItem w:displayText="1352 Post doktor" w:value="1352 Post doktor"/>
              <w:listItem w:displayText="1363 Seniorkonsulent" w:value="1363 Seniorkonsulent"/>
              <w:listItem w:displayText="1364 Seniorrådgiver" w:value="1364 Seniorrådgiver"/>
              <w:listItem w:displayText="1379 Klinikksekretær" w:value="1379 Klinikksekretær"/>
              <w:listItem w:displayText="1408 Førstekonsulent" w:value="1408 Førstekonsulent"/>
              <w:listItem w:displayText="1410 Bibliotekar" w:value="1410 Bibliotekar"/>
              <w:listItem w:displayText="1411 Avdelingsingeniør" w:value="1411 Avdelingsingeniør"/>
              <w:listItem w:displayText="1434 Rådgiver" w:value="1434 Rådgiver"/>
              <w:listItem w:displayText="1473 Studieleder" w:value="1473 Studieleder"/>
              <w:listItem w:displayText="1474 Dekan" w:value="1474 Dekan"/>
              <w:listItem w:displayText="1475 Instituttleder" w:value="1475 Instituttleder"/>
              <w:listItem w:displayText="1515 Spesialbibliotekar" w:value="1515 Spesialbibliotekar"/>
              <w:listItem w:displayText="1532 Dosent" w:value="1532 Dosent"/>
              <w:listItem w:displayText="1538 Fagdirektør" w:value="1538 Fagdirektør"/>
            </w:dropDownList>
          </w:sdtPr>
          <w:sdtContent>
            <w:tc>
              <w:tcPr>
                <w:tcW w:w="3754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3DB7750C" w14:textId="77777777" w:rsidR="003B151C" w:rsidRPr="009E0D6F" w:rsidRDefault="003B151C" w:rsidP="003A69B5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E0D6F">
                  <w:rPr>
                    <w:rFonts w:ascii="Arial Narrow" w:hAnsi="Arial Narrow" w:cs="Arial"/>
                    <w:color w:val="808080"/>
                    <w:shd w:val="clear" w:color="auto" w:fill="F2F2F2" w:themeFill="background1" w:themeFillShade="F2"/>
                  </w:rPr>
                  <w:t>Velg et element.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807977819"/>
            <w:placeholder>
              <w:docPart w:val="18E4F296E6804AA4BA9BDF10050293A8"/>
            </w:placeholder>
            <w:showingPlcHdr/>
            <w:dropDownList>
              <w:listItem w:value="Velg et element.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</w:dropDownList>
          </w:sdtPr>
          <w:sdtContent>
            <w:tc>
              <w:tcPr>
                <w:tcW w:w="1901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42122147" w14:textId="77777777" w:rsidR="003B151C" w:rsidRPr="009E0D6F" w:rsidRDefault="003B151C" w:rsidP="003A69B5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E0D6F">
                  <w:rPr>
                    <w:rFonts w:ascii="Arial Narrow" w:hAnsi="Arial Narrow"/>
                    <w:color w:val="808080"/>
                    <w:shd w:val="clear" w:color="auto" w:fill="F2F2F2" w:themeFill="background1" w:themeFillShade="F2"/>
                  </w:rPr>
                  <w:t>Velg lønnstrinn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032226102"/>
            <w:placeholder>
              <w:docPart w:val="672C0F3F198D4C8BAB38CE14A742E9E8"/>
            </w:placeholder>
            <w:showingPlcHdr/>
            <w:text/>
          </w:sdtPr>
          <w:sdtContent>
            <w:tc>
              <w:tcPr>
                <w:tcW w:w="4678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4C938B6A" w14:textId="09234A7F" w:rsidR="003B151C" w:rsidRPr="009E0D6F" w:rsidRDefault="00506926" w:rsidP="003A69B5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E0D6F">
                  <w:rPr>
                    <w:rFonts w:ascii="Arial Narrow" w:hAnsi="Arial Narrow"/>
                    <w:color w:val="808080"/>
                    <w:shd w:val="clear" w:color="auto" w:fill="F2F2F2" w:themeFill="background1" w:themeFillShade="F2"/>
                  </w:rPr>
                  <w:t>skriv inn den totale årslønnen her</w:t>
                </w:r>
              </w:p>
            </w:tc>
          </w:sdtContent>
        </w:sdt>
      </w:tr>
      <w:tr w:rsidR="003B151C" w:rsidRPr="009E0D6F" w14:paraId="658A0006" w14:textId="77777777" w:rsidTr="00085E1F">
        <w:trPr>
          <w:trHeight w:val="181"/>
        </w:trPr>
        <w:tc>
          <w:tcPr>
            <w:tcW w:w="3754" w:type="dxa"/>
            <w:tcBorders>
              <w:top w:val="dotted" w:sz="4" w:space="0" w:color="auto"/>
            </w:tcBorders>
            <w:shd w:val="pct10" w:color="auto" w:fill="auto"/>
          </w:tcPr>
          <w:p w14:paraId="7DA41793" w14:textId="77777777" w:rsidR="003B151C" w:rsidRPr="009E0D6F" w:rsidRDefault="003B151C" w:rsidP="003A69B5">
            <w:pPr>
              <w:spacing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9E0D6F">
              <w:rPr>
                <w:rFonts w:ascii="Arial Narrow" w:hAnsi="Arial Narrow" w:cs="Arial"/>
                <w:sz w:val="18"/>
                <w:szCs w:val="18"/>
              </w:rPr>
              <w:t>Stillingskode og -tittel</w:t>
            </w:r>
          </w:p>
        </w:tc>
        <w:tc>
          <w:tcPr>
            <w:tcW w:w="1901" w:type="dxa"/>
            <w:tcBorders>
              <w:top w:val="dotted" w:sz="4" w:space="0" w:color="auto"/>
              <w:right w:val="single" w:sz="4" w:space="0" w:color="auto"/>
            </w:tcBorders>
            <w:shd w:val="pct10" w:color="auto" w:fill="auto"/>
          </w:tcPr>
          <w:p w14:paraId="1B295E30" w14:textId="77777777" w:rsidR="003B151C" w:rsidRPr="009E0D6F" w:rsidRDefault="003B151C" w:rsidP="003A69B5">
            <w:pPr>
              <w:spacing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9E0D6F">
              <w:rPr>
                <w:rFonts w:ascii="Arial Narrow" w:hAnsi="Arial Narrow" w:cs="Arial"/>
                <w:sz w:val="18"/>
                <w:szCs w:val="18"/>
              </w:rPr>
              <w:t>Lønnstrinn (kun LO/YS)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</w:tcBorders>
            <w:shd w:val="pct10" w:color="auto" w:fill="auto"/>
          </w:tcPr>
          <w:p w14:paraId="1D0F0D9D" w14:textId="77777777" w:rsidR="003B151C" w:rsidRPr="009E0D6F" w:rsidRDefault="003B151C" w:rsidP="003A69B5">
            <w:pPr>
              <w:spacing w:line="288" w:lineRule="auto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E0D6F">
              <w:rPr>
                <w:rFonts w:ascii="Arial Narrow" w:hAnsi="Arial Narrow" w:cs="Arial"/>
                <w:sz w:val="18"/>
                <w:szCs w:val="18"/>
              </w:rPr>
              <w:t xml:space="preserve">Total årslønn </w:t>
            </w:r>
          </w:p>
        </w:tc>
      </w:tr>
      <w:tr w:rsidR="003B151C" w:rsidRPr="009E0D6F" w14:paraId="15988979" w14:textId="77777777" w:rsidTr="00085E1F">
        <w:tc>
          <w:tcPr>
            <w:tcW w:w="10333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7A2FC4A9" w14:textId="77777777" w:rsidR="003B151C" w:rsidRPr="009E0D6F" w:rsidRDefault="003B151C" w:rsidP="003A69B5">
            <w:pPr>
              <w:spacing w:line="288" w:lineRule="auto"/>
              <w:rPr>
                <w:rFonts w:ascii="Arial Narrow" w:hAnsi="Arial Narrow" w:cs="Arial"/>
                <w:b/>
                <w:bCs/>
              </w:rPr>
            </w:pPr>
            <w:r w:rsidRPr="009E0D6F">
              <w:rPr>
                <w:rFonts w:ascii="Arial Narrow" w:hAnsi="Arial Narrow" w:cs="Arial"/>
                <w:b/>
                <w:bCs/>
              </w:rPr>
              <w:t>Til</w:t>
            </w:r>
          </w:p>
        </w:tc>
      </w:tr>
      <w:tr w:rsidR="003B151C" w:rsidRPr="009E0D6F" w14:paraId="5DBE99D5" w14:textId="77777777" w:rsidTr="00085E1F">
        <w:sdt>
          <w:sdtPr>
            <w:rPr>
              <w:rFonts w:ascii="Arial Narrow" w:hAnsi="Arial Narrow" w:cs="Arial"/>
            </w:rPr>
            <w:id w:val="1180162357"/>
            <w:placeholder>
              <w:docPart w:val="2BB70DA96AFD4ED5BE940B314D9A5A21"/>
            </w:placeholder>
            <w:showingPlcHdr/>
            <w:dropDownList>
              <w:listItem w:displayText="0400 Driftsleder" w:value="0400 Driftsleder"/>
              <w:listItem w:displayText="1007 Høgskolelærer" w:value="1007 Høgskolelærer"/>
              <w:listItem w:displayText="1008 Høgskolelektor" w:value="1008 Høgskolelektor"/>
              <w:listItem w:displayText="1009 Universitetslektor" w:value="1009 Universitetslektor"/>
              <w:listItem w:displayText="1011 Førsteamanuensis" w:value="1011 Førsteamanuensis"/>
              <w:listItem w:displayText="1013 Professor" w:value="1013 Professor"/>
              <w:listItem w:displayText="1017 Stipendiat" w:value="1017 Stipendiat"/>
              <w:listItem w:displayText="1020 Vit. assistent" w:value="1020 Vit. assistent"/>
              <w:listItem w:displayText="1054 Kontorsjef" w:value="1054 Kontorsjef"/>
              <w:listItem w:displayText="1056 Økonomisjef" w:value="1056 Økonomisjef"/>
              <w:listItem w:displayText="1059 Underdirektør" w:value="1059 Underdirektør"/>
              <w:listItem w:displayText="1060 Avdelingsdirektør" w:value="1060 Avdelingsdirektør"/>
              <w:listItem w:displayText="1061 Assisterende direktør" w:value="1061 Assisterende direktør"/>
              <w:listItem w:displayText="1062 Direktør" w:value="1062 Direktør"/>
              <w:listItem w:displayText="1063 Førstesekretær" w:value="1063 Førstesekretær"/>
              <w:listItem w:displayText="1065 Konsulent" w:value="1065 Konsulent"/>
              <w:listItem w:displayText="1069 Førstesekretær" w:value="1069 Førstesekretær"/>
              <w:listItem w:displayText="1070 Sekretær" w:value="1070 Sekretær"/>
              <w:listItem w:displayText="1072 Arkivleder" w:value="1072 Arkivleder"/>
              <w:listItem w:displayText="1077 Hovedbibliotekar" w:value="1077 Hovedbibliotekar"/>
              <w:listItem w:displayText="1083 Ingeniør" w:value="1083 Ingeniør"/>
              <w:listItem w:displayText="1085 Avdelingsingeniør" w:value="1085 Avdelingsingeniør"/>
              <w:listItem w:displayText="1087 Overingeniør" w:value="1087 Overingeniør"/>
              <w:listItem w:displayText="1108 Forsker" w:value="1108 Forsker"/>
              <w:listItem w:displayText="1109 Forsker" w:value="1109 Forsker"/>
              <w:listItem w:displayText="1110 Forsker" w:value="1110 Forsker"/>
              <w:listItem w:displayText="1113 Prosjektleder" w:value="1113 Prosjektleder"/>
              <w:listItem w:displayText="1122 Førstekokk" w:value="1122 Førstekokk"/>
              <w:listItem w:displayText="1128 Husøkonom" w:value="1128 Husøkonom"/>
              <w:listItem w:displayText="1130 Renholder" w:value="1130 Renholder"/>
              <w:listItem w:displayText="1132 Renholdsleder" w:value="1132 Renholdsleder"/>
              <w:listItem w:displayText="1136 Driftstekniker" w:value="1136 Driftstekniker"/>
              <w:listItem w:displayText="1137 Driftsleder" w:value="1137 Driftsleder"/>
              <w:listItem w:displayText="1181 Senioringeniør" w:value="1181 Senioringeniør"/>
              <w:listItem w:displayText="1183 Forsker" w:value="1183 Forsker"/>
              <w:listItem w:displayText="1184 Kokk" w:value="1184 Kokk"/>
              <w:listItem w:displayText="1198 Førstelektor" w:value="1198 Førstelektor"/>
              <w:listItem w:displayText="1199 Universitetsbibliotekar" w:value="1199 Universitetsbibliotekar"/>
              <w:listItem w:displayText="1203 Fagarbeider med fagbrev" w:value="1203 Fagarbeider med fagbrev"/>
              <w:listItem w:displayText="1206 Undervisningsleder" w:value="1206 Undervisningsleder"/>
              <w:listItem w:displayText="1211 Seksjonssjef" w:value="1211 Seksjonssjef"/>
              <w:listItem w:displayText="1220 Spesialrådgiver" w:value="1220 Spesialrådgiver"/>
              <w:listItem w:displayText="1352 Post doktor" w:value="1352 Post doktor"/>
              <w:listItem w:displayText="1363 Seniorkonsulent" w:value="1363 Seniorkonsulent"/>
              <w:listItem w:displayText="1364 Seniorrådgiver" w:value="1364 Seniorrådgiver"/>
              <w:listItem w:displayText="1379 Klinikksekretær" w:value="1379 Klinikksekretær"/>
              <w:listItem w:displayText="1408 Førstekonsulent" w:value="1408 Førstekonsulent"/>
              <w:listItem w:displayText="1410 Bibliotekar" w:value="1410 Bibliotekar"/>
              <w:listItem w:displayText="1411 Avdelingsingeniør" w:value="1411 Avdelingsingeniør"/>
              <w:listItem w:displayText="1434 Rådgiver" w:value="1434 Rådgiver"/>
              <w:listItem w:displayText="1473 Studieleder" w:value="1473 Studieleder"/>
              <w:listItem w:displayText="1474 Dekan" w:value="1474 Dekan"/>
              <w:listItem w:displayText="1475 Instituttleder" w:value="1475 Instituttleder"/>
              <w:listItem w:displayText="1515 Spesialbibliotekar" w:value="1515 Spesialbibliotekar"/>
              <w:listItem w:displayText="1532 Dosent" w:value="1532 Dosent"/>
              <w:listItem w:displayText="1538 Fagdirektør" w:value="1538 Fagdirektør"/>
            </w:dropDownList>
          </w:sdtPr>
          <w:sdtContent>
            <w:tc>
              <w:tcPr>
                <w:tcW w:w="3754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17DEA706" w14:textId="77777777" w:rsidR="003B151C" w:rsidRPr="009E0D6F" w:rsidRDefault="003B151C" w:rsidP="003A69B5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E0D6F">
                  <w:rPr>
                    <w:rFonts w:ascii="Arial Narrow" w:hAnsi="Arial Narrow" w:cs="Arial"/>
                    <w:color w:val="808080"/>
                    <w:shd w:val="clear" w:color="auto" w:fill="F2F2F2" w:themeFill="background1" w:themeFillShade="F2"/>
                  </w:rPr>
                  <w:t>Velg et element</w:t>
                </w:r>
                <w:r w:rsidRPr="009E0D6F">
                  <w:rPr>
                    <w:rFonts w:ascii="Arial Narrow" w:hAnsi="Arial Narrow" w:cs="Arial"/>
                    <w:color w:val="80808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749998729"/>
            <w:placeholder>
              <w:docPart w:val="370F50BEDB26430B9191F5972E5F031C"/>
            </w:placeholder>
            <w:showingPlcHdr/>
            <w:dropDownList>
              <w:listItem w:value="Velg et element.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</w:dropDownList>
          </w:sdtPr>
          <w:sdtContent>
            <w:tc>
              <w:tcPr>
                <w:tcW w:w="1901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53BA5045" w14:textId="77777777" w:rsidR="003B151C" w:rsidRPr="009E0D6F" w:rsidRDefault="003B151C" w:rsidP="003A69B5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E0D6F">
                  <w:rPr>
                    <w:rFonts w:ascii="Arial Narrow" w:hAnsi="Arial Narrow"/>
                    <w:color w:val="808080"/>
                    <w:shd w:val="clear" w:color="auto" w:fill="F2F2F2" w:themeFill="background1" w:themeFillShade="F2"/>
                  </w:rPr>
                  <w:t>Velg lønnstrinn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369362044"/>
            <w:placeholder>
              <w:docPart w:val="061AFE96EB8D43E2A8121C040F9A7213"/>
            </w:placeholder>
            <w:text/>
          </w:sdtPr>
          <w:sdtContent>
            <w:tc>
              <w:tcPr>
                <w:tcW w:w="4678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2DA63EA9" w14:textId="29EDB19F" w:rsidR="003B151C" w:rsidRPr="009E0D6F" w:rsidRDefault="00506926" w:rsidP="003A69B5">
                <w:pPr>
                  <w:spacing w:line="288" w:lineRule="auto"/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</w:rPr>
                  <w:t xml:space="preserve"> </w:t>
                </w:r>
              </w:p>
            </w:tc>
          </w:sdtContent>
        </w:sdt>
      </w:tr>
      <w:tr w:rsidR="003B151C" w:rsidRPr="009E0D6F" w14:paraId="41AA5456" w14:textId="77777777" w:rsidTr="00085E1F">
        <w:trPr>
          <w:trHeight w:val="250"/>
        </w:trPr>
        <w:tc>
          <w:tcPr>
            <w:tcW w:w="3754" w:type="dxa"/>
            <w:tcBorders>
              <w:top w:val="dotted" w:sz="4" w:space="0" w:color="auto"/>
            </w:tcBorders>
            <w:shd w:val="pct10" w:color="auto" w:fill="auto"/>
          </w:tcPr>
          <w:p w14:paraId="7420624F" w14:textId="77777777" w:rsidR="003B151C" w:rsidRPr="009E0D6F" w:rsidRDefault="003B151C" w:rsidP="003A69B5">
            <w:pPr>
              <w:spacing w:line="288" w:lineRule="auto"/>
              <w:rPr>
                <w:rFonts w:ascii="Arial Narrow" w:hAnsi="Arial Narrow" w:cs="Arial"/>
              </w:rPr>
            </w:pPr>
            <w:r w:rsidRPr="009E0D6F">
              <w:rPr>
                <w:rFonts w:ascii="Arial Narrow" w:hAnsi="Arial Narrow" w:cs="Arial"/>
                <w:sz w:val="18"/>
                <w:szCs w:val="18"/>
              </w:rPr>
              <w:t>Stillingskode og -tittel</w:t>
            </w:r>
          </w:p>
        </w:tc>
        <w:tc>
          <w:tcPr>
            <w:tcW w:w="1901" w:type="dxa"/>
            <w:tcBorders>
              <w:top w:val="dotted" w:sz="4" w:space="0" w:color="auto"/>
              <w:right w:val="single" w:sz="4" w:space="0" w:color="auto"/>
            </w:tcBorders>
            <w:shd w:val="pct10" w:color="auto" w:fill="auto"/>
          </w:tcPr>
          <w:p w14:paraId="19685A0D" w14:textId="77777777" w:rsidR="003B151C" w:rsidRPr="009E0D6F" w:rsidRDefault="003B151C" w:rsidP="003A69B5">
            <w:pPr>
              <w:spacing w:line="288" w:lineRule="auto"/>
              <w:rPr>
                <w:rFonts w:ascii="Arial Narrow" w:hAnsi="Arial Narrow" w:cs="Arial"/>
              </w:rPr>
            </w:pPr>
            <w:r w:rsidRPr="009E0D6F">
              <w:rPr>
                <w:rFonts w:ascii="Arial Narrow" w:hAnsi="Arial Narrow" w:cs="Arial"/>
                <w:sz w:val="18"/>
                <w:szCs w:val="18"/>
              </w:rPr>
              <w:t>Lønnstrinn (kun LO/YS)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</w:tcBorders>
            <w:shd w:val="pct10" w:color="auto" w:fill="auto"/>
          </w:tcPr>
          <w:p w14:paraId="5353672F" w14:textId="77777777" w:rsidR="003B151C" w:rsidRPr="009E0D6F" w:rsidRDefault="003B151C" w:rsidP="003A69B5">
            <w:pPr>
              <w:spacing w:line="288" w:lineRule="auto"/>
              <w:rPr>
                <w:rFonts w:ascii="Arial Narrow" w:hAnsi="Arial Narrow" w:cs="Arial"/>
              </w:rPr>
            </w:pPr>
            <w:r w:rsidRPr="009E0D6F">
              <w:rPr>
                <w:rFonts w:ascii="Arial Narrow" w:hAnsi="Arial Narrow" w:cs="Arial"/>
                <w:sz w:val="18"/>
                <w:szCs w:val="18"/>
              </w:rPr>
              <w:t>Total årslønn</w:t>
            </w:r>
            <w:r w:rsidRPr="009E0D6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3B151C" w:rsidRPr="009E0D6F" w14:paraId="45641722" w14:textId="77777777" w:rsidTr="00085E1F">
        <w:tc>
          <w:tcPr>
            <w:tcW w:w="56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E722E0D" w14:textId="77777777" w:rsidR="003B151C" w:rsidRPr="009E0D6F" w:rsidRDefault="003B151C" w:rsidP="003A69B5">
            <w:pPr>
              <w:spacing w:line="288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Kostnad </w:t>
            </w:r>
            <w:r w:rsidRPr="009E0D6F">
              <w:rPr>
                <w:rFonts w:ascii="Arial Narrow" w:hAnsi="Arial Narrow" w:cs="Arial"/>
              </w:rPr>
              <w:t xml:space="preserve">(differansen mellom bruttolønn før og etter </w:t>
            </w:r>
            <w:r w:rsidRPr="00633544">
              <w:rPr>
                <w:rFonts w:ascii="Arial Narrow" w:hAnsi="Arial Narrow" w:cs="Arial"/>
              </w:rPr>
              <w:t>endring</w:t>
            </w:r>
            <w:r w:rsidRPr="009E0D6F">
              <w:rPr>
                <w:rFonts w:ascii="Arial Narrow" w:hAnsi="Arial Narrow" w:cs="Arial"/>
              </w:rPr>
              <w:t xml:space="preserve">): </w:t>
            </w:r>
          </w:p>
        </w:tc>
        <w:sdt>
          <w:sdtPr>
            <w:rPr>
              <w:rFonts w:ascii="Arial Narrow" w:hAnsi="Arial Narrow" w:cs="Arial"/>
            </w:rPr>
            <w:id w:val="-1306700961"/>
            <w:placeholder>
              <w:docPart w:val="1125AA52AC7A483793B10B4F236E314D"/>
            </w:placeholder>
            <w:showingPlcHdr/>
            <w:text/>
          </w:sdtPr>
          <w:sdtContent>
            <w:tc>
              <w:tcPr>
                <w:tcW w:w="4678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3D5D7526" w14:textId="3152258F" w:rsidR="003B151C" w:rsidRPr="009E0D6F" w:rsidRDefault="00506926" w:rsidP="003A69B5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E0D6F">
                  <w:rPr>
                    <w:rFonts w:ascii="Arial Narrow" w:hAnsi="Arial Narrow"/>
                    <w:color w:val="808080"/>
                    <w:shd w:val="clear" w:color="auto" w:fill="F2F2F2" w:themeFill="background1" w:themeFillShade="F2"/>
                  </w:rPr>
                  <w:t>skriv verdi av lønnsopprykk her</w:t>
                </w:r>
                <w:r w:rsidRPr="009E0D6F">
                  <w:rPr>
                    <w:rFonts w:ascii="Arial Narrow" w:hAnsi="Arial Narrow"/>
                    <w:color w:val="808080"/>
                  </w:rPr>
                  <w:t>.</w:t>
                </w:r>
              </w:p>
            </w:tc>
          </w:sdtContent>
        </w:sdt>
      </w:tr>
    </w:tbl>
    <w:p w14:paraId="662BF171" w14:textId="7B61C9E3" w:rsidR="003B151C" w:rsidRPr="00085E1F" w:rsidRDefault="003B151C" w:rsidP="00F259D6">
      <w:pPr>
        <w:spacing w:after="0"/>
        <w:rPr>
          <w:rFonts w:ascii="Arial Narrow" w:hAnsi="Arial Narrow" w:cs="Times New Roman"/>
          <w:sz w:val="8"/>
          <w:szCs w:val="8"/>
        </w:rPr>
      </w:pPr>
    </w:p>
    <w:tbl>
      <w:tblPr>
        <w:tblStyle w:val="Tabellrutenett"/>
        <w:tblW w:w="10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804"/>
        <w:gridCol w:w="7"/>
      </w:tblGrid>
      <w:tr w:rsidR="003B151C" w:rsidRPr="009E0D6F" w14:paraId="06713789" w14:textId="77777777" w:rsidTr="00085E1F">
        <w:tc>
          <w:tcPr>
            <w:tcW w:w="10340" w:type="dxa"/>
            <w:gridSpan w:val="3"/>
            <w:shd w:val="pct10" w:color="auto" w:fill="auto"/>
          </w:tcPr>
          <w:p w14:paraId="62879522" w14:textId="77777777" w:rsidR="003B151C" w:rsidRPr="00633544" w:rsidRDefault="003B151C" w:rsidP="003A69B5">
            <w:pPr>
              <w:spacing w:before="60" w:after="60" w:line="288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3354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Begrunnelse for krav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B151C" w:rsidRPr="009E0D6F" w14:paraId="11BD6852" w14:textId="77777777" w:rsidTr="00085E1F">
        <w:tc>
          <w:tcPr>
            <w:tcW w:w="10340" w:type="dxa"/>
            <w:gridSpan w:val="3"/>
          </w:tcPr>
          <w:p w14:paraId="406C31C0" w14:textId="2E73F386" w:rsidR="003B151C" w:rsidRPr="00293E86" w:rsidRDefault="003B151C" w:rsidP="003A69B5">
            <w:pPr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</w:rPr>
                <w:id w:val="-192140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92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3E8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2.5.3 nr. 1 a:</w:t>
            </w:r>
            <w:r w:rsidRPr="00293E86">
              <w:rPr>
                <w:rFonts w:ascii="Arial Narrow" w:hAnsi="Arial Narrow" w:cs="Times New Roman"/>
                <w:sz w:val="20"/>
                <w:szCs w:val="20"/>
              </w:rPr>
              <w:t xml:space="preserve"> Forhandlinger fordi det har skjedd vesentlige endringer (også endringer som har skjedd over tid) i de forhold som er lagt til grunn ved fastsetting av stillingens/arbeidstakerens lønn.</w:t>
            </w:r>
          </w:p>
        </w:tc>
      </w:tr>
      <w:tr w:rsidR="003B151C" w:rsidRPr="009E0D6F" w14:paraId="06B5B6AB" w14:textId="77777777" w:rsidTr="00085E1F">
        <w:tc>
          <w:tcPr>
            <w:tcW w:w="10340" w:type="dxa"/>
            <w:gridSpan w:val="3"/>
          </w:tcPr>
          <w:p w14:paraId="2A57D5E7" w14:textId="5F4751AF" w:rsidR="003B151C" w:rsidRPr="00293E86" w:rsidRDefault="003B151C" w:rsidP="003A69B5">
            <w:pPr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</w:rPr>
                <w:id w:val="23444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92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3E8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2.5.3 nr. 2 alternativ 1:</w:t>
            </w:r>
            <w:r w:rsidRPr="00293E86">
              <w:rPr>
                <w:rFonts w:ascii="Arial Narrow" w:hAnsi="Arial Narrow" w:cs="Times New Roman"/>
                <w:sz w:val="20"/>
                <w:szCs w:val="20"/>
              </w:rPr>
              <w:t xml:space="preserve"> Ekstraordinær arbeidsinnsats</w:t>
            </w:r>
          </w:p>
        </w:tc>
      </w:tr>
      <w:tr w:rsidR="003B151C" w:rsidRPr="009E0D6F" w14:paraId="5F3AC2F1" w14:textId="77777777" w:rsidTr="00085E1F">
        <w:tc>
          <w:tcPr>
            <w:tcW w:w="10340" w:type="dxa"/>
            <w:gridSpan w:val="3"/>
          </w:tcPr>
          <w:p w14:paraId="042D76FF" w14:textId="40D87222" w:rsidR="003B151C" w:rsidRPr="00293E86" w:rsidRDefault="003B151C" w:rsidP="003A69B5">
            <w:pPr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</w:rPr>
                <w:id w:val="21979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92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3E8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2.5.3 nr. 2 alternativ 2:</w:t>
            </w:r>
            <w:r w:rsidRPr="00293E86">
              <w:rPr>
                <w:rFonts w:ascii="Arial Narrow" w:hAnsi="Arial Narrow" w:cs="Times New Roman"/>
                <w:sz w:val="20"/>
                <w:szCs w:val="20"/>
              </w:rPr>
              <w:t xml:space="preserve"> For å rekruttere eller beholde spesielt kvalifisert arbeidskraft.</w:t>
            </w:r>
          </w:p>
        </w:tc>
      </w:tr>
      <w:tr w:rsidR="003B151C" w:rsidRPr="009E0D6F" w14:paraId="26618A31" w14:textId="77777777" w:rsidTr="00085E1F">
        <w:trPr>
          <w:trHeight w:val="4578"/>
        </w:trPr>
        <w:sdt>
          <w:sdtPr>
            <w:rPr>
              <w:rFonts w:ascii="Arial Narrow" w:hAnsi="Arial Narrow" w:cs="Times New Roman"/>
            </w:rPr>
            <w:id w:val="1403175617"/>
            <w:placeholder>
              <w:docPart w:val="A0FD99A39B584EAF8F6302CEDA41F0AB"/>
            </w:placeholder>
            <w:showingPlcHdr/>
          </w:sdtPr>
          <w:sdtContent>
            <w:tc>
              <w:tcPr>
                <w:tcW w:w="10340" w:type="dxa"/>
                <w:gridSpan w:val="3"/>
              </w:tcPr>
              <w:p w14:paraId="6C557B21" w14:textId="5C676F14" w:rsidR="003B151C" w:rsidRPr="006B3BE0" w:rsidRDefault="00506926" w:rsidP="003A69B5">
                <w:pPr>
                  <w:spacing w:before="60" w:after="60" w:line="288" w:lineRule="auto"/>
                  <w:rPr>
                    <w:rFonts w:ascii="Arial Narrow" w:hAnsi="Arial Narrow" w:cs="Times New Roman"/>
                  </w:rPr>
                </w:pPr>
                <w:r w:rsidRPr="006B3BE0">
                  <w:rPr>
                    <w:rStyle w:val="Plassholdertekst"/>
                    <w:rFonts w:ascii="Arial Narrow" w:hAnsi="Arial Narrow"/>
                  </w:rPr>
                  <w:t>Klikk eller trykk her for å skrive inn tekst.</w:t>
                </w:r>
              </w:p>
            </w:tc>
          </w:sdtContent>
        </w:sdt>
      </w:tr>
      <w:tr w:rsidR="003B151C" w:rsidRPr="009E0D6F" w14:paraId="21A1586C" w14:textId="77777777" w:rsidTr="00085E1F">
        <w:trPr>
          <w:trHeight w:val="728"/>
        </w:trPr>
        <w:tc>
          <w:tcPr>
            <w:tcW w:w="10340" w:type="dxa"/>
            <w:gridSpan w:val="3"/>
          </w:tcPr>
          <w:p w14:paraId="06FF2E2E" w14:textId="06AD486A" w:rsidR="003B151C" w:rsidRPr="00293E86" w:rsidRDefault="003B151C" w:rsidP="00085E1F">
            <w:pPr>
              <w:spacing w:before="60" w:line="288" w:lineRule="auto"/>
              <w:rPr>
                <w:rFonts w:ascii="Arial Narrow" w:hAnsi="Arial Narrow" w:cs="Times New Roman"/>
              </w:rPr>
            </w:pPr>
            <w:r w:rsidRPr="00293E86">
              <w:rPr>
                <w:rFonts w:ascii="Arial Narrow" w:hAnsi="Arial Narrow" w:cs="Times New Roman"/>
                <w:b/>
                <w:bCs/>
              </w:rPr>
              <w:t>Virkningstidspunkt for kravet:</w:t>
            </w:r>
            <w:r w:rsidRPr="00293E86">
              <w:rPr>
                <w:rFonts w:ascii="Arial Narrow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 w:cs="Times New Roman"/>
                </w:rPr>
                <w:id w:val="1715544568"/>
                <w:placeholder>
                  <w:docPart w:val="5129D8DE85304C38950C4623C40337B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506926" w:rsidRPr="00293E86">
                  <w:rPr>
                    <w:rStyle w:val="Plassholdertekst"/>
                    <w:rFonts w:ascii="Arial Narrow" w:hAnsi="Arial Narrow"/>
                  </w:rPr>
                  <w:t>Klikk eller trykk for å skrive inn en dato.</w:t>
                </w:r>
              </w:sdtContent>
            </w:sdt>
          </w:p>
          <w:p w14:paraId="0EE27B50" w14:textId="15CE8AE5" w:rsidR="003B151C" w:rsidRPr="00293E86" w:rsidRDefault="003B151C" w:rsidP="00085E1F">
            <w:pPr>
              <w:spacing w:before="120" w:line="288" w:lineRule="auto"/>
              <w:rPr>
                <w:rFonts w:ascii="Arial Narrow" w:hAnsi="Arial Narrow" w:cs="Times New Roman"/>
              </w:rPr>
            </w:pPr>
            <w:r w:rsidRPr="00293E86">
              <w:rPr>
                <w:rFonts w:ascii="Arial Narrow" w:hAnsi="Arial Narrow" w:cs="Times New Roman"/>
              </w:rPr>
              <w:t xml:space="preserve">Evt. begrunnelse for virkningstidspunkt: </w:t>
            </w:r>
            <w:sdt>
              <w:sdtPr>
                <w:rPr>
                  <w:rFonts w:ascii="Arial Narrow" w:hAnsi="Arial Narrow" w:cs="Times New Roman"/>
                </w:rPr>
                <w:id w:val="-1652832162"/>
                <w:placeholder>
                  <w:docPart w:val="48B2C9C6BC0749239B45FE3527EB39C1"/>
                </w:placeholder>
                <w:showingPlcHdr/>
                <w:text/>
              </w:sdtPr>
              <w:sdtContent>
                <w:r w:rsidR="00506926" w:rsidRPr="00506926">
                  <w:rPr>
                    <w:rStyle w:val="Plassholdertekst"/>
                    <w:rFonts w:ascii="Arial Narrow" w:hAnsi="Arial Narrow"/>
                  </w:rPr>
                  <w:t>Klikk eller trykk her for å skrive inn tekst.</w:t>
                </w:r>
              </w:sdtContent>
            </w:sdt>
          </w:p>
        </w:tc>
      </w:tr>
      <w:tr w:rsidR="003B151C" w14:paraId="2A7C08D8" w14:textId="77777777" w:rsidTr="00085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 w:cs="Times New Roman"/>
              </w:rPr>
              <w:id w:val="-1594701553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Arial Narrow" w:hAnsi="Arial Narrow" w:cs="Times New Roman"/>
                  </w:rPr>
                  <w:id w:val="-1873837348"/>
                  <w:placeholder>
                    <w:docPart w:val="7382C445112E4E2B9C828975DB61E856"/>
                  </w:placeholder>
                  <w:showingPlcHdr/>
                  <w:text/>
                </w:sdtPr>
                <w:sdtContent>
                  <w:p w14:paraId="1A6E2695" w14:textId="09D61DA8" w:rsidR="003B151C" w:rsidRPr="00085E1F" w:rsidRDefault="00506926" w:rsidP="00085E1F">
                    <w:pPr>
                      <w:spacing w:before="60" w:after="60" w:line="288" w:lineRule="auto"/>
                      <w:rPr>
                        <w:rFonts w:ascii="Arial Narrow" w:hAnsi="Arial Narrow" w:cs="Times New Roman"/>
                      </w:rPr>
                    </w:pPr>
                    <w:r w:rsidRPr="00506926">
                      <w:rPr>
                        <w:rStyle w:val="Plassholdertekst"/>
                        <w:rFonts w:ascii="Arial Narrow" w:hAnsi="Arial Narrow"/>
                      </w:rPr>
                      <w:t>Klikk eller trykk her for å skrive inn tekst.</w:t>
                    </w:r>
                  </w:p>
                </w:sdtContent>
              </w:sdt>
            </w:sdtContent>
          </w:sdt>
        </w:tc>
        <w:sdt>
          <w:sdtPr>
            <w:rPr>
              <w:rFonts w:ascii="Arial Narrow" w:hAnsi="Arial Narrow" w:cs="Times New Roman"/>
            </w:rPr>
            <w:id w:val="2022120822"/>
            <w:placeholder>
              <w:docPart w:val="5C442C2660154141B0EF93514587B451"/>
            </w:placeholder>
            <w:showingPlcHdr/>
            <w:text/>
          </w:sdtPr>
          <w:sdtContent>
            <w:tc>
              <w:tcPr>
                <w:tcW w:w="680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C13D951" w14:textId="04864A79" w:rsidR="003B151C" w:rsidRPr="00085E1F" w:rsidRDefault="00506926" w:rsidP="00085E1F">
                <w:pPr>
                  <w:spacing w:before="60" w:after="60" w:line="288" w:lineRule="auto"/>
                  <w:rPr>
                    <w:rFonts w:ascii="Arial Narrow" w:hAnsi="Arial Narrow" w:cs="Times New Roman"/>
                  </w:rPr>
                </w:pPr>
                <w:r w:rsidRPr="00506926">
                  <w:rPr>
                    <w:rStyle w:val="Plassholdertekst"/>
                    <w:rFonts w:ascii="Arial Narrow" w:hAnsi="Arial Narrow"/>
                  </w:rPr>
                  <w:t>Klikk eller trykk her for å skrive inn tekst.</w:t>
                </w:r>
              </w:p>
            </w:tc>
          </w:sdtContent>
        </w:sdt>
      </w:tr>
      <w:tr w:rsidR="003B151C" w14:paraId="22EA396D" w14:textId="77777777" w:rsidTr="00085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1B94E5" w14:textId="77777777" w:rsidR="003B151C" w:rsidRPr="003B151C" w:rsidRDefault="003B151C" w:rsidP="00085E1F">
            <w:pPr>
              <w:spacing w:before="20" w:line="288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3B151C">
              <w:rPr>
                <w:rFonts w:ascii="Arial Narrow" w:hAnsi="Arial Narrow" w:cs="Times New Roman"/>
                <w:sz w:val="20"/>
                <w:szCs w:val="20"/>
              </w:rPr>
              <w:t>Dato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6C1883" w14:textId="73D69417" w:rsidR="003B151C" w:rsidRPr="003B151C" w:rsidRDefault="003B151C" w:rsidP="00085E1F">
            <w:pPr>
              <w:spacing w:before="20" w:line="288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3B151C">
              <w:rPr>
                <w:rFonts w:ascii="Arial Narrow" w:hAnsi="Arial Narrow" w:cs="Times New Roman"/>
                <w:sz w:val="20"/>
                <w:szCs w:val="20"/>
              </w:rPr>
              <w:t>Leder</w:t>
            </w:r>
          </w:p>
        </w:tc>
      </w:tr>
    </w:tbl>
    <w:p w14:paraId="718B1607" w14:textId="7FD90173" w:rsidR="003B151C" w:rsidRDefault="003B151C" w:rsidP="00F259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9B7CA" w14:textId="77777777" w:rsidR="00C163BE" w:rsidRPr="0015290A" w:rsidRDefault="00C163BE">
      <w:pPr>
        <w:rPr>
          <w:rFonts w:ascii="Times New Roman" w:hAnsi="Times New Roman" w:cs="Times New Roman"/>
          <w:sz w:val="24"/>
          <w:szCs w:val="24"/>
        </w:rPr>
      </w:pPr>
    </w:p>
    <w:sectPr w:rsidR="00C163BE" w:rsidRPr="0015290A" w:rsidSect="003B151C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198D" w14:textId="77777777" w:rsidR="00A345EF" w:rsidRDefault="00A345EF" w:rsidP="006C2E86">
      <w:pPr>
        <w:spacing w:after="0" w:line="240" w:lineRule="auto"/>
      </w:pPr>
      <w:r>
        <w:separator/>
      </w:r>
    </w:p>
  </w:endnote>
  <w:endnote w:type="continuationSeparator" w:id="0">
    <w:p w14:paraId="1A6E2EBF" w14:textId="77777777" w:rsidR="00A345EF" w:rsidRDefault="00A345EF" w:rsidP="006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6EB1" w14:textId="77777777" w:rsidR="00A345EF" w:rsidRDefault="00A345EF" w:rsidP="006C2E86">
      <w:pPr>
        <w:spacing w:after="0" w:line="240" w:lineRule="auto"/>
      </w:pPr>
      <w:r>
        <w:separator/>
      </w:r>
    </w:p>
  </w:footnote>
  <w:footnote w:type="continuationSeparator" w:id="0">
    <w:p w14:paraId="348426DF" w14:textId="77777777" w:rsidR="00A345EF" w:rsidRDefault="00A345EF" w:rsidP="006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C128" w14:textId="77777777" w:rsidR="003B151C" w:rsidRDefault="003B151C" w:rsidP="003B151C">
    <w:pPr>
      <w:pStyle w:val="Topptekst"/>
      <w:tabs>
        <w:tab w:val="clear" w:pos="4536"/>
        <w:tab w:val="clear" w:pos="9072"/>
        <w:tab w:val="left" w:pos="1755"/>
      </w:tabs>
      <w:spacing w:before="120" w:after="120"/>
      <w:rPr>
        <w:rFonts w:ascii="Arial" w:hAnsi="Arial" w:cs="Arial"/>
        <w:sz w:val="32"/>
        <w:szCs w:val="32"/>
      </w:rPr>
    </w:pPr>
    <w:r w:rsidRPr="00F40F1B">
      <w:rPr>
        <w:rFonts w:ascii="Arial" w:hAnsi="Arial" w:cs="Arial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C56A16" wp14:editId="7883B9A9">
              <wp:simplePos x="0" y="0"/>
              <wp:positionH relativeFrom="margin">
                <wp:align>left</wp:align>
              </wp:positionH>
              <wp:positionV relativeFrom="paragraph">
                <wp:posOffset>86360</wp:posOffset>
              </wp:positionV>
              <wp:extent cx="1228725" cy="933450"/>
              <wp:effectExtent l="0" t="0" r="9525" b="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6C751B" w14:textId="77777777" w:rsidR="003B151C" w:rsidRDefault="003B151C" w:rsidP="003B151C">
                          <w:r w:rsidRPr="00F40F1B">
                            <w:rPr>
                              <w:noProof/>
                            </w:rPr>
                            <w:drawing>
                              <wp:inline distT="0" distB="0" distL="0" distR="0" wp14:anchorId="3DB55E9C" wp14:editId="71FB6B00">
                                <wp:extent cx="1103507" cy="790575"/>
                                <wp:effectExtent l="0" t="0" r="0" b="0"/>
                                <wp:docPr id="5" name="Bild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3343" cy="7976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56A1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0;margin-top:6.8pt;width:96.75pt;height:73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" stroked="f">
              <v:textbox>
                <w:txbxContent>
                  <w:p w14:paraId="666C751B" w14:textId="77777777" w:rsidR="003B151C" w:rsidRDefault="003B151C" w:rsidP="003B151C">
                    <w:r w:rsidRPr="00F40F1B">
                      <w:rPr>
                        <w:noProof/>
                      </w:rPr>
                      <w:drawing>
                        <wp:inline distT="0" distB="0" distL="0" distR="0" wp14:anchorId="3DB55E9C" wp14:editId="71FB6B00">
                          <wp:extent cx="1103507" cy="790575"/>
                          <wp:effectExtent l="0" t="0" r="0" b="0"/>
                          <wp:docPr id="5" name="Bild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3343" cy="7976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D19CE53" w14:textId="77777777" w:rsidR="003B151C" w:rsidRPr="00085E1F" w:rsidRDefault="003B151C" w:rsidP="003B151C">
    <w:pPr>
      <w:pStyle w:val="Topptekst"/>
      <w:tabs>
        <w:tab w:val="clear" w:pos="9072"/>
        <w:tab w:val="right" w:pos="9354"/>
      </w:tabs>
      <w:spacing w:before="120" w:after="120"/>
      <w:rPr>
        <w:rFonts w:ascii="Arial Narrow" w:hAnsi="Arial Narrow" w:cs="Arial"/>
        <w:b/>
        <w:bCs/>
        <w:sz w:val="32"/>
        <w:szCs w:val="32"/>
      </w:rPr>
    </w:pPr>
    <w:r w:rsidRPr="00085E1F">
      <w:rPr>
        <w:rFonts w:ascii="Arial Narrow" w:hAnsi="Arial Narrow" w:cs="Arial"/>
        <w:b/>
        <w:bCs/>
        <w:sz w:val="32"/>
        <w:szCs w:val="32"/>
      </w:rPr>
      <w:t>Forhandlinger etter hovedtariffavtalens pkt. 2.5.3</w:t>
    </w:r>
    <w:r w:rsidRPr="00085E1F">
      <w:rPr>
        <w:rFonts w:ascii="Arial Narrow" w:hAnsi="Arial Narrow" w:cs="Arial"/>
        <w:b/>
        <w:bCs/>
        <w:sz w:val="32"/>
        <w:szCs w:val="32"/>
      </w:rPr>
      <w:t xml:space="preserve"> </w:t>
    </w:r>
  </w:p>
  <w:p w14:paraId="02AA4C0A" w14:textId="56A2F344" w:rsidR="00F259D6" w:rsidRPr="00085E1F" w:rsidRDefault="003B151C" w:rsidP="003B151C">
    <w:pPr>
      <w:pStyle w:val="Topptekst"/>
      <w:tabs>
        <w:tab w:val="clear" w:pos="9072"/>
        <w:tab w:val="right" w:pos="9354"/>
      </w:tabs>
      <w:spacing w:before="120" w:after="120"/>
      <w:rPr>
        <w:rFonts w:ascii="Arial Narrow" w:hAnsi="Arial Narrow" w:cs="Arial"/>
        <w:sz w:val="26"/>
        <w:szCs w:val="26"/>
      </w:rPr>
    </w:pPr>
    <w:r w:rsidRPr="00085E1F">
      <w:rPr>
        <w:rFonts w:ascii="Arial Narrow" w:hAnsi="Arial Narrow" w:cs="Arial"/>
        <w:sz w:val="26"/>
        <w:szCs w:val="26"/>
      </w:rPr>
      <w:t>Krav fremmet fra arbeidsgiver ved OsloMet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gHB+ld7t1lNIFh9dvchvCqUseDvqrHJiagtMDRwlDmncjgkSrpy+IlCUGBFxD6AdGlBcfPfpeplDqwSIrNNJw==" w:salt="8qopBrsjuZHOTcTxnRru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0A"/>
    <w:rsid w:val="00085E1F"/>
    <w:rsid w:val="00145099"/>
    <w:rsid w:val="0015290A"/>
    <w:rsid w:val="001C730B"/>
    <w:rsid w:val="003B151C"/>
    <w:rsid w:val="004B204E"/>
    <w:rsid w:val="00506926"/>
    <w:rsid w:val="00586F2B"/>
    <w:rsid w:val="00671CE0"/>
    <w:rsid w:val="00685C77"/>
    <w:rsid w:val="006C2E86"/>
    <w:rsid w:val="008D0975"/>
    <w:rsid w:val="008F622D"/>
    <w:rsid w:val="00986A53"/>
    <w:rsid w:val="00A345EF"/>
    <w:rsid w:val="00A92A2D"/>
    <w:rsid w:val="00AD6C6A"/>
    <w:rsid w:val="00AD6D29"/>
    <w:rsid w:val="00B46D40"/>
    <w:rsid w:val="00C163BE"/>
    <w:rsid w:val="00D22974"/>
    <w:rsid w:val="00D445F7"/>
    <w:rsid w:val="00DD32F2"/>
    <w:rsid w:val="00EE748D"/>
    <w:rsid w:val="00F259D6"/>
    <w:rsid w:val="00F9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E72CB"/>
  <w15:docId w15:val="{54E46865-D72F-4F9A-A287-AB5A2E43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5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B1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HiOA-maler\HiOA%20-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C42D1531E440CFAAE1D85F21BB87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89240D-F2C1-4E75-B631-02F3A3437A87}"/>
      </w:docPartPr>
      <w:docPartBody>
        <w:p w:rsidR="00000000" w:rsidRDefault="00401C0C" w:rsidP="00401C0C">
          <w:pPr>
            <w:pStyle w:val="61C42D1531E440CFAAE1D85F21BB87A81"/>
          </w:pPr>
          <w:r w:rsidRPr="009E0D6F">
            <w:rPr>
              <w:rFonts w:ascii="Arial Narrow" w:hAnsi="Arial Narrow" w:cs="Arial"/>
              <w:color w:val="808080"/>
              <w:shd w:val="clear" w:color="auto" w:fill="F2F2F2" w:themeFill="background1" w:themeFillShade="F2"/>
            </w:rPr>
            <w:t>Velg et element.</w:t>
          </w:r>
        </w:p>
      </w:docPartBody>
    </w:docPart>
    <w:docPart>
      <w:docPartPr>
        <w:name w:val="18E4F296E6804AA4BA9BDF10050293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12443C-1320-495D-A73E-3C39AD5A1B40}"/>
      </w:docPartPr>
      <w:docPartBody>
        <w:p w:rsidR="00000000" w:rsidRDefault="00401C0C" w:rsidP="00401C0C">
          <w:pPr>
            <w:pStyle w:val="18E4F296E6804AA4BA9BDF10050293A81"/>
          </w:pPr>
          <w:r w:rsidRPr="009E0D6F">
            <w:rPr>
              <w:rFonts w:ascii="Arial Narrow" w:hAnsi="Arial Narrow"/>
              <w:color w:val="808080"/>
              <w:shd w:val="clear" w:color="auto" w:fill="F2F2F2" w:themeFill="background1" w:themeFillShade="F2"/>
            </w:rPr>
            <w:t>Velg lønnstrinn</w:t>
          </w:r>
        </w:p>
      </w:docPartBody>
    </w:docPart>
    <w:docPart>
      <w:docPartPr>
        <w:name w:val="672C0F3F198D4C8BAB38CE14A742E9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695C5D-092F-46CF-BD90-C41765024C85}"/>
      </w:docPartPr>
      <w:docPartBody>
        <w:p w:rsidR="00000000" w:rsidRDefault="00401C0C" w:rsidP="00401C0C">
          <w:pPr>
            <w:pStyle w:val="672C0F3F198D4C8BAB38CE14A742E9E81"/>
          </w:pPr>
          <w:r w:rsidRPr="009E0D6F">
            <w:rPr>
              <w:rFonts w:ascii="Arial Narrow" w:hAnsi="Arial Narrow"/>
              <w:color w:val="808080"/>
              <w:shd w:val="clear" w:color="auto" w:fill="F2F2F2" w:themeFill="background1" w:themeFillShade="F2"/>
            </w:rPr>
            <w:t>skriv inn den totale årslønnen her</w:t>
          </w:r>
        </w:p>
      </w:docPartBody>
    </w:docPart>
    <w:docPart>
      <w:docPartPr>
        <w:name w:val="2BB70DA96AFD4ED5BE940B314D9A5A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57D87D-009F-4192-B4C9-7C5E05C40219}"/>
      </w:docPartPr>
      <w:docPartBody>
        <w:p w:rsidR="00000000" w:rsidRDefault="00401C0C" w:rsidP="00401C0C">
          <w:pPr>
            <w:pStyle w:val="2BB70DA96AFD4ED5BE940B314D9A5A211"/>
          </w:pPr>
          <w:r w:rsidRPr="009E0D6F">
            <w:rPr>
              <w:rFonts w:ascii="Arial Narrow" w:hAnsi="Arial Narrow" w:cs="Arial"/>
              <w:color w:val="808080"/>
              <w:shd w:val="clear" w:color="auto" w:fill="F2F2F2" w:themeFill="background1" w:themeFillShade="F2"/>
            </w:rPr>
            <w:t>Velg et element</w:t>
          </w:r>
          <w:r w:rsidRPr="009E0D6F">
            <w:rPr>
              <w:rFonts w:ascii="Arial Narrow" w:hAnsi="Arial Narrow" w:cs="Arial"/>
              <w:color w:val="808080"/>
            </w:rPr>
            <w:t>.</w:t>
          </w:r>
        </w:p>
      </w:docPartBody>
    </w:docPart>
    <w:docPart>
      <w:docPartPr>
        <w:name w:val="370F50BEDB26430B9191F5972E5F03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05E2E8-E199-4F40-9CF7-F8EA22FCE6D2}"/>
      </w:docPartPr>
      <w:docPartBody>
        <w:p w:rsidR="00000000" w:rsidRDefault="00401C0C" w:rsidP="00401C0C">
          <w:pPr>
            <w:pStyle w:val="370F50BEDB26430B9191F5972E5F031C1"/>
          </w:pPr>
          <w:r w:rsidRPr="009E0D6F">
            <w:rPr>
              <w:rFonts w:ascii="Arial Narrow" w:hAnsi="Arial Narrow"/>
              <w:color w:val="808080"/>
              <w:shd w:val="clear" w:color="auto" w:fill="F2F2F2" w:themeFill="background1" w:themeFillShade="F2"/>
            </w:rPr>
            <w:t>Velg lønnstrinn</w:t>
          </w:r>
        </w:p>
      </w:docPartBody>
    </w:docPart>
    <w:docPart>
      <w:docPartPr>
        <w:name w:val="061AFE96EB8D43E2A8121C040F9A72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257990-0ACD-45B4-80DF-4F0359A06310}"/>
      </w:docPartPr>
      <w:docPartBody>
        <w:p w:rsidR="00000000" w:rsidRDefault="00401C0C" w:rsidP="00401C0C">
          <w:pPr>
            <w:pStyle w:val="061AFE96EB8D43E2A8121C040F9A7213"/>
          </w:pPr>
          <w:r w:rsidRPr="009E0D6F">
            <w:rPr>
              <w:rFonts w:ascii="Arial Narrow" w:hAnsi="Arial Narrow"/>
              <w:color w:val="808080"/>
              <w:shd w:val="clear" w:color="auto" w:fill="F2F2F2" w:themeFill="background1" w:themeFillShade="F2"/>
            </w:rPr>
            <w:t>skriv inn den totale årslønnen her</w:t>
          </w:r>
        </w:p>
      </w:docPartBody>
    </w:docPart>
    <w:docPart>
      <w:docPartPr>
        <w:name w:val="1125AA52AC7A483793B10B4F236E31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3E8E4D-F6A4-42F4-8D97-D30FE35F6E4A}"/>
      </w:docPartPr>
      <w:docPartBody>
        <w:p w:rsidR="00000000" w:rsidRDefault="00401C0C" w:rsidP="00401C0C">
          <w:pPr>
            <w:pStyle w:val="1125AA52AC7A483793B10B4F236E314D1"/>
          </w:pPr>
          <w:r w:rsidRPr="009E0D6F">
            <w:rPr>
              <w:rFonts w:ascii="Arial Narrow" w:hAnsi="Arial Narrow"/>
              <w:color w:val="808080"/>
              <w:shd w:val="clear" w:color="auto" w:fill="F2F2F2" w:themeFill="background1" w:themeFillShade="F2"/>
            </w:rPr>
            <w:t>skriv verdi av lønnsopprykk her</w:t>
          </w:r>
          <w:r w:rsidRPr="009E0D6F">
            <w:rPr>
              <w:rFonts w:ascii="Arial Narrow" w:hAnsi="Arial Narrow"/>
              <w:color w:val="808080"/>
            </w:rPr>
            <w:t>.</w:t>
          </w:r>
        </w:p>
      </w:docPartBody>
    </w:docPart>
    <w:docPart>
      <w:docPartPr>
        <w:name w:val="772AB70131A84301A57330E868C4F0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036269-8F1B-4D49-8420-906C84EFAD0C}"/>
      </w:docPartPr>
      <w:docPartBody>
        <w:p w:rsidR="00000000" w:rsidRDefault="00401C0C" w:rsidP="00401C0C">
          <w:pPr>
            <w:pStyle w:val="772AB70131A84301A57330E868C4F07B1"/>
          </w:pPr>
          <w:r w:rsidRPr="008E26B9">
            <w:rPr>
              <w:rStyle w:val="Plassholdertekst"/>
              <w:rFonts w:ascii="Arial Narrow" w:hAnsi="Arial Narrow"/>
            </w:rPr>
            <w:t>Skriv inn navnet på ansatt</w:t>
          </w:r>
        </w:p>
      </w:docPartBody>
    </w:docPart>
    <w:docPart>
      <w:docPartPr>
        <w:name w:val="4F8D352D09C74E85A12817A377A91D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848DE-6E28-44AC-AF5F-9564F62067AE}"/>
      </w:docPartPr>
      <w:docPartBody>
        <w:p w:rsidR="00000000" w:rsidRDefault="00401C0C" w:rsidP="00401C0C">
          <w:pPr>
            <w:pStyle w:val="4F8D352D09C74E85A12817A377A91DCD1"/>
          </w:pPr>
          <w:r w:rsidRPr="008E26B9">
            <w:rPr>
              <w:rStyle w:val="Plassholdertekst"/>
              <w:rFonts w:ascii="Arial Narrow" w:hAnsi="Arial Narrow"/>
              <w:shd w:val="clear" w:color="auto" w:fill="F2F2F2" w:themeFill="background1" w:themeFillShade="F2"/>
            </w:rPr>
            <w:t>Skriv inn nærmeste leders navn</w:t>
          </w:r>
        </w:p>
      </w:docPartBody>
    </w:docPart>
    <w:docPart>
      <w:docPartPr>
        <w:name w:val="81B494058F3748058155ACEB0A3441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DB93D7-2746-4F9A-AF77-CE3BD1C12F4C}"/>
      </w:docPartPr>
      <w:docPartBody>
        <w:p w:rsidR="00000000" w:rsidRDefault="00401C0C" w:rsidP="00401C0C">
          <w:pPr>
            <w:pStyle w:val="81B494058F3748058155ACEB0A3441201"/>
          </w:pPr>
          <w:r w:rsidRPr="008E26B9">
            <w:rPr>
              <w:rFonts w:ascii="Arial Narrow" w:hAnsi="Arial Narrow" w:cs="Arial"/>
              <w:color w:val="808080" w:themeColor="background1" w:themeShade="80"/>
              <w:shd w:val="clear" w:color="auto" w:fill="F2F2F2" w:themeFill="background1" w:themeFillShade="F2"/>
            </w:rPr>
            <w:t>Stillingsprosent</w:t>
          </w:r>
        </w:p>
      </w:docPartBody>
    </w:docPart>
    <w:docPart>
      <w:docPartPr>
        <w:name w:val="0F9EAD32B4A141E7B593028BE0479F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197AAD-C52E-49FA-AAAE-7539CC4B8E79}"/>
      </w:docPartPr>
      <w:docPartBody>
        <w:p w:rsidR="00000000" w:rsidRDefault="00401C0C" w:rsidP="00401C0C">
          <w:pPr>
            <w:pStyle w:val="0F9EAD32B4A141E7B593028BE0479F151"/>
          </w:pPr>
          <w:r w:rsidRPr="008E26B9">
            <w:rPr>
              <w:rFonts w:ascii="Arial Narrow" w:hAnsi="Arial Narrow" w:cs="Arial"/>
              <w:color w:val="808080" w:themeColor="background1" w:themeShade="80"/>
            </w:rPr>
            <w:t>Skriv datoen eller velg i kalender</w:t>
          </w:r>
        </w:p>
      </w:docPartBody>
    </w:docPart>
    <w:docPart>
      <w:docPartPr>
        <w:name w:val="2DB5E7B00EBC4A69926590A53D3139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7C9743-C42F-40C2-88E7-F8BDD6851227}"/>
      </w:docPartPr>
      <w:docPartBody>
        <w:p w:rsidR="00000000" w:rsidRDefault="00401C0C" w:rsidP="00401C0C">
          <w:pPr>
            <w:pStyle w:val="2DB5E7B00EBC4A69926590A53D3139831"/>
          </w:pPr>
          <w:r w:rsidRPr="008E26B9">
            <w:rPr>
              <w:rFonts w:ascii="Arial Narrow" w:hAnsi="Arial Narrow" w:cs="Arial"/>
              <w:color w:val="808080" w:themeColor="background1" w:themeShade="80"/>
            </w:rPr>
            <w:t>Skriv datoen eller velg i kalender</w:t>
          </w:r>
        </w:p>
      </w:docPartBody>
    </w:docPart>
    <w:docPart>
      <w:docPartPr>
        <w:name w:val="20BF3A2EA0274609951CC04C158FA1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3E092-5ED5-432F-AD08-A6535D7C78B0}"/>
      </w:docPartPr>
      <w:docPartBody>
        <w:p w:rsidR="00000000" w:rsidRDefault="00401C0C" w:rsidP="00401C0C">
          <w:pPr>
            <w:pStyle w:val="20BF3A2EA0274609951CC04C158FA1481"/>
          </w:pPr>
          <w:r w:rsidRPr="008E26B9">
            <w:rPr>
              <w:rStyle w:val="Plassholdertekst"/>
              <w:rFonts w:ascii="Arial Narrow" w:hAnsi="Arial Narrow" w:cs="Arial"/>
            </w:rPr>
            <w:t>Velg et element.</w:t>
          </w:r>
        </w:p>
      </w:docPartBody>
    </w:docPart>
    <w:docPart>
      <w:docPartPr>
        <w:name w:val="918CEF39E0164DA5B18DAF99DC503C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3A2E7-F716-4536-AE9D-5775AB9EF837}"/>
      </w:docPartPr>
      <w:docPartBody>
        <w:p w:rsidR="00000000" w:rsidRDefault="00401C0C" w:rsidP="00401C0C">
          <w:pPr>
            <w:pStyle w:val="918CEF39E0164DA5B18DAF99DC503C351"/>
          </w:pPr>
          <w:r w:rsidRPr="00014F57">
            <w:rPr>
              <w:rStyle w:val="Plassholdertekst"/>
              <w:rFonts w:ascii="Arial Narrow" w:hAnsi="Arial Narrow"/>
            </w:rPr>
            <w:t>Velg enhet.</w:t>
          </w:r>
        </w:p>
      </w:docPartBody>
    </w:docPart>
    <w:docPart>
      <w:docPartPr>
        <w:name w:val="A0FD99A39B584EAF8F6302CEDA41F0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FF6115-59F9-45C4-8D71-34EC5647AD5C}"/>
      </w:docPartPr>
      <w:docPartBody>
        <w:p w:rsidR="00000000" w:rsidRDefault="00401C0C" w:rsidP="00401C0C">
          <w:pPr>
            <w:pStyle w:val="A0FD99A39B584EAF8F6302CEDA41F0AB1"/>
          </w:pPr>
          <w:r w:rsidRPr="006B3BE0">
            <w:rPr>
              <w:rStyle w:val="Plassholdertekst"/>
              <w:rFonts w:ascii="Arial Narrow" w:hAnsi="Arial Narrow"/>
            </w:rPr>
            <w:t>Klikk eller trykk her for å skrive inn tekst.</w:t>
          </w:r>
        </w:p>
      </w:docPartBody>
    </w:docPart>
    <w:docPart>
      <w:docPartPr>
        <w:name w:val="5129D8DE85304C38950C4623C40337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5D1F43-FFA8-43FC-BC93-508368D103BF}"/>
      </w:docPartPr>
      <w:docPartBody>
        <w:p w:rsidR="00000000" w:rsidRDefault="00401C0C" w:rsidP="00401C0C">
          <w:pPr>
            <w:pStyle w:val="5129D8DE85304C38950C4623C40337BE1"/>
          </w:pPr>
          <w:r w:rsidRPr="00293E86">
            <w:rPr>
              <w:rStyle w:val="Plassholdertekst"/>
              <w:rFonts w:ascii="Arial Narrow" w:hAnsi="Arial Narrow"/>
            </w:rPr>
            <w:t>Klikk eller trykk for å skrive inn en dato.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0662DB-E9E5-4AD7-A418-57C6514FDF48}"/>
      </w:docPartPr>
      <w:docPartBody>
        <w:p w:rsidR="00000000" w:rsidRDefault="00401C0C">
          <w:r w:rsidRPr="006F73C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8B2C9C6BC0749239B45FE3527EB39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78A353-D7F7-42CF-8435-7667489AEE1C}"/>
      </w:docPartPr>
      <w:docPartBody>
        <w:p w:rsidR="00000000" w:rsidRDefault="00401C0C" w:rsidP="00401C0C">
          <w:pPr>
            <w:pStyle w:val="48B2C9C6BC0749239B45FE3527EB39C1"/>
          </w:pPr>
          <w:r w:rsidRPr="00506926">
            <w:rPr>
              <w:rStyle w:val="Plassholdertekst"/>
              <w:rFonts w:ascii="Arial Narrow" w:hAnsi="Arial Narrow"/>
            </w:rPr>
            <w:t>Klikk eller trykk her for å skrive inn tekst.</w:t>
          </w:r>
        </w:p>
      </w:docPartBody>
    </w:docPart>
    <w:docPart>
      <w:docPartPr>
        <w:name w:val="7382C445112E4E2B9C828975DB61E8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12DF2F-B273-4055-A7FA-D5F79344D068}"/>
      </w:docPartPr>
      <w:docPartBody>
        <w:p w:rsidR="00000000" w:rsidRDefault="00401C0C" w:rsidP="00401C0C">
          <w:pPr>
            <w:pStyle w:val="7382C445112E4E2B9C828975DB61E856"/>
          </w:pPr>
          <w:r w:rsidRPr="00506926">
            <w:rPr>
              <w:rStyle w:val="Plassholdertekst"/>
              <w:rFonts w:ascii="Arial Narrow" w:hAnsi="Arial Narrow"/>
            </w:rPr>
            <w:t>Klikk eller trykk her for å skrive inn tekst.</w:t>
          </w:r>
        </w:p>
      </w:docPartBody>
    </w:docPart>
    <w:docPart>
      <w:docPartPr>
        <w:name w:val="5C442C2660154141B0EF93514587B4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686F3E-1626-41FD-826D-6ABFA9B9162F}"/>
      </w:docPartPr>
      <w:docPartBody>
        <w:p w:rsidR="00000000" w:rsidRDefault="00401C0C" w:rsidP="00401C0C">
          <w:pPr>
            <w:pStyle w:val="5C442C2660154141B0EF93514587B451"/>
          </w:pPr>
          <w:r w:rsidRPr="00506926">
            <w:rPr>
              <w:rStyle w:val="Plassholdertekst"/>
              <w:rFonts w:ascii="Arial Narrow" w:hAnsi="Arial Narrow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0C"/>
    <w:rsid w:val="00401C0C"/>
    <w:rsid w:val="00E8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01C0C"/>
    <w:rPr>
      <w:color w:val="808080"/>
    </w:rPr>
  </w:style>
  <w:style w:type="paragraph" w:customStyle="1" w:styleId="5D4516EEC9274454A8B1DB94D8E75167">
    <w:name w:val="5D4516EEC9274454A8B1DB94D8E75167"/>
    <w:rsid w:val="00401C0C"/>
  </w:style>
  <w:style w:type="paragraph" w:customStyle="1" w:styleId="61C42D1531E440CFAAE1D85F21BB87A8">
    <w:name w:val="61C42D1531E440CFAAE1D85F21BB87A8"/>
    <w:rsid w:val="00401C0C"/>
  </w:style>
  <w:style w:type="paragraph" w:customStyle="1" w:styleId="18E4F296E6804AA4BA9BDF10050293A8">
    <w:name w:val="18E4F296E6804AA4BA9BDF10050293A8"/>
    <w:rsid w:val="00401C0C"/>
  </w:style>
  <w:style w:type="paragraph" w:customStyle="1" w:styleId="672C0F3F198D4C8BAB38CE14A742E9E8">
    <w:name w:val="672C0F3F198D4C8BAB38CE14A742E9E8"/>
    <w:rsid w:val="00401C0C"/>
  </w:style>
  <w:style w:type="paragraph" w:customStyle="1" w:styleId="2BB70DA96AFD4ED5BE940B314D9A5A21">
    <w:name w:val="2BB70DA96AFD4ED5BE940B314D9A5A21"/>
    <w:rsid w:val="00401C0C"/>
  </w:style>
  <w:style w:type="paragraph" w:customStyle="1" w:styleId="370F50BEDB26430B9191F5972E5F031C">
    <w:name w:val="370F50BEDB26430B9191F5972E5F031C"/>
    <w:rsid w:val="00401C0C"/>
  </w:style>
  <w:style w:type="paragraph" w:customStyle="1" w:styleId="061AFE96EB8D43E2A8121C040F9A7213">
    <w:name w:val="061AFE96EB8D43E2A8121C040F9A7213"/>
    <w:rsid w:val="00401C0C"/>
  </w:style>
  <w:style w:type="paragraph" w:customStyle="1" w:styleId="1125AA52AC7A483793B10B4F236E314D">
    <w:name w:val="1125AA52AC7A483793B10B4F236E314D"/>
    <w:rsid w:val="00401C0C"/>
  </w:style>
  <w:style w:type="paragraph" w:customStyle="1" w:styleId="8F170184626747BC956246DFD46A77F1">
    <w:name w:val="8F170184626747BC956246DFD46A77F1"/>
    <w:rsid w:val="00401C0C"/>
  </w:style>
  <w:style w:type="paragraph" w:customStyle="1" w:styleId="BD9A2E91F41F4CD7AD27AECE052554EF">
    <w:name w:val="BD9A2E91F41F4CD7AD27AECE052554EF"/>
    <w:rsid w:val="00401C0C"/>
  </w:style>
  <w:style w:type="paragraph" w:customStyle="1" w:styleId="A20C964A90CE4746B5F4FE72211F8656">
    <w:name w:val="A20C964A90CE4746B5F4FE72211F8656"/>
    <w:rsid w:val="00401C0C"/>
  </w:style>
  <w:style w:type="paragraph" w:customStyle="1" w:styleId="772AB70131A84301A57330E868C4F07B">
    <w:name w:val="772AB70131A84301A57330E868C4F07B"/>
    <w:rsid w:val="00401C0C"/>
  </w:style>
  <w:style w:type="paragraph" w:customStyle="1" w:styleId="4F8D352D09C74E85A12817A377A91DCD">
    <w:name w:val="4F8D352D09C74E85A12817A377A91DCD"/>
    <w:rsid w:val="00401C0C"/>
  </w:style>
  <w:style w:type="paragraph" w:customStyle="1" w:styleId="81B494058F3748058155ACEB0A344120">
    <w:name w:val="81B494058F3748058155ACEB0A344120"/>
    <w:rsid w:val="00401C0C"/>
  </w:style>
  <w:style w:type="paragraph" w:customStyle="1" w:styleId="0F9EAD32B4A141E7B593028BE0479F15">
    <w:name w:val="0F9EAD32B4A141E7B593028BE0479F15"/>
    <w:rsid w:val="00401C0C"/>
  </w:style>
  <w:style w:type="paragraph" w:customStyle="1" w:styleId="2DB5E7B00EBC4A69926590A53D313983">
    <w:name w:val="2DB5E7B00EBC4A69926590A53D313983"/>
    <w:rsid w:val="00401C0C"/>
  </w:style>
  <w:style w:type="paragraph" w:customStyle="1" w:styleId="20BF3A2EA0274609951CC04C158FA148">
    <w:name w:val="20BF3A2EA0274609951CC04C158FA148"/>
    <w:rsid w:val="00401C0C"/>
  </w:style>
  <w:style w:type="paragraph" w:customStyle="1" w:styleId="918CEF39E0164DA5B18DAF99DC503C35">
    <w:name w:val="918CEF39E0164DA5B18DAF99DC503C35"/>
    <w:rsid w:val="00401C0C"/>
  </w:style>
  <w:style w:type="paragraph" w:customStyle="1" w:styleId="A0FD99A39B584EAF8F6302CEDA41F0AB">
    <w:name w:val="A0FD99A39B584EAF8F6302CEDA41F0AB"/>
    <w:rsid w:val="00401C0C"/>
  </w:style>
  <w:style w:type="paragraph" w:customStyle="1" w:styleId="5129D8DE85304C38950C4623C40337BE">
    <w:name w:val="5129D8DE85304C38950C4623C40337BE"/>
    <w:rsid w:val="00401C0C"/>
  </w:style>
  <w:style w:type="paragraph" w:customStyle="1" w:styleId="918CEF39E0164DA5B18DAF99DC503C351">
    <w:name w:val="918CEF39E0164DA5B18DAF99DC503C351"/>
    <w:rsid w:val="00401C0C"/>
    <w:pPr>
      <w:spacing w:after="200" w:line="276" w:lineRule="auto"/>
    </w:pPr>
    <w:rPr>
      <w:rFonts w:eastAsiaTheme="minorHAnsi"/>
      <w:lang w:eastAsia="en-US"/>
    </w:rPr>
  </w:style>
  <w:style w:type="paragraph" w:customStyle="1" w:styleId="772AB70131A84301A57330E868C4F07B1">
    <w:name w:val="772AB70131A84301A57330E868C4F07B1"/>
    <w:rsid w:val="00401C0C"/>
    <w:pPr>
      <w:spacing w:after="200" w:line="276" w:lineRule="auto"/>
    </w:pPr>
    <w:rPr>
      <w:rFonts w:eastAsiaTheme="minorHAnsi"/>
      <w:lang w:eastAsia="en-US"/>
    </w:rPr>
  </w:style>
  <w:style w:type="paragraph" w:customStyle="1" w:styleId="4F8D352D09C74E85A12817A377A91DCD1">
    <w:name w:val="4F8D352D09C74E85A12817A377A91DCD1"/>
    <w:rsid w:val="00401C0C"/>
    <w:pPr>
      <w:spacing w:after="200" w:line="276" w:lineRule="auto"/>
    </w:pPr>
    <w:rPr>
      <w:rFonts w:eastAsiaTheme="minorHAnsi"/>
      <w:lang w:eastAsia="en-US"/>
    </w:rPr>
  </w:style>
  <w:style w:type="paragraph" w:customStyle="1" w:styleId="81B494058F3748058155ACEB0A3441201">
    <w:name w:val="81B494058F3748058155ACEB0A3441201"/>
    <w:rsid w:val="00401C0C"/>
    <w:pPr>
      <w:spacing w:after="200" w:line="276" w:lineRule="auto"/>
    </w:pPr>
    <w:rPr>
      <w:rFonts w:eastAsiaTheme="minorHAnsi"/>
      <w:lang w:eastAsia="en-US"/>
    </w:rPr>
  </w:style>
  <w:style w:type="paragraph" w:customStyle="1" w:styleId="0F9EAD32B4A141E7B593028BE0479F151">
    <w:name w:val="0F9EAD32B4A141E7B593028BE0479F151"/>
    <w:rsid w:val="00401C0C"/>
    <w:pPr>
      <w:spacing w:after="200" w:line="276" w:lineRule="auto"/>
    </w:pPr>
    <w:rPr>
      <w:rFonts w:eastAsiaTheme="minorHAnsi"/>
      <w:lang w:eastAsia="en-US"/>
    </w:rPr>
  </w:style>
  <w:style w:type="paragraph" w:customStyle="1" w:styleId="2DB5E7B00EBC4A69926590A53D3139831">
    <w:name w:val="2DB5E7B00EBC4A69926590A53D3139831"/>
    <w:rsid w:val="00401C0C"/>
    <w:pPr>
      <w:spacing w:after="200" w:line="276" w:lineRule="auto"/>
    </w:pPr>
    <w:rPr>
      <w:rFonts w:eastAsiaTheme="minorHAnsi"/>
      <w:lang w:eastAsia="en-US"/>
    </w:rPr>
  </w:style>
  <w:style w:type="paragraph" w:customStyle="1" w:styleId="20BF3A2EA0274609951CC04C158FA1481">
    <w:name w:val="20BF3A2EA0274609951CC04C158FA1481"/>
    <w:rsid w:val="00401C0C"/>
    <w:pPr>
      <w:spacing w:after="200" w:line="276" w:lineRule="auto"/>
    </w:pPr>
    <w:rPr>
      <w:rFonts w:eastAsiaTheme="minorHAnsi"/>
      <w:lang w:eastAsia="en-US"/>
    </w:rPr>
  </w:style>
  <w:style w:type="paragraph" w:customStyle="1" w:styleId="61C42D1531E440CFAAE1D85F21BB87A81">
    <w:name w:val="61C42D1531E440CFAAE1D85F21BB87A81"/>
    <w:rsid w:val="00401C0C"/>
    <w:pPr>
      <w:spacing w:after="200" w:line="276" w:lineRule="auto"/>
    </w:pPr>
    <w:rPr>
      <w:rFonts w:eastAsiaTheme="minorHAnsi"/>
      <w:lang w:eastAsia="en-US"/>
    </w:rPr>
  </w:style>
  <w:style w:type="paragraph" w:customStyle="1" w:styleId="18E4F296E6804AA4BA9BDF10050293A81">
    <w:name w:val="18E4F296E6804AA4BA9BDF10050293A81"/>
    <w:rsid w:val="00401C0C"/>
    <w:pPr>
      <w:spacing w:after="200" w:line="276" w:lineRule="auto"/>
    </w:pPr>
    <w:rPr>
      <w:rFonts w:eastAsiaTheme="minorHAnsi"/>
      <w:lang w:eastAsia="en-US"/>
    </w:rPr>
  </w:style>
  <w:style w:type="paragraph" w:customStyle="1" w:styleId="672C0F3F198D4C8BAB38CE14A742E9E81">
    <w:name w:val="672C0F3F198D4C8BAB38CE14A742E9E81"/>
    <w:rsid w:val="00401C0C"/>
    <w:pPr>
      <w:spacing w:after="200" w:line="276" w:lineRule="auto"/>
    </w:pPr>
    <w:rPr>
      <w:rFonts w:eastAsiaTheme="minorHAnsi"/>
      <w:lang w:eastAsia="en-US"/>
    </w:rPr>
  </w:style>
  <w:style w:type="paragraph" w:customStyle="1" w:styleId="2BB70DA96AFD4ED5BE940B314D9A5A211">
    <w:name w:val="2BB70DA96AFD4ED5BE940B314D9A5A211"/>
    <w:rsid w:val="00401C0C"/>
    <w:pPr>
      <w:spacing w:after="200" w:line="276" w:lineRule="auto"/>
    </w:pPr>
    <w:rPr>
      <w:rFonts w:eastAsiaTheme="minorHAnsi"/>
      <w:lang w:eastAsia="en-US"/>
    </w:rPr>
  </w:style>
  <w:style w:type="paragraph" w:customStyle="1" w:styleId="370F50BEDB26430B9191F5972E5F031C1">
    <w:name w:val="370F50BEDB26430B9191F5972E5F031C1"/>
    <w:rsid w:val="00401C0C"/>
    <w:pPr>
      <w:spacing w:after="200" w:line="276" w:lineRule="auto"/>
    </w:pPr>
    <w:rPr>
      <w:rFonts w:eastAsiaTheme="minorHAnsi"/>
      <w:lang w:eastAsia="en-US"/>
    </w:rPr>
  </w:style>
  <w:style w:type="paragraph" w:customStyle="1" w:styleId="1125AA52AC7A483793B10B4F236E314D1">
    <w:name w:val="1125AA52AC7A483793B10B4F236E314D1"/>
    <w:rsid w:val="00401C0C"/>
    <w:pPr>
      <w:spacing w:after="200" w:line="276" w:lineRule="auto"/>
    </w:pPr>
    <w:rPr>
      <w:rFonts w:eastAsiaTheme="minorHAnsi"/>
      <w:lang w:eastAsia="en-US"/>
    </w:rPr>
  </w:style>
  <w:style w:type="paragraph" w:customStyle="1" w:styleId="A0FD99A39B584EAF8F6302CEDA41F0AB1">
    <w:name w:val="A0FD99A39B584EAF8F6302CEDA41F0AB1"/>
    <w:rsid w:val="00401C0C"/>
    <w:pPr>
      <w:spacing w:after="200" w:line="276" w:lineRule="auto"/>
    </w:pPr>
    <w:rPr>
      <w:rFonts w:eastAsiaTheme="minorHAnsi"/>
      <w:lang w:eastAsia="en-US"/>
    </w:rPr>
  </w:style>
  <w:style w:type="paragraph" w:customStyle="1" w:styleId="5129D8DE85304C38950C4623C40337BE1">
    <w:name w:val="5129D8DE85304C38950C4623C40337BE1"/>
    <w:rsid w:val="00401C0C"/>
    <w:pPr>
      <w:spacing w:after="200" w:line="276" w:lineRule="auto"/>
    </w:pPr>
    <w:rPr>
      <w:rFonts w:eastAsiaTheme="minorHAnsi"/>
      <w:lang w:eastAsia="en-US"/>
    </w:rPr>
  </w:style>
  <w:style w:type="paragraph" w:customStyle="1" w:styleId="48B2C9C6BC0749239B45FE3527EB39C1">
    <w:name w:val="48B2C9C6BC0749239B45FE3527EB39C1"/>
    <w:rsid w:val="00401C0C"/>
    <w:pPr>
      <w:spacing w:after="200" w:line="276" w:lineRule="auto"/>
    </w:pPr>
    <w:rPr>
      <w:rFonts w:eastAsiaTheme="minorHAnsi"/>
      <w:lang w:eastAsia="en-US"/>
    </w:rPr>
  </w:style>
  <w:style w:type="paragraph" w:customStyle="1" w:styleId="7382C445112E4E2B9C828975DB61E856">
    <w:name w:val="7382C445112E4E2B9C828975DB61E856"/>
    <w:rsid w:val="00401C0C"/>
    <w:pPr>
      <w:spacing w:after="200" w:line="276" w:lineRule="auto"/>
    </w:pPr>
    <w:rPr>
      <w:rFonts w:eastAsiaTheme="minorHAnsi"/>
      <w:lang w:eastAsia="en-US"/>
    </w:rPr>
  </w:style>
  <w:style w:type="paragraph" w:customStyle="1" w:styleId="5C442C2660154141B0EF93514587B451">
    <w:name w:val="5C442C2660154141B0EF93514587B451"/>
    <w:rsid w:val="00401C0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AEAD34DD1524B8A60CA0680053017" ma:contentTypeVersion="4" ma:contentTypeDescription="Opprett et nytt dokument." ma:contentTypeScope="" ma:versionID="c68ed5714c42a6c8eb564eeab29e2679">
  <xsd:schema xmlns:xsd="http://www.w3.org/2001/XMLSchema" xmlns:xs="http://www.w3.org/2001/XMLSchema" xmlns:p="http://schemas.microsoft.com/office/2006/metadata/properties" xmlns:ns2="f4a18e34-2c50-437c-9a61-cc72f8640d6f" xmlns:ns3="7812d6b3-bfd3-4e60-ab16-ae2f19e3dc74" targetNamespace="http://schemas.microsoft.com/office/2006/metadata/properties" ma:root="true" ma:fieldsID="5ce30f3cfe006b0a40502006fa57ce18" ns2:_="" ns3:_="">
    <xsd:import namespace="f4a18e34-2c50-437c-9a61-cc72f8640d6f"/>
    <xsd:import namespace="7812d6b3-bfd3-4e60-ab16-ae2f19e3d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18e34-2c50-437c-9a61-cc72f8640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2d6b3-bfd3-4e60-ab16-ae2f19e3d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7F6FF-B23D-4D99-AAF9-6C4FDAE6DC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21D81-6904-454E-BF92-05B38485A397}"/>
</file>

<file path=customXml/itemProps3.xml><?xml version="1.0" encoding="utf-8"?>
<ds:datastoreItem xmlns:ds="http://schemas.openxmlformats.org/officeDocument/2006/customXml" ds:itemID="{B2A3346D-9C35-4278-B6BF-671215FCC9B8}"/>
</file>

<file path=customXml/itemProps4.xml><?xml version="1.0" encoding="utf-8"?>
<ds:datastoreItem xmlns:ds="http://schemas.openxmlformats.org/officeDocument/2006/customXml" ds:itemID="{6C9363E8-1DDA-4A1B-AC75-6DA1AB8F1FBB}"/>
</file>

<file path=docProps/app.xml><?xml version="1.0" encoding="utf-8"?>
<Properties xmlns="http://schemas.openxmlformats.org/officeDocument/2006/extended-properties" xmlns:vt="http://schemas.openxmlformats.org/officeDocument/2006/docPropsVTypes">
  <Template>HiOA - logo.dotx</Template>
  <TotalTime>5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Dahle</dc:creator>
  <cp:lastModifiedBy>Brita Bye</cp:lastModifiedBy>
  <cp:revision>3</cp:revision>
  <cp:lastPrinted>2012-03-12T12:25:00Z</cp:lastPrinted>
  <dcterms:created xsi:type="dcterms:W3CDTF">2022-07-11T12:14:00Z</dcterms:created>
  <dcterms:modified xsi:type="dcterms:W3CDTF">2022-07-11T12:18:00Z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0x0101000C3AEAD34DD1524B8A60CA0680053017</vt:lpwstr>
  </property>
</Properties>
</file>