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8B88" w14:textId="6613401F" w:rsidR="005D54D7" w:rsidRPr="00831047" w:rsidRDefault="00726D32" w:rsidP="2347056E">
      <w:pPr>
        <w:pStyle w:val="Overskrift1"/>
        <w:spacing w:line="360" w:lineRule="auto"/>
        <w:rPr>
          <w:rFonts w:asciiTheme="minorHAnsi" w:hAnsiTheme="minorHAnsi" w:cstheme="minorBidi"/>
          <w:b/>
          <w:bCs/>
          <w:sz w:val="40"/>
          <w:szCs w:val="40"/>
        </w:rPr>
      </w:pPr>
      <w:r w:rsidRPr="2347056E">
        <w:rPr>
          <w:rFonts w:asciiTheme="minorHAnsi" w:hAnsiTheme="minorHAnsi" w:cstheme="minorBidi"/>
          <w:b/>
          <w:bCs/>
          <w:sz w:val="40"/>
          <w:szCs w:val="40"/>
        </w:rPr>
        <w:t>R</w:t>
      </w:r>
      <w:r w:rsidR="00F528BA" w:rsidRPr="2347056E">
        <w:rPr>
          <w:rFonts w:asciiTheme="minorHAnsi" w:hAnsiTheme="minorHAnsi" w:cstheme="minorBidi"/>
          <w:b/>
          <w:bCs/>
          <w:sz w:val="40"/>
          <w:szCs w:val="40"/>
        </w:rPr>
        <w:t xml:space="preserve">egistrering av </w:t>
      </w:r>
      <w:r w:rsidR="007C0F3A" w:rsidRPr="2347056E">
        <w:rPr>
          <w:rFonts w:asciiTheme="minorHAnsi" w:hAnsiTheme="minorHAnsi" w:cstheme="minorBidi"/>
          <w:b/>
          <w:bCs/>
          <w:sz w:val="40"/>
          <w:szCs w:val="40"/>
        </w:rPr>
        <w:t>overtid og mertid</w:t>
      </w:r>
      <w:r w:rsidR="00F528BA" w:rsidRPr="2347056E">
        <w:rPr>
          <w:rFonts w:asciiTheme="minorHAnsi" w:hAnsiTheme="minorHAnsi" w:cstheme="minorBidi"/>
          <w:b/>
          <w:bCs/>
          <w:sz w:val="40"/>
          <w:szCs w:val="40"/>
        </w:rPr>
        <w:t xml:space="preserve"> med </w:t>
      </w:r>
      <w:r w:rsidR="00772313" w:rsidRPr="2347056E">
        <w:rPr>
          <w:rFonts w:asciiTheme="minorHAnsi" w:hAnsiTheme="minorHAnsi" w:cstheme="minorBidi"/>
          <w:b/>
          <w:bCs/>
          <w:sz w:val="40"/>
          <w:szCs w:val="40"/>
        </w:rPr>
        <w:t>Godtgjørelser i SAP-portal</w:t>
      </w:r>
      <w:r w:rsidR="00F201A9">
        <w:rPr>
          <w:rFonts w:asciiTheme="minorHAnsi" w:hAnsiTheme="minorHAnsi" w:cstheme="minorBidi"/>
          <w:b/>
          <w:bCs/>
          <w:sz w:val="40"/>
          <w:szCs w:val="40"/>
        </w:rPr>
        <w:t>en</w:t>
      </w:r>
    </w:p>
    <w:p w14:paraId="5C59C914" w14:textId="77777777" w:rsidR="00F528BA" w:rsidRDefault="00F528BA" w:rsidP="00831047">
      <w:pPr>
        <w:spacing w:line="240" w:lineRule="auto"/>
      </w:pPr>
    </w:p>
    <w:p w14:paraId="7B83FAF3" w14:textId="0B8FC27A" w:rsidR="00F528BA" w:rsidRPr="00831047" w:rsidRDefault="00F528B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Logg inn SAP-portalen og velg </w:t>
      </w:r>
      <w:r w:rsidR="003A3A28" w:rsidRPr="00831047">
        <w:rPr>
          <w:rFonts w:asciiTheme="minorHAnsi" w:hAnsiTheme="minorHAnsi" w:cstheme="minorHAnsi"/>
          <w:sz w:val="24"/>
          <w:szCs w:val="24"/>
        </w:rPr>
        <w:t>G</w:t>
      </w:r>
      <w:r w:rsidR="00E47B1A" w:rsidRPr="00831047">
        <w:rPr>
          <w:rFonts w:asciiTheme="minorHAnsi" w:hAnsiTheme="minorHAnsi" w:cstheme="minorHAnsi"/>
          <w:sz w:val="24"/>
          <w:szCs w:val="24"/>
        </w:rPr>
        <w:t>odtgjørelser</w:t>
      </w:r>
      <w:r w:rsidRPr="00831047">
        <w:rPr>
          <w:rFonts w:asciiTheme="minorHAnsi" w:hAnsiTheme="minorHAnsi" w:cstheme="minorHAnsi"/>
          <w:sz w:val="24"/>
          <w:szCs w:val="24"/>
        </w:rPr>
        <w:t>:</w:t>
      </w:r>
    </w:p>
    <w:p w14:paraId="113F31B1" w14:textId="25FB5B35" w:rsidR="00F528BA" w:rsidRPr="00831047" w:rsidRDefault="00F528B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0621F0E" w14:textId="758403F6" w:rsidR="00F528BA" w:rsidRPr="00831047" w:rsidRDefault="00E47B1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498DB18" wp14:editId="07CAC768">
            <wp:extent cx="5841450" cy="2828925"/>
            <wp:effectExtent l="19050" t="19050" r="2603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7495" cy="28560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4E2811" w14:textId="09648424" w:rsidR="00F528BA" w:rsidRPr="00831047" w:rsidRDefault="00F528B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6A93CBB" w14:textId="4F96A57D" w:rsidR="00D37D3C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Trykk «</w:t>
      </w:r>
      <w:r w:rsidRPr="00A41F84">
        <w:rPr>
          <w:rFonts w:asciiTheme="minorHAnsi" w:hAnsiTheme="minorHAnsi" w:cstheme="minorHAnsi"/>
          <w:sz w:val="28"/>
          <w:szCs w:val="28"/>
        </w:rPr>
        <w:t>+</w:t>
      </w:r>
      <w:r w:rsidRPr="00831047">
        <w:rPr>
          <w:rFonts w:asciiTheme="minorHAnsi" w:hAnsiTheme="minorHAnsi" w:cstheme="minorHAnsi"/>
          <w:sz w:val="24"/>
          <w:szCs w:val="24"/>
        </w:rPr>
        <w:t xml:space="preserve"> Lag ny», nede til venstre</w:t>
      </w:r>
      <w:r w:rsidR="00A41F84">
        <w:rPr>
          <w:rFonts w:asciiTheme="minorHAnsi" w:hAnsiTheme="minorHAnsi" w:cstheme="minorHAnsi"/>
          <w:sz w:val="24"/>
          <w:szCs w:val="24"/>
        </w:rPr>
        <w:t xml:space="preserve"> på nettsiden</w:t>
      </w:r>
      <w:r w:rsidRPr="00831047">
        <w:rPr>
          <w:rFonts w:asciiTheme="minorHAnsi" w:hAnsiTheme="minorHAnsi" w:cstheme="minorHAnsi"/>
          <w:sz w:val="24"/>
          <w:szCs w:val="24"/>
        </w:rPr>
        <w:t>, for å opprette et nytt skjema</w:t>
      </w:r>
    </w:p>
    <w:p w14:paraId="615799E1" w14:textId="77777777" w:rsidR="00A41F84" w:rsidRDefault="00A41F8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596EC17" w14:textId="73519082" w:rsidR="00A41F84" w:rsidRPr="00831047" w:rsidRDefault="00A41F8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B21D120" wp14:editId="6B7D305E">
            <wp:extent cx="942975" cy="441754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317" r="2439"/>
                    <a:stretch/>
                  </pic:blipFill>
                  <pic:spPr bwMode="auto">
                    <a:xfrm>
                      <a:off x="0" y="0"/>
                      <a:ext cx="948240" cy="4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7BB7E" w14:textId="4540C104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0399409" w14:textId="32118193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Formål</w:t>
      </w:r>
    </w:p>
    <w:p w14:paraId="7323509B" w14:textId="2EBC1191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65648F" wp14:editId="59D938B9">
            <wp:extent cx="4581525" cy="2251404"/>
            <wp:effectExtent l="19050" t="19050" r="9525" b="1587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7245" cy="22640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2347056E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97C5481" w14:textId="77777777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4AD85113" w14:textId="5B8AC117" w:rsidR="00D37D3C" w:rsidRPr="00831047" w:rsidRDefault="00D37D3C" w:rsidP="005C252F">
      <w:pPr>
        <w:rPr>
          <w:rFonts w:asciiTheme="minorHAnsi" w:hAnsiTheme="minorHAnsi" w:cstheme="minorHAnsi"/>
          <w:noProof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t>Skriv «</w:t>
      </w:r>
      <w:r w:rsidR="007C0F3A">
        <w:rPr>
          <w:rFonts w:asciiTheme="minorHAnsi" w:hAnsiTheme="minorHAnsi" w:cstheme="minorHAnsi"/>
          <w:noProof/>
          <w:sz w:val="24"/>
          <w:szCs w:val="24"/>
        </w:rPr>
        <w:t>Overtid» eller «Mertid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» og navn på prosjekt, oppgave e.l. som gjør at man er pålagt </w:t>
      </w:r>
      <w:r w:rsidR="007C0F3A">
        <w:rPr>
          <w:rFonts w:asciiTheme="minorHAnsi" w:hAnsiTheme="minorHAnsi" w:cstheme="minorHAnsi"/>
          <w:noProof/>
          <w:sz w:val="24"/>
          <w:szCs w:val="24"/>
        </w:rPr>
        <w:t>overtid eller mertid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4B831A06" w14:textId="76D3EE10" w:rsidR="003A3A28" w:rsidRDefault="003A3A28" w:rsidP="005C252F">
      <w:pPr>
        <w:rPr>
          <w:rFonts w:asciiTheme="minorHAnsi" w:hAnsiTheme="minorHAnsi" w:cstheme="minorHAnsi"/>
          <w:noProof/>
          <w:sz w:val="24"/>
          <w:szCs w:val="24"/>
        </w:rPr>
      </w:pPr>
    </w:p>
    <w:p w14:paraId="3B60C0AB" w14:textId="4C985C46" w:rsidR="009D1D05" w:rsidRDefault="009D1D05" w:rsidP="005C252F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Skal </w:t>
      </w:r>
      <w:r w:rsidR="007C0F3A">
        <w:rPr>
          <w:rFonts w:asciiTheme="minorHAnsi" w:hAnsiTheme="minorHAnsi" w:cstheme="minorHAnsi"/>
          <w:noProof/>
          <w:sz w:val="24"/>
          <w:szCs w:val="24"/>
        </w:rPr>
        <w:t>overtiden eller mertiden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belastes din </w:t>
      </w:r>
      <w:r w:rsidR="004B4125">
        <w:rPr>
          <w:rFonts w:asciiTheme="minorHAnsi" w:hAnsiTheme="minorHAnsi" w:cstheme="minorHAnsi"/>
          <w:noProof/>
          <w:sz w:val="24"/>
          <w:szCs w:val="24"/>
        </w:rPr>
        <w:t>vanlige enhet, lar du Kostnadsfordeling stå som Standard.</w:t>
      </w:r>
    </w:p>
    <w:p w14:paraId="69D96E80" w14:textId="77777777" w:rsidR="000E494B" w:rsidRPr="00831047" w:rsidRDefault="000E494B" w:rsidP="005C252F">
      <w:pPr>
        <w:rPr>
          <w:rFonts w:asciiTheme="minorHAnsi" w:hAnsiTheme="minorHAnsi" w:cstheme="minorHAnsi"/>
          <w:noProof/>
          <w:sz w:val="24"/>
          <w:szCs w:val="24"/>
        </w:rPr>
      </w:pPr>
    </w:p>
    <w:p w14:paraId="4533AA11" w14:textId="1270F5F5" w:rsidR="003935FB" w:rsidRPr="000E494B" w:rsidRDefault="00FF3945" w:rsidP="005C252F">
      <w:pPr>
        <w:rPr>
          <w:rFonts w:asciiTheme="minorHAnsi" w:hAnsiTheme="minorHAnsi"/>
          <w:noProof/>
          <w:sz w:val="24"/>
          <w:szCs w:val="24"/>
        </w:rPr>
      </w:pPr>
      <w:r w:rsidRPr="2347056E">
        <w:rPr>
          <w:rFonts w:asciiTheme="minorHAnsi" w:hAnsiTheme="minorHAnsi"/>
          <w:noProof/>
          <w:sz w:val="24"/>
          <w:szCs w:val="24"/>
        </w:rPr>
        <w:t>Skal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 </w:t>
      </w:r>
      <w:r w:rsidR="007C0F3A" w:rsidRPr="2347056E">
        <w:rPr>
          <w:rFonts w:asciiTheme="minorHAnsi" w:hAnsiTheme="minorHAnsi"/>
          <w:noProof/>
          <w:sz w:val="24"/>
          <w:szCs w:val="24"/>
        </w:rPr>
        <w:t>overtiden og mertid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en belastes </w:t>
      </w:r>
      <w:r w:rsidR="00D37D3C" w:rsidRPr="2347056E">
        <w:rPr>
          <w:rFonts w:asciiTheme="minorHAnsi" w:hAnsiTheme="minorHAnsi"/>
          <w:noProof/>
          <w:sz w:val="24"/>
          <w:szCs w:val="24"/>
          <w:u w:val="single"/>
        </w:rPr>
        <w:t>en annen budsjettenhet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 enn </w:t>
      </w:r>
      <w:r w:rsidR="003935FB" w:rsidRPr="2347056E">
        <w:rPr>
          <w:rFonts w:asciiTheme="minorHAnsi" w:hAnsiTheme="minorHAnsi"/>
          <w:noProof/>
          <w:sz w:val="24"/>
          <w:szCs w:val="24"/>
        </w:rPr>
        <w:t xml:space="preserve">der den faste lønnen </w:t>
      </w:r>
      <w:r w:rsidR="003A3A28" w:rsidRPr="2347056E">
        <w:rPr>
          <w:rFonts w:asciiTheme="minorHAnsi" w:hAnsiTheme="minorHAnsi"/>
          <w:noProof/>
          <w:sz w:val="24"/>
          <w:szCs w:val="24"/>
        </w:rPr>
        <w:t xml:space="preserve">din </w:t>
      </w:r>
      <w:r w:rsidR="003935FB" w:rsidRPr="2347056E">
        <w:rPr>
          <w:rFonts w:asciiTheme="minorHAnsi" w:hAnsiTheme="minorHAnsi"/>
          <w:noProof/>
          <w:sz w:val="24"/>
          <w:szCs w:val="24"/>
        </w:rPr>
        <w:t xml:space="preserve">belastes, </w:t>
      </w:r>
      <w:r w:rsidR="00472620" w:rsidRPr="2347056E">
        <w:rPr>
          <w:rFonts w:asciiTheme="minorHAnsi" w:hAnsiTheme="minorHAnsi"/>
          <w:noProof/>
          <w:sz w:val="24"/>
          <w:szCs w:val="24"/>
        </w:rPr>
        <w:t xml:space="preserve">f.eks. </w:t>
      </w:r>
      <w:r w:rsidR="001F2EDA" w:rsidRPr="2347056E">
        <w:rPr>
          <w:rFonts w:asciiTheme="minorHAnsi" w:hAnsiTheme="minorHAnsi"/>
          <w:noProof/>
          <w:sz w:val="24"/>
          <w:szCs w:val="24"/>
        </w:rPr>
        <w:t xml:space="preserve">et annet </w:t>
      </w:r>
      <w:r w:rsidR="006F3BCC" w:rsidRPr="2347056E">
        <w:rPr>
          <w:rFonts w:asciiTheme="minorHAnsi" w:hAnsiTheme="minorHAnsi"/>
          <w:noProof/>
          <w:sz w:val="24"/>
          <w:szCs w:val="24"/>
        </w:rPr>
        <w:t>studie</w:t>
      </w:r>
      <w:r w:rsidR="001F2EDA" w:rsidRPr="2347056E">
        <w:rPr>
          <w:rFonts w:asciiTheme="minorHAnsi" w:hAnsiTheme="minorHAnsi"/>
          <w:noProof/>
          <w:sz w:val="24"/>
          <w:szCs w:val="24"/>
        </w:rPr>
        <w:t>lederområde</w:t>
      </w:r>
      <w:r w:rsidR="00E61224" w:rsidRPr="2347056E">
        <w:rPr>
          <w:rFonts w:asciiTheme="minorHAnsi" w:hAnsiTheme="minorHAnsi"/>
          <w:noProof/>
          <w:sz w:val="24"/>
          <w:szCs w:val="24"/>
        </w:rPr>
        <w:t xml:space="preserve"> eller </w:t>
      </w:r>
      <w:r w:rsidRPr="2347056E">
        <w:rPr>
          <w:rFonts w:asciiTheme="minorHAnsi" w:hAnsiTheme="minorHAnsi"/>
          <w:noProof/>
          <w:sz w:val="24"/>
          <w:szCs w:val="24"/>
        </w:rPr>
        <w:t>på</w:t>
      </w:r>
      <w:r w:rsidR="00E61224" w:rsidRPr="2347056E">
        <w:rPr>
          <w:rFonts w:asciiTheme="minorHAnsi" w:hAnsiTheme="minorHAnsi"/>
          <w:noProof/>
          <w:sz w:val="24"/>
          <w:szCs w:val="24"/>
        </w:rPr>
        <w:t xml:space="preserve"> et bestemt prosjekt</w:t>
      </w:r>
      <w:r w:rsidR="001F2EDA" w:rsidRPr="2347056E">
        <w:rPr>
          <w:rFonts w:asciiTheme="minorHAnsi" w:hAnsiTheme="minorHAnsi"/>
          <w:noProof/>
          <w:sz w:val="24"/>
          <w:szCs w:val="24"/>
        </w:rPr>
        <w:t xml:space="preserve">, 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endres </w:t>
      </w:r>
      <w:r w:rsidR="007D1E20" w:rsidRPr="2347056E">
        <w:rPr>
          <w:rFonts w:asciiTheme="minorHAnsi" w:hAnsiTheme="minorHAnsi"/>
          <w:noProof/>
          <w:sz w:val="24"/>
          <w:szCs w:val="24"/>
        </w:rPr>
        <w:t>belastningen</w:t>
      </w:r>
      <w:r w:rsidR="00D37D3C" w:rsidRPr="2347056E">
        <w:rPr>
          <w:rFonts w:asciiTheme="minorHAnsi" w:hAnsiTheme="minorHAnsi"/>
          <w:noProof/>
          <w:sz w:val="24"/>
          <w:szCs w:val="24"/>
        </w:rPr>
        <w:t xml:space="preserve"> her</w:t>
      </w:r>
      <w:r w:rsidR="001F2EDA" w:rsidRPr="2347056E">
        <w:rPr>
          <w:rFonts w:asciiTheme="minorHAnsi" w:hAnsiTheme="minorHAnsi"/>
          <w:noProof/>
          <w:sz w:val="24"/>
          <w:szCs w:val="24"/>
        </w:rPr>
        <w:t xml:space="preserve">. </w:t>
      </w:r>
      <w:r w:rsidR="001F2EDA">
        <w:rPr>
          <w:rFonts w:asciiTheme="minorHAnsi" w:hAnsiTheme="minorHAnsi" w:cstheme="minorHAnsi"/>
          <w:noProof/>
          <w:sz w:val="24"/>
          <w:szCs w:val="24"/>
        </w:rPr>
        <w:t>E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 xml:space="preserve">ndre </w:t>
      </w:r>
      <w:r w:rsidR="001F2EDA">
        <w:rPr>
          <w:rFonts w:asciiTheme="minorHAnsi" w:hAnsiTheme="minorHAnsi" w:cstheme="minorHAnsi"/>
          <w:noProof/>
          <w:sz w:val="24"/>
          <w:szCs w:val="24"/>
        </w:rPr>
        <w:t xml:space="preserve">da </w:t>
      </w:r>
      <w:r w:rsidR="00831047">
        <w:rPr>
          <w:rFonts w:asciiTheme="minorHAnsi" w:hAnsiTheme="minorHAnsi" w:cstheme="minorHAnsi"/>
          <w:noProof/>
          <w:sz w:val="24"/>
          <w:szCs w:val="24"/>
        </w:rPr>
        <w:t>«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>Kostnadsfordeling</w:t>
      </w:r>
      <w:r w:rsidR="00831047">
        <w:rPr>
          <w:rFonts w:asciiTheme="minorHAnsi" w:hAnsiTheme="minorHAnsi" w:cstheme="minorHAnsi"/>
          <w:noProof/>
          <w:sz w:val="24"/>
          <w:szCs w:val="24"/>
        </w:rPr>
        <w:t>»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 xml:space="preserve"> fra Standard til Annen</w:t>
      </w:r>
      <w:r w:rsidR="000E494B">
        <w:rPr>
          <w:rFonts w:asciiTheme="minorHAnsi" w:hAnsiTheme="minorHAnsi" w:cstheme="minorHAnsi"/>
          <w:noProof/>
          <w:sz w:val="24"/>
          <w:szCs w:val="24"/>
        </w:rPr>
        <w:t xml:space="preserve"> og fyll ut </w:t>
      </w:r>
      <w:r w:rsidR="00375FB4">
        <w:rPr>
          <w:rFonts w:asciiTheme="minorHAnsi" w:hAnsiTheme="minorHAnsi" w:cstheme="minorHAnsi"/>
          <w:noProof/>
          <w:sz w:val="24"/>
          <w:szCs w:val="24"/>
        </w:rPr>
        <w:t xml:space="preserve">feltene </w:t>
      </w:r>
      <w:r w:rsidR="00375FB4" w:rsidRPr="00375FB4">
        <w:rPr>
          <w:rFonts w:asciiTheme="minorHAnsi" w:hAnsiTheme="minorHAnsi" w:cstheme="minorHAnsi"/>
          <w:b/>
          <w:bCs/>
          <w:noProof/>
          <w:sz w:val="24"/>
          <w:szCs w:val="24"/>
        </w:rPr>
        <w:t>Kostnadssted</w:t>
      </w:r>
      <w:r w:rsidR="00375FB4">
        <w:rPr>
          <w:rFonts w:asciiTheme="minorHAnsi" w:hAnsiTheme="minorHAnsi" w:cstheme="minorHAnsi"/>
          <w:noProof/>
          <w:sz w:val="24"/>
          <w:szCs w:val="24"/>
        </w:rPr>
        <w:t xml:space="preserve"> og </w:t>
      </w:r>
      <w:r w:rsidR="00375FB4" w:rsidRPr="00375FB4">
        <w:rPr>
          <w:rFonts w:asciiTheme="minorHAnsi" w:hAnsiTheme="minorHAnsi" w:cstheme="minorHAnsi"/>
          <w:b/>
          <w:bCs/>
          <w:noProof/>
          <w:sz w:val="24"/>
          <w:szCs w:val="24"/>
        </w:rPr>
        <w:t>K-element 4</w:t>
      </w:r>
      <w:r w:rsidR="003935FB" w:rsidRPr="0083104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D0B1495" w14:textId="5D219615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noProof/>
          <w:sz w:val="22"/>
        </w:rPr>
      </w:pPr>
    </w:p>
    <w:p w14:paraId="6C878A81" w14:textId="247A2D47" w:rsidR="003935FB" w:rsidRPr="00831047" w:rsidRDefault="000E494B" w:rsidP="00831047">
      <w:pPr>
        <w:spacing w:line="240" w:lineRule="auto"/>
        <w:rPr>
          <w:rFonts w:asciiTheme="minorHAnsi" w:hAnsiTheme="minorHAnsi" w:cstheme="minorHAnsi"/>
          <w:noProof/>
          <w:sz w:val="22"/>
        </w:rPr>
      </w:pPr>
      <w:r w:rsidRPr="000E494B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E27D175" wp14:editId="0EE188AF">
            <wp:extent cx="4676775" cy="3816678"/>
            <wp:effectExtent l="19050" t="19050" r="9525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9277" cy="38187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BBFD88" w14:textId="3F706BAB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noProof/>
          <w:sz w:val="22"/>
        </w:rPr>
      </w:pPr>
    </w:p>
    <w:p w14:paraId="56DF4C39" w14:textId="758EE144" w:rsidR="003935FB" w:rsidRDefault="003935FB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t>Søk</w:t>
      </w:r>
      <w:r w:rsidR="00D03FEF">
        <w:rPr>
          <w:rFonts w:asciiTheme="minorHAnsi" w:hAnsiTheme="minorHAnsi" w:cstheme="minorHAnsi"/>
          <w:noProof/>
          <w:sz w:val="24"/>
          <w:szCs w:val="24"/>
        </w:rPr>
        <w:t xml:space="preserve"> opp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 riktig budsjettenhet </w:t>
      </w:r>
      <w:r w:rsidR="00831047" w:rsidRPr="00831047">
        <w:rPr>
          <w:rFonts w:asciiTheme="minorHAnsi" w:hAnsiTheme="minorHAnsi" w:cstheme="minorHAnsi"/>
          <w:noProof/>
          <w:sz w:val="24"/>
          <w:szCs w:val="24"/>
        </w:rPr>
        <w:t xml:space="preserve">i feltet 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«Kostnadssted» – du kan søke </w:t>
      </w:r>
      <w:r w:rsidR="00831047">
        <w:rPr>
          <w:rFonts w:asciiTheme="minorHAnsi" w:hAnsiTheme="minorHAnsi" w:cstheme="minorHAnsi"/>
          <w:noProof/>
          <w:sz w:val="24"/>
          <w:szCs w:val="24"/>
        </w:rPr>
        <w:t xml:space="preserve">med </w:t>
      </w:r>
      <w:r w:rsidRPr="00831047">
        <w:rPr>
          <w:rFonts w:asciiTheme="minorHAnsi" w:hAnsiTheme="minorHAnsi" w:cstheme="minorHAnsi"/>
          <w:noProof/>
          <w:sz w:val="24"/>
          <w:szCs w:val="24"/>
        </w:rPr>
        <w:t>navn</w:t>
      </w:r>
      <w:r w:rsidR="003A3A28" w:rsidRPr="00831047">
        <w:rPr>
          <w:rFonts w:asciiTheme="minorHAnsi" w:hAnsiTheme="minorHAnsi" w:cstheme="minorHAnsi"/>
          <w:noProof/>
          <w:sz w:val="24"/>
          <w:szCs w:val="24"/>
        </w:rPr>
        <w:t>et på budsjettenheten</w:t>
      </w: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 og </w:t>
      </w:r>
      <w:r w:rsidR="003A3A28" w:rsidRPr="00831047">
        <w:rPr>
          <w:rFonts w:asciiTheme="minorHAnsi" w:hAnsiTheme="minorHAnsi" w:cstheme="minorHAnsi"/>
          <w:noProof/>
          <w:sz w:val="24"/>
          <w:szCs w:val="24"/>
        </w:rPr>
        <w:t xml:space="preserve">på </w:t>
      </w:r>
      <w:r w:rsidRPr="00831047">
        <w:rPr>
          <w:rFonts w:asciiTheme="minorHAnsi" w:hAnsiTheme="minorHAnsi" w:cstheme="minorHAnsi"/>
          <w:noProof/>
          <w:sz w:val="24"/>
          <w:szCs w:val="24"/>
        </w:rPr>
        <w:t>budsjettenhetsnummer</w:t>
      </w:r>
      <w:r w:rsidR="003A3A28" w:rsidRPr="00831047">
        <w:rPr>
          <w:rFonts w:asciiTheme="minorHAnsi" w:hAnsiTheme="minorHAnsi" w:cstheme="minorHAnsi"/>
          <w:noProof/>
          <w:sz w:val="24"/>
          <w:szCs w:val="24"/>
        </w:rPr>
        <w:t>et.</w:t>
      </w:r>
      <w:r w:rsidR="00232E1E">
        <w:rPr>
          <w:rFonts w:asciiTheme="minorHAnsi" w:hAnsiTheme="minorHAnsi" w:cstheme="minorHAnsi"/>
          <w:noProof/>
          <w:sz w:val="24"/>
          <w:szCs w:val="24"/>
        </w:rPr>
        <w:t xml:space="preserve"> Budsjettenhet</w:t>
      </w:r>
      <w:r w:rsidR="00E33F96">
        <w:rPr>
          <w:rFonts w:asciiTheme="minorHAnsi" w:hAnsiTheme="minorHAnsi" w:cstheme="minorHAnsi"/>
          <w:noProof/>
          <w:sz w:val="24"/>
          <w:szCs w:val="24"/>
        </w:rPr>
        <w:t>er</w:t>
      </w:r>
      <w:r w:rsidR="00232E1E">
        <w:rPr>
          <w:rFonts w:asciiTheme="minorHAnsi" w:hAnsiTheme="minorHAnsi" w:cstheme="minorHAnsi"/>
          <w:noProof/>
          <w:sz w:val="24"/>
          <w:szCs w:val="24"/>
        </w:rPr>
        <w:t xml:space="preserve"> er alltid femsifret</w:t>
      </w:r>
      <w:r w:rsidR="00D03FEF">
        <w:rPr>
          <w:rFonts w:asciiTheme="minorHAnsi" w:hAnsiTheme="minorHAnsi" w:cstheme="minorHAnsi"/>
          <w:noProof/>
          <w:sz w:val="24"/>
          <w:szCs w:val="24"/>
        </w:rPr>
        <w:t>, det søkes automatisk etter hvert som du legger inn sifrene</w:t>
      </w:r>
      <w:r w:rsidR="00232E1E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004E3218" w14:textId="77777777" w:rsidR="00375FB4" w:rsidRDefault="00375FB4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2817A36F" w14:textId="421C017D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Eksempel:</w:t>
      </w:r>
    </w:p>
    <w:p w14:paraId="23D613F9" w14:textId="7E6DA424" w:rsidR="00375FB4" w:rsidRPr="00831047" w:rsidRDefault="00D03FE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D03FEF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4F3EF71B" wp14:editId="7F6E8400">
            <wp:extent cx="3286125" cy="3466465"/>
            <wp:effectExtent l="19050" t="19050" r="28575" b="1968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04" t="2151" r="1745"/>
                    <a:stretch/>
                  </pic:blipFill>
                  <pic:spPr bwMode="auto">
                    <a:xfrm>
                      <a:off x="0" y="0"/>
                      <a:ext cx="3291589" cy="34722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BB1D8" w14:textId="77777777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381E2A54" w14:textId="3ADBDA22" w:rsidR="003935FB" w:rsidRDefault="003935FB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t xml:space="preserve">Søk og legg inn riktig arbeidsordre </w:t>
      </w:r>
      <w:r w:rsidR="00831047" w:rsidRPr="00831047">
        <w:rPr>
          <w:rFonts w:asciiTheme="minorHAnsi" w:hAnsiTheme="minorHAnsi" w:cstheme="minorHAnsi"/>
          <w:noProof/>
          <w:sz w:val="24"/>
          <w:szCs w:val="24"/>
        </w:rPr>
        <w:t xml:space="preserve">i feltet </w:t>
      </w:r>
      <w:r w:rsidRPr="00831047">
        <w:rPr>
          <w:rFonts w:asciiTheme="minorHAnsi" w:hAnsiTheme="minorHAnsi" w:cstheme="minorHAnsi"/>
          <w:noProof/>
          <w:sz w:val="24"/>
          <w:szCs w:val="24"/>
        </w:rPr>
        <w:t>«K-element 4»</w:t>
      </w:r>
      <w:r w:rsidR="00E33F96">
        <w:rPr>
          <w:rFonts w:asciiTheme="minorHAnsi" w:hAnsiTheme="minorHAnsi" w:cstheme="minorHAnsi"/>
          <w:noProof/>
          <w:sz w:val="24"/>
          <w:szCs w:val="24"/>
        </w:rPr>
        <w:t>.</w:t>
      </w:r>
      <w:r w:rsidR="00FF14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33F96">
        <w:rPr>
          <w:rFonts w:asciiTheme="minorHAnsi" w:hAnsiTheme="minorHAnsi" w:cstheme="minorHAnsi"/>
          <w:noProof/>
          <w:sz w:val="24"/>
          <w:szCs w:val="24"/>
        </w:rPr>
        <w:t xml:space="preserve">Du </w:t>
      </w:r>
      <w:r w:rsidR="00FF1404">
        <w:rPr>
          <w:rFonts w:asciiTheme="minorHAnsi" w:hAnsiTheme="minorHAnsi" w:cstheme="minorHAnsi"/>
          <w:noProof/>
          <w:sz w:val="24"/>
          <w:szCs w:val="24"/>
        </w:rPr>
        <w:t xml:space="preserve">kan søke </w:t>
      </w:r>
      <w:r w:rsidR="00E33F96">
        <w:rPr>
          <w:rFonts w:asciiTheme="minorHAnsi" w:hAnsiTheme="minorHAnsi" w:cstheme="minorHAnsi"/>
          <w:noProof/>
          <w:sz w:val="24"/>
          <w:szCs w:val="24"/>
        </w:rPr>
        <w:t xml:space="preserve">opp disse </w:t>
      </w:r>
      <w:r w:rsidR="00FF1404">
        <w:rPr>
          <w:rFonts w:asciiTheme="minorHAnsi" w:hAnsiTheme="minorHAnsi" w:cstheme="minorHAnsi"/>
          <w:noProof/>
          <w:sz w:val="24"/>
          <w:szCs w:val="24"/>
        </w:rPr>
        <w:t>med navn eller nummer</w:t>
      </w:r>
      <w:r w:rsidR="00E33F96">
        <w:rPr>
          <w:rFonts w:asciiTheme="minorHAnsi" w:hAnsiTheme="minorHAnsi" w:cstheme="minorHAnsi"/>
          <w:noProof/>
          <w:sz w:val="24"/>
          <w:szCs w:val="24"/>
        </w:rPr>
        <w:t xml:space="preserve">. Formatet varierer noe, men </w:t>
      </w:r>
      <w:r w:rsidR="00DE1EEB">
        <w:rPr>
          <w:rFonts w:asciiTheme="minorHAnsi" w:hAnsiTheme="minorHAnsi" w:cstheme="minorHAnsi"/>
          <w:noProof/>
          <w:sz w:val="24"/>
          <w:szCs w:val="24"/>
        </w:rPr>
        <w:t xml:space="preserve">de fleste arbeidsordre har formatet NNNN-100. </w:t>
      </w:r>
    </w:p>
    <w:p w14:paraId="0CEC86C8" w14:textId="77777777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79F9EC53" w14:textId="7CCBB4EA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Eksempel:</w:t>
      </w:r>
    </w:p>
    <w:p w14:paraId="0CD1E6A2" w14:textId="4DB8999A" w:rsidR="006F0B8F" w:rsidRDefault="006F0B8F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F0B8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E994C4" wp14:editId="2674FB51">
            <wp:extent cx="2942938" cy="3409315"/>
            <wp:effectExtent l="19050" t="19050" r="10160" b="1968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249" r="2350"/>
                    <a:stretch/>
                  </pic:blipFill>
                  <pic:spPr bwMode="auto">
                    <a:xfrm>
                      <a:off x="0" y="0"/>
                      <a:ext cx="2948269" cy="34154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C25EB" w14:textId="47575A7F" w:rsidR="006D58E6" w:rsidRDefault="006D58E6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7D37A7D4" w14:textId="10237EA9" w:rsidR="006D58E6" w:rsidRPr="00831047" w:rsidRDefault="006D58E6" w:rsidP="0083104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K-element 5 skal ikke endres på. </w:t>
      </w:r>
    </w:p>
    <w:p w14:paraId="2A964343" w14:textId="77777777" w:rsidR="00D37D3C" w:rsidRPr="00831047" w:rsidRDefault="00D37D3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02E073B" w14:textId="13472E84" w:rsidR="00D37D3C" w:rsidRPr="00831047" w:rsidRDefault="003935F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Gå videre med å trykke «Trinn 2»</w:t>
      </w:r>
    </w:p>
    <w:p w14:paraId="7C3E89AD" w14:textId="0634A5D7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sz w:val="22"/>
        </w:rPr>
      </w:pPr>
    </w:p>
    <w:p w14:paraId="2CCAE37A" w14:textId="656865C2" w:rsidR="003935FB" w:rsidRPr="000C5C6F" w:rsidRDefault="003935FB" w:rsidP="008C3459">
      <w:pPr>
        <w:spacing w:after="200"/>
        <w:rPr>
          <w:rFonts w:asciiTheme="minorHAnsi" w:hAnsiTheme="minorHAnsi" w:cstheme="minorHAnsi"/>
          <w:b/>
          <w:bCs/>
          <w:sz w:val="24"/>
          <w:szCs w:val="24"/>
        </w:rPr>
      </w:pPr>
      <w:r w:rsidRPr="000C5C6F">
        <w:rPr>
          <w:rFonts w:asciiTheme="minorHAnsi" w:hAnsiTheme="minorHAnsi" w:cstheme="minorHAnsi"/>
          <w:b/>
          <w:bCs/>
          <w:sz w:val="24"/>
          <w:szCs w:val="24"/>
        </w:rPr>
        <w:t>Godtgjørelser</w:t>
      </w:r>
    </w:p>
    <w:p w14:paraId="12CBFDF2" w14:textId="62C73878" w:rsidR="008B6B14" w:rsidRPr="000C5C6F" w:rsidRDefault="007C0F3A" w:rsidP="008B6B14">
      <w:pPr>
        <w:pStyle w:val="Listeavsnit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Overtid og mertid</w:t>
      </w:r>
      <w:r w:rsidR="008B6B14" w:rsidRPr="000C5C6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45A9" w:rsidRPr="000C5C6F">
        <w:rPr>
          <w:rFonts w:asciiTheme="minorHAnsi" w:hAnsiTheme="minorHAnsi" w:cstheme="minorHAnsi"/>
          <w:b/>
          <w:bCs/>
          <w:sz w:val="24"/>
          <w:szCs w:val="24"/>
        </w:rPr>
        <w:t xml:space="preserve">utført på </w:t>
      </w:r>
      <w:r w:rsidR="008B6B14" w:rsidRPr="000C5C6F">
        <w:rPr>
          <w:rFonts w:asciiTheme="minorHAnsi" w:hAnsiTheme="minorHAnsi" w:cstheme="minorHAnsi"/>
          <w:b/>
          <w:bCs/>
          <w:sz w:val="24"/>
          <w:szCs w:val="24"/>
        </w:rPr>
        <w:t>bestemt dato</w:t>
      </w:r>
    </w:p>
    <w:p w14:paraId="0B393151" w14:textId="54F68502" w:rsidR="003935FB" w:rsidRPr="00831047" w:rsidRDefault="003A3A28" w:rsidP="00831047">
      <w:pPr>
        <w:spacing w:line="240" w:lineRule="auto"/>
        <w:rPr>
          <w:rFonts w:asciiTheme="minorHAnsi" w:hAnsiTheme="minorHAnsi" w:cstheme="minorHAnsi"/>
          <w:sz w:val="22"/>
        </w:rPr>
      </w:pPr>
      <w:r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0598176" wp14:editId="5CB5C61D">
            <wp:extent cx="5883910" cy="1704975"/>
            <wp:effectExtent l="19050" t="19050" r="21590" b="2857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827" b="6273"/>
                    <a:stretch/>
                  </pic:blipFill>
                  <pic:spPr bwMode="auto">
                    <a:xfrm>
                      <a:off x="0" y="0"/>
                      <a:ext cx="5896513" cy="17086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F5ADB" w14:textId="6D8D5D65" w:rsidR="006D58E6" w:rsidRDefault="006D58E6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A3896D" w14:textId="4134FA49" w:rsidR="008F193F" w:rsidRDefault="008F193F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Trykk </w:t>
      </w:r>
      <w:r w:rsidRPr="006D58E6">
        <w:rPr>
          <w:rFonts w:asciiTheme="minorHAnsi" w:hAnsiTheme="minorHAnsi" w:cstheme="minorHAnsi"/>
          <w:sz w:val="28"/>
          <w:szCs w:val="28"/>
        </w:rPr>
        <w:t xml:space="preserve">+ </w:t>
      </w:r>
      <w:r w:rsidRPr="00831047">
        <w:rPr>
          <w:rFonts w:asciiTheme="minorHAnsi" w:hAnsiTheme="minorHAnsi" w:cstheme="minorHAnsi"/>
          <w:sz w:val="24"/>
          <w:szCs w:val="24"/>
        </w:rPr>
        <w:t>Legg til godtgjørelse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C0CBA">
        <w:rPr>
          <w:rFonts w:asciiTheme="minorHAnsi" w:hAnsiTheme="minorHAnsi" w:cstheme="minorHAnsi"/>
          <w:sz w:val="24"/>
          <w:szCs w:val="24"/>
        </w:rPr>
        <w:t xml:space="preserve">for å opprette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="008C0CBA">
        <w:rPr>
          <w:rFonts w:asciiTheme="minorHAnsi" w:hAnsiTheme="minorHAnsi" w:cstheme="minorHAnsi"/>
          <w:sz w:val="24"/>
          <w:szCs w:val="24"/>
        </w:rPr>
        <w:t>skravet</w:t>
      </w:r>
      <w:r w:rsidR="00342E58">
        <w:rPr>
          <w:rFonts w:asciiTheme="minorHAnsi" w:hAnsiTheme="minorHAnsi" w:cstheme="minorHAnsi"/>
          <w:sz w:val="24"/>
          <w:szCs w:val="24"/>
        </w:rPr>
        <w:t>, og for hver nye linje/post</w:t>
      </w:r>
      <w:r w:rsidR="008C0CBA">
        <w:rPr>
          <w:rFonts w:asciiTheme="minorHAnsi" w:hAnsiTheme="minorHAnsi" w:cstheme="minorHAnsi"/>
          <w:sz w:val="24"/>
          <w:szCs w:val="24"/>
        </w:rPr>
        <w:t>.</w:t>
      </w:r>
    </w:p>
    <w:p w14:paraId="7CD5EE86" w14:textId="77777777" w:rsidR="008F193F" w:rsidRDefault="008F193F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F9D6624" w14:textId="0A5E5DE6" w:rsidR="003935FB" w:rsidRDefault="00375D7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Legg inn en ny linje/post for </w:t>
      </w:r>
      <w:r w:rsidR="003935FB" w:rsidRPr="00831047">
        <w:rPr>
          <w:rFonts w:asciiTheme="minorHAnsi" w:hAnsiTheme="minorHAnsi" w:cstheme="minorHAnsi"/>
          <w:sz w:val="24"/>
          <w:szCs w:val="24"/>
        </w:rPr>
        <w:t>hver dato</w:t>
      </w:r>
      <w:r w:rsidR="00427DA2">
        <w:rPr>
          <w:rFonts w:asciiTheme="minorHAnsi" w:hAnsiTheme="minorHAnsi" w:cstheme="minorHAnsi"/>
          <w:sz w:val="24"/>
          <w:szCs w:val="24"/>
        </w:rPr>
        <w:t xml:space="preserve"> </w:t>
      </w:r>
      <w:r w:rsidR="003935FB" w:rsidRPr="00831047">
        <w:rPr>
          <w:rFonts w:asciiTheme="minorHAnsi" w:hAnsiTheme="minorHAnsi" w:cstheme="minorHAnsi"/>
          <w:sz w:val="24"/>
          <w:szCs w:val="24"/>
        </w:rPr>
        <w:t xml:space="preserve">du har jobbet </w:t>
      </w:r>
      <w:r w:rsidR="007C0F3A">
        <w:rPr>
          <w:rFonts w:asciiTheme="minorHAnsi" w:hAnsiTheme="minorHAnsi" w:cstheme="minorHAnsi"/>
          <w:sz w:val="24"/>
          <w:szCs w:val="24"/>
        </w:rPr>
        <w:t>overtid eller mertid</w:t>
      </w:r>
      <w:r w:rsidR="00EF5E3A">
        <w:rPr>
          <w:rFonts w:asciiTheme="minorHAnsi" w:hAnsiTheme="minorHAnsi" w:cstheme="minorHAnsi"/>
          <w:sz w:val="24"/>
          <w:szCs w:val="24"/>
        </w:rPr>
        <w:t xml:space="preserve"> og skal ha </w:t>
      </w:r>
      <w:r w:rsidR="007C0F3A">
        <w:rPr>
          <w:rFonts w:asciiTheme="minorHAnsi" w:hAnsiTheme="minorHAnsi" w:cstheme="minorHAnsi"/>
          <w:sz w:val="24"/>
          <w:szCs w:val="24"/>
        </w:rPr>
        <w:t>over/ mertid</w:t>
      </w:r>
      <w:r w:rsidR="00EF5E3A">
        <w:rPr>
          <w:rFonts w:asciiTheme="minorHAnsi" w:hAnsiTheme="minorHAnsi" w:cstheme="minorHAnsi"/>
          <w:sz w:val="24"/>
          <w:szCs w:val="24"/>
        </w:rPr>
        <w:t>sbetalt.</w:t>
      </w:r>
    </w:p>
    <w:p w14:paraId="026B8C74" w14:textId="72F7F56F" w:rsidR="008F193F" w:rsidRDefault="008F193F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99219D0" w14:textId="18753C6C" w:rsidR="003935FB" w:rsidRPr="00831047" w:rsidRDefault="00AE39E3" w:rsidP="00831047">
      <w:pPr>
        <w:spacing w:line="240" w:lineRule="auto"/>
        <w:rPr>
          <w:rFonts w:asciiTheme="minorHAnsi" w:hAnsiTheme="minorHAnsi" w:cstheme="minorHAnsi"/>
          <w:sz w:val="22"/>
        </w:rPr>
      </w:pP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9BCB42" wp14:editId="5520D10E">
                <wp:simplePos x="0" y="0"/>
                <wp:positionH relativeFrom="column">
                  <wp:posOffset>938692</wp:posOffset>
                </wp:positionH>
                <wp:positionV relativeFrom="paragraph">
                  <wp:posOffset>1414145</wp:posOffset>
                </wp:positionV>
                <wp:extent cx="914400" cy="276446"/>
                <wp:effectExtent l="0" t="0" r="0" b="9525"/>
                <wp:wrapNone/>
                <wp:docPr id="3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3A8E" w14:textId="186C8F5F" w:rsidR="00AE39E3" w:rsidRPr="00AE39E3" w:rsidRDefault="00AE39E3" w:rsidP="00AE39E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AE39E3">
                              <w:rPr>
                                <w:sz w:val="20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BCB4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3.9pt;margin-top:111.35pt;width:1in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" stroked="f">
                <v:textbox>
                  <w:txbxContent>
                    <w:p w14:paraId="62723A8E" w14:textId="186C8F5F" w:rsidR="00AE39E3" w:rsidRPr="00AE39E3" w:rsidRDefault="00AE39E3" w:rsidP="00AE39E3">
                      <w:pPr>
                        <w:rPr>
                          <w:sz w:val="20"/>
                          <w:szCs w:val="24"/>
                        </w:rPr>
                      </w:pPr>
                      <w:r w:rsidRPr="00AE39E3">
                        <w:rPr>
                          <w:sz w:val="20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13866"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B4D83" wp14:editId="014F02D2">
                <wp:simplePos x="0" y="0"/>
                <wp:positionH relativeFrom="column">
                  <wp:posOffset>905922</wp:posOffset>
                </wp:positionH>
                <wp:positionV relativeFrom="paragraph">
                  <wp:posOffset>1038225</wp:posOffset>
                </wp:positionV>
                <wp:extent cx="1266825" cy="2381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34A7" w14:textId="5DF8123E" w:rsidR="00D13866" w:rsidRPr="00AE39E3" w:rsidRDefault="007C0F3A">
                            <w:r>
                              <w:t xml:space="preserve">Overtid </w:t>
                            </w:r>
                            <w:r w:rsidR="00D13866" w:rsidRPr="00AE39E3">
                              <w:t>50%</w:t>
                            </w:r>
                            <w:r w:rsidR="00AE39E3" w:rsidRPr="00AE39E3">
                              <w:rPr>
                                <w:noProof/>
                              </w:rPr>
                              <w:drawing>
                                <wp:inline distT="0" distB="0" distL="0" distR="0" wp14:anchorId="1782BCC9" wp14:editId="61ACA262">
                                  <wp:extent cx="803275" cy="137795"/>
                                  <wp:effectExtent l="0" t="0" r="0" b="0"/>
                                  <wp:docPr id="33" name="Bild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4D83" id="_x0000_s1027" type="#_x0000_t202" style="position:absolute;margin-left:71.35pt;margin-top:81.75pt;width:9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" stroked="f">
                <v:textbox>
                  <w:txbxContent>
                    <w:p w14:paraId="382D34A7" w14:textId="5DF8123E" w:rsidR="00D13866" w:rsidRPr="00AE39E3" w:rsidRDefault="007C0F3A">
                      <w:r>
                        <w:t xml:space="preserve">Overtid </w:t>
                      </w:r>
                      <w:r w:rsidR="00D13866" w:rsidRPr="00AE39E3">
                        <w:t>50%</w:t>
                      </w:r>
                      <w:r w:rsidR="00AE39E3" w:rsidRPr="00AE39E3">
                        <w:rPr>
                          <w:noProof/>
                        </w:rPr>
                        <w:drawing>
                          <wp:inline distT="0" distB="0" distL="0" distR="0" wp14:anchorId="1782BCC9" wp14:editId="61ACA262">
                            <wp:extent cx="803275" cy="137795"/>
                            <wp:effectExtent l="0" t="0" r="0" b="0"/>
                            <wp:docPr id="33" name="Bild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5FB"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E74755D" wp14:editId="04839612">
            <wp:extent cx="4933950" cy="2617057"/>
            <wp:effectExtent l="19050" t="19050" r="19050" b="1206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2310" r="4537" b="5612"/>
                    <a:stretch/>
                  </pic:blipFill>
                  <pic:spPr bwMode="auto">
                    <a:xfrm>
                      <a:off x="0" y="0"/>
                      <a:ext cx="4935430" cy="26178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C0BEB" w14:textId="5BC7854D" w:rsidR="003935FB" w:rsidRPr="00831047" w:rsidRDefault="003935F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51B963" w14:textId="4D3751AE" w:rsidR="003A3A28" w:rsidRPr="00831047" w:rsidRDefault="003A3A28" w:rsidP="00B31892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Beskrivelse</w:t>
      </w:r>
      <w:r w:rsidRPr="00831047">
        <w:rPr>
          <w:rFonts w:asciiTheme="minorHAnsi" w:hAnsiTheme="minorHAnsi" w:cstheme="minorHAnsi"/>
          <w:sz w:val="24"/>
          <w:szCs w:val="24"/>
        </w:rPr>
        <w:t xml:space="preserve">: Skriv oppgaven du har utført i de aktuelle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Pr="00831047">
        <w:rPr>
          <w:rFonts w:asciiTheme="minorHAnsi" w:hAnsiTheme="minorHAnsi" w:cstheme="minorHAnsi"/>
          <w:sz w:val="24"/>
          <w:szCs w:val="24"/>
        </w:rPr>
        <w:t>stimene</w:t>
      </w:r>
      <w:r w:rsidR="00984A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945F57" w14:textId="4C38EE27" w:rsidR="003A3A28" w:rsidRPr="00831047" w:rsidRDefault="003A3A28" w:rsidP="00B31892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Dato</w:t>
      </w:r>
      <w:r w:rsidRPr="00831047">
        <w:rPr>
          <w:rFonts w:asciiTheme="minorHAnsi" w:hAnsiTheme="minorHAnsi" w:cstheme="minorHAnsi"/>
          <w:sz w:val="24"/>
          <w:szCs w:val="24"/>
        </w:rPr>
        <w:t xml:space="preserve">: </w:t>
      </w:r>
      <w:r w:rsidR="004E4A19">
        <w:rPr>
          <w:rFonts w:asciiTheme="minorHAnsi" w:hAnsiTheme="minorHAnsi" w:cstheme="minorHAnsi"/>
          <w:sz w:val="24"/>
          <w:szCs w:val="24"/>
        </w:rPr>
        <w:t>D</w:t>
      </w:r>
      <w:r w:rsidRPr="00831047">
        <w:rPr>
          <w:rFonts w:asciiTheme="minorHAnsi" w:hAnsiTheme="minorHAnsi" w:cstheme="minorHAnsi"/>
          <w:sz w:val="24"/>
          <w:szCs w:val="24"/>
        </w:rPr>
        <w:t xml:space="preserve">ato for </w:t>
      </w:r>
      <w:r w:rsidR="00831047" w:rsidRPr="00831047">
        <w:rPr>
          <w:rFonts w:asciiTheme="minorHAnsi" w:hAnsiTheme="minorHAnsi" w:cstheme="minorHAnsi"/>
          <w:sz w:val="24"/>
          <w:szCs w:val="24"/>
        </w:rPr>
        <w:t xml:space="preserve">da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Pr="00831047">
        <w:rPr>
          <w:rFonts w:asciiTheme="minorHAnsi" w:hAnsiTheme="minorHAnsi" w:cstheme="minorHAnsi"/>
          <w:sz w:val="24"/>
          <w:szCs w:val="24"/>
        </w:rPr>
        <w:t>en ble utført</w:t>
      </w:r>
    </w:p>
    <w:p w14:paraId="0CB02CA1" w14:textId="5A0800FC" w:rsidR="003A3A28" w:rsidRDefault="003A3A28" w:rsidP="00B3189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Fonts w:asciiTheme="minorHAnsi" w:hAnsiTheme="minorHAnsi" w:cstheme="minorHAnsi"/>
          <w:b/>
          <w:bCs/>
        </w:rPr>
        <w:t>Lønnart</w:t>
      </w:r>
      <w:r w:rsidRPr="00831047">
        <w:rPr>
          <w:rFonts w:asciiTheme="minorHAnsi" w:hAnsiTheme="minorHAnsi" w:cstheme="minorHAnsi"/>
        </w:rPr>
        <w:t xml:space="preserve">: </w:t>
      </w:r>
      <w:r w:rsidR="00FF1404">
        <w:rPr>
          <w:rStyle w:val="normaltextrun"/>
          <w:rFonts w:asciiTheme="minorHAnsi" w:hAnsiTheme="minorHAnsi" w:cstheme="minorHAnsi"/>
        </w:rPr>
        <w:t>Velg korrekt lønnart</w:t>
      </w:r>
    </w:p>
    <w:p w14:paraId="199E7EEC" w14:textId="48D1596D" w:rsidR="007C0F3A" w:rsidRDefault="007C0F3A" w:rsidP="007C0F3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>2115 Ekstratimer</w:t>
      </w:r>
      <w:r>
        <w:rPr>
          <w:rStyle w:val="normaltextrun"/>
          <w:rFonts w:asciiTheme="minorHAnsi" w:hAnsiTheme="minorHAnsi" w:cstheme="minorHAnsi"/>
        </w:rPr>
        <w:t>:</w:t>
      </w:r>
      <w:r w:rsidRPr="00831047">
        <w:rPr>
          <w:rStyle w:val="normaltextrun"/>
          <w:rFonts w:asciiTheme="minorHAnsi" w:hAnsiTheme="minorHAnsi" w:cstheme="minorHAnsi"/>
        </w:rPr>
        <w:t xml:space="preserve"> for mertid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831047">
        <w:rPr>
          <w:rStyle w:val="normaltextrun"/>
          <w:rFonts w:asciiTheme="minorHAnsi" w:hAnsiTheme="minorHAnsi" w:cstheme="minorHAnsi"/>
        </w:rPr>
        <w:t xml:space="preserve">ved arbeid opp til 100% stilling </w:t>
      </w:r>
    </w:p>
    <w:p w14:paraId="5DACD19C" w14:textId="1574429C" w:rsidR="003A3A28" w:rsidRPr="00831047" w:rsidRDefault="003A3A28" w:rsidP="00B3189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 xml:space="preserve">2015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 w:rsidRPr="00831047">
        <w:rPr>
          <w:rStyle w:val="normaltextrun"/>
          <w:rFonts w:asciiTheme="minorHAnsi" w:hAnsiTheme="minorHAnsi" w:cstheme="minorHAnsi"/>
        </w:rPr>
        <w:t xml:space="preserve">50%: brukes for arbeid fra arbeidsdagens slutt til </w:t>
      </w:r>
      <w:proofErr w:type="spellStart"/>
      <w:r w:rsidRPr="00831047">
        <w:rPr>
          <w:rStyle w:val="normaltextrun"/>
          <w:rFonts w:asciiTheme="minorHAnsi" w:hAnsiTheme="minorHAnsi" w:cstheme="minorHAnsi"/>
        </w:rPr>
        <w:t>kl</w:t>
      </w:r>
      <w:proofErr w:type="spellEnd"/>
      <w:r w:rsidRPr="00831047">
        <w:rPr>
          <w:rStyle w:val="normaltextrun"/>
          <w:rFonts w:asciiTheme="minorHAnsi" w:hAnsiTheme="minorHAnsi" w:cstheme="minorHAnsi"/>
        </w:rPr>
        <w:t xml:space="preserve"> 20:00  </w:t>
      </w:r>
    </w:p>
    <w:p w14:paraId="49F2458F" w14:textId="282C1B56" w:rsidR="003A3A28" w:rsidRPr="00831047" w:rsidRDefault="003A3A28" w:rsidP="00B3189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 xml:space="preserve">2020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 w:rsidRPr="00831047">
        <w:rPr>
          <w:rStyle w:val="normaltextrun"/>
          <w:rFonts w:asciiTheme="minorHAnsi" w:hAnsiTheme="minorHAnsi" w:cstheme="minorHAnsi"/>
        </w:rPr>
        <w:t xml:space="preserve">100%: skal kun brukes etter </w:t>
      </w:r>
      <w:proofErr w:type="spellStart"/>
      <w:r w:rsidRPr="00831047">
        <w:rPr>
          <w:rStyle w:val="normaltextrun"/>
          <w:rFonts w:asciiTheme="minorHAnsi" w:hAnsiTheme="minorHAnsi" w:cstheme="minorHAnsi"/>
        </w:rPr>
        <w:t>kl</w:t>
      </w:r>
      <w:proofErr w:type="spellEnd"/>
      <w:r w:rsidRPr="00831047">
        <w:rPr>
          <w:rStyle w:val="normaltextrun"/>
          <w:rFonts w:asciiTheme="minorHAnsi" w:hAnsiTheme="minorHAnsi" w:cstheme="minorHAnsi"/>
        </w:rPr>
        <w:t xml:space="preserve"> 20:00 ved sammenhengende arbeidstid etter arbeidsdagens slutt</w:t>
      </w:r>
    </w:p>
    <w:p w14:paraId="6E634A66" w14:textId="23A16525" w:rsidR="003A3A28" w:rsidRPr="00831047" w:rsidRDefault="003A3A28" w:rsidP="00B31892">
      <w:pPr>
        <w:pStyle w:val="paragraph"/>
        <w:numPr>
          <w:ilvl w:val="1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lastRenderedPageBreak/>
        <w:t xml:space="preserve">NB: Velger man å jobbe til f.eks. 16:00, avbryte og så gjenoppta arbeidet </w:t>
      </w:r>
      <w:proofErr w:type="spellStart"/>
      <w:r w:rsidRPr="00831047">
        <w:rPr>
          <w:rStyle w:val="normaltextrun"/>
          <w:rFonts w:asciiTheme="minorHAnsi" w:hAnsiTheme="minorHAnsi" w:cstheme="minorHAnsi"/>
        </w:rPr>
        <w:t>kl</w:t>
      </w:r>
      <w:proofErr w:type="spellEnd"/>
      <w:r w:rsidRPr="00831047">
        <w:rPr>
          <w:rStyle w:val="normaltextrun"/>
          <w:rFonts w:asciiTheme="minorHAnsi" w:hAnsiTheme="minorHAnsi" w:cstheme="minorHAnsi"/>
        </w:rPr>
        <w:t xml:space="preserve"> 20:00, skal man bruke kode 2015 –</w:t>
      </w:r>
      <w:r w:rsidR="00FF1404">
        <w:rPr>
          <w:rStyle w:val="normaltextrun"/>
          <w:rFonts w:asciiTheme="minorHAnsi" w:hAnsiTheme="minorHAnsi" w:cstheme="minorHAnsi"/>
        </w:rPr>
        <w:t xml:space="preserve"> </w:t>
      </w:r>
      <w:r w:rsidRPr="00831047">
        <w:rPr>
          <w:rStyle w:val="normaltextrun"/>
          <w:rFonts w:asciiTheme="minorHAnsi" w:hAnsiTheme="minorHAnsi" w:cstheme="minorHAnsi"/>
        </w:rPr>
        <w:t xml:space="preserve">arbeidsgiver skal ikke belastes ekstra for fleksibelt </w:t>
      </w:r>
      <w:r w:rsidR="007C0F3A">
        <w:rPr>
          <w:rStyle w:val="normaltextrun"/>
          <w:rFonts w:asciiTheme="minorHAnsi" w:hAnsiTheme="minorHAnsi" w:cstheme="minorHAnsi"/>
        </w:rPr>
        <w:t>overtid</w:t>
      </w:r>
      <w:r w:rsidRPr="00831047">
        <w:rPr>
          <w:rStyle w:val="normaltextrun"/>
          <w:rFonts w:asciiTheme="minorHAnsi" w:hAnsiTheme="minorHAnsi" w:cstheme="minorHAnsi"/>
        </w:rPr>
        <w:t>sarbeid</w:t>
      </w:r>
    </w:p>
    <w:p w14:paraId="722A27E2" w14:textId="4BB7AB84" w:rsidR="003A3A28" w:rsidRPr="00831047" w:rsidRDefault="003A3A28" w:rsidP="00B3189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>2065 Lør</w:t>
      </w:r>
      <w:r w:rsidR="00FF1404">
        <w:rPr>
          <w:rStyle w:val="normaltextrun"/>
          <w:rFonts w:asciiTheme="minorHAnsi" w:hAnsiTheme="minorHAnsi" w:cstheme="minorHAnsi"/>
        </w:rPr>
        <w:t>dag/søndagstillegg</w:t>
      </w:r>
      <w:r w:rsidRPr="00831047">
        <w:rPr>
          <w:rStyle w:val="normaltextrun"/>
          <w:rFonts w:asciiTheme="minorHAnsi" w:hAnsiTheme="minorHAnsi" w:cstheme="minorHAnsi"/>
        </w:rPr>
        <w:t>: brukes ved arbeid på lørdag og søndag</w:t>
      </w:r>
      <w:r w:rsidR="00FF1404">
        <w:rPr>
          <w:rStyle w:val="normaltextrun"/>
          <w:rFonts w:asciiTheme="minorHAnsi" w:hAnsiTheme="minorHAnsi" w:cstheme="minorHAnsi"/>
        </w:rPr>
        <w:t xml:space="preserve">, legges inn i tillegg til </w:t>
      </w:r>
      <w:r w:rsidR="007C0F3A">
        <w:rPr>
          <w:rStyle w:val="normaltextrun"/>
          <w:rFonts w:asciiTheme="minorHAnsi" w:hAnsiTheme="minorHAnsi" w:cstheme="minorHAnsi"/>
        </w:rPr>
        <w:t>over/mertid</w:t>
      </w:r>
      <w:r w:rsidR="00FF1404">
        <w:rPr>
          <w:rStyle w:val="normaltextrun"/>
          <w:rFonts w:asciiTheme="minorHAnsi" w:hAnsiTheme="minorHAnsi" w:cstheme="minorHAnsi"/>
        </w:rPr>
        <w:t>stimene</w:t>
      </w:r>
    </w:p>
    <w:p w14:paraId="38007BD6" w14:textId="479DD432" w:rsidR="003A3A28" w:rsidRDefault="00726D32" w:rsidP="00B31892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Antall</w:t>
      </w:r>
      <w:r w:rsidRPr="00831047">
        <w:rPr>
          <w:rFonts w:asciiTheme="minorHAnsi" w:hAnsiTheme="minorHAnsi" w:cstheme="minorHAnsi"/>
          <w:sz w:val="24"/>
          <w:szCs w:val="24"/>
        </w:rPr>
        <w:t xml:space="preserve">: legg inn det totale antall timer </w:t>
      </w:r>
      <w:r w:rsidR="007C0F3A">
        <w:rPr>
          <w:rFonts w:asciiTheme="minorHAnsi" w:hAnsiTheme="minorHAnsi" w:cstheme="minorHAnsi"/>
          <w:sz w:val="24"/>
          <w:szCs w:val="24"/>
        </w:rPr>
        <w:t>Overtid og mertid</w:t>
      </w:r>
      <w:r w:rsidR="00FF1404">
        <w:rPr>
          <w:rFonts w:asciiTheme="minorHAnsi" w:hAnsiTheme="minorHAnsi" w:cstheme="minorHAnsi"/>
          <w:sz w:val="24"/>
          <w:szCs w:val="24"/>
        </w:rPr>
        <w:t xml:space="preserve"> pr dato</w:t>
      </w:r>
      <w:r w:rsidRPr="00831047">
        <w:rPr>
          <w:rFonts w:asciiTheme="minorHAnsi" w:hAnsiTheme="minorHAnsi" w:cstheme="minorHAnsi"/>
          <w:sz w:val="24"/>
          <w:szCs w:val="24"/>
        </w:rPr>
        <w:t xml:space="preserve"> </w:t>
      </w:r>
      <w:r w:rsidRPr="00FF1404">
        <w:rPr>
          <w:rFonts w:asciiTheme="minorHAnsi" w:hAnsiTheme="minorHAnsi" w:cstheme="minorHAnsi"/>
          <w:sz w:val="24"/>
          <w:szCs w:val="24"/>
          <w:u w:val="single"/>
        </w:rPr>
        <w:t>inklusiv eventuell faktor</w:t>
      </w:r>
    </w:p>
    <w:p w14:paraId="1AC4E252" w14:textId="77777777" w:rsidR="009A00B8" w:rsidRPr="004E470D" w:rsidRDefault="009A00B8" w:rsidP="009A00B8">
      <w:pPr>
        <w:rPr>
          <w:rFonts w:asciiTheme="minorHAnsi" w:hAnsiTheme="minorHAnsi" w:cstheme="minorHAnsi"/>
          <w:sz w:val="24"/>
          <w:szCs w:val="24"/>
        </w:rPr>
      </w:pPr>
      <w:r w:rsidRPr="004E470D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>ats og s</w:t>
      </w:r>
      <w:r w:rsidRPr="004E470D">
        <w:rPr>
          <w:rFonts w:asciiTheme="minorHAnsi" w:hAnsiTheme="minorHAnsi" w:cstheme="minorHAnsi"/>
          <w:b/>
          <w:bCs/>
          <w:sz w:val="24"/>
          <w:szCs w:val="24"/>
        </w:rPr>
        <w:t>um</w:t>
      </w:r>
      <w:r w:rsidRPr="004E470D">
        <w:rPr>
          <w:rFonts w:asciiTheme="minorHAnsi" w:hAnsiTheme="minorHAnsi" w:cstheme="minorHAnsi"/>
          <w:sz w:val="24"/>
          <w:szCs w:val="24"/>
        </w:rPr>
        <w:t xml:space="preserve"> er avhengig av lønnstrinn og vil ikke komme frem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E470D">
        <w:rPr>
          <w:rFonts w:asciiTheme="minorHAnsi" w:hAnsiTheme="minorHAnsi" w:cstheme="minorHAnsi"/>
          <w:sz w:val="24"/>
          <w:szCs w:val="24"/>
        </w:rPr>
        <w:t xml:space="preserve"> dette bildet.</w:t>
      </w:r>
    </w:p>
    <w:p w14:paraId="11DE3C58" w14:textId="691B51D1" w:rsidR="00726D32" w:rsidRPr="00A04716" w:rsidRDefault="00726D32" w:rsidP="00831047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9D865CD" w14:textId="606C8101" w:rsidR="00AB2F91" w:rsidRPr="00A04716" w:rsidRDefault="007C0F3A" w:rsidP="00AB2F91">
      <w:pPr>
        <w:pStyle w:val="Listeavsnit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Overtid og mertid</w:t>
      </w:r>
      <w:r w:rsidR="00AB2F91" w:rsidRPr="00A04716">
        <w:rPr>
          <w:rFonts w:asciiTheme="minorHAnsi" w:hAnsiTheme="minorHAnsi" w:cstheme="minorHAnsi"/>
          <w:b/>
          <w:bCs/>
          <w:sz w:val="24"/>
          <w:szCs w:val="24"/>
        </w:rPr>
        <w:t xml:space="preserve"> utført over lengre perioder</w:t>
      </w:r>
    </w:p>
    <w:p w14:paraId="7506665A" w14:textId="37872B37" w:rsidR="00F840E0" w:rsidRDefault="00F840E0" w:rsidP="00F840E0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14:paraId="0CD47FD1" w14:textId="77777777" w:rsidR="00F840E0" w:rsidRPr="00831047" w:rsidRDefault="00F840E0" w:rsidP="00F840E0">
      <w:pPr>
        <w:spacing w:line="240" w:lineRule="auto"/>
        <w:rPr>
          <w:rFonts w:asciiTheme="minorHAnsi" w:hAnsiTheme="minorHAnsi" w:cstheme="minorHAnsi"/>
          <w:sz w:val="22"/>
        </w:rPr>
      </w:pPr>
      <w:r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ACDCC7C" wp14:editId="042A88CB">
            <wp:extent cx="5939790" cy="1821180"/>
            <wp:effectExtent l="19050" t="19050" r="22860" b="2667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21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B79A7A" w14:textId="5F914254" w:rsidR="00F840E0" w:rsidRDefault="00F840E0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Trykk </w:t>
      </w:r>
      <w:r w:rsidRPr="006D58E6">
        <w:rPr>
          <w:rFonts w:asciiTheme="minorHAnsi" w:hAnsiTheme="minorHAnsi" w:cstheme="minorHAnsi"/>
          <w:sz w:val="28"/>
          <w:szCs w:val="28"/>
        </w:rPr>
        <w:t xml:space="preserve">+ </w:t>
      </w:r>
      <w:r w:rsidRPr="00831047">
        <w:rPr>
          <w:rFonts w:asciiTheme="minorHAnsi" w:hAnsiTheme="minorHAnsi" w:cstheme="minorHAnsi"/>
          <w:sz w:val="24"/>
          <w:szCs w:val="24"/>
        </w:rPr>
        <w:t>Legg til godtgjørelse</w:t>
      </w:r>
      <w:r>
        <w:rPr>
          <w:rFonts w:asciiTheme="minorHAnsi" w:hAnsiTheme="minorHAnsi" w:cstheme="minorHAnsi"/>
          <w:sz w:val="24"/>
          <w:szCs w:val="24"/>
        </w:rPr>
        <w:t xml:space="preserve"> for å opprette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>skravet.</w:t>
      </w:r>
    </w:p>
    <w:p w14:paraId="53AE0E64" w14:textId="77777777" w:rsidR="00F840E0" w:rsidRDefault="00F840E0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80815BD" w14:textId="76AF52F6" w:rsidR="004C69C9" w:rsidRDefault="007C0F3A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Overtid og mertid</w:t>
      </w:r>
      <w:r w:rsidR="004C69C9">
        <w:rPr>
          <w:rFonts w:asciiTheme="minorHAnsi" w:hAnsiTheme="minorHAnsi" w:cstheme="minorHAnsi"/>
          <w:sz w:val="24"/>
          <w:szCs w:val="24"/>
        </w:rPr>
        <w:t xml:space="preserve"> utført over lengre perioder må fordeles over ukentlige eller månedlige perioder i E-skjemaet.</w:t>
      </w:r>
    </w:p>
    <w:p w14:paraId="479C077C" w14:textId="77777777" w:rsidR="0081726F" w:rsidRDefault="0081726F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76AE486" w14:textId="4E8CBE95" w:rsidR="00F840E0" w:rsidRDefault="00F840E0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Legg inn en linje/post for </w:t>
      </w:r>
      <w:r w:rsidRPr="00831047">
        <w:rPr>
          <w:rFonts w:asciiTheme="minorHAnsi" w:hAnsiTheme="minorHAnsi" w:cstheme="minorHAnsi"/>
          <w:sz w:val="24"/>
          <w:szCs w:val="24"/>
        </w:rPr>
        <w:t xml:space="preserve">hver </w:t>
      </w:r>
      <w:r w:rsidR="0081726F">
        <w:rPr>
          <w:rFonts w:asciiTheme="minorHAnsi" w:hAnsiTheme="minorHAnsi" w:cstheme="minorHAnsi"/>
          <w:sz w:val="24"/>
          <w:szCs w:val="24"/>
        </w:rPr>
        <w:t xml:space="preserve">periode </w:t>
      </w:r>
      <w:r w:rsidRPr="00831047">
        <w:rPr>
          <w:rFonts w:asciiTheme="minorHAnsi" w:hAnsiTheme="minorHAnsi" w:cstheme="minorHAnsi"/>
          <w:sz w:val="24"/>
          <w:szCs w:val="24"/>
        </w:rPr>
        <w:t xml:space="preserve">du har jobbet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87779D4" w14:textId="0500E7F5" w:rsidR="007D0F9C" w:rsidRDefault="007D0F9C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ECF5CAD" w14:textId="1781FBC6" w:rsidR="004079EE" w:rsidRDefault="004079EE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0BE38B" wp14:editId="56307CCC">
                <wp:simplePos x="0" y="0"/>
                <wp:positionH relativeFrom="column">
                  <wp:posOffset>890270</wp:posOffset>
                </wp:positionH>
                <wp:positionV relativeFrom="paragraph">
                  <wp:posOffset>1037590</wp:posOffset>
                </wp:positionV>
                <wp:extent cx="1362075" cy="238125"/>
                <wp:effectExtent l="0" t="0" r="9525" b="9525"/>
                <wp:wrapNone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8A36" w14:textId="34C6ED5C" w:rsidR="004079EE" w:rsidRDefault="007C0F3A" w:rsidP="004079EE">
                            <w:r>
                              <w:t xml:space="preserve">Overtid </w:t>
                            </w:r>
                            <w:r w:rsidR="004079EE"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E38B" id="_x0000_s1028" type="#_x0000_t202" style="position:absolute;margin-left:70.1pt;margin-top:81.7pt;width:107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" stroked="f">
                <v:textbox>
                  <w:txbxContent>
                    <w:p w14:paraId="79148A36" w14:textId="34C6ED5C" w:rsidR="004079EE" w:rsidRDefault="007C0F3A" w:rsidP="004079EE">
                      <w:r>
                        <w:t xml:space="preserve">Overtid </w:t>
                      </w:r>
                      <w:r w:rsidR="004079EE"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11C760" wp14:editId="4360E130">
            <wp:extent cx="5105400" cy="2702370"/>
            <wp:effectExtent l="19050" t="19050" r="19050" b="2222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11482" cy="27055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ACCDF4" w14:textId="77777777" w:rsidR="00C153C5" w:rsidRDefault="00C153C5" w:rsidP="004079E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B29C925" w14:textId="4ADA1F94" w:rsidR="004079EE" w:rsidRPr="00831047" w:rsidRDefault="004079EE" w:rsidP="004079EE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lastRenderedPageBreak/>
        <w:t>Beskrivelse</w:t>
      </w:r>
      <w:r w:rsidRPr="00831047">
        <w:rPr>
          <w:rFonts w:asciiTheme="minorHAnsi" w:hAnsiTheme="minorHAnsi" w:cstheme="minorHAnsi"/>
          <w:sz w:val="24"/>
          <w:szCs w:val="24"/>
        </w:rPr>
        <w:t xml:space="preserve">: Skriv </w:t>
      </w:r>
      <w:r>
        <w:rPr>
          <w:rFonts w:asciiTheme="minorHAnsi" w:hAnsiTheme="minorHAnsi" w:cstheme="minorHAnsi"/>
          <w:sz w:val="24"/>
          <w:szCs w:val="24"/>
        </w:rPr>
        <w:t xml:space="preserve">perioden for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>en</w:t>
      </w:r>
    </w:p>
    <w:p w14:paraId="5D1657D9" w14:textId="502C2458" w:rsidR="004079EE" w:rsidRPr="00831047" w:rsidRDefault="004079EE" w:rsidP="004079EE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Dato</w:t>
      </w:r>
      <w:r w:rsidRPr="00831047">
        <w:rPr>
          <w:rFonts w:asciiTheme="minorHAnsi" w:hAnsiTheme="minorHAnsi" w:cstheme="minorHAnsi"/>
          <w:sz w:val="24"/>
          <w:szCs w:val="24"/>
        </w:rPr>
        <w:t xml:space="preserve">: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>
        <w:rPr>
          <w:rFonts w:asciiTheme="minorHAnsi" w:hAnsiTheme="minorHAnsi" w:cstheme="minorHAnsi"/>
          <w:sz w:val="24"/>
          <w:szCs w:val="24"/>
        </w:rPr>
        <w:t xml:space="preserve">en må registreres på en bestemt dato – bruk den siste dagen i </w:t>
      </w:r>
      <w:r w:rsidR="007C0F3A">
        <w:rPr>
          <w:rFonts w:asciiTheme="minorHAnsi" w:hAnsiTheme="minorHAnsi" w:cstheme="minorHAnsi"/>
          <w:sz w:val="24"/>
          <w:szCs w:val="24"/>
        </w:rPr>
        <w:t>overtids</w:t>
      </w:r>
      <w:r>
        <w:rPr>
          <w:rFonts w:asciiTheme="minorHAnsi" w:hAnsiTheme="minorHAnsi" w:cstheme="minorHAnsi"/>
          <w:sz w:val="24"/>
          <w:szCs w:val="24"/>
        </w:rPr>
        <w:t>perioden</w:t>
      </w:r>
    </w:p>
    <w:p w14:paraId="3D34FDA5" w14:textId="77777777" w:rsidR="004079EE" w:rsidRDefault="004079EE" w:rsidP="004079E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831047">
        <w:rPr>
          <w:rFonts w:asciiTheme="minorHAnsi" w:hAnsiTheme="minorHAnsi" w:cstheme="minorHAnsi"/>
          <w:b/>
          <w:bCs/>
        </w:rPr>
        <w:t>Lønnart</w:t>
      </w:r>
      <w:r w:rsidRPr="00831047">
        <w:rPr>
          <w:rFonts w:asciiTheme="minorHAnsi" w:hAnsiTheme="minorHAnsi" w:cstheme="minorHAnsi"/>
        </w:rPr>
        <w:t xml:space="preserve">: </w:t>
      </w:r>
    </w:p>
    <w:p w14:paraId="34F3664E" w14:textId="3DD9ED5B" w:rsidR="004079EE" w:rsidRPr="00831047" w:rsidRDefault="004079EE" w:rsidP="004079EE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 xml:space="preserve">2015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 w:rsidRPr="00831047">
        <w:rPr>
          <w:rStyle w:val="normaltextrun"/>
          <w:rFonts w:asciiTheme="minorHAnsi" w:hAnsiTheme="minorHAnsi" w:cstheme="minorHAnsi"/>
        </w:rPr>
        <w:t xml:space="preserve">50%: </w:t>
      </w:r>
      <w:r>
        <w:rPr>
          <w:rStyle w:val="normaltextrun"/>
          <w:rFonts w:asciiTheme="minorHAnsi" w:hAnsiTheme="minorHAnsi" w:cstheme="minorHAnsi"/>
        </w:rPr>
        <w:t xml:space="preserve">brukes </w:t>
      </w:r>
      <w:r w:rsidR="00BE3FAE">
        <w:rPr>
          <w:rStyle w:val="normaltextrun"/>
          <w:rFonts w:asciiTheme="minorHAnsi" w:hAnsiTheme="minorHAnsi" w:cstheme="minorHAnsi"/>
        </w:rPr>
        <w:t>på</w:t>
      </w:r>
      <w:r>
        <w:rPr>
          <w:rStyle w:val="normaltextrun"/>
          <w:rFonts w:asciiTheme="minorHAnsi" w:hAnsiTheme="minorHAnsi" w:cstheme="minorHAnsi"/>
        </w:rPr>
        <w:t xml:space="preserve"> all </w:t>
      </w:r>
      <w:r w:rsidR="007C0F3A">
        <w:rPr>
          <w:rStyle w:val="normaltextrun"/>
          <w:rFonts w:asciiTheme="minorHAnsi" w:hAnsiTheme="minorHAnsi" w:cstheme="minorHAnsi"/>
        </w:rPr>
        <w:t xml:space="preserve">overtid </w:t>
      </w:r>
      <w:r>
        <w:rPr>
          <w:rStyle w:val="normaltextrun"/>
          <w:rFonts w:asciiTheme="minorHAnsi" w:hAnsiTheme="minorHAnsi" w:cstheme="minorHAnsi"/>
        </w:rPr>
        <w:t>over lengre perioder</w:t>
      </w:r>
      <w:r w:rsidRPr="00831047">
        <w:rPr>
          <w:rStyle w:val="normaltextrun"/>
          <w:rFonts w:asciiTheme="minorHAnsi" w:hAnsiTheme="minorHAnsi" w:cstheme="minorHAnsi"/>
        </w:rPr>
        <w:t xml:space="preserve">  </w:t>
      </w:r>
    </w:p>
    <w:p w14:paraId="78A87D1F" w14:textId="14114678" w:rsidR="004079EE" w:rsidRPr="00831047" w:rsidRDefault="004079EE" w:rsidP="004079E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831047">
        <w:rPr>
          <w:rStyle w:val="normaltextrun"/>
          <w:rFonts w:asciiTheme="minorHAnsi" w:hAnsiTheme="minorHAnsi" w:cstheme="minorHAnsi"/>
        </w:rPr>
        <w:t>2115 Ekstratimer</w:t>
      </w:r>
      <w:r>
        <w:rPr>
          <w:rStyle w:val="normaltextrun"/>
          <w:rFonts w:asciiTheme="minorHAnsi" w:hAnsiTheme="minorHAnsi" w:cstheme="minorHAnsi"/>
        </w:rPr>
        <w:t>:</w:t>
      </w:r>
      <w:r w:rsidRPr="00831047">
        <w:rPr>
          <w:rStyle w:val="normaltextrun"/>
          <w:rFonts w:asciiTheme="minorHAnsi" w:hAnsiTheme="minorHAnsi" w:cstheme="minorHAnsi"/>
        </w:rPr>
        <w:t xml:space="preserve"> for merarbeid/mertid</w:t>
      </w:r>
      <w:r>
        <w:rPr>
          <w:rStyle w:val="normaltextrun"/>
          <w:rFonts w:asciiTheme="minorHAnsi" w:hAnsiTheme="minorHAnsi" w:cstheme="minorHAnsi"/>
        </w:rPr>
        <w:t>,</w:t>
      </w:r>
      <w:r w:rsidRPr="00831047">
        <w:rPr>
          <w:rStyle w:val="normaltextrun"/>
          <w:rFonts w:asciiTheme="minorHAnsi" w:hAnsiTheme="minorHAnsi" w:cstheme="minorHAnsi"/>
        </w:rPr>
        <w:t xml:space="preserve"> </w:t>
      </w:r>
      <w:r w:rsidR="000D5600" w:rsidRPr="00831047">
        <w:rPr>
          <w:rStyle w:val="normaltextrun"/>
          <w:rFonts w:asciiTheme="minorHAnsi" w:hAnsiTheme="minorHAnsi" w:cstheme="minorHAnsi"/>
        </w:rPr>
        <w:t>ved arbeid opp til 100% stilling</w:t>
      </w:r>
    </w:p>
    <w:p w14:paraId="72D516B4" w14:textId="268D09C9" w:rsidR="004079EE" w:rsidRDefault="004079EE" w:rsidP="004079EE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Antall</w:t>
      </w:r>
      <w:r w:rsidRPr="00831047">
        <w:rPr>
          <w:rFonts w:asciiTheme="minorHAnsi" w:hAnsiTheme="minorHAnsi" w:cstheme="minorHAnsi"/>
          <w:sz w:val="24"/>
          <w:szCs w:val="24"/>
        </w:rPr>
        <w:t xml:space="preserve">: legg inn det totale antall timer </w:t>
      </w:r>
      <w:r w:rsidR="007C0F3A">
        <w:rPr>
          <w:rFonts w:asciiTheme="minorHAnsi" w:hAnsiTheme="minorHAnsi" w:cstheme="minorHAnsi"/>
          <w:sz w:val="24"/>
          <w:szCs w:val="24"/>
        </w:rPr>
        <w:t>overtid og mertid</w:t>
      </w:r>
      <w:r>
        <w:rPr>
          <w:rFonts w:asciiTheme="minorHAnsi" w:hAnsiTheme="minorHAnsi" w:cstheme="minorHAnsi"/>
          <w:sz w:val="24"/>
          <w:szCs w:val="24"/>
        </w:rPr>
        <w:t xml:space="preserve"> for perioden </w:t>
      </w:r>
      <w:r w:rsidRPr="00FF1404">
        <w:rPr>
          <w:rFonts w:asciiTheme="minorHAnsi" w:hAnsiTheme="minorHAnsi" w:cstheme="minorHAnsi"/>
          <w:sz w:val="24"/>
          <w:szCs w:val="24"/>
          <w:u w:val="single"/>
        </w:rPr>
        <w:t>inklusiv eventuell faktor</w:t>
      </w:r>
    </w:p>
    <w:p w14:paraId="78F8111C" w14:textId="6385801E" w:rsidR="004E470D" w:rsidRPr="004E470D" w:rsidRDefault="004E470D" w:rsidP="004079EE">
      <w:pPr>
        <w:rPr>
          <w:rFonts w:asciiTheme="minorHAnsi" w:hAnsiTheme="minorHAnsi" w:cstheme="minorHAnsi"/>
          <w:sz w:val="24"/>
          <w:szCs w:val="24"/>
        </w:rPr>
      </w:pPr>
      <w:r w:rsidRPr="004E470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515161">
        <w:rPr>
          <w:rFonts w:asciiTheme="minorHAnsi" w:hAnsiTheme="minorHAnsi" w:cstheme="minorHAnsi"/>
          <w:b/>
          <w:bCs/>
          <w:sz w:val="24"/>
          <w:szCs w:val="24"/>
        </w:rPr>
        <w:t>ats og s</w:t>
      </w:r>
      <w:r w:rsidRPr="004E470D">
        <w:rPr>
          <w:rFonts w:asciiTheme="minorHAnsi" w:hAnsiTheme="minorHAnsi" w:cstheme="minorHAnsi"/>
          <w:b/>
          <w:bCs/>
          <w:sz w:val="24"/>
          <w:szCs w:val="24"/>
        </w:rPr>
        <w:t>um</w:t>
      </w:r>
      <w:r w:rsidRPr="004E470D">
        <w:rPr>
          <w:rFonts w:asciiTheme="minorHAnsi" w:hAnsiTheme="minorHAnsi" w:cstheme="minorHAnsi"/>
          <w:sz w:val="24"/>
          <w:szCs w:val="24"/>
        </w:rPr>
        <w:t xml:space="preserve"> er avhengig av lønnstrinn og vil ikke komme frem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E470D">
        <w:rPr>
          <w:rFonts w:asciiTheme="minorHAnsi" w:hAnsiTheme="minorHAnsi" w:cstheme="minorHAnsi"/>
          <w:sz w:val="24"/>
          <w:szCs w:val="24"/>
        </w:rPr>
        <w:t xml:space="preserve"> dette bildet.</w:t>
      </w:r>
    </w:p>
    <w:p w14:paraId="70A499A4" w14:textId="77777777" w:rsidR="004079EE" w:rsidRDefault="004079EE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F83560F" w14:textId="27F53D73" w:rsidR="007D0F9C" w:rsidRDefault="008F7C4B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38725" wp14:editId="04F86957">
                <wp:simplePos x="0" y="0"/>
                <wp:positionH relativeFrom="column">
                  <wp:posOffset>2820035</wp:posOffset>
                </wp:positionH>
                <wp:positionV relativeFrom="paragraph">
                  <wp:posOffset>629549</wp:posOffset>
                </wp:positionV>
                <wp:extent cx="1428750" cy="238125"/>
                <wp:effectExtent l="0" t="0" r="0" b="9525"/>
                <wp:wrapNone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CA9D" w14:textId="169B92E5" w:rsidR="00F203F8" w:rsidRPr="0097695D" w:rsidRDefault="007C0F3A" w:rsidP="00F203F8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Overtid og mertid</w:t>
                            </w:r>
                            <w:r w:rsidR="00F203F8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 xml:space="preserve"> 50% (20</w:t>
                            </w:r>
                            <w:r w:rsidR="000B7699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1</w:t>
                            </w:r>
                            <w:r w:rsidR="00F203F8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8725" id="_x0000_s1029" type="#_x0000_t202" style="position:absolute;margin-left:222.05pt;margin-top:49.55pt;width:112.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" stroked="f">
                <v:textbox>
                  <w:txbxContent>
                    <w:p w14:paraId="6D19CA9D" w14:textId="169B92E5" w:rsidR="00F203F8" w:rsidRPr="0097695D" w:rsidRDefault="007C0F3A" w:rsidP="00F203F8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Overtid og mertid</w:t>
                      </w:r>
                      <w:r w:rsidR="00F203F8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 xml:space="preserve"> 50% (20</w:t>
                      </w:r>
                      <w:r w:rsidR="000B7699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1</w:t>
                      </w:r>
                      <w:r w:rsidR="00F203F8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Pr="00D1386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ECC7ED" wp14:editId="14C7885C">
                <wp:simplePos x="0" y="0"/>
                <wp:positionH relativeFrom="column">
                  <wp:posOffset>2819400</wp:posOffset>
                </wp:positionH>
                <wp:positionV relativeFrom="paragraph">
                  <wp:posOffset>949325</wp:posOffset>
                </wp:positionV>
                <wp:extent cx="1428750" cy="238125"/>
                <wp:effectExtent l="0" t="0" r="0" b="9525"/>
                <wp:wrapNone/>
                <wp:docPr id="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6479" w14:textId="7F3CB24B" w:rsidR="0097695D" w:rsidRPr="0097695D" w:rsidRDefault="007C0F3A" w:rsidP="0097695D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Overtid og mertid</w:t>
                            </w:r>
                            <w:r w:rsidR="0097695D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 xml:space="preserve"> 50% (20</w:t>
                            </w:r>
                            <w:r w:rsidR="000B7699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1</w:t>
                            </w:r>
                            <w:r w:rsidR="0097695D" w:rsidRPr="0097695D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C7ED" id="_x0000_s1030" type="#_x0000_t202" style="position:absolute;margin-left:222pt;margin-top:74.75pt;width:112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" stroked="f">
                <v:textbox>
                  <w:txbxContent>
                    <w:p w14:paraId="5D576479" w14:textId="7F3CB24B" w:rsidR="0097695D" w:rsidRPr="0097695D" w:rsidRDefault="007C0F3A" w:rsidP="0097695D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Overtid og mertid</w:t>
                      </w:r>
                      <w:r w:rsidR="0097695D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 xml:space="preserve"> 50% (20</w:t>
                      </w:r>
                      <w:r w:rsidR="000B7699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1</w:t>
                      </w:r>
                      <w:r w:rsidR="0097695D" w:rsidRPr="0097695D"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="0066535B">
        <w:rPr>
          <w:noProof/>
        </w:rPr>
        <w:drawing>
          <wp:inline distT="0" distB="0" distL="0" distR="0" wp14:anchorId="5E71A6AD" wp14:editId="6766F4E8">
            <wp:extent cx="5939790" cy="1770380"/>
            <wp:effectExtent l="19050" t="19050" r="22860" b="2032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77038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603D22" w14:textId="505F8739" w:rsidR="004079EE" w:rsidRDefault="004079EE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A26158D" w14:textId="782EACAB" w:rsidR="004079EE" w:rsidRDefault="00283B16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oversiktsbildet må du åpne hver linje for å se antallet timer pr periode. </w:t>
      </w:r>
    </w:p>
    <w:p w14:paraId="31A316A1" w14:textId="58A7F7BA" w:rsidR="005938FD" w:rsidRDefault="005938FD" w:rsidP="00F840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853BB3" w14:textId="77777777" w:rsidR="005938FD" w:rsidRPr="00831047" w:rsidRDefault="005938FD" w:rsidP="005938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Gå videre med «Trinn 3»</w:t>
      </w:r>
    </w:p>
    <w:p w14:paraId="5791BB8A" w14:textId="425BCFEF" w:rsidR="00F840E0" w:rsidRDefault="00F840E0" w:rsidP="00F840E0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14:paraId="1406FE8C" w14:textId="41BF8B1F" w:rsidR="00726D32" w:rsidRPr="003A0289" w:rsidRDefault="00726D32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289">
        <w:rPr>
          <w:rFonts w:asciiTheme="minorHAnsi" w:hAnsiTheme="minorHAnsi" w:cstheme="minorHAnsi"/>
          <w:b/>
          <w:bCs/>
          <w:sz w:val="24"/>
          <w:szCs w:val="24"/>
        </w:rPr>
        <w:t>Vedlegg</w:t>
      </w:r>
    </w:p>
    <w:p w14:paraId="4CF5BCFA" w14:textId="7F2BFCAA" w:rsidR="00726D32" w:rsidRPr="00831047" w:rsidRDefault="00726D32" w:rsidP="00831047">
      <w:pPr>
        <w:spacing w:line="240" w:lineRule="auto"/>
        <w:rPr>
          <w:rFonts w:asciiTheme="minorHAnsi" w:hAnsiTheme="minorHAnsi" w:cstheme="minorHAnsi"/>
          <w:sz w:val="22"/>
        </w:rPr>
      </w:pPr>
      <w:r w:rsidRPr="00831047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0D2EB96" wp14:editId="49348701">
            <wp:extent cx="5939790" cy="1391285"/>
            <wp:effectExtent l="19050" t="19050" r="22860" b="1841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91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DC4B38" w14:textId="31DE6D7C" w:rsidR="002A0B08" w:rsidRDefault="002A0B08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547E9">
        <w:rPr>
          <w:rFonts w:asciiTheme="minorHAnsi" w:hAnsiTheme="minorHAnsi" w:cstheme="minorHAnsi"/>
          <w:sz w:val="24"/>
          <w:szCs w:val="24"/>
          <w:lang w:val="nn-NO"/>
        </w:rPr>
        <w:t xml:space="preserve">Trykk + Legg til vedlegg for å laste opp vedlegg. </w:t>
      </w:r>
      <w:r w:rsidRPr="00533700">
        <w:rPr>
          <w:rFonts w:asciiTheme="minorHAnsi" w:hAnsiTheme="minorHAnsi" w:cstheme="minorHAnsi"/>
          <w:sz w:val="24"/>
          <w:szCs w:val="24"/>
        </w:rPr>
        <w:t xml:space="preserve">Hent vedleggene </w:t>
      </w:r>
      <w:r w:rsidR="00533700" w:rsidRPr="00533700">
        <w:rPr>
          <w:rFonts w:asciiTheme="minorHAnsi" w:hAnsiTheme="minorHAnsi" w:cstheme="minorHAnsi"/>
          <w:sz w:val="24"/>
          <w:szCs w:val="24"/>
        </w:rPr>
        <w:t>fra der de er lagret</w:t>
      </w:r>
      <w:r w:rsidR="00533700">
        <w:rPr>
          <w:rFonts w:asciiTheme="minorHAnsi" w:hAnsiTheme="minorHAnsi" w:cstheme="minorHAnsi"/>
          <w:sz w:val="24"/>
          <w:szCs w:val="24"/>
        </w:rPr>
        <w:t xml:space="preserve"> på maskinen eller i OneDrive</w:t>
      </w:r>
      <w:r w:rsidR="00533700" w:rsidRPr="00533700">
        <w:rPr>
          <w:rFonts w:asciiTheme="minorHAnsi" w:hAnsiTheme="minorHAnsi" w:cstheme="minorHAnsi"/>
          <w:sz w:val="24"/>
          <w:szCs w:val="24"/>
        </w:rPr>
        <w:t>.</w:t>
      </w:r>
    </w:p>
    <w:p w14:paraId="3D1AF71A" w14:textId="4E867E1B" w:rsidR="00533700" w:rsidRDefault="0053370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2006BA" w14:textId="4F94298E" w:rsidR="003A0289" w:rsidRPr="003A0289" w:rsidRDefault="003A0289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289">
        <w:rPr>
          <w:rFonts w:asciiTheme="minorHAnsi" w:hAnsiTheme="minorHAnsi" w:cstheme="minorHAnsi"/>
          <w:b/>
          <w:bCs/>
          <w:sz w:val="24"/>
          <w:szCs w:val="24"/>
        </w:rPr>
        <w:t>Arbeidstidsskjema</w:t>
      </w:r>
    </w:p>
    <w:p w14:paraId="18057D28" w14:textId="27D271B0" w:rsidR="00F01ECA" w:rsidRDefault="00726D32" w:rsidP="2347056E">
      <w:pPr>
        <w:spacing w:line="240" w:lineRule="auto"/>
        <w:rPr>
          <w:rFonts w:asciiTheme="minorHAnsi" w:hAnsiTheme="minorHAnsi"/>
          <w:sz w:val="24"/>
          <w:szCs w:val="24"/>
        </w:rPr>
      </w:pPr>
      <w:r w:rsidRPr="2347056E">
        <w:rPr>
          <w:rFonts w:asciiTheme="minorHAnsi" w:hAnsiTheme="minorHAnsi"/>
          <w:sz w:val="24"/>
          <w:szCs w:val="24"/>
        </w:rPr>
        <w:t xml:space="preserve">Etter arbeidsmiljøloven </w:t>
      </w:r>
      <w:r w:rsidR="0041278D" w:rsidRPr="2347056E">
        <w:rPr>
          <w:rFonts w:asciiTheme="minorHAnsi" w:hAnsiTheme="minorHAnsi"/>
          <w:sz w:val="24"/>
          <w:szCs w:val="24"/>
        </w:rPr>
        <w:t xml:space="preserve">§10-6 </w:t>
      </w:r>
      <w:r w:rsidR="00043867" w:rsidRPr="2347056E">
        <w:rPr>
          <w:rFonts w:asciiTheme="minorHAnsi" w:hAnsiTheme="minorHAnsi"/>
          <w:sz w:val="24"/>
          <w:szCs w:val="24"/>
        </w:rPr>
        <w:t xml:space="preserve">er </w:t>
      </w:r>
      <w:r w:rsidR="004555EA" w:rsidRPr="2347056E">
        <w:rPr>
          <w:rFonts w:asciiTheme="minorHAnsi" w:hAnsiTheme="minorHAnsi"/>
          <w:sz w:val="24"/>
          <w:szCs w:val="24"/>
        </w:rPr>
        <w:t xml:space="preserve">arbeid som varer utover lovens grense for alminnelig arbeidstid </w:t>
      </w:r>
      <w:r w:rsidR="007C0F3A" w:rsidRPr="2347056E">
        <w:rPr>
          <w:rFonts w:asciiTheme="minorHAnsi" w:hAnsiTheme="minorHAnsi"/>
          <w:sz w:val="24"/>
          <w:szCs w:val="24"/>
        </w:rPr>
        <w:t>overtid</w:t>
      </w:r>
      <w:r w:rsidR="004555EA" w:rsidRPr="2347056E">
        <w:rPr>
          <w:rFonts w:asciiTheme="minorHAnsi" w:hAnsiTheme="minorHAnsi"/>
          <w:sz w:val="24"/>
          <w:szCs w:val="24"/>
        </w:rPr>
        <w:t xml:space="preserve">sarbeid. </w:t>
      </w:r>
      <w:r w:rsidRPr="2347056E">
        <w:rPr>
          <w:rFonts w:asciiTheme="minorHAnsi" w:hAnsiTheme="minorHAnsi"/>
          <w:sz w:val="24"/>
          <w:szCs w:val="24"/>
        </w:rPr>
        <w:t xml:space="preserve">Det må derfor vedlegges </w:t>
      </w:r>
      <w:r w:rsidR="00831047" w:rsidRPr="2347056E">
        <w:rPr>
          <w:rFonts w:asciiTheme="minorHAnsi" w:hAnsiTheme="minorHAnsi"/>
          <w:sz w:val="24"/>
          <w:szCs w:val="24"/>
        </w:rPr>
        <w:t xml:space="preserve">utfylt </w:t>
      </w:r>
      <w:r w:rsidRPr="2347056E">
        <w:rPr>
          <w:rFonts w:asciiTheme="minorHAnsi" w:hAnsiTheme="minorHAnsi"/>
          <w:sz w:val="24"/>
          <w:szCs w:val="24"/>
        </w:rPr>
        <w:t>arbeidstidsskjema</w:t>
      </w:r>
      <w:r w:rsidR="002472C7" w:rsidRPr="2347056E">
        <w:rPr>
          <w:rFonts w:asciiTheme="minorHAnsi" w:hAnsiTheme="minorHAnsi"/>
          <w:sz w:val="24"/>
          <w:szCs w:val="24"/>
        </w:rPr>
        <w:t xml:space="preserve"> </w:t>
      </w:r>
      <w:r w:rsidR="00C938A3" w:rsidRPr="2347056E">
        <w:rPr>
          <w:rFonts w:asciiTheme="minorHAnsi" w:hAnsiTheme="minorHAnsi"/>
          <w:sz w:val="24"/>
          <w:szCs w:val="24"/>
        </w:rPr>
        <w:t>for å</w:t>
      </w:r>
      <w:r w:rsidR="002472C7" w:rsidRPr="2347056E">
        <w:rPr>
          <w:rFonts w:asciiTheme="minorHAnsi" w:hAnsiTheme="minorHAnsi"/>
          <w:sz w:val="24"/>
          <w:szCs w:val="24"/>
        </w:rPr>
        <w:t xml:space="preserve"> dokumentere at den alminnelige arbeidstiden er oppfylt</w:t>
      </w:r>
      <w:r w:rsidR="005E70B0" w:rsidRPr="2347056E">
        <w:rPr>
          <w:rFonts w:asciiTheme="minorHAnsi" w:hAnsiTheme="minorHAnsi"/>
          <w:sz w:val="24"/>
          <w:szCs w:val="24"/>
        </w:rPr>
        <w:t xml:space="preserve">, før </w:t>
      </w:r>
      <w:r w:rsidR="007C0F3A" w:rsidRPr="2347056E">
        <w:rPr>
          <w:rFonts w:asciiTheme="minorHAnsi" w:hAnsiTheme="minorHAnsi"/>
          <w:sz w:val="24"/>
          <w:szCs w:val="24"/>
        </w:rPr>
        <w:t>overtid og mertid</w:t>
      </w:r>
      <w:r w:rsidR="005E70B0" w:rsidRPr="2347056E">
        <w:rPr>
          <w:rFonts w:asciiTheme="minorHAnsi" w:hAnsiTheme="minorHAnsi"/>
          <w:sz w:val="24"/>
          <w:szCs w:val="24"/>
        </w:rPr>
        <w:t xml:space="preserve"> kan opparbeides</w:t>
      </w:r>
      <w:r w:rsidRPr="2347056E">
        <w:rPr>
          <w:rFonts w:asciiTheme="minorHAnsi" w:hAnsiTheme="minorHAnsi"/>
          <w:sz w:val="24"/>
          <w:szCs w:val="24"/>
        </w:rPr>
        <w:t xml:space="preserve">. </w:t>
      </w:r>
    </w:p>
    <w:p w14:paraId="30491452" w14:textId="20CEA8E8" w:rsidR="2347056E" w:rsidRDefault="2347056E" w:rsidP="2347056E">
      <w:pPr>
        <w:spacing w:line="240" w:lineRule="auto"/>
        <w:rPr>
          <w:rFonts w:eastAsia="Calibri"/>
          <w:szCs w:val="19"/>
        </w:rPr>
      </w:pPr>
    </w:p>
    <w:p w14:paraId="6B7EC9CC" w14:textId="3E55F28A" w:rsidR="1AA50E45" w:rsidRDefault="1AA50E45" w:rsidP="2347056E">
      <w:pPr>
        <w:spacing w:line="240" w:lineRule="auto"/>
        <w:rPr>
          <w:rFonts w:eastAsia="Calibri"/>
          <w:szCs w:val="19"/>
        </w:rPr>
      </w:pPr>
      <w:r w:rsidRPr="2347056E">
        <w:rPr>
          <w:rFonts w:asciiTheme="minorHAnsi" w:eastAsia="Calibri" w:hAnsiTheme="minorHAnsi"/>
          <w:sz w:val="24"/>
          <w:szCs w:val="24"/>
        </w:rPr>
        <w:t xml:space="preserve">Arbeidstidsskjemaet må omfatte hele </w:t>
      </w:r>
      <w:r w:rsidR="005D1BCC">
        <w:rPr>
          <w:rFonts w:asciiTheme="minorHAnsi" w:eastAsia="Calibri" w:hAnsiTheme="minorHAnsi"/>
          <w:sz w:val="24"/>
          <w:szCs w:val="24"/>
        </w:rPr>
        <w:t>måneden</w:t>
      </w:r>
      <w:r w:rsidRPr="2347056E">
        <w:rPr>
          <w:rFonts w:asciiTheme="minorHAnsi" w:eastAsia="Calibri" w:hAnsiTheme="minorHAnsi"/>
          <w:sz w:val="24"/>
          <w:szCs w:val="24"/>
        </w:rPr>
        <w:t xml:space="preserve"> </w:t>
      </w:r>
      <w:r w:rsidR="005D1BCC">
        <w:rPr>
          <w:rFonts w:asciiTheme="minorHAnsi" w:eastAsia="Calibri" w:hAnsiTheme="minorHAnsi"/>
          <w:sz w:val="24"/>
          <w:szCs w:val="24"/>
        </w:rPr>
        <w:t xml:space="preserve">som </w:t>
      </w:r>
      <w:r w:rsidRPr="2347056E">
        <w:rPr>
          <w:rFonts w:asciiTheme="minorHAnsi" w:eastAsia="Calibri" w:hAnsiTheme="minorHAnsi"/>
          <w:sz w:val="24"/>
          <w:szCs w:val="24"/>
        </w:rPr>
        <w:t xml:space="preserve">det skal utbetales overtid for. </w:t>
      </w:r>
      <w:r w:rsidR="00D544CE">
        <w:rPr>
          <w:rFonts w:asciiTheme="minorHAnsi" w:eastAsia="Calibri" w:hAnsiTheme="minorHAnsi"/>
          <w:sz w:val="24"/>
          <w:szCs w:val="24"/>
        </w:rPr>
        <w:t>Dette er etter krav fra Riksrevisjonen.</w:t>
      </w:r>
    </w:p>
    <w:p w14:paraId="64322984" w14:textId="080EB3C3" w:rsidR="00F01ECA" w:rsidRDefault="00F01EC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CF217B" w14:textId="790F3737" w:rsidR="000C5F30" w:rsidRDefault="000C5F3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Arbeidstidsskjemaet fylles ut slik:</w:t>
      </w:r>
    </w:p>
    <w:p w14:paraId="57C633C9" w14:textId="69BD9B21" w:rsidR="000C5F30" w:rsidRDefault="000C5F3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7B08AB5" w14:textId="14ED23D1" w:rsidR="00A547E9" w:rsidRDefault="00A547E9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547E9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6883BAD3" wp14:editId="5A75E895">
            <wp:extent cx="5946775" cy="11620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726"/>
                    <a:stretch/>
                  </pic:blipFill>
                  <pic:spPr bwMode="auto">
                    <a:xfrm>
                      <a:off x="0" y="0"/>
                      <a:ext cx="5961402" cy="116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72C55" w14:textId="77777777" w:rsidR="005D1BCC" w:rsidRDefault="005D1BC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4EAEBF" w14:textId="3D461918" w:rsidR="00E206A9" w:rsidRDefault="00E206A9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Fyll ut </w:t>
      </w:r>
      <w:r w:rsidR="00FC2656">
        <w:rPr>
          <w:rFonts w:asciiTheme="minorHAnsi" w:hAnsiTheme="minorHAnsi" w:cstheme="minorHAnsi"/>
          <w:sz w:val="24"/>
          <w:szCs w:val="24"/>
        </w:rPr>
        <w:t>klokkeslett</w:t>
      </w:r>
      <w:r w:rsidR="00766F5D">
        <w:rPr>
          <w:rFonts w:asciiTheme="minorHAnsi" w:hAnsiTheme="minorHAnsi" w:cstheme="minorHAnsi"/>
          <w:sz w:val="24"/>
          <w:szCs w:val="24"/>
        </w:rPr>
        <w:t>ene</w:t>
      </w:r>
      <w:r w:rsidR="00FC2656">
        <w:rPr>
          <w:rFonts w:asciiTheme="minorHAnsi" w:hAnsiTheme="minorHAnsi" w:cstheme="minorHAnsi"/>
          <w:sz w:val="24"/>
          <w:szCs w:val="24"/>
        </w:rPr>
        <w:t xml:space="preserve"> for arbeidet tid på de aktuelle datoene</w:t>
      </w:r>
      <w:r w:rsidR="0069394E">
        <w:rPr>
          <w:rFonts w:asciiTheme="minorHAnsi" w:hAnsiTheme="minorHAnsi" w:cstheme="minorHAnsi"/>
          <w:sz w:val="24"/>
          <w:szCs w:val="24"/>
        </w:rPr>
        <w:t xml:space="preserve">, slik at </w:t>
      </w:r>
      <w:r w:rsidR="0025550F">
        <w:rPr>
          <w:rFonts w:asciiTheme="minorHAnsi" w:hAnsiTheme="minorHAnsi" w:cstheme="minorHAnsi"/>
          <w:sz w:val="24"/>
          <w:szCs w:val="24"/>
        </w:rPr>
        <w:t xml:space="preserve">alminnelig arbeidstid og </w:t>
      </w:r>
      <w:r w:rsidR="007C0F3A">
        <w:rPr>
          <w:rFonts w:asciiTheme="minorHAnsi" w:hAnsiTheme="minorHAnsi" w:cstheme="minorHAnsi"/>
          <w:sz w:val="24"/>
          <w:szCs w:val="24"/>
        </w:rPr>
        <w:t>Overtid og mertid</w:t>
      </w:r>
      <w:r w:rsidR="0025550F">
        <w:rPr>
          <w:rFonts w:asciiTheme="minorHAnsi" w:hAnsiTheme="minorHAnsi" w:cstheme="minorHAnsi"/>
          <w:sz w:val="24"/>
          <w:szCs w:val="24"/>
        </w:rPr>
        <w:t xml:space="preserve"> </w:t>
      </w:r>
      <w:r w:rsidR="00D544CE">
        <w:rPr>
          <w:rFonts w:asciiTheme="minorHAnsi" w:hAnsiTheme="minorHAnsi" w:cstheme="minorHAnsi"/>
          <w:sz w:val="24"/>
          <w:szCs w:val="24"/>
        </w:rPr>
        <w:t>er tydelig</w:t>
      </w:r>
      <w:r w:rsidR="00FC2656">
        <w:rPr>
          <w:rFonts w:asciiTheme="minorHAnsi" w:hAnsiTheme="minorHAnsi" w:cstheme="minorHAnsi"/>
          <w:sz w:val="24"/>
          <w:szCs w:val="24"/>
        </w:rPr>
        <w:t xml:space="preserve">. </w:t>
      </w:r>
      <w:r w:rsidR="00A423C3">
        <w:rPr>
          <w:rFonts w:asciiTheme="minorHAnsi" w:hAnsiTheme="minorHAnsi" w:cstheme="minorHAnsi"/>
          <w:sz w:val="24"/>
          <w:szCs w:val="24"/>
        </w:rPr>
        <w:t xml:space="preserve">Merk at arbeidstiden skal fylles ut med hensyn til eventuelt fravær, ferie osv. </w:t>
      </w:r>
      <w:r w:rsidR="000C77C4">
        <w:rPr>
          <w:rFonts w:asciiTheme="minorHAnsi" w:hAnsiTheme="minorHAnsi" w:cstheme="minorHAnsi"/>
          <w:sz w:val="24"/>
          <w:szCs w:val="24"/>
        </w:rPr>
        <w:t xml:space="preserve">Det kan ikke opparbeides </w:t>
      </w:r>
      <w:r w:rsidR="007C0F3A">
        <w:rPr>
          <w:rFonts w:asciiTheme="minorHAnsi" w:hAnsiTheme="minorHAnsi" w:cstheme="minorHAnsi"/>
          <w:sz w:val="24"/>
          <w:szCs w:val="24"/>
        </w:rPr>
        <w:t>overtid eller mertid</w:t>
      </w:r>
      <w:r w:rsidR="000C77C4">
        <w:rPr>
          <w:rFonts w:asciiTheme="minorHAnsi" w:hAnsiTheme="minorHAnsi" w:cstheme="minorHAnsi"/>
          <w:sz w:val="24"/>
          <w:szCs w:val="24"/>
        </w:rPr>
        <w:t xml:space="preserve"> på dager med </w:t>
      </w:r>
      <w:r w:rsidR="00FC70CE">
        <w:rPr>
          <w:rFonts w:asciiTheme="minorHAnsi" w:hAnsiTheme="minorHAnsi" w:cstheme="minorHAnsi"/>
          <w:sz w:val="24"/>
          <w:szCs w:val="24"/>
        </w:rPr>
        <w:t xml:space="preserve">helt </w:t>
      </w:r>
      <w:r w:rsidR="000C77C4">
        <w:rPr>
          <w:rFonts w:asciiTheme="minorHAnsi" w:hAnsiTheme="minorHAnsi" w:cstheme="minorHAnsi"/>
          <w:sz w:val="24"/>
          <w:szCs w:val="24"/>
        </w:rPr>
        <w:t xml:space="preserve">fravær i normalarbeidstiden. </w:t>
      </w:r>
    </w:p>
    <w:p w14:paraId="1D9D594E" w14:textId="77777777" w:rsidR="00950F61" w:rsidRDefault="00950F61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FD699BC" w14:textId="270F26BF" w:rsidR="00636C5D" w:rsidRDefault="00A547E9" w:rsidP="00636C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NB: </w:t>
      </w:r>
      <w:r w:rsidR="00432D40">
        <w:rPr>
          <w:rFonts w:asciiTheme="minorHAnsi" w:hAnsiTheme="minorHAnsi" w:cstheme="minorHAnsi"/>
          <w:sz w:val="24"/>
          <w:szCs w:val="24"/>
        </w:rPr>
        <w:t xml:space="preserve">Marker kolonne OT med </w:t>
      </w:r>
      <w:r w:rsidR="003B7482">
        <w:rPr>
          <w:rFonts w:asciiTheme="minorHAnsi" w:hAnsiTheme="minorHAnsi" w:cstheme="minorHAnsi"/>
          <w:sz w:val="24"/>
          <w:szCs w:val="24"/>
        </w:rPr>
        <w:t>x</w:t>
      </w:r>
      <w:r w:rsidR="00950F61">
        <w:rPr>
          <w:rFonts w:asciiTheme="minorHAnsi" w:hAnsiTheme="minorHAnsi" w:cstheme="minorHAnsi"/>
          <w:sz w:val="24"/>
          <w:szCs w:val="24"/>
        </w:rPr>
        <w:t xml:space="preserve">, slik at overskytende timer </w:t>
      </w:r>
      <w:r w:rsidR="00690C5E">
        <w:rPr>
          <w:rFonts w:asciiTheme="minorHAnsi" w:hAnsiTheme="minorHAnsi" w:cstheme="minorHAnsi"/>
          <w:sz w:val="24"/>
          <w:szCs w:val="24"/>
        </w:rPr>
        <w:t>står</w:t>
      </w:r>
      <w:r w:rsidR="00950F61">
        <w:rPr>
          <w:rFonts w:asciiTheme="minorHAnsi" w:hAnsiTheme="minorHAnsi" w:cstheme="minorHAnsi"/>
          <w:sz w:val="24"/>
          <w:szCs w:val="24"/>
        </w:rPr>
        <w:t xml:space="preserve"> </w:t>
      </w:r>
      <w:r w:rsidR="00690C5E">
        <w:rPr>
          <w:rFonts w:asciiTheme="minorHAnsi" w:hAnsiTheme="minorHAnsi" w:cstheme="minorHAnsi"/>
          <w:sz w:val="24"/>
          <w:szCs w:val="24"/>
        </w:rPr>
        <w:t xml:space="preserve">som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="00950F61">
        <w:rPr>
          <w:rFonts w:asciiTheme="minorHAnsi" w:hAnsiTheme="minorHAnsi" w:cstheme="minorHAnsi"/>
          <w:sz w:val="24"/>
          <w:szCs w:val="24"/>
        </w:rPr>
        <w:t xml:space="preserve"> og ikke </w:t>
      </w:r>
      <w:r w:rsidR="00690C5E">
        <w:rPr>
          <w:rFonts w:asciiTheme="minorHAnsi" w:hAnsiTheme="minorHAnsi" w:cstheme="minorHAnsi"/>
          <w:sz w:val="24"/>
          <w:szCs w:val="24"/>
        </w:rPr>
        <w:t xml:space="preserve">som </w:t>
      </w:r>
      <w:r w:rsidR="00950F61">
        <w:rPr>
          <w:rFonts w:asciiTheme="minorHAnsi" w:hAnsiTheme="minorHAnsi" w:cstheme="minorHAnsi"/>
          <w:sz w:val="24"/>
          <w:szCs w:val="24"/>
        </w:rPr>
        <w:t xml:space="preserve">fleksitid. </w:t>
      </w:r>
    </w:p>
    <w:p w14:paraId="2D54EB51" w14:textId="77777777" w:rsidR="000C77C4" w:rsidRDefault="000C77C4" w:rsidP="00636C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D3EDD7" w14:textId="4B7E7F2F" w:rsidR="00766F5D" w:rsidRPr="00766F5D" w:rsidRDefault="00766F5D" w:rsidP="00636C5D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6F5D">
        <w:rPr>
          <w:rFonts w:asciiTheme="minorHAnsi" w:hAnsiTheme="minorHAnsi" w:cstheme="minorHAnsi"/>
          <w:b/>
          <w:bCs/>
          <w:sz w:val="24"/>
          <w:szCs w:val="24"/>
        </w:rPr>
        <w:t>Forhåndsgodkjenning</w:t>
      </w:r>
    </w:p>
    <w:p w14:paraId="43ADA6EB" w14:textId="35CD2D3E" w:rsidR="00766F5D" w:rsidRDefault="007C0F3A" w:rsidP="00766F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Overtid og mertid</w:t>
      </w:r>
      <w:r w:rsidR="00766F5D">
        <w:rPr>
          <w:rFonts w:asciiTheme="minorHAnsi" w:hAnsiTheme="minorHAnsi" w:cstheme="minorHAnsi"/>
          <w:sz w:val="24"/>
          <w:szCs w:val="24"/>
        </w:rPr>
        <w:t xml:space="preserve"> skal være forhåndsgodkjent</w:t>
      </w:r>
      <w:r w:rsidR="009308D9">
        <w:rPr>
          <w:rFonts w:asciiTheme="minorHAnsi" w:hAnsiTheme="minorHAnsi" w:cstheme="minorHAnsi"/>
          <w:sz w:val="24"/>
          <w:szCs w:val="24"/>
        </w:rPr>
        <w:t xml:space="preserve"> av lederen på den budsjettenheten som </w:t>
      </w:r>
      <w:r>
        <w:rPr>
          <w:rFonts w:asciiTheme="minorHAnsi" w:hAnsiTheme="minorHAnsi" w:cstheme="minorHAnsi"/>
          <w:sz w:val="24"/>
          <w:szCs w:val="24"/>
        </w:rPr>
        <w:t>timene</w:t>
      </w:r>
      <w:r w:rsidR="009308D9">
        <w:rPr>
          <w:rFonts w:asciiTheme="minorHAnsi" w:hAnsiTheme="minorHAnsi" w:cstheme="minorHAnsi"/>
          <w:sz w:val="24"/>
          <w:szCs w:val="24"/>
        </w:rPr>
        <w:t xml:space="preserve"> belastes på. </w:t>
      </w:r>
      <w:r w:rsidR="00766F5D">
        <w:rPr>
          <w:rFonts w:asciiTheme="minorHAnsi" w:hAnsiTheme="minorHAnsi" w:cstheme="minorHAnsi"/>
          <w:sz w:val="24"/>
          <w:szCs w:val="24"/>
        </w:rPr>
        <w:t xml:space="preserve">Forhåndsgodkjenning kan være i form av signatur fra leder på arbeidstidsskjemaet, eller som eget vedlegg. </w:t>
      </w:r>
    </w:p>
    <w:p w14:paraId="7A12F0D2" w14:textId="77777777" w:rsidR="00766F5D" w:rsidRDefault="00766F5D" w:rsidP="00636C5D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1AE3A4" w14:textId="145EB0B6" w:rsidR="00636C5D" w:rsidRDefault="00636C5D" w:rsidP="00636C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36C5D">
        <w:rPr>
          <w:rFonts w:asciiTheme="minorHAnsi" w:hAnsiTheme="minorHAnsi" w:cstheme="minorHAnsi"/>
          <w:b/>
          <w:bCs/>
          <w:sz w:val="24"/>
          <w:szCs w:val="24"/>
        </w:rPr>
        <w:t>NB</w:t>
      </w:r>
      <w:r w:rsidRPr="00831047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Alle vedleggene </w:t>
      </w:r>
      <w:r w:rsidRPr="00831047">
        <w:rPr>
          <w:rFonts w:asciiTheme="minorHAnsi" w:hAnsiTheme="minorHAnsi" w:cstheme="minorHAnsi"/>
          <w:sz w:val="24"/>
          <w:szCs w:val="24"/>
        </w:rPr>
        <w:t>må være i format PDF, JPG eller PNG (de to siste er vanlige fotoformater).</w:t>
      </w:r>
      <w:r>
        <w:rPr>
          <w:rFonts w:asciiTheme="minorHAnsi" w:hAnsiTheme="minorHAnsi" w:cstheme="minorHAnsi"/>
          <w:sz w:val="24"/>
          <w:szCs w:val="24"/>
        </w:rPr>
        <w:t xml:space="preserve"> Dette er en teknisk begrensning </w:t>
      </w:r>
      <w:r w:rsidR="00662C63">
        <w:rPr>
          <w:rFonts w:asciiTheme="minorHAnsi" w:hAnsiTheme="minorHAnsi" w:cstheme="minorHAnsi"/>
          <w:sz w:val="24"/>
          <w:szCs w:val="24"/>
        </w:rPr>
        <w:t xml:space="preserve">etter </w:t>
      </w:r>
      <w:r>
        <w:rPr>
          <w:rFonts w:asciiTheme="minorHAnsi" w:hAnsiTheme="minorHAnsi" w:cstheme="minorHAnsi"/>
          <w:sz w:val="24"/>
          <w:szCs w:val="24"/>
        </w:rPr>
        <w:t>lovverket</w:t>
      </w:r>
      <w:r w:rsidR="00371802">
        <w:rPr>
          <w:rFonts w:asciiTheme="minorHAnsi" w:hAnsiTheme="minorHAnsi" w:cstheme="minorHAnsi"/>
          <w:sz w:val="24"/>
          <w:szCs w:val="24"/>
        </w:rPr>
        <w:t>,</w:t>
      </w:r>
      <w:r w:rsidR="00662C63">
        <w:rPr>
          <w:rFonts w:asciiTheme="minorHAnsi" w:hAnsiTheme="minorHAnsi" w:cstheme="minorHAnsi"/>
          <w:sz w:val="24"/>
          <w:szCs w:val="24"/>
        </w:rPr>
        <w:t xml:space="preserve"> som sier at </w:t>
      </w:r>
      <w:r w:rsidR="002D7ACB">
        <w:rPr>
          <w:rFonts w:asciiTheme="minorHAnsi" w:hAnsiTheme="minorHAnsi" w:cstheme="minorHAnsi"/>
          <w:sz w:val="24"/>
          <w:szCs w:val="24"/>
        </w:rPr>
        <w:t>underlags</w:t>
      </w:r>
      <w:r w:rsidR="00662C63">
        <w:rPr>
          <w:rFonts w:asciiTheme="minorHAnsi" w:hAnsiTheme="minorHAnsi" w:cstheme="minorHAnsi"/>
          <w:sz w:val="24"/>
          <w:szCs w:val="24"/>
        </w:rPr>
        <w:t xml:space="preserve">dokumentasjon </w:t>
      </w:r>
      <w:r w:rsidR="002D7ACB">
        <w:rPr>
          <w:rFonts w:asciiTheme="minorHAnsi" w:hAnsiTheme="minorHAnsi" w:cstheme="minorHAnsi"/>
          <w:sz w:val="24"/>
          <w:szCs w:val="24"/>
        </w:rPr>
        <w:t xml:space="preserve">for </w:t>
      </w:r>
      <w:r w:rsidR="006F42FB">
        <w:rPr>
          <w:rFonts w:asciiTheme="minorHAnsi" w:hAnsiTheme="minorHAnsi" w:cstheme="minorHAnsi"/>
          <w:sz w:val="24"/>
          <w:szCs w:val="24"/>
        </w:rPr>
        <w:t>utbetaling</w:t>
      </w:r>
      <w:r w:rsidR="002D7ACB">
        <w:rPr>
          <w:rFonts w:asciiTheme="minorHAnsi" w:hAnsiTheme="minorHAnsi" w:cstheme="minorHAnsi"/>
          <w:sz w:val="24"/>
          <w:szCs w:val="24"/>
        </w:rPr>
        <w:t>er</w:t>
      </w:r>
      <w:r w:rsidR="006F42FB">
        <w:rPr>
          <w:rFonts w:asciiTheme="minorHAnsi" w:hAnsiTheme="minorHAnsi" w:cstheme="minorHAnsi"/>
          <w:sz w:val="24"/>
          <w:szCs w:val="24"/>
        </w:rPr>
        <w:t xml:space="preserve"> </w:t>
      </w:r>
      <w:r w:rsidR="00662C63">
        <w:rPr>
          <w:rFonts w:asciiTheme="minorHAnsi" w:hAnsiTheme="minorHAnsi" w:cstheme="minorHAnsi"/>
          <w:sz w:val="24"/>
          <w:szCs w:val="24"/>
        </w:rPr>
        <w:t>ikke skal kunne endres på</w:t>
      </w:r>
      <w:r w:rsidR="00371802">
        <w:rPr>
          <w:rFonts w:asciiTheme="minorHAnsi" w:hAnsiTheme="minorHAnsi" w:cstheme="minorHAnsi"/>
          <w:sz w:val="24"/>
          <w:szCs w:val="24"/>
        </w:rPr>
        <w:t xml:space="preserve"> etter </w:t>
      </w:r>
      <w:r w:rsidR="002D7ACB">
        <w:rPr>
          <w:rFonts w:asciiTheme="minorHAnsi" w:hAnsiTheme="minorHAnsi" w:cstheme="minorHAnsi"/>
          <w:sz w:val="24"/>
          <w:szCs w:val="24"/>
        </w:rPr>
        <w:t>innsending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359828" w14:textId="66D4BC67" w:rsidR="00636C5D" w:rsidRDefault="00636C5D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4CA60B" w14:textId="20262A3C" w:rsidR="00636C5D" w:rsidRPr="00872E32" w:rsidRDefault="00636C5D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2E32">
        <w:rPr>
          <w:rFonts w:asciiTheme="minorHAnsi" w:hAnsiTheme="minorHAnsi" w:cstheme="minorHAnsi"/>
          <w:b/>
          <w:bCs/>
          <w:sz w:val="24"/>
          <w:szCs w:val="24"/>
        </w:rPr>
        <w:t xml:space="preserve">Lagring av arbeidstidsskjema som </w:t>
      </w:r>
      <w:r w:rsidR="00E851F6" w:rsidRPr="00872E32">
        <w:rPr>
          <w:rFonts w:asciiTheme="minorHAnsi" w:hAnsiTheme="minorHAnsi" w:cstheme="minorHAnsi"/>
          <w:b/>
          <w:bCs/>
          <w:sz w:val="24"/>
          <w:szCs w:val="24"/>
        </w:rPr>
        <w:t>PDF:</w:t>
      </w:r>
    </w:p>
    <w:p w14:paraId="48981F93" w14:textId="1C201CC0" w:rsidR="00560845" w:rsidRDefault="001406B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23B89E" wp14:editId="4378569D">
            <wp:simplePos x="0" y="0"/>
            <wp:positionH relativeFrom="column">
              <wp:posOffset>1737995</wp:posOffset>
            </wp:positionH>
            <wp:positionV relativeFrom="paragraph">
              <wp:posOffset>369570</wp:posOffset>
            </wp:positionV>
            <wp:extent cx="1043305" cy="2505075"/>
            <wp:effectExtent l="19050" t="19050" r="23495" b="2857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96" b="13202"/>
                    <a:stretch/>
                  </pic:blipFill>
                  <pic:spPr bwMode="auto">
                    <a:xfrm>
                      <a:off x="0" y="0"/>
                      <a:ext cx="1043305" cy="25050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F6" w:rsidRPr="2347056E">
        <w:rPr>
          <w:rFonts w:asciiTheme="minorHAnsi" w:hAnsiTheme="minorHAnsi"/>
          <w:sz w:val="24"/>
          <w:szCs w:val="24"/>
        </w:rPr>
        <w:t xml:space="preserve">I Excel-skjemaet, trykk </w:t>
      </w:r>
      <w:r w:rsidR="0081432B" w:rsidRPr="2347056E">
        <w:rPr>
          <w:rFonts w:asciiTheme="minorHAnsi" w:hAnsiTheme="minorHAnsi"/>
          <w:sz w:val="24"/>
          <w:szCs w:val="24"/>
        </w:rPr>
        <w:t>«Fil» i toppmenyen</w:t>
      </w:r>
      <w:r w:rsidR="006A374F" w:rsidRPr="2347056E">
        <w:rPr>
          <w:rFonts w:asciiTheme="minorHAnsi" w:hAnsiTheme="minorHAnsi"/>
          <w:sz w:val="24"/>
          <w:szCs w:val="24"/>
        </w:rPr>
        <w:t xml:space="preserve"> og velg «Lagre som»</w:t>
      </w:r>
      <w:r w:rsidR="0081432B" w:rsidRPr="2347056E">
        <w:rPr>
          <w:rFonts w:asciiTheme="minorHAnsi" w:hAnsiTheme="minorHAnsi"/>
          <w:sz w:val="24"/>
          <w:szCs w:val="24"/>
        </w:rPr>
        <w:t xml:space="preserve"> </w:t>
      </w:r>
    </w:p>
    <w:p w14:paraId="361A5B1A" w14:textId="112B6396" w:rsidR="00560845" w:rsidRDefault="00560845" w:rsidP="006A374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0DB54A" wp14:editId="7F32F305">
            <wp:simplePos x="0" y="0"/>
            <wp:positionH relativeFrom="column">
              <wp:posOffset>-33655</wp:posOffset>
            </wp:positionH>
            <wp:positionV relativeFrom="paragraph">
              <wp:posOffset>193040</wp:posOffset>
            </wp:positionV>
            <wp:extent cx="1628775" cy="1504950"/>
            <wp:effectExtent l="19050" t="19050" r="28575" b="19050"/>
            <wp:wrapThrough wrapText="bothSides">
              <wp:wrapPolygon edited="0">
                <wp:start x="-253" y="-273"/>
                <wp:lineTo x="-253" y="21600"/>
                <wp:lineTo x="21726" y="21600"/>
                <wp:lineTo x="21726" y="-273"/>
                <wp:lineTo x="-253" y="-273"/>
              </wp:wrapPolygon>
            </wp:wrapThrough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2" b="3659"/>
                    <a:stretch/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156B9" w14:textId="6633F215" w:rsidR="0081432B" w:rsidRDefault="00AA6658" w:rsidP="00A36C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</w:t>
      </w:r>
      <w:r w:rsidR="00637764">
        <w:rPr>
          <w:rFonts w:asciiTheme="minorHAnsi" w:hAnsiTheme="minorHAnsi" w:cstheme="minorHAnsi"/>
          <w:sz w:val="24"/>
          <w:szCs w:val="24"/>
        </w:rPr>
        <w:t xml:space="preserve">ndre </w:t>
      </w:r>
      <w:r w:rsidR="00506B1B">
        <w:rPr>
          <w:rFonts w:asciiTheme="minorHAnsi" w:hAnsiTheme="minorHAnsi" w:cstheme="minorHAnsi"/>
          <w:sz w:val="24"/>
          <w:szCs w:val="24"/>
        </w:rPr>
        <w:t xml:space="preserve">så </w:t>
      </w:r>
      <w:r w:rsidR="00637764">
        <w:rPr>
          <w:rFonts w:asciiTheme="minorHAnsi" w:hAnsiTheme="minorHAnsi" w:cstheme="minorHAnsi"/>
          <w:sz w:val="24"/>
          <w:szCs w:val="24"/>
        </w:rPr>
        <w:t>formatet fra Excel-arbeidsbok</w:t>
      </w:r>
      <w:r w:rsidR="00CD3465">
        <w:rPr>
          <w:rFonts w:asciiTheme="minorHAnsi" w:hAnsiTheme="minorHAnsi" w:cstheme="minorHAnsi"/>
          <w:sz w:val="24"/>
          <w:szCs w:val="24"/>
        </w:rPr>
        <w:t xml:space="preserve"> til PDF</w:t>
      </w:r>
      <w:r w:rsidR="00506B1B">
        <w:rPr>
          <w:rFonts w:asciiTheme="minorHAnsi" w:hAnsiTheme="minorHAnsi" w:cstheme="minorHAnsi"/>
          <w:sz w:val="24"/>
          <w:szCs w:val="24"/>
        </w:rPr>
        <w:t>, ved å t</w:t>
      </w:r>
      <w:r w:rsidR="00922D69">
        <w:rPr>
          <w:rFonts w:asciiTheme="minorHAnsi" w:hAnsiTheme="minorHAnsi" w:cstheme="minorHAnsi"/>
          <w:sz w:val="24"/>
          <w:szCs w:val="24"/>
        </w:rPr>
        <w:t>rykk</w:t>
      </w:r>
      <w:r w:rsidR="00506B1B">
        <w:rPr>
          <w:rFonts w:asciiTheme="minorHAnsi" w:hAnsiTheme="minorHAnsi" w:cstheme="minorHAnsi"/>
          <w:sz w:val="24"/>
          <w:szCs w:val="24"/>
        </w:rPr>
        <w:t>e</w:t>
      </w:r>
      <w:r w:rsidR="00922D69">
        <w:rPr>
          <w:rFonts w:asciiTheme="minorHAnsi" w:hAnsiTheme="minorHAnsi" w:cstheme="minorHAnsi"/>
          <w:sz w:val="24"/>
          <w:szCs w:val="24"/>
        </w:rPr>
        <w:t xml:space="preserve"> på </w:t>
      </w:r>
      <w:proofErr w:type="spellStart"/>
      <w:r w:rsidR="00922D69">
        <w:rPr>
          <w:rFonts w:asciiTheme="minorHAnsi" w:hAnsiTheme="minorHAnsi" w:cstheme="minorHAnsi"/>
          <w:sz w:val="24"/>
          <w:szCs w:val="24"/>
        </w:rPr>
        <w:t>pilsymbolet</w:t>
      </w:r>
      <w:proofErr w:type="spellEnd"/>
      <w:r w:rsidR="00922D69">
        <w:rPr>
          <w:rFonts w:asciiTheme="minorHAnsi" w:hAnsiTheme="minorHAnsi" w:cstheme="minorHAnsi"/>
          <w:sz w:val="24"/>
          <w:szCs w:val="24"/>
        </w:rPr>
        <w:t xml:space="preserve"> til høyre og velg</w:t>
      </w:r>
      <w:r w:rsidR="00506B1B">
        <w:rPr>
          <w:rFonts w:asciiTheme="minorHAnsi" w:hAnsiTheme="minorHAnsi" w:cstheme="minorHAnsi"/>
          <w:sz w:val="24"/>
          <w:szCs w:val="24"/>
        </w:rPr>
        <w:t>e</w:t>
      </w:r>
      <w:r w:rsidR="00922D69">
        <w:rPr>
          <w:rFonts w:asciiTheme="minorHAnsi" w:hAnsiTheme="minorHAnsi" w:cstheme="minorHAnsi"/>
          <w:sz w:val="24"/>
          <w:szCs w:val="24"/>
        </w:rPr>
        <w:t xml:space="preserve"> PDF fra </w:t>
      </w:r>
      <w:proofErr w:type="spellStart"/>
      <w:r w:rsidR="00922D69">
        <w:rPr>
          <w:rFonts w:asciiTheme="minorHAnsi" w:hAnsiTheme="minorHAnsi" w:cstheme="minorHAnsi"/>
          <w:sz w:val="24"/>
          <w:szCs w:val="24"/>
        </w:rPr>
        <w:t>nedtrekkslisten</w:t>
      </w:r>
      <w:proofErr w:type="spellEnd"/>
      <w:r w:rsidR="00094ADD">
        <w:rPr>
          <w:rFonts w:asciiTheme="minorHAnsi" w:hAnsiTheme="minorHAnsi" w:cstheme="minorHAnsi"/>
          <w:sz w:val="24"/>
          <w:szCs w:val="24"/>
        </w:rPr>
        <w:t>.</w:t>
      </w:r>
    </w:p>
    <w:p w14:paraId="0594969A" w14:textId="77777777" w:rsidR="00A36C40" w:rsidRDefault="00A36C4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3B52E0" w14:textId="211F2BA3" w:rsidR="00637764" w:rsidRDefault="0063776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ACE82E5" wp14:editId="0D217CE7">
            <wp:extent cx="5939790" cy="485775"/>
            <wp:effectExtent l="0" t="0" r="381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11678" b="24879"/>
                    <a:stretch/>
                  </pic:blipFill>
                  <pic:spPr bwMode="auto">
                    <a:xfrm>
                      <a:off x="0" y="0"/>
                      <a:ext cx="593979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9C34A" w14:textId="77777777" w:rsidR="00A36C40" w:rsidRDefault="00A36C40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09E4DDE" w14:textId="64AE077A" w:rsidR="00CC639E" w:rsidRPr="00831047" w:rsidRDefault="00CC639E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361CAE9" wp14:editId="3A28F36E">
            <wp:extent cx="5939792" cy="533400"/>
            <wp:effectExtent l="0" t="0" r="381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F4A7" w14:textId="749D6D20" w:rsidR="00726D32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705FBB" w14:textId="21BFB9F4" w:rsidR="00B8771A" w:rsidRDefault="00B8771A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Fordi </w:t>
      </w:r>
      <w:proofErr w:type="spellStart"/>
      <w:r>
        <w:rPr>
          <w:rFonts w:asciiTheme="minorHAnsi" w:hAnsiTheme="minorHAnsi" w:cstheme="minorHAnsi"/>
          <w:sz w:val="24"/>
          <w:szCs w:val="24"/>
        </w:rPr>
        <w:t>excel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-arbeidsboken består av en fane pr måned, må </w:t>
      </w:r>
      <w:r w:rsidR="00695CB7">
        <w:rPr>
          <w:rFonts w:asciiTheme="minorHAnsi" w:hAnsiTheme="minorHAnsi" w:cstheme="minorHAnsi"/>
          <w:sz w:val="24"/>
          <w:szCs w:val="24"/>
        </w:rPr>
        <w:t>arbeidsskjemaer for lengre perioder lagres som flere vedlegg. Eks:</w:t>
      </w:r>
    </w:p>
    <w:p w14:paraId="534D9AD5" w14:textId="0BED9AEC" w:rsidR="00695CB7" w:rsidRDefault="00695CB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55CFC9E" w14:textId="50B88E24" w:rsidR="00F51ECB" w:rsidRDefault="00F51EC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23F4573" wp14:editId="1918F33A">
            <wp:extent cx="4676775" cy="2054901"/>
            <wp:effectExtent l="19050" t="19050" r="9525" b="2159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91093" cy="206119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31DAD6" w14:textId="0FF006AB" w:rsidR="00F51ECB" w:rsidRDefault="00F51ECB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252F3">
        <w:rPr>
          <w:rFonts w:asciiTheme="minorHAnsi" w:hAnsiTheme="minorHAnsi" w:cstheme="minorHAnsi"/>
          <w:sz w:val="24"/>
          <w:szCs w:val="24"/>
        </w:rPr>
        <w:t xml:space="preserve">Bruk </w:t>
      </w:r>
      <w:r w:rsidRPr="000378D6">
        <w:rPr>
          <w:rFonts w:asciiTheme="minorHAnsi" w:hAnsiTheme="minorHAnsi" w:cstheme="minorHAnsi"/>
          <w:sz w:val="28"/>
          <w:szCs w:val="28"/>
        </w:rPr>
        <w:t>+</w:t>
      </w:r>
      <w:r w:rsidRPr="008252F3">
        <w:rPr>
          <w:rFonts w:asciiTheme="minorHAnsi" w:hAnsiTheme="minorHAnsi" w:cstheme="minorHAnsi"/>
          <w:sz w:val="24"/>
          <w:szCs w:val="24"/>
        </w:rPr>
        <w:t xml:space="preserve"> Legg til vedlegg </w:t>
      </w:r>
      <w:r>
        <w:rPr>
          <w:rFonts w:asciiTheme="minorHAnsi" w:hAnsiTheme="minorHAnsi" w:cstheme="minorHAnsi"/>
          <w:sz w:val="24"/>
          <w:szCs w:val="24"/>
        </w:rPr>
        <w:t xml:space="preserve">for å legge til flere vedlegg. </w:t>
      </w:r>
    </w:p>
    <w:p w14:paraId="3B3BEE3A" w14:textId="35848879" w:rsidR="00695CB7" w:rsidRPr="00831047" w:rsidRDefault="00695CB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CB385B" w14:textId="2E291389" w:rsidR="00094ADD" w:rsidRPr="00872E32" w:rsidRDefault="00094ADD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2E32">
        <w:rPr>
          <w:rFonts w:asciiTheme="minorHAnsi" w:hAnsiTheme="minorHAnsi" w:cstheme="minorHAnsi"/>
          <w:b/>
          <w:bCs/>
          <w:sz w:val="24"/>
          <w:szCs w:val="24"/>
        </w:rPr>
        <w:t xml:space="preserve">Lagring av epost som </w:t>
      </w:r>
      <w:r w:rsidR="00D9480D" w:rsidRPr="00872E32">
        <w:rPr>
          <w:rFonts w:asciiTheme="minorHAnsi" w:hAnsiTheme="minorHAnsi" w:cstheme="minorHAnsi"/>
          <w:b/>
          <w:bCs/>
          <w:sz w:val="24"/>
          <w:szCs w:val="24"/>
        </w:rPr>
        <w:t>PDF</w:t>
      </w:r>
      <w:r w:rsidRPr="00872E3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7DC4516" w14:textId="6C8BC1F6" w:rsidR="00CD3465" w:rsidRDefault="00094ADD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Ledergodkjenning på epost </w:t>
      </w:r>
      <w:r w:rsidR="00CD3465">
        <w:rPr>
          <w:rFonts w:asciiTheme="minorHAnsi" w:hAnsiTheme="minorHAnsi" w:cstheme="minorHAnsi"/>
          <w:sz w:val="24"/>
          <w:szCs w:val="24"/>
        </w:rPr>
        <w:t xml:space="preserve">må endres til </w:t>
      </w:r>
      <w:r w:rsidR="00D9480D">
        <w:rPr>
          <w:rFonts w:asciiTheme="minorHAnsi" w:hAnsiTheme="minorHAnsi" w:cstheme="minorHAnsi"/>
          <w:sz w:val="24"/>
          <w:szCs w:val="24"/>
        </w:rPr>
        <w:t>PDF</w:t>
      </w:r>
      <w:r w:rsidR="00872787">
        <w:rPr>
          <w:rFonts w:asciiTheme="minorHAnsi" w:hAnsiTheme="minorHAnsi" w:cstheme="minorHAnsi"/>
          <w:sz w:val="24"/>
          <w:szCs w:val="24"/>
        </w:rPr>
        <w:t>-format</w:t>
      </w:r>
      <w:r w:rsidR="00CD3465">
        <w:rPr>
          <w:rFonts w:asciiTheme="minorHAnsi" w:hAnsiTheme="minorHAnsi" w:cstheme="minorHAnsi"/>
          <w:sz w:val="24"/>
          <w:szCs w:val="24"/>
        </w:rPr>
        <w:t xml:space="preserve"> før den kan lastes opp i skjemaet. </w:t>
      </w:r>
    </w:p>
    <w:p w14:paraId="73CF18A8" w14:textId="6BD523A3" w:rsidR="00094ADD" w:rsidRDefault="00957236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Åpne eposten,</w:t>
      </w:r>
      <w:r w:rsidR="00A0346B">
        <w:rPr>
          <w:rFonts w:asciiTheme="minorHAnsi" w:hAnsiTheme="minorHAnsi" w:cstheme="minorHAnsi"/>
          <w:sz w:val="24"/>
          <w:szCs w:val="24"/>
        </w:rPr>
        <w:t xml:space="preserve"> velg </w:t>
      </w:r>
      <w:r w:rsidR="00872787">
        <w:rPr>
          <w:rFonts w:asciiTheme="minorHAnsi" w:hAnsiTheme="minorHAnsi" w:cstheme="minorHAnsi"/>
          <w:sz w:val="24"/>
          <w:szCs w:val="24"/>
        </w:rPr>
        <w:t>«</w:t>
      </w:r>
      <w:r w:rsidR="00A0346B">
        <w:rPr>
          <w:rFonts w:asciiTheme="minorHAnsi" w:hAnsiTheme="minorHAnsi" w:cstheme="minorHAnsi"/>
          <w:sz w:val="24"/>
          <w:szCs w:val="24"/>
        </w:rPr>
        <w:t>Fil</w:t>
      </w:r>
      <w:r w:rsidR="00872787">
        <w:rPr>
          <w:rFonts w:asciiTheme="minorHAnsi" w:hAnsiTheme="minorHAnsi" w:cstheme="minorHAnsi"/>
          <w:sz w:val="24"/>
          <w:szCs w:val="24"/>
        </w:rPr>
        <w:t>»</w:t>
      </w:r>
      <w:r w:rsidR="00A0346B">
        <w:rPr>
          <w:rFonts w:asciiTheme="minorHAnsi" w:hAnsiTheme="minorHAnsi" w:cstheme="minorHAnsi"/>
          <w:sz w:val="24"/>
          <w:szCs w:val="24"/>
        </w:rPr>
        <w:t xml:space="preserve"> og </w:t>
      </w:r>
      <w:r w:rsidR="00872787">
        <w:rPr>
          <w:rFonts w:asciiTheme="minorHAnsi" w:hAnsiTheme="minorHAnsi" w:cstheme="minorHAnsi"/>
          <w:sz w:val="24"/>
          <w:szCs w:val="24"/>
        </w:rPr>
        <w:t>«</w:t>
      </w:r>
      <w:r w:rsidR="00593847">
        <w:rPr>
          <w:rFonts w:asciiTheme="minorHAnsi" w:hAnsiTheme="minorHAnsi" w:cstheme="minorHAnsi"/>
          <w:sz w:val="24"/>
          <w:szCs w:val="24"/>
        </w:rPr>
        <w:t>Skriv ut</w:t>
      </w:r>
      <w:r w:rsidR="00872787">
        <w:rPr>
          <w:rFonts w:asciiTheme="minorHAnsi" w:hAnsiTheme="minorHAnsi" w:cstheme="minorHAnsi"/>
          <w:sz w:val="24"/>
          <w:szCs w:val="24"/>
        </w:rPr>
        <w:t>»</w:t>
      </w:r>
      <w:r w:rsidR="006C55A2">
        <w:rPr>
          <w:rFonts w:asciiTheme="minorHAnsi" w:hAnsiTheme="minorHAnsi" w:cstheme="minorHAnsi"/>
          <w:sz w:val="24"/>
          <w:szCs w:val="24"/>
        </w:rPr>
        <w:t xml:space="preserve">, </w:t>
      </w:r>
      <w:r w:rsidR="00177A59">
        <w:rPr>
          <w:rFonts w:asciiTheme="minorHAnsi" w:hAnsiTheme="minorHAnsi" w:cstheme="minorHAnsi"/>
          <w:sz w:val="24"/>
          <w:szCs w:val="24"/>
        </w:rPr>
        <w:t xml:space="preserve">endre </w:t>
      </w:r>
      <w:r w:rsidR="006C55A2">
        <w:rPr>
          <w:rFonts w:asciiTheme="minorHAnsi" w:hAnsiTheme="minorHAnsi" w:cstheme="minorHAnsi"/>
          <w:sz w:val="24"/>
          <w:szCs w:val="24"/>
        </w:rPr>
        <w:t xml:space="preserve">deretter </w:t>
      </w:r>
      <w:r w:rsidR="004470DC">
        <w:rPr>
          <w:rFonts w:asciiTheme="minorHAnsi" w:hAnsiTheme="minorHAnsi" w:cstheme="minorHAnsi"/>
          <w:sz w:val="24"/>
          <w:szCs w:val="24"/>
        </w:rPr>
        <w:t>«</w:t>
      </w:r>
      <w:r w:rsidR="006C55A2">
        <w:rPr>
          <w:rFonts w:asciiTheme="minorHAnsi" w:hAnsiTheme="minorHAnsi" w:cstheme="minorHAnsi"/>
          <w:sz w:val="24"/>
          <w:szCs w:val="24"/>
        </w:rPr>
        <w:t>S</w:t>
      </w:r>
      <w:r w:rsidR="00177A59">
        <w:rPr>
          <w:rFonts w:asciiTheme="minorHAnsi" w:hAnsiTheme="minorHAnsi" w:cstheme="minorHAnsi"/>
          <w:sz w:val="24"/>
          <w:szCs w:val="24"/>
        </w:rPr>
        <w:t>kriver</w:t>
      </w:r>
      <w:r w:rsidR="004470DC">
        <w:rPr>
          <w:rFonts w:asciiTheme="minorHAnsi" w:hAnsiTheme="minorHAnsi" w:cstheme="minorHAnsi"/>
          <w:sz w:val="24"/>
          <w:szCs w:val="24"/>
        </w:rPr>
        <w:t>»</w:t>
      </w:r>
      <w:r w:rsidR="00177A59">
        <w:rPr>
          <w:rFonts w:asciiTheme="minorHAnsi" w:hAnsiTheme="minorHAnsi" w:cstheme="minorHAnsi"/>
          <w:sz w:val="24"/>
          <w:szCs w:val="24"/>
        </w:rPr>
        <w:t xml:space="preserve"> til Microsoft </w:t>
      </w:r>
      <w:proofErr w:type="spellStart"/>
      <w:r w:rsidR="00177A59">
        <w:rPr>
          <w:rFonts w:asciiTheme="minorHAnsi" w:hAnsiTheme="minorHAnsi" w:cstheme="minorHAnsi"/>
          <w:sz w:val="24"/>
          <w:szCs w:val="24"/>
        </w:rPr>
        <w:t>Print</w:t>
      </w:r>
      <w:proofErr w:type="spellEnd"/>
      <w:r w:rsidR="00177A59">
        <w:rPr>
          <w:rFonts w:asciiTheme="minorHAnsi" w:hAnsiTheme="minorHAnsi" w:cstheme="minorHAnsi"/>
          <w:sz w:val="24"/>
          <w:szCs w:val="24"/>
        </w:rPr>
        <w:t xml:space="preserve"> to PDF</w:t>
      </w:r>
      <w:r w:rsidR="00D36C5A">
        <w:rPr>
          <w:rFonts w:asciiTheme="minorHAnsi" w:hAnsiTheme="minorHAnsi" w:cstheme="minorHAnsi"/>
          <w:sz w:val="24"/>
          <w:szCs w:val="24"/>
        </w:rPr>
        <w:t>.</w:t>
      </w:r>
    </w:p>
    <w:p w14:paraId="187047E7" w14:textId="77777777" w:rsidR="00872787" w:rsidRDefault="0087278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4404AF3" w14:textId="0DB0D13E" w:rsidR="00A0346B" w:rsidRDefault="00872787" w:rsidP="00831047">
      <w:pPr>
        <w:spacing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236908C5" wp14:editId="326035B9">
            <wp:extent cx="1476375" cy="1649467"/>
            <wp:effectExtent l="19050" t="19050" r="9525" b="2730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2684" b="2994"/>
                    <a:stretch/>
                  </pic:blipFill>
                  <pic:spPr bwMode="auto">
                    <a:xfrm>
                      <a:off x="0" y="0"/>
                      <a:ext cx="1479038" cy="1652443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898" w:rsidRPr="00821898">
        <w:rPr>
          <w:noProof/>
        </w:rPr>
        <w:t xml:space="preserve"> </w:t>
      </w:r>
      <w:r w:rsidR="00593847">
        <w:rPr>
          <w:noProof/>
        </w:rPr>
        <w:drawing>
          <wp:inline distT="0" distB="0" distL="0" distR="0" wp14:anchorId="5EDB1619" wp14:editId="6855884C">
            <wp:extent cx="1162050" cy="2600325"/>
            <wp:effectExtent l="0" t="0" r="0" b="952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5427" t="1799"/>
                    <a:stretch/>
                  </pic:blipFill>
                  <pic:spPr bwMode="auto">
                    <a:xfrm>
                      <a:off x="0" y="0"/>
                      <a:ext cx="116205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7A59" w:rsidRPr="00177A59">
        <w:rPr>
          <w:noProof/>
        </w:rPr>
        <w:t xml:space="preserve"> </w:t>
      </w:r>
      <w:r w:rsidR="00177A59">
        <w:rPr>
          <w:noProof/>
        </w:rPr>
        <w:drawing>
          <wp:inline distT="0" distB="0" distL="0" distR="0" wp14:anchorId="28219D91" wp14:editId="446EE412">
            <wp:extent cx="2476500" cy="2567214"/>
            <wp:effectExtent l="19050" t="19050" r="19050" b="2413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4068"/>
                    <a:stretch/>
                  </pic:blipFill>
                  <pic:spPr bwMode="auto">
                    <a:xfrm>
                      <a:off x="0" y="0"/>
                      <a:ext cx="2478329" cy="25691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2871B" w14:textId="179186BA" w:rsidR="00957236" w:rsidRDefault="00957236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4EA4325" w14:textId="60272FF4" w:rsidR="004470DC" w:rsidRDefault="002A0B08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4470DC">
        <w:rPr>
          <w:rFonts w:asciiTheme="minorHAnsi" w:hAnsiTheme="minorHAnsi" w:cstheme="minorHAnsi"/>
          <w:sz w:val="24"/>
          <w:szCs w:val="24"/>
        </w:rPr>
        <w:t xml:space="preserve">agre eposten og last den inn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="000D13D3">
        <w:rPr>
          <w:rFonts w:asciiTheme="minorHAnsi" w:hAnsiTheme="minorHAnsi" w:cstheme="minorHAnsi"/>
          <w:sz w:val="24"/>
          <w:szCs w:val="24"/>
        </w:rPr>
        <w:t>skjemaet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70DC">
        <w:rPr>
          <w:rFonts w:asciiTheme="minorHAnsi" w:hAnsiTheme="minorHAnsi" w:cstheme="minorHAnsi"/>
          <w:sz w:val="24"/>
          <w:szCs w:val="24"/>
        </w:rPr>
        <w:t xml:space="preserve">som vedlegg. </w:t>
      </w:r>
    </w:p>
    <w:p w14:paraId="0A785B76" w14:textId="3CF20E45" w:rsidR="00E40397" w:rsidRDefault="00E4039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10EEB3D" w14:textId="7711BCDB" w:rsidR="00E40397" w:rsidRDefault="00E4039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A193AAC" w14:textId="678EFD3D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Gå videre med Trinn 4.</w:t>
      </w:r>
    </w:p>
    <w:p w14:paraId="64948905" w14:textId="31597A4E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0B5D4FB" w14:textId="09458CFD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047">
        <w:rPr>
          <w:rFonts w:asciiTheme="minorHAnsi" w:hAnsiTheme="minorHAnsi" w:cstheme="minorHAnsi"/>
          <w:b/>
          <w:bCs/>
          <w:sz w:val="24"/>
          <w:szCs w:val="24"/>
        </w:rPr>
        <w:t>Kommentar</w:t>
      </w:r>
    </w:p>
    <w:p w14:paraId="4C3E8AC5" w14:textId="4C64B063" w:rsidR="00831047" w:rsidRPr="00831047" w:rsidRDefault="00831047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04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DCF96BD" wp14:editId="09297785">
            <wp:extent cx="5939790" cy="1312545"/>
            <wp:effectExtent l="19050" t="19050" r="22860" b="2095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12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916E22" w14:textId="384D51BD" w:rsidR="00831047" w:rsidRPr="00831047" w:rsidRDefault="00831047" w:rsidP="00C061A3">
      <w:pPr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 xml:space="preserve">Legg inn eventuell kommentar til godkjenner 1 og 2. </w:t>
      </w:r>
    </w:p>
    <w:p w14:paraId="7EE04DAA" w14:textId="5B622CEB" w:rsidR="00D37D3C" w:rsidRPr="00831047" w:rsidRDefault="00D37D3C" w:rsidP="00C061A3">
      <w:pPr>
        <w:rPr>
          <w:rFonts w:asciiTheme="minorHAnsi" w:hAnsiTheme="minorHAnsi" w:cstheme="minorHAnsi"/>
          <w:sz w:val="24"/>
          <w:szCs w:val="24"/>
        </w:rPr>
      </w:pPr>
    </w:p>
    <w:p w14:paraId="21D933AC" w14:textId="135605D7" w:rsidR="00772313" w:rsidRPr="00C713FE" w:rsidRDefault="00C713FE" w:rsidP="00C061A3">
      <w:pPr>
        <w:rPr>
          <w:rFonts w:asciiTheme="minorHAnsi" w:hAnsiTheme="minorHAnsi" w:cstheme="minorHAnsi"/>
          <w:sz w:val="24"/>
          <w:szCs w:val="24"/>
        </w:rPr>
      </w:pPr>
      <w:r w:rsidRPr="00C713FE">
        <w:rPr>
          <w:rFonts w:asciiTheme="minorHAnsi" w:hAnsiTheme="minorHAnsi" w:cstheme="minorHAnsi"/>
          <w:sz w:val="24"/>
          <w:szCs w:val="24"/>
        </w:rPr>
        <w:t xml:space="preserve">Trykk </w:t>
      </w:r>
      <w:r w:rsidR="00F52817">
        <w:rPr>
          <w:rFonts w:asciiTheme="minorHAnsi" w:hAnsiTheme="minorHAnsi" w:cstheme="minorHAnsi"/>
          <w:sz w:val="24"/>
          <w:szCs w:val="24"/>
        </w:rPr>
        <w:t>«</w:t>
      </w:r>
      <w:r w:rsidRPr="00C713FE">
        <w:rPr>
          <w:rFonts w:asciiTheme="minorHAnsi" w:hAnsiTheme="minorHAnsi" w:cstheme="minorHAnsi"/>
          <w:sz w:val="24"/>
          <w:szCs w:val="24"/>
        </w:rPr>
        <w:t>Gå til innsending</w:t>
      </w:r>
      <w:r w:rsidR="00F52817">
        <w:rPr>
          <w:rFonts w:asciiTheme="minorHAnsi" w:hAnsiTheme="minorHAnsi" w:cstheme="minorHAnsi"/>
          <w:sz w:val="24"/>
          <w:szCs w:val="24"/>
        </w:rPr>
        <w:t>»</w:t>
      </w:r>
      <w:r w:rsidRPr="00C713FE">
        <w:rPr>
          <w:rFonts w:asciiTheme="minorHAnsi" w:hAnsiTheme="minorHAnsi" w:cstheme="minorHAnsi"/>
          <w:sz w:val="24"/>
          <w:szCs w:val="24"/>
        </w:rPr>
        <w:t xml:space="preserve"> og </w:t>
      </w:r>
      <w:r w:rsidR="00F52817">
        <w:rPr>
          <w:rFonts w:asciiTheme="minorHAnsi" w:hAnsiTheme="minorHAnsi" w:cstheme="minorHAnsi"/>
          <w:sz w:val="24"/>
          <w:szCs w:val="24"/>
        </w:rPr>
        <w:t>så «</w:t>
      </w:r>
      <w:r w:rsidRPr="00C713FE">
        <w:rPr>
          <w:rFonts w:asciiTheme="minorHAnsi" w:hAnsiTheme="minorHAnsi" w:cstheme="minorHAnsi"/>
          <w:sz w:val="24"/>
          <w:szCs w:val="24"/>
        </w:rPr>
        <w:t>Send</w:t>
      </w:r>
      <w:r w:rsidR="00F52817">
        <w:rPr>
          <w:rFonts w:asciiTheme="minorHAnsi" w:hAnsiTheme="minorHAnsi" w:cstheme="minorHAnsi"/>
          <w:sz w:val="24"/>
          <w:szCs w:val="24"/>
        </w:rPr>
        <w:t>»</w:t>
      </w:r>
      <w:r w:rsidRPr="00C713FE">
        <w:rPr>
          <w:rFonts w:asciiTheme="minorHAnsi" w:hAnsiTheme="minorHAnsi" w:cstheme="minorHAnsi"/>
          <w:sz w:val="24"/>
          <w:szCs w:val="24"/>
        </w:rPr>
        <w:t xml:space="preserve"> – pass på at du får bekreftelse på at skjemaet er sendt inn før du går ut av </w:t>
      </w:r>
      <w:r w:rsidR="0001162A">
        <w:rPr>
          <w:rFonts w:asciiTheme="minorHAnsi" w:hAnsiTheme="minorHAnsi" w:cstheme="minorHAnsi"/>
          <w:sz w:val="24"/>
          <w:szCs w:val="24"/>
        </w:rPr>
        <w:t>skjemaet. Du kan mellomlagre skjemaet ved behov</w:t>
      </w:r>
      <w:r w:rsidR="00340756">
        <w:rPr>
          <w:rFonts w:asciiTheme="minorHAnsi" w:hAnsiTheme="minorHAnsi" w:cstheme="minorHAnsi"/>
          <w:sz w:val="24"/>
          <w:szCs w:val="24"/>
        </w:rPr>
        <w:t xml:space="preserve">. </w:t>
      </w:r>
      <w:r w:rsidR="00872787">
        <w:rPr>
          <w:rFonts w:asciiTheme="minorHAnsi" w:hAnsiTheme="minorHAnsi" w:cstheme="minorHAnsi"/>
          <w:sz w:val="24"/>
          <w:szCs w:val="24"/>
        </w:rPr>
        <w:t xml:space="preserve">Merk at lagringen </w:t>
      </w:r>
      <w:r w:rsidR="007C0F3A">
        <w:rPr>
          <w:rFonts w:asciiTheme="minorHAnsi" w:hAnsiTheme="minorHAnsi" w:cstheme="minorHAnsi"/>
          <w:sz w:val="24"/>
          <w:szCs w:val="24"/>
        </w:rPr>
        <w:t>tar lengre tid</w:t>
      </w:r>
      <w:r w:rsidR="00872787">
        <w:rPr>
          <w:rFonts w:asciiTheme="minorHAnsi" w:hAnsiTheme="minorHAnsi" w:cstheme="minorHAnsi"/>
          <w:sz w:val="24"/>
          <w:szCs w:val="24"/>
        </w:rPr>
        <w:t xml:space="preserve"> hvis det er mange </w:t>
      </w:r>
      <w:r w:rsidR="00EA551D">
        <w:rPr>
          <w:rFonts w:asciiTheme="minorHAnsi" w:hAnsiTheme="minorHAnsi" w:cstheme="minorHAnsi"/>
          <w:sz w:val="24"/>
          <w:szCs w:val="24"/>
        </w:rPr>
        <w:t xml:space="preserve">vedlegg i saken. </w:t>
      </w:r>
    </w:p>
    <w:p w14:paraId="08DBA75F" w14:textId="77777777" w:rsidR="00C713FE" w:rsidRPr="00831047" w:rsidRDefault="00C713FE" w:rsidP="0083104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D29F6" w14:textId="7EF450FB" w:rsidR="00B754C2" w:rsidRDefault="00CD0A44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 kan kontrollere </w:t>
      </w:r>
      <w:r w:rsidR="00BD657D">
        <w:rPr>
          <w:rFonts w:asciiTheme="minorHAnsi" w:hAnsiTheme="minorHAnsi" w:cstheme="minorHAnsi"/>
          <w:sz w:val="24"/>
          <w:szCs w:val="24"/>
        </w:rPr>
        <w:t xml:space="preserve">hva du har sendt inn </w:t>
      </w:r>
      <w:r w:rsidR="001A0D56">
        <w:rPr>
          <w:rFonts w:asciiTheme="minorHAnsi" w:hAnsiTheme="minorHAnsi" w:cstheme="minorHAnsi"/>
          <w:sz w:val="24"/>
          <w:szCs w:val="24"/>
        </w:rPr>
        <w:t xml:space="preserve">av </w:t>
      </w:r>
      <w:r w:rsidR="007C0F3A">
        <w:rPr>
          <w:rFonts w:asciiTheme="minorHAnsi" w:hAnsiTheme="minorHAnsi" w:cstheme="minorHAnsi"/>
          <w:sz w:val="24"/>
          <w:szCs w:val="24"/>
        </w:rPr>
        <w:t>over/mertid</w:t>
      </w:r>
      <w:r w:rsidR="001A0D56">
        <w:rPr>
          <w:rFonts w:asciiTheme="minorHAnsi" w:hAnsiTheme="minorHAnsi" w:cstheme="minorHAnsi"/>
          <w:sz w:val="24"/>
          <w:szCs w:val="24"/>
        </w:rPr>
        <w:t xml:space="preserve"> og andre godtgjørelser</w:t>
      </w:r>
      <w:r w:rsidR="007C0F3A">
        <w:rPr>
          <w:rFonts w:asciiTheme="minorHAnsi" w:hAnsiTheme="minorHAnsi" w:cstheme="minorHAnsi"/>
          <w:sz w:val="24"/>
          <w:szCs w:val="24"/>
        </w:rPr>
        <w:t>,</w:t>
      </w:r>
      <w:r w:rsidR="001A0D56">
        <w:rPr>
          <w:rFonts w:asciiTheme="minorHAnsi" w:hAnsiTheme="minorHAnsi" w:cstheme="minorHAnsi"/>
          <w:sz w:val="24"/>
          <w:szCs w:val="24"/>
        </w:rPr>
        <w:t xml:space="preserve"> </w:t>
      </w:r>
      <w:r w:rsidR="00BD657D">
        <w:rPr>
          <w:rFonts w:asciiTheme="minorHAnsi" w:hAnsiTheme="minorHAnsi" w:cstheme="minorHAnsi"/>
          <w:sz w:val="24"/>
          <w:szCs w:val="24"/>
        </w:rPr>
        <w:t xml:space="preserve">og </w:t>
      </w:r>
      <w:r>
        <w:rPr>
          <w:rFonts w:asciiTheme="minorHAnsi" w:hAnsiTheme="minorHAnsi" w:cstheme="minorHAnsi"/>
          <w:sz w:val="24"/>
          <w:szCs w:val="24"/>
        </w:rPr>
        <w:t xml:space="preserve">hvor </w:t>
      </w:r>
      <w:r w:rsidR="001A0D56">
        <w:rPr>
          <w:rFonts w:asciiTheme="minorHAnsi" w:hAnsiTheme="minorHAnsi" w:cstheme="minorHAnsi"/>
          <w:sz w:val="24"/>
          <w:szCs w:val="24"/>
        </w:rPr>
        <w:t xml:space="preserve">dette </w:t>
      </w:r>
      <w:r>
        <w:rPr>
          <w:rFonts w:asciiTheme="minorHAnsi" w:hAnsiTheme="minorHAnsi" w:cstheme="minorHAnsi"/>
          <w:sz w:val="24"/>
          <w:szCs w:val="24"/>
        </w:rPr>
        <w:t xml:space="preserve">er </w:t>
      </w:r>
      <w:r w:rsidR="0072768C">
        <w:rPr>
          <w:rFonts w:asciiTheme="minorHAnsi" w:hAnsiTheme="minorHAnsi" w:cstheme="minorHAnsi"/>
          <w:sz w:val="24"/>
          <w:szCs w:val="24"/>
        </w:rPr>
        <w:t>i behandlingen</w:t>
      </w:r>
      <w:r w:rsidR="007C0F3A">
        <w:rPr>
          <w:rFonts w:asciiTheme="minorHAnsi" w:hAnsiTheme="minorHAnsi" w:cstheme="minorHAnsi"/>
          <w:sz w:val="24"/>
          <w:szCs w:val="24"/>
        </w:rPr>
        <w:t>,</w:t>
      </w:r>
      <w:r w:rsidR="0072768C">
        <w:rPr>
          <w:rFonts w:asciiTheme="minorHAnsi" w:hAnsiTheme="minorHAnsi" w:cstheme="minorHAnsi"/>
          <w:sz w:val="24"/>
          <w:szCs w:val="24"/>
        </w:rPr>
        <w:t xml:space="preserve"> ved å gå inn </w:t>
      </w:r>
      <w:r w:rsidR="00C63884">
        <w:rPr>
          <w:rFonts w:asciiTheme="minorHAnsi" w:hAnsiTheme="minorHAnsi" w:cstheme="minorHAnsi"/>
          <w:sz w:val="24"/>
          <w:szCs w:val="24"/>
        </w:rPr>
        <w:t xml:space="preserve">SAP-portalen, trykke </w:t>
      </w:r>
      <w:r w:rsidR="0072768C">
        <w:rPr>
          <w:rFonts w:asciiTheme="minorHAnsi" w:hAnsiTheme="minorHAnsi" w:cstheme="minorHAnsi"/>
          <w:sz w:val="24"/>
          <w:szCs w:val="24"/>
        </w:rPr>
        <w:t xml:space="preserve">på Godtgjørelser og </w:t>
      </w:r>
      <w:r w:rsidR="001A0D56">
        <w:rPr>
          <w:rFonts w:asciiTheme="minorHAnsi" w:hAnsiTheme="minorHAnsi" w:cstheme="minorHAnsi"/>
          <w:sz w:val="24"/>
          <w:szCs w:val="24"/>
        </w:rPr>
        <w:t>se oversikten</w:t>
      </w:r>
      <w:r w:rsidR="0072768C">
        <w:rPr>
          <w:rFonts w:asciiTheme="minorHAnsi" w:hAnsiTheme="minorHAnsi" w:cstheme="minorHAnsi"/>
          <w:sz w:val="24"/>
          <w:szCs w:val="24"/>
        </w:rPr>
        <w:t xml:space="preserve"> i menyen til venstre</w:t>
      </w:r>
      <w:r w:rsidR="00FA2BA3">
        <w:rPr>
          <w:rFonts w:asciiTheme="minorHAnsi" w:hAnsiTheme="minorHAnsi" w:cstheme="minorHAnsi"/>
          <w:sz w:val="24"/>
          <w:szCs w:val="24"/>
        </w:rPr>
        <w:t xml:space="preserve"> i bildet</w:t>
      </w:r>
      <w:r w:rsidR="0072768C">
        <w:rPr>
          <w:rFonts w:asciiTheme="minorHAnsi" w:hAnsiTheme="minorHAnsi" w:cstheme="minorHAnsi"/>
          <w:sz w:val="24"/>
          <w:szCs w:val="24"/>
        </w:rPr>
        <w:t>.</w:t>
      </w:r>
    </w:p>
    <w:p w14:paraId="0E9E8B89" w14:textId="7FEE473C" w:rsidR="0072768C" w:rsidRDefault="0072768C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2F102DA" w14:textId="5E3A978A" w:rsidR="2347056E" w:rsidRDefault="2347056E" w:rsidP="2347056E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24A47760" w14:textId="0933DA1E" w:rsidR="007B0EE4" w:rsidRPr="00831047" w:rsidRDefault="00831047" w:rsidP="0083104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1047">
        <w:rPr>
          <w:rFonts w:asciiTheme="minorHAnsi" w:hAnsiTheme="minorHAnsi" w:cstheme="minorHAnsi"/>
          <w:sz w:val="24"/>
          <w:szCs w:val="24"/>
        </w:rPr>
        <w:t>S</w:t>
      </w:r>
      <w:r w:rsidR="007B0EE4" w:rsidRPr="00831047">
        <w:rPr>
          <w:rFonts w:asciiTheme="minorHAnsi" w:hAnsiTheme="minorHAnsi" w:cstheme="minorHAnsi"/>
          <w:sz w:val="24"/>
          <w:szCs w:val="24"/>
        </w:rPr>
        <w:t xml:space="preserve">eksjon </w:t>
      </w:r>
      <w:r w:rsidR="00B754C2">
        <w:rPr>
          <w:rFonts w:asciiTheme="minorHAnsi" w:hAnsiTheme="minorHAnsi" w:cstheme="minorHAnsi"/>
          <w:sz w:val="24"/>
          <w:szCs w:val="24"/>
        </w:rPr>
        <w:t xml:space="preserve">for </w:t>
      </w:r>
      <w:r w:rsidR="007B0EE4" w:rsidRPr="00831047">
        <w:rPr>
          <w:rFonts w:asciiTheme="minorHAnsi" w:hAnsiTheme="minorHAnsi" w:cstheme="minorHAnsi"/>
          <w:sz w:val="24"/>
          <w:szCs w:val="24"/>
        </w:rPr>
        <w:t>lønn</w:t>
      </w:r>
    </w:p>
    <w:p w14:paraId="752EE45F" w14:textId="7DC9676F" w:rsidR="007B0EE4" w:rsidRPr="00831047" w:rsidRDefault="007C0F3A" w:rsidP="2347056E">
      <w:pPr>
        <w:spacing w:line="240" w:lineRule="auto"/>
        <w:rPr>
          <w:rFonts w:asciiTheme="minorHAnsi" w:hAnsiTheme="minorHAnsi"/>
          <w:sz w:val="24"/>
          <w:szCs w:val="24"/>
        </w:rPr>
      </w:pPr>
      <w:r w:rsidRPr="2347056E">
        <w:rPr>
          <w:rFonts w:asciiTheme="minorHAnsi" w:hAnsiTheme="minorHAnsi"/>
          <w:sz w:val="24"/>
          <w:szCs w:val="24"/>
        </w:rPr>
        <w:t>07</w:t>
      </w:r>
      <w:r w:rsidR="002872E7" w:rsidRPr="2347056E">
        <w:rPr>
          <w:rFonts w:asciiTheme="minorHAnsi" w:hAnsiTheme="minorHAnsi"/>
          <w:sz w:val="24"/>
          <w:szCs w:val="24"/>
        </w:rPr>
        <w:t>.</w:t>
      </w:r>
      <w:r w:rsidRPr="2347056E">
        <w:rPr>
          <w:rFonts w:asciiTheme="minorHAnsi" w:hAnsiTheme="minorHAnsi"/>
          <w:sz w:val="24"/>
          <w:szCs w:val="24"/>
        </w:rPr>
        <w:t>09</w:t>
      </w:r>
      <w:r w:rsidR="002872E7" w:rsidRPr="2347056E">
        <w:rPr>
          <w:rFonts w:asciiTheme="minorHAnsi" w:hAnsiTheme="minorHAnsi"/>
          <w:sz w:val="24"/>
          <w:szCs w:val="24"/>
        </w:rPr>
        <w:t>.2020</w:t>
      </w:r>
      <w:r w:rsidR="6DAE8637" w:rsidRPr="2347056E">
        <w:rPr>
          <w:rFonts w:asciiTheme="minorHAnsi" w:hAnsiTheme="minorHAnsi"/>
          <w:sz w:val="24"/>
          <w:szCs w:val="24"/>
        </w:rPr>
        <w:t>, revidert 23.06.2021</w:t>
      </w:r>
      <w:r w:rsidR="005D1BCC">
        <w:rPr>
          <w:rFonts w:asciiTheme="minorHAnsi" w:hAnsiTheme="minorHAnsi"/>
          <w:sz w:val="24"/>
          <w:szCs w:val="24"/>
        </w:rPr>
        <w:t>, oppdatert 09.03.2022</w:t>
      </w:r>
      <w:r w:rsidR="00A547E9">
        <w:rPr>
          <w:rFonts w:asciiTheme="minorHAnsi" w:hAnsiTheme="minorHAnsi"/>
          <w:sz w:val="24"/>
          <w:szCs w:val="24"/>
        </w:rPr>
        <w:t>, 25.07.22</w:t>
      </w:r>
    </w:p>
    <w:sectPr w:rsidR="007B0EE4" w:rsidRPr="00831047" w:rsidSect="005B0E9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1D82" w14:textId="77777777" w:rsidR="000E37F9" w:rsidRDefault="000E37F9" w:rsidP="006C2E86">
      <w:pPr>
        <w:spacing w:line="240" w:lineRule="auto"/>
      </w:pPr>
      <w:r>
        <w:separator/>
      </w:r>
    </w:p>
  </w:endnote>
  <w:endnote w:type="continuationSeparator" w:id="0">
    <w:p w14:paraId="3BDCD433" w14:textId="77777777" w:rsidR="000E37F9" w:rsidRDefault="000E37F9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BA8B" w14:textId="77777777" w:rsidR="009F5BA6" w:rsidRDefault="009F5B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4B6D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52A37089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63210CBD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05F287C1" w14:textId="77777777"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444EA977" w14:textId="77777777" w:rsidR="004D583F" w:rsidRDefault="004D58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670" w14:textId="77777777" w:rsidR="001E01A9" w:rsidRPr="00A72C14" w:rsidRDefault="2347056E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>
      <w:rPr>
        <w:noProof/>
      </w:rPr>
      <w:drawing>
        <wp:inline distT="0" distB="0" distL="0" distR="0" wp14:anchorId="7A4015C0" wp14:editId="35A3081B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2E46" w14:textId="77777777" w:rsidR="000E37F9" w:rsidRDefault="000E37F9" w:rsidP="006C2E86">
      <w:pPr>
        <w:spacing w:line="240" w:lineRule="auto"/>
      </w:pPr>
      <w:r>
        <w:separator/>
      </w:r>
    </w:p>
  </w:footnote>
  <w:footnote w:type="continuationSeparator" w:id="0">
    <w:p w14:paraId="523A380B" w14:textId="77777777" w:rsidR="000E37F9" w:rsidRDefault="000E37F9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97A" w14:textId="77777777" w:rsidR="009F5BA6" w:rsidRDefault="009F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5234" w14:textId="77777777" w:rsidR="00C52EDC" w:rsidRPr="002C6F6B" w:rsidRDefault="00C52EDC" w:rsidP="002C6F6B">
    <w:pPr>
      <w:pStyle w:val="Topptekst"/>
      <w:jc w:val="right"/>
    </w:pPr>
  </w:p>
  <w:p w14:paraId="55FC3D93" w14:textId="77777777" w:rsidR="004D583F" w:rsidRDefault="004D58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C412" w14:textId="77777777" w:rsidR="00C52EDC" w:rsidRDefault="2347056E" w:rsidP="00B50626">
    <w:pPr>
      <w:pStyle w:val="Topptekst"/>
      <w:ind w:left="-284"/>
    </w:pPr>
    <w:r>
      <w:rPr>
        <w:noProof/>
      </w:rPr>
      <w:drawing>
        <wp:inline distT="0" distB="0" distL="0" distR="0" wp14:anchorId="4FA082E4" wp14:editId="07BD79E1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E63"/>
    <w:multiLevelType w:val="hybridMultilevel"/>
    <w:tmpl w:val="EC924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712"/>
    <w:multiLevelType w:val="hybridMultilevel"/>
    <w:tmpl w:val="28046916"/>
    <w:lvl w:ilvl="0" w:tplc="27B00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2F7"/>
    <w:multiLevelType w:val="hybridMultilevel"/>
    <w:tmpl w:val="8C727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57E"/>
    <w:multiLevelType w:val="hybridMultilevel"/>
    <w:tmpl w:val="28046916"/>
    <w:lvl w:ilvl="0" w:tplc="27B00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27"/>
    <w:multiLevelType w:val="multilevel"/>
    <w:tmpl w:val="967E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10F56"/>
    <w:multiLevelType w:val="multilevel"/>
    <w:tmpl w:val="127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0405F"/>
    <w:multiLevelType w:val="multilevel"/>
    <w:tmpl w:val="5B8EA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BA"/>
    <w:rsid w:val="0001162A"/>
    <w:rsid w:val="000158FE"/>
    <w:rsid w:val="00017CBE"/>
    <w:rsid w:val="00030F40"/>
    <w:rsid w:val="000378D6"/>
    <w:rsid w:val="00043867"/>
    <w:rsid w:val="000625AA"/>
    <w:rsid w:val="00062677"/>
    <w:rsid w:val="00082FF7"/>
    <w:rsid w:val="00085D34"/>
    <w:rsid w:val="00094ADD"/>
    <w:rsid w:val="000B26E1"/>
    <w:rsid w:val="000B447D"/>
    <w:rsid w:val="000B7699"/>
    <w:rsid w:val="000C2AB5"/>
    <w:rsid w:val="000C5C6F"/>
    <w:rsid w:val="000C5F30"/>
    <w:rsid w:val="000C77C4"/>
    <w:rsid w:val="000D13D3"/>
    <w:rsid w:val="000D4158"/>
    <w:rsid w:val="000D5600"/>
    <w:rsid w:val="000D5843"/>
    <w:rsid w:val="000D765F"/>
    <w:rsid w:val="000E31B5"/>
    <w:rsid w:val="000E37F9"/>
    <w:rsid w:val="000E494B"/>
    <w:rsid w:val="000F7D92"/>
    <w:rsid w:val="00136964"/>
    <w:rsid w:val="001406BB"/>
    <w:rsid w:val="001420F0"/>
    <w:rsid w:val="001530C9"/>
    <w:rsid w:val="00170437"/>
    <w:rsid w:val="00176779"/>
    <w:rsid w:val="00177A59"/>
    <w:rsid w:val="00182416"/>
    <w:rsid w:val="0018327A"/>
    <w:rsid w:val="00186195"/>
    <w:rsid w:val="001A0D56"/>
    <w:rsid w:val="001B7CDD"/>
    <w:rsid w:val="001C3657"/>
    <w:rsid w:val="001D05F3"/>
    <w:rsid w:val="001D0AD4"/>
    <w:rsid w:val="001E01A9"/>
    <w:rsid w:val="001E41B0"/>
    <w:rsid w:val="001E7021"/>
    <w:rsid w:val="001F2EDA"/>
    <w:rsid w:val="00203BE8"/>
    <w:rsid w:val="00203CE4"/>
    <w:rsid w:val="0021217B"/>
    <w:rsid w:val="00232E1E"/>
    <w:rsid w:val="00236D97"/>
    <w:rsid w:val="002472C7"/>
    <w:rsid w:val="0025157A"/>
    <w:rsid w:val="002542DF"/>
    <w:rsid w:val="0025550F"/>
    <w:rsid w:val="00267234"/>
    <w:rsid w:val="002677A9"/>
    <w:rsid w:val="002814C6"/>
    <w:rsid w:val="00282690"/>
    <w:rsid w:val="00283B16"/>
    <w:rsid w:val="002872E7"/>
    <w:rsid w:val="00294379"/>
    <w:rsid w:val="002A0B08"/>
    <w:rsid w:val="002B4B74"/>
    <w:rsid w:val="002B5BF8"/>
    <w:rsid w:val="002C59D7"/>
    <w:rsid w:val="002C6F6B"/>
    <w:rsid w:val="002D68F4"/>
    <w:rsid w:val="002D7ACB"/>
    <w:rsid w:val="002E3FC9"/>
    <w:rsid w:val="002F3C3C"/>
    <w:rsid w:val="00310AED"/>
    <w:rsid w:val="00311ECD"/>
    <w:rsid w:val="00324ADC"/>
    <w:rsid w:val="0033027D"/>
    <w:rsid w:val="0034024B"/>
    <w:rsid w:val="00340756"/>
    <w:rsid w:val="00342E58"/>
    <w:rsid w:val="00354A0A"/>
    <w:rsid w:val="00360B5B"/>
    <w:rsid w:val="00371802"/>
    <w:rsid w:val="00375D70"/>
    <w:rsid w:val="00375FB4"/>
    <w:rsid w:val="0037726B"/>
    <w:rsid w:val="00377450"/>
    <w:rsid w:val="003838B7"/>
    <w:rsid w:val="00386E9A"/>
    <w:rsid w:val="003935FB"/>
    <w:rsid w:val="003937CE"/>
    <w:rsid w:val="003A0289"/>
    <w:rsid w:val="003A21EC"/>
    <w:rsid w:val="003A3A28"/>
    <w:rsid w:val="003B1B15"/>
    <w:rsid w:val="003B7482"/>
    <w:rsid w:val="003C214E"/>
    <w:rsid w:val="003C3115"/>
    <w:rsid w:val="003C4E92"/>
    <w:rsid w:val="003D1546"/>
    <w:rsid w:val="003D2392"/>
    <w:rsid w:val="003D2D71"/>
    <w:rsid w:val="003D2F7D"/>
    <w:rsid w:val="003D3AED"/>
    <w:rsid w:val="003E1D73"/>
    <w:rsid w:val="004049A5"/>
    <w:rsid w:val="00405933"/>
    <w:rsid w:val="004079EE"/>
    <w:rsid w:val="00411202"/>
    <w:rsid w:val="0041278D"/>
    <w:rsid w:val="004253B7"/>
    <w:rsid w:val="00426773"/>
    <w:rsid w:val="00427DA2"/>
    <w:rsid w:val="0043173D"/>
    <w:rsid w:val="00432D40"/>
    <w:rsid w:val="004470DC"/>
    <w:rsid w:val="004555EA"/>
    <w:rsid w:val="00472620"/>
    <w:rsid w:val="00473018"/>
    <w:rsid w:val="0047519B"/>
    <w:rsid w:val="004A0074"/>
    <w:rsid w:val="004A36F1"/>
    <w:rsid w:val="004B195C"/>
    <w:rsid w:val="004B2369"/>
    <w:rsid w:val="004B4125"/>
    <w:rsid w:val="004C4CC4"/>
    <w:rsid w:val="004C69C9"/>
    <w:rsid w:val="004D51CF"/>
    <w:rsid w:val="004D5642"/>
    <w:rsid w:val="004D583F"/>
    <w:rsid w:val="004E1353"/>
    <w:rsid w:val="004E470D"/>
    <w:rsid w:val="004E4A19"/>
    <w:rsid w:val="004F4DE4"/>
    <w:rsid w:val="00506B1B"/>
    <w:rsid w:val="00507680"/>
    <w:rsid w:val="005144FA"/>
    <w:rsid w:val="00515161"/>
    <w:rsid w:val="00520AAC"/>
    <w:rsid w:val="005274EE"/>
    <w:rsid w:val="00533700"/>
    <w:rsid w:val="0053431F"/>
    <w:rsid w:val="00536B61"/>
    <w:rsid w:val="00553A99"/>
    <w:rsid w:val="00560845"/>
    <w:rsid w:val="00562447"/>
    <w:rsid w:val="00566222"/>
    <w:rsid w:val="005822E0"/>
    <w:rsid w:val="005852EE"/>
    <w:rsid w:val="00593847"/>
    <w:rsid w:val="005938FD"/>
    <w:rsid w:val="00594B3F"/>
    <w:rsid w:val="005A1C20"/>
    <w:rsid w:val="005A3E57"/>
    <w:rsid w:val="005B0E94"/>
    <w:rsid w:val="005C252F"/>
    <w:rsid w:val="005D1BCC"/>
    <w:rsid w:val="005D54D7"/>
    <w:rsid w:val="005D5B5F"/>
    <w:rsid w:val="005E2368"/>
    <w:rsid w:val="005E70B0"/>
    <w:rsid w:val="006024CA"/>
    <w:rsid w:val="00604FFA"/>
    <w:rsid w:val="00607423"/>
    <w:rsid w:val="006126C4"/>
    <w:rsid w:val="00612E83"/>
    <w:rsid w:val="00631520"/>
    <w:rsid w:val="00636C5D"/>
    <w:rsid w:val="00637764"/>
    <w:rsid w:val="00660057"/>
    <w:rsid w:val="00662C63"/>
    <w:rsid w:val="0066535B"/>
    <w:rsid w:val="0066758F"/>
    <w:rsid w:val="0067352D"/>
    <w:rsid w:val="0068110F"/>
    <w:rsid w:val="00685111"/>
    <w:rsid w:val="00686B03"/>
    <w:rsid w:val="00690C5E"/>
    <w:rsid w:val="0069394E"/>
    <w:rsid w:val="00695CB7"/>
    <w:rsid w:val="00696834"/>
    <w:rsid w:val="006A041B"/>
    <w:rsid w:val="006A1A11"/>
    <w:rsid w:val="006A374F"/>
    <w:rsid w:val="006B1D8E"/>
    <w:rsid w:val="006C2E86"/>
    <w:rsid w:val="006C55A2"/>
    <w:rsid w:val="006D58E6"/>
    <w:rsid w:val="006D6CE0"/>
    <w:rsid w:val="006D7838"/>
    <w:rsid w:val="006E193B"/>
    <w:rsid w:val="006E31AB"/>
    <w:rsid w:val="006E329A"/>
    <w:rsid w:val="006F0B8F"/>
    <w:rsid w:val="006F2D43"/>
    <w:rsid w:val="006F3BCC"/>
    <w:rsid w:val="006F42FB"/>
    <w:rsid w:val="007245A9"/>
    <w:rsid w:val="00726D32"/>
    <w:rsid w:val="0072768C"/>
    <w:rsid w:val="00735F7F"/>
    <w:rsid w:val="0076237D"/>
    <w:rsid w:val="00766F5D"/>
    <w:rsid w:val="00772313"/>
    <w:rsid w:val="00773870"/>
    <w:rsid w:val="0077434D"/>
    <w:rsid w:val="00776F70"/>
    <w:rsid w:val="007A5DC7"/>
    <w:rsid w:val="007B0EE4"/>
    <w:rsid w:val="007B53FF"/>
    <w:rsid w:val="007C09B0"/>
    <w:rsid w:val="007C0F3A"/>
    <w:rsid w:val="007D0F9C"/>
    <w:rsid w:val="007D1E20"/>
    <w:rsid w:val="007E00F3"/>
    <w:rsid w:val="00806388"/>
    <w:rsid w:val="00806FB1"/>
    <w:rsid w:val="0081432B"/>
    <w:rsid w:val="0081726F"/>
    <w:rsid w:val="00821898"/>
    <w:rsid w:val="00823717"/>
    <w:rsid w:val="008252F3"/>
    <w:rsid w:val="00831047"/>
    <w:rsid w:val="00845900"/>
    <w:rsid w:val="00851CE3"/>
    <w:rsid w:val="00872787"/>
    <w:rsid w:val="00872E32"/>
    <w:rsid w:val="0089088B"/>
    <w:rsid w:val="008919FE"/>
    <w:rsid w:val="00895D91"/>
    <w:rsid w:val="008B1ADB"/>
    <w:rsid w:val="008B37C4"/>
    <w:rsid w:val="008B6B14"/>
    <w:rsid w:val="008C0CBA"/>
    <w:rsid w:val="008C1208"/>
    <w:rsid w:val="008C3459"/>
    <w:rsid w:val="008D0975"/>
    <w:rsid w:val="008E7EC5"/>
    <w:rsid w:val="008F193F"/>
    <w:rsid w:val="008F19E8"/>
    <w:rsid w:val="008F6B57"/>
    <w:rsid w:val="008F6C04"/>
    <w:rsid w:val="008F7C4B"/>
    <w:rsid w:val="00912E9D"/>
    <w:rsid w:val="00922D69"/>
    <w:rsid w:val="009308D9"/>
    <w:rsid w:val="009411D7"/>
    <w:rsid w:val="00950F61"/>
    <w:rsid w:val="00957236"/>
    <w:rsid w:val="00967D91"/>
    <w:rsid w:val="0096AA6D"/>
    <w:rsid w:val="0097695D"/>
    <w:rsid w:val="00976A37"/>
    <w:rsid w:val="00980A1A"/>
    <w:rsid w:val="00982FB0"/>
    <w:rsid w:val="00984A5D"/>
    <w:rsid w:val="00986A53"/>
    <w:rsid w:val="009A00B8"/>
    <w:rsid w:val="009A02F0"/>
    <w:rsid w:val="009A3CD6"/>
    <w:rsid w:val="009D1D05"/>
    <w:rsid w:val="009D4DA9"/>
    <w:rsid w:val="009F5007"/>
    <w:rsid w:val="009F5BA6"/>
    <w:rsid w:val="00A012BD"/>
    <w:rsid w:val="00A0346B"/>
    <w:rsid w:val="00A04716"/>
    <w:rsid w:val="00A07F11"/>
    <w:rsid w:val="00A100FB"/>
    <w:rsid w:val="00A1088D"/>
    <w:rsid w:val="00A11F81"/>
    <w:rsid w:val="00A31CD0"/>
    <w:rsid w:val="00A36C40"/>
    <w:rsid w:val="00A41F84"/>
    <w:rsid w:val="00A423C3"/>
    <w:rsid w:val="00A42D27"/>
    <w:rsid w:val="00A50F81"/>
    <w:rsid w:val="00A5284D"/>
    <w:rsid w:val="00A547E9"/>
    <w:rsid w:val="00A72C14"/>
    <w:rsid w:val="00A751BE"/>
    <w:rsid w:val="00A75E89"/>
    <w:rsid w:val="00A81284"/>
    <w:rsid w:val="00A85D67"/>
    <w:rsid w:val="00AA61FE"/>
    <w:rsid w:val="00AA6658"/>
    <w:rsid w:val="00AA7387"/>
    <w:rsid w:val="00AB2F91"/>
    <w:rsid w:val="00AB48E5"/>
    <w:rsid w:val="00AB7BF1"/>
    <w:rsid w:val="00AE39E3"/>
    <w:rsid w:val="00AE5869"/>
    <w:rsid w:val="00B001E0"/>
    <w:rsid w:val="00B156EE"/>
    <w:rsid w:val="00B24EA6"/>
    <w:rsid w:val="00B31892"/>
    <w:rsid w:val="00B43760"/>
    <w:rsid w:val="00B47564"/>
    <w:rsid w:val="00B50626"/>
    <w:rsid w:val="00B55388"/>
    <w:rsid w:val="00B57520"/>
    <w:rsid w:val="00B61EAB"/>
    <w:rsid w:val="00B710DE"/>
    <w:rsid w:val="00B745B4"/>
    <w:rsid w:val="00B754C2"/>
    <w:rsid w:val="00B834C8"/>
    <w:rsid w:val="00B8558C"/>
    <w:rsid w:val="00B86131"/>
    <w:rsid w:val="00B8771A"/>
    <w:rsid w:val="00B91551"/>
    <w:rsid w:val="00BB0333"/>
    <w:rsid w:val="00BC36E9"/>
    <w:rsid w:val="00BC3992"/>
    <w:rsid w:val="00BD657D"/>
    <w:rsid w:val="00BE0984"/>
    <w:rsid w:val="00BE3FAE"/>
    <w:rsid w:val="00BF0F6A"/>
    <w:rsid w:val="00BF6117"/>
    <w:rsid w:val="00BF7CE9"/>
    <w:rsid w:val="00C061A3"/>
    <w:rsid w:val="00C1065F"/>
    <w:rsid w:val="00C133C2"/>
    <w:rsid w:val="00C153C5"/>
    <w:rsid w:val="00C323CF"/>
    <w:rsid w:val="00C42C1F"/>
    <w:rsid w:val="00C52EDC"/>
    <w:rsid w:val="00C625FD"/>
    <w:rsid w:val="00C63884"/>
    <w:rsid w:val="00C713FE"/>
    <w:rsid w:val="00C75AC2"/>
    <w:rsid w:val="00C846FB"/>
    <w:rsid w:val="00C938A3"/>
    <w:rsid w:val="00C972EA"/>
    <w:rsid w:val="00CB1F84"/>
    <w:rsid w:val="00CB6574"/>
    <w:rsid w:val="00CB7AE6"/>
    <w:rsid w:val="00CC47D2"/>
    <w:rsid w:val="00CC639E"/>
    <w:rsid w:val="00CD0A44"/>
    <w:rsid w:val="00CD3465"/>
    <w:rsid w:val="00CF529D"/>
    <w:rsid w:val="00D03FEF"/>
    <w:rsid w:val="00D13866"/>
    <w:rsid w:val="00D140C3"/>
    <w:rsid w:val="00D168CF"/>
    <w:rsid w:val="00D261A5"/>
    <w:rsid w:val="00D31AA6"/>
    <w:rsid w:val="00D3677A"/>
    <w:rsid w:val="00D36C5A"/>
    <w:rsid w:val="00D37D3C"/>
    <w:rsid w:val="00D409ED"/>
    <w:rsid w:val="00D40CA0"/>
    <w:rsid w:val="00D50D88"/>
    <w:rsid w:val="00D544CE"/>
    <w:rsid w:val="00D618B5"/>
    <w:rsid w:val="00D673F7"/>
    <w:rsid w:val="00D713CF"/>
    <w:rsid w:val="00D83E7B"/>
    <w:rsid w:val="00D9480D"/>
    <w:rsid w:val="00DC3C98"/>
    <w:rsid w:val="00DC488D"/>
    <w:rsid w:val="00DD32F2"/>
    <w:rsid w:val="00DE1EEB"/>
    <w:rsid w:val="00DF0EB9"/>
    <w:rsid w:val="00E003ED"/>
    <w:rsid w:val="00E07A35"/>
    <w:rsid w:val="00E11F17"/>
    <w:rsid w:val="00E206A9"/>
    <w:rsid w:val="00E27ED4"/>
    <w:rsid w:val="00E33F96"/>
    <w:rsid w:val="00E35175"/>
    <w:rsid w:val="00E40397"/>
    <w:rsid w:val="00E44BCD"/>
    <w:rsid w:val="00E47B1A"/>
    <w:rsid w:val="00E56A1D"/>
    <w:rsid w:val="00E61224"/>
    <w:rsid w:val="00E74C4A"/>
    <w:rsid w:val="00E80731"/>
    <w:rsid w:val="00E851F6"/>
    <w:rsid w:val="00E93007"/>
    <w:rsid w:val="00E93876"/>
    <w:rsid w:val="00E97BDC"/>
    <w:rsid w:val="00EA4E62"/>
    <w:rsid w:val="00EA551D"/>
    <w:rsid w:val="00EC6008"/>
    <w:rsid w:val="00EF5E3A"/>
    <w:rsid w:val="00F008C7"/>
    <w:rsid w:val="00F01CE4"/>
    <w:rsid w:val="00F01ECA"/>
    <w:rsid w:val="00F07763"/>
    <w:rsid w:val="00F201A9"/>
    <w:rsid w:val="00F203F8"/>
    <w:rsid w:val="00F2461F"/>
    <w:rsid w:val="00F37888"/>
    <w:rsid w:val="00F37A2F"/>
    <w:rsid w:val="00F4438F"/>
    <w:rsid w:val="00F51073"/>
    <w:rsid w:val="00F51CDE"/>
    <w:rsid w:val="00F51ECB"/>
    <w:rsid w:val="00F52817"/>
    <w:rsid w:val="00F528BA"/>
    <w:rsid w:val="00F547E9"/>
    <w:rsid w:val="00F840E0"/>
    <w:rsid w:val="00F92A90"/>
    <w:rsid w:val="00F949DF"/>
    <w:rsid w:val="00F97EE2"/>
    <w:rsid w:val="00FA2208"/>
    <w:rsid w:val="00FA2BA3"/>
    <w:rsid w:val="00FA6AD1"/>
    <w:rsid w:val="00FB47CC"/>
    <w:rsid w:val="00FB54C8"/>
    <w:rsid w:val="00FB5E0E"/>
    <w:rsid w:val="00FB7F79"/>
    <w:rsid w:val="00FC2656"/>
    <w:rsid w:val="00FC70CE"/>
    <w:rsid w:val="00FD4946"/>
    <w:rsid w:val="00FD6792"/>
    <w:rsid w:val="00FF1404"/>
    <w:rsid w:val="00FF3945"/>
    <w:rsid w:val="00FF51DF"/>
    <w:rsid w:val="00FF6A6A"/>
    <w:rsid w:val="175CDEA9"/>
    <w:rsid w:val="1AA50E45"/>
    <w:rsid w:val="22ECA5C3"/>
    <w:rsid w:val="2347056E"/>
    <w:rsid w:val="2A4EF027"/>
    <w:rsid w:val="31F3FF6A"/>
    <w:rsid w:val="3A4CA5A7"/>
    <w:rsid w:val="42046D8D"/>
    <w:rsid w:val="48A21D8B"/>
    <w:rsid w:val="4CF25CC5"/>
    <w:rsid w:val="58CBE203"/>
    <w:rsid w:val="6002D46F"/>
    <w:rsid w:val="6DAE8637"/>
    <w:rsid w:val="7943D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643FBB"/>
  <w15:docId w15:val="{4DEDE79C-DDE2-4530-9963-5162308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6A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paragraph" w:customStyle="1" w:styleId="paragraph">
    <w:name w:val="paragraph"/>
    <w:basedOn w:val="Normal"/>
    <w:rsid w:val="00F5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528BA"/>
  </w:style>
  <w:style w:type="character" w:customStyle="1" w:styleId="eop">
    <w:name w:val="eop"/>
    <w:basedOn w:val="Standardskriftforavsnitt"/>
    <w:rsid w:val="00F528BA"/>
  </w:style>
  <w:style w:type="character" w:customStyle="1" w:styleId="spellingerror">
    <w:name w:val="spellingerror"/>
    <w:basedOn w:val="Standardskriftforavsnitt"/>
    <w:rsid w:val="00F528BA"/>
  </w:style>
  <w:style w:type="character" w:styleId="Ulstomtale">
    <w:name w:val="Unresolved Mention"/>
    <w:basedOn w:val="Standardskriftforavsnitt"/>
    <w:uiPriority w:val="99"/>
    <w:semiHidden/>
    <w:unhideWhenUsed/>
    <w:rsid w:val="007B0EE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D37D3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93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image" Target="media/image15.png"/><Relationship Id="rId39" Type="http://schemas.openxmlformats.org/officeDocument/2006/relationships/footer" Target="footer3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0.emf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9" ma:contentTypeDescription="Opprett et nytt dokument." ma:contentTypeScope="" ma:versionID="bb5250511ea602ae5d8220ecaeae29ab">
  <xsd:schema xmlns:xsd="http://www.w3.org/2001/XMLSchema" xmlns:xs="http://www.w3.org/2001/XMLSchema" xmlns:p="http://schemas.microsoft.com/office/2006/metadata/properties" xmlns:ns2="8970130d-3c40-4833-9e27-ec96f023670d" xmlns:ns3="6acd280c-fa8d-4442-b526-64ef05ea095b" targetNamespace="http://schemas.microsoft.com/office/2006/metadata/properties" ma:root="true" ma:fieldsID="f1d0b019cc7fbef9de5cc122c203f96f" ns2:_="" ns3:_="">
    <xsd:import namespace="8970130d-3c40-4833-9e27-ec96f023670d"/>
    <xsd:import namespace="6acd280c-fa8d-4442-b526-64ef05ea0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280c-fa8d-4442-b526-64ef05ea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DF72-10B9-431F-888D-C7EF3ED3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6acd280c-fa8d-4442-b526-64ef05ea0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3B71-A34C-47F6-91D0-391584152ED4}">
  <ds:schemaRefs>
    <ds:schemaRef ds:uri="http://purl.org/dc/terms/"/>
    <ds:schemaRef ds:uri="http://purl.org/dc/elements/1.1/"/>
    <ds:schemaRef ds:uri="8970130d-3c40-4833-9e27-ec96f023670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65331E-E15C-41C4-BEBF-867FC8E2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3</TotalTime>
  <Pages>9</Pages>
  <Words>947</Words>
  <Characters>5020</Characters>
  <Application>Microsoft Office Word</Application>
  <DocSecurity>0</DocSecurity>
  <Lines>41</Lines>
  <Paragraphs>11</Paragraphs>
  <ScaleCrop>false</ScaleCrop>
  <Company>Høgskolen i Oslo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Sperre Hermansen</dc:creator>
  <cp:lastModifiedBy>Atle Sperre Hermansen</cp:lastModifiedBy>
  <cp:revision>2</cp:revision>
  <cp:lastPrinted>2019-02-04T12:38:00Z</cp:lastPrinted>
  <dcterms:created xsi:type="dcterms:W3CDTF">2022-07-25T08:58:00Z</dcterms:created>
  <dcterms:modified xsi:type="dcterms:W3CDTF">2022-07-25T08:58:00Z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</Properties>
</file>